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920" w:rsidRPr="00C73A0D" w:rsidRDefault="00751577" w:rsidP="00364920">
      <w:pPr>
        <w:jc w:val="right"/>
        <w:rPr>
          <w:rFonts w:asciiTheme="majorEastAsia" w:eastAsiaTheme="majorEastAsia" w:hAnsiTheme="majorEastAsia"/>
          <w:b/>
          <w:sz w:val="22"/>
        </w:rPr>
      </w:pPr>
      <w:r>
        <w:rPr>
          <w:rFonts w:asciiTheme="majorEastAsia" w:eastAsiaTheme="majorEastAsia" w:hAnsiTheme="majorEastAsia" w:hint="eastAsia"/>
          <w:b/>
          <w:sz w:val="22"/>
        </w:rPr>
        <w:t>令和</w:t>
      </w:r>
      <w:r w:rsidR="00B6492C">
        <w:rPr>
          <w:rFonts w:asciiTheme="majorEastAsia" w:eastAsiaTheme="majorEastAsia" w:hAnsiTheme="majorEastAsia" w:hint="eastAsia"/>
          <w:b/>
          <w:sz w:val="22"/>
        </w:rPr>
        <w:t>元</w:t>
      </w:r>
      <w:r w:rsidR="00364920" w:rsidRPr="00C73A0D">
        <w:rPr>
          <w:rFonts w:asciiTheme="majorEastAsia" w:eastAsiaTheme="majorEastAsia" w:hAnsiTheme="majorEastAsia" w:hint="eastAsia"/>
          <w:b/>
          <w:sz w:val="22"/>
        </w:rPr>
        <w:t>年　　月　　日</w:t>
      </w:r>
    </w:p>
    <w:p w:rsidR="00364920" w:rsidRPr="00C73A0D" w:rsidRDefault="00364920" w:rsidP="00364920">
      <w:pPr>
        <w:rPr>
          <w:rFonts w:asciiTheme="majorEastAsia" w:eastAsiaTheme="majorEastAsia" w:hAnsiTheme="majorEastAsia"/>
          <w:b/>
          <w:sz w:val="24"/>
          <w:szCs w:val="24"/>
        </w:rPr>
      </w:pPr>
    </w:p>
    <w:p w:rsidR="00364920" w:rsidRPr="00C73A0D" w:rsidRDefault="005D65FF" w:rsidP="00364920">
      <w:pPr>
        <w:ind w:firstLineChars="100" w:firstLine="221"/>
        <w:jc w:val="left"/>
        <w:rPr>
          <w:rFonts w:asciiTheme="majorEastAsia" w:eastAsiaTheme="majorEastAsia" w:hAnsiTheme="majorEastAsia"/>
          <w:b/>
          <w:sz w:val="22"/>
        </w:rPr>
      </w:pPr>
      <w:r w:rsidRPr="00C73A0D">
        <w:rPr>
          <w:rFonts w:asciiTheme="majorEastAsia" w:eastAsiaTheme="majorEastAsia" w:hAnsiTheme="majorEastAsia" w:hint="eastAsia"/>
          <w:b/>
          <w:sz w:val="22"/>
        </w:rPr>
        <w:t>佐賀</w:t>
      </w:r>
      <w:r w:rsidR="00364920" w:rsidRPr="00C73A0D">
        <w:rPr>
          <w:rFonts w:asciiTheme="majorEastAsia" w:eastAsiaTheme="majorEastAsia" w:hAnsiTheme="majorEastAsia" w:hint="eastAsia"/>
          <w:b/>
          <w:sz w:val="22"/>
        </w:rPr>
        <w:t>大学</w:t>
      </w:r>
      <w:r w:rsidRPr="00C73A0D">
        <w:rPr>
          <w:rFonts w:asciiTheme="majorEastAsia" w:eastAsiaTheme="majorEastAsia" w:hAnsiTheme="majorEastAsia" w:hint="eastAsia"/>
          <w:b/>
          <w:sz w:val="22"/>
        </w:rPr>
        <w:t>副学長</w:t>
      </w:r>
      <w:r w:rsidR="00364920" w:rsidRPr="00C73A0D">
        <w:rPr>
          <w:rFonts w:asciiTheme="majorEastAsia" w:eastAsiaTheme="majorEastAsia" w:hAnsiTheme="majorEastAsia" w:hint="eastAsia"/>
          <w:b/>
          <w:sz w:val="22"/>
        </w:rPr>
        <w:t>（教育</w:t>
      </w:r>
      <w:r w:rsidRPr="00C73A0D">
        <w:rPr>
          <w:rFonts w:asciiTheme="majorEastAsia" w:eastAsiaTheme="majorEastAsia" w:hAnsiTheme="majorEastAsia" w:hint="eastAsia"/>
          <w:b/>
          <w:sz w:val="22"/>
        </w:rPr>
        <w:t>・学生</w:t>
      </w:r>
      <w:r w:rsidR="00364920" w:rsidRPr="00C73A0D">
        <w:rPr>
          <w:rFonts w:asciiTheme="majorEastAsia" w:eastAsiaTheme="majorEastAsia" w:hAnsiTheme="majorEastAsia" w:hint="eastAsia"/>
          <w:b/>
          <w:sz w:val="22"/>
        </w:rPr>
        <w:t xml:space="preserve">担当）　</w:t>
      </w:r>
      <w:r w:rsidR="00E028D2">
        <w:rPr>
          <w:rFonts w:asciiTheme="majorEastAsia" w:eastAsiaTheme="majorEastAsia" w:hAnsiTheme="majorEastAsia" w:hint="eastAsia"/>
          <w:b/>
          <w:sz w:val="22"/>
        </w:rPr>
        <w:t>殿</w:t>
      </w:r>
    </w:p>
    <w:tbl>
      <w:tblPr>
        <w:tblStyle w:val="a3"/>
        <w:tblpPr w:leftFromText="142" w:rightFromText="142" w:vertAnchor="text" w:horzAnchor="margin" w:tblpXSpec="right" w:tblpY="230"/>
        <w:tblW w:w="0" w:type="auto"/>
        <w:tblLook w:val="04A0" w:firstRow="1" w:lastRow="0" w:firstColumn="1" w:lastColumn="0" w:noHBand="0" w:noVBand="1"/>
      </w:tblPr>
      <w:tblGrid>
        <w:gridCol w:w="2376"/>
        <w:gridCol w:w="5387"/>
      </w:tblGrid>
      <w:tr w:rsidR="00C73A0D" w:rsidRPr="00C73A0D" w:rsidTr="00364920">
        <w:tc>
          <w:tcPr>
            <w:tcW w:w="2376" w:type="dxa"/>
          </w:tcPr>
          <w:p w:rsidR="00364920" w:rsidRPr="00C73A0D" w:rsidRDefault="00364920" w:rsidP="0036492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学 生 氏 名</w:t>
            </w:r>
          </w:p>
        </w:tc>
        <w:tc>
          <w:tcPr>
            <w:tcW w:w="5387" w:type="dxa"/>
          </w:tcPr>
          <w:p w:rsidR="00364920" w:rsidRPr="00C73A0D" w:rsidRDefault="00364920" w:rsidP="0036492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 xml:space="preserve">　　　　　　　　　　　　　　　　　　　　　　㊞</w:t>
            </w:r>
          </w:p>
        </w:tc>
      </w:tr>
      <w:tr w:rsidR="00C73A0D" w:rsidRPr="00C73A0D" w:rsidTr="00364920">
        <w:tc>
          <w:tcPr>
            <w:tcW w:w="2376" w:type="dxa"/>
          </w:tcPr>
          <w:p w:rsidR="00364920" w:rsidRPr="00C73A0D" w:rsidRDefault="00364920" w:rsidP="0036492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学 籍 番 号</w:t>
            </w:r>
          </w:p>
        </w:tc>
        <w:tc>
          <w:tcPr>
            <w:tcW w:w="5387" w:type="dxa"/>
          </w:tcPr>
          <w:p w:rsidR="00364920" w:rsidRPr="00C73A0D" w:rsidRDefault="00364920" w:rsidP="00364920">
            <w:pPr>
              <w:spacing w:line="300" w:lineRule="exact"/>
              <w:ind w:right="140"/>
              <w:jc w:val="left"/>
              <w:rPr>
                <w:rFonts w:asciiTheme="majorEastAsia" w:eastAsiaTheme="majorEastAsia" w:hAnsiTheme="majorEastAsia"/>
                <w:b/>
                <w:sz w:val="20"/>
                <w:szCs w:val="20"/>
              </w:rPr>
            </w:pPr>
          </w:p>
        </w:tc>
      </w:tr>
      <w:tr w:rsidR="00C73A0D" w:rsidRPr="00C73A0D" w:rsidTr="00364920">
        <w:tc>
          <w:tcPr>
            <w:tcW w:w="2376" w:type="dxa"/>
          </w:tcPr>
          <w:p w:rsidR="00364920" w:rsidRPr="00C73A0D" w:rsidRDefault="00364920" w:rsidP="0036492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学部学年等</w:t>
            </w:r>
          </w:p>
        </w:tc>
        <w:tc>
          <w:tcPr>
            <w:tcW w:w="5387" w:type="dxa"/>
          </w:tcPr>
          <w:p w:rsidR="00364920" w:rsidRPr="00C73A0D" w:rsidRDefault="00364920" w:rsidP="00364920">
            <w:pPr>
              <w:spacing w:line="300" w:lineRule="exact"/>
              <w:ind w:firstLineChars="500" w:firstLine="1004"/>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研究科・学部　　　　　　学科　　　　学年</w:t>
            </w:r>
          </w:p>
        </w:tc>
      </w:tr>
      <w:tr w:rsidR="00C73A0D" w:rsidRPr="00C73A0D" w:rsidTr="00364920">
        <w:tc>
          <w:tcPr>
            <w:tcW w:w="2376" w:type="dxa"/>
          </w:tcPr>
          <w:p w:rsidR="00364920" w:rsidRPr="00C73A0D" w:rsidRDefault="00364920" w:rsidP="0036492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携帯電話番号</w:t>
            </w:r>
          </w:p>
        </w:tc>
        <w:tc>
          <w:tcPr>
            <w:tcW w:w="5387" w:type="dxa"/>
          </w:tcPr>
          <w:p w:rsidR="00364920" w:rsidRPr="00C73A0D" w:rsidRDefault="00364920" w:rsidP="00364920">
            <w:pPr>
              <w:spacing w:line="300" w:lineRule="exact"/>
              <w:ind w:right="140"/>
              <w:jc w:val="left"/>
              <w:rPr>
                <w:rFonts w:asciiTheme="majorEastAsia" w:eastAsiaTheme="majorEastAsia" w:hAnsiTheme="majorEastAsia"/>
                <w:b/>
                <w:sz w:val="20"/>
                <w:szCs w:val="20"/>
              </w:rPr>
            </w:pPr>
          </w:p>
        </w:tc>
      </w:tr>
      <w:tr w:rsidR="00C73A0D" w:rsidRPr="00C73A0D" w:rsidTr="00364920">
        <w:tc>
          <w:tcPr>
            <w:tcW w:w="2376" w:type="dxa"/>
          </w:tcPr>
          <w:p w:rsidR="00364920" w:rsidRPr="00C73A0D" w:rsidRDefault="00364920" w:rsidP="0036492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携帯メールアドレス</w:t>
            </w:r>
          </w:p>
        </w:tc>
        <w:tc>
          <w:tcPr>
            <w:tcW w:w="5387" w:type="dxa"/>
          </w:tcPr>
          <w:p w:rsidR="00364920" w:rsidRPr="00C73A0D" w:rsidRDefault="00364920" w:rsidP="00364920">
            <w:pPr>
              <w:spacing w:line="300" w:lineRule="exact"/>
              <w:ind w:right="140"/>
              <w:jc w:val="left"/>
              <w:rPr>
                <w:rFonts w:asciiTheme="majorEastAsia" w:eastAsiaTheme="majorEastAsia" w:hAnsiTheme="majorEastAsia"/>
                <w:b/>
                <w:sz w:val="20"/>
                <w:szCs w:val="20"/>
              </w:rPr>
            </w:pPr>
          </w:p>
        </w:tc>
      </w:tr>
      <w:tr w:rsidR="00C73A0D" w:rsidRPr="00C73A0D" w:rsidTr="00364920">
        <w:tc>
          <w:tcPr>
            <w:tcW w:w="2376" w:type="dxa"/>
          </w:tcPr>
          <w:p w:rsidR="00364920" w:rsidRPr="00C73A0D" w:rsidRDefault="00364920" w:rsidP="0036492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現　住　所</w:t>
            </w:r>
          </w:p>
        </w:tc>
        <w:tc>
          <w:tcPr>
            <w:tcW w:w="5387" w:type="dxa"/>
          </w:tcPr>
          <w:p w:rsidR="00364920" w:rsidRPr="00C73A0D" w:rsidRDefault="00364920" w:rsidP="0036492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w:t>
            </w:r>
          </w:p>
        </w:tc>
      </w:tr>
      <w:tr w:rsidR="00C73A0D" w:rsidRPr="00C73A0D" w:rsidTr="00364920">
        <w:tc>
          <w:tcPr>
            <w:tcW w:w="2376" w:type="dxa"/>
          </w:tcPr>
          <w:p w:rsidR="00364920" w:rsidRPr="00C73A0D" w:rsidRDefault="00364920" w:rsidP="0036492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指導教員名</w:t>
            </w:r>
          </w:p>
        </w:tc>
        <w:tc>
          <w:tcPr>
            <w:tcW w:w="5387" w:type="dxa"/>
          </w:tcPr>
          <w:p w:rsidR="00364920" w:rsidRPr="00C73A0D" w:rsidRDefault="00364920" w:rsidP="00364920">
            <w:pPr>
              <w:spacing w:line="300" w:lineRule="exact"/>
              <w:ind w:right="140"/>
              <w:jc w:val="left"/>
              <w:rPr>
                <w:rFonts w:asciiTheme="majorEastAsia" w:eastAsiaTheme="majorEastAsia" w:hAnsiTheme="majorEastAsia"/>
                <w:b/>
                <w:sz w:val="20"/>
                <w:szCs w:val="20"/>
              </w:rPr>
            </w:pPr>
          </w:p>
        </w:tc>
      </w:tr>
    </w:tbl>
    <w:p w:rsidR="001E154F" w:rsidRPr="00C73A0D" w:rsidRDefault="001E154F" w:rsidP="00BD1AE1">
      <w:pPr>
        <w:rPr>
          <w:rFonts w:asciiTheme="majorEastAsia" w:eastAsiaTheme="majorEastAsia" w:hAnsiTheme="majorEastAsia"/>
          <w:sz w:val="22"/>
        </w:rPr>
      </w:pPr>
    </w:p>
    <w:p w:rsidR="00BD1AE1" w:rsidRPr="00C73A0D" w:rsidRDefault="00BD1AE1" w:rsidP="00BD1AE1">
      <w:pPr>
        <w:jc w:val="left"/>
        <w:rPr>
          <w:rFonts w:asciiTheme="majorEastAsia" w:eastAsiaTheme="majorEastAsia" w:hAnsiTheme="majorEastAsia"/>
          <w:sz w:val="22"/>
        </w:rPr>
      </w:pPr>
    </w:p>
    <w:p w:rsidR="001E154F" w:rsidRPr="00C73A0D" w:rsidRDefault="001E154F" w:rsidP="00BD1AE1">
      <w:pPr>
        <w:rPr>
          <w:rFonts w:asciiTheme="majorEastAsia" w:eastAsiaTheme="majorEastAsia" w:hAnsiTheme="majorEastAsia"/>
          <w:sz w:val="22"/>
        </w:rPr>
      </w:pPr>
    </w:p>
    <w:p w:rsidR="00364920" w:rsidRPr="00C73A0D" w:rsidRDefault="00364920" w:rsidP="00364920">
      <w:pPr>
        <w:jc w:val="center"/>
        <w:rPr>
          <w:rFonts w:asciiTheme="majorEastAsia" w:eastAsiaTheme="majorEastAsia" w:hAnsiTheme="majorEastAsia"/>
          <w:sz w:val="22"/>
        </w:rPr>
      </w:pPr>
    </w:p>
    <w:p w:rsidR="00364920" w:rsidRPr="00C73A0D" w:rsidRDefault="00364920" w:rsidP="00364920">
      <w:pPr>
        <w:jc w:val="center"/>
        <w:rPr>
          <w:rFonts w:asciiTheme="majorEastAsia" w:eastAsiaTheme="majorEastAsia" w:hAnsiTheme="majorEastAsia"/>
          <w:b/>
          <w:sz w:val="24"/>
          <w:szCs w:val="24"/>
        </w:rPr>
      </w:pPr>
    </w:p>
    <w:p w:rsidR="00364920" w:rsidRPr="00C73A0D" w:rsidRDefault="00364920" w:rsidP="00364920">
      <w:pPr>
        <w:jc w:val="center"/>
        <w:rPr>
          <w:rFonts w:asciiTheme="majorEastAsia" w:eastAsiaTheme="majorEastAsia" w:hAnsiTheme="majorEastAsia"/>
          <w:b/>
          <w:sz w:val="24"/>
          <w:szCs w:val="24"/>
        </w:rPr>
      </w:pPr>
    </w:p>
    <w:p w:rsidR="00364920" w:rsidRPr="00C73A0D" w:rsidRDefault="00364920" w:rsidP="00364920">
      <w:pPr>
        <w:jc w:val="center"/>
        <w:rPr>
          <w:rFonts w:asciiTheme="majorEastAsia" w:eastAsiaTheme="majorEastAsia" w:hAnsiTheme="majorEastAsia"/>
          <w:b/>
          <w:sz w:val="24"/>
          <w:szCs w:val="24"/>
        </w:rPr>
      </w:pPr>
    </w:p>
    <w:p w:rsidR="00364920" w:rsidRPr="00C73A0D" w:rsidRDefault="00364920" w:rsidP="00364920">
      <w:pPr>
        <w:jc w:val="center"/>
        <w:rPr>
          <w:rFonts w:asciiTheme="majorEastAsia" w:eastAsiaTheme="majorEastAsia" w:hAnsiTheme="majorEastAsia"/>
          <w:b/>
          <w:sz w:val="24"/>
          <w:szCs w:val="24"/>
        </w:rPr>
      </w:pPr>
    </w:p>
    <w:p w:rsidR="00364920" w:rsidRPr="00C73A0D" w:rsidRDefault="00E028D2" w:rsidP="00364920">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令和元</w:t>
      </w:r>
      <w:r w:rsidR="00751577">
        <w:rPr>
          <w:rFonts w:asciiTheme="majorEastAsia" w:eastAsiaTheme="majorEastAsia" w:hAnsiTheme="majorEastAsia" w:hint="eastAsia"/>
          <w:b/>
          <w:sz w:val="24"/>
          <w:szCs w:val="24"/>
        </w:rPr>
        <w:t>年８月</w:t>
      </w:r>
      <w:r w:rsidR="00D36E3F">
        <w:rPr>
          <w:rFonts w:asciiTheme="majorEastAsia" w:eastAsiaTheme="majorEastAsia" w:hAnsiTheme="majorEastAsia" w:hint="eastAsia"/>
          <w:b/>
          <w:sz w:val="24"/>
          <w:szCs w:val="24"/>
        </w:rPr>
        <w:t>豪雨</w:t>
      </w:r>
      <w:r w:rsidR="00751577">
        <w:rPr>
          <w:rFonts w:asciiTheme="majorEastAsia" w:eastAsiaTheme="majorEastAsia" w:hAnsiTheme="majorEastAsia" w:hint="eastAsia"/>
          <w:b/>
          <w:sz w:val="24"/>
          <w:szCs w:val="24"/>
        </w:rPr>
        <w:t>（佐賀豪雨）</w:t>
      </w:r>
      <w:r w:rsidR="00364920" w:rsidRPr="00C73A0D">
        <w:rPr>
          <w:rFonts w:asciiTheme="majorEastAsia" w:eastAsiaTheme="majorEastAsia" w:hAnsiTheme="majorEastAsia" w:hint="eastAsia"/>
          <w:b/>
          <w:sz w:val="24"/>
          <w:szCs w:val="24"/>
        </w:rPr>
        <w:t>に伴うボランティア活動届</w:t>
      </w:r>
    </w:p>
    <w:p w:rsidR="00364920" w:rsidRPr="0030558F" w:rsidRDefault="00364920" w:rsidP="00364920">
      <w:pPr>
        <w:jc w:val="center"/>
        <w:rPr>
          <w:rFonts w:asciiTheme="majorEastAsia" w:eastAsiaTheme="majorEastAsia" w:hAnsiTheme="majorEastAsia"/>
          <w:b/>
          <w:sz w:val="24"/>
          <w:szCs w:val="24"/>
        </w:rPr>
      </w:pPr>
    </w:p>
    <w:p w:rsidR="00BD1AE1" w:rsidRPr="00C73A0D" w:rsidRDefault="00E028D2" w:rsidP="00364920">
      <w:pPr>
        <w:ind w:right="140" w:firstLineChars="100" w:firstLine="221"/>
        <w:jc w:val="left"/>
        <w:rPr>
          <w:rFonts w:asciiTheme="majorEastAsia" w:eastAsiaTheme="majorEastAsia" w:hAnsiTheme="majorEastAsia"/>
          <w:b/>
          <w:sz w:val="22"/>
        </w:rPr>
      </w:pPr>
      <w:r>
        <w:rPr>
          <w:rFonts w:asciiTheme="majorEastAsia" w:eastAsiaTheme="majorEastAsia" w:hAnsiTheme="majorEastAsia" w:hint="eastAsia"/>
          <w:b/>
          <w:sz w:val="22"/>
        </w:rPr>
        <w:t>令和元</w:t>
      </w:r>
      <w:r w:rsidR="00751577" w:rsidRPr="00751577">
        <w:rPr>
          <w:rFonts w:asciiTheme="majorEastAsia" w:eastAsiaTheme="majorEastAsia" w:hAnsiTheme="majorEastAsia" w:hint="eastAsia"/>
          <w:b/>
          <w:sz w:val="22"/>
        </w:rPr>
        <w:t>年８月豪雨（佐賀豪雨）</w:t>
      </w:r>
      <w:r w:rsidR="00BD1AE1" w:rsidRPr="00C73A0D">
        <w:rPr>
          <w:rFonts w:asciiTheme="majorEastAsia" w:eastAsiaTheme="majorEastAsia" w:hAnsiTheme="majorEastAsia" w:hint="eastAsia"/>
          <w:b/>
          <w:sz w:val="22"/>
        </w:rPr>
        <w:t>に伴うボランティア活動に参加したいので，以下のとおり申し出ます。</w:t>
      </w:r>
    </w:p>
    <w:p w:rsidR="00BD1AE1" w:rsidRPr="00C73A0D" w:rsidRDefault="00BD1AE1" w:rsidP="00364920">
      <w:pPr>
        <w:ind w:right="140" w:firstLineChars="100" w:firstLine="221"/>
        <w:jc w:val="left"/>
        <w:rPr>
          <w:rFonts w:asciiTheme="majorEastAsia" w:eastAsiaTheme="majorEastAsia" w:hAnsiTheme="majorEastAsia"/>
          <w:b/>
          <w:sz w:val="22"/>
        </w:rPr>
      </w:pPr>
      <w:r w:rsidRPr="00C73A0D">
        <w:rPr>
          <w:rFonts w:asciiTheme="majorEastAsia" w:eastAsiaTheme="majorEastAsia" w:hAnsiTheme="majorEastAsia" w:hint="eastAsia"/>
          <w:b/>
          <w:sz w:val="22"/>
        </w:rPr>
        <w:t>なお，本活動については自己責任のもと適切かつ慎重に行動します。</w:t>
      </w:r>
    </w:p>
    <w:tbl>
      <w:tblPr>
        <w:tblStyle w:val="a3"/>
        <w:tblW w:w="0" w:type="auto"/>
        <w:tblLook w:val="04A0" w:firstRow="1" w:lastRow="0" w:firstColumn="1" w:lastColumn="0" w:noHBand="0" w:noVBand="1"/>
      </w:tblPr>
      <w:tblGrid>
        <w:gridCol w:w="1526"/>
        <w:gridCol w:w="1276"/>
        <w:gridCol w:w="6750"/>
      </w:tblGrid>
      <w:tr w:rsidR="00C73A0D" w:rsidRPr="00C73A0D" w:rsidTr="00771950">
        <w:tc>
          <w:tcPr>
            <w:tcW w:w="1526" w:type="dxa"/>
            <w:vMerge w:val="restart"/>
            <w:vAlign w:val="center"/>
          </w:tcPr>
          <w:p w:rsidR="00B80879" w:rsidRPr="00C73A0D" w:rsidRDefault="00B80879" w:rsidP="00771950">
            <w:pPr>
              <w:ind w:right="34"/>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活動</w:t>
            </w:r>
            <w:r w:rsidR="001716EF" w:rsidRPr="00C73A0D">
              <w:rPr>
                <w:rFonts w:asciiTheme="majorEastAsia" w:eastAsiaTheme="majorEastAsia" w:hAnsiTheme="majorEastAsia" w:hint="eastAsia"/>
                <w:b/>
                <w:sz w:val="20"/>
                <w:szCs w:val="20"/>
              </w:rPr>
              <w:t>コーディネーター</w:t>
            </w:r>
            <w:r w:rsidRPr="00C73A0D">
              <w:rPr>
                <w:rFonts w:asciiTheme="majorEastAsia" w:eastAsiaTheme="majorEastAsia" w:hAnsiTheme="majorEastAsia" w:hint="eastAsia"/>
                <w:b/>
                <w:sz w:val="20"/>
                <w:szCs w:val="20"/>
              </w:rPr>
              <w:t>名等</w:t>
            </w:r>
          </w:p>
        </w:tc>
        <w:tc>
          <w:tcPr>
            <w:tcW w:w="1276" w:type="dxa"/>
            <w:vAlign w:val="center"/>
          </w:tcPr>
          <w:p w:rsidR="00B80879" w:rsidRPr="00C73A0D" w:rsidRDefault="00B80879" w:rsidP="00771950">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名　　称</w:t>
            </w:r>
          </w:p>
        </w:tc>
        <w:tc>
          <w:tcPr>
            <w:tcW w:w="6750" w:type="dxa"/>
          </w:tcPr>
          <w:p w:rsidR="00B80879" w:rsidRPr="00C73A0D" w:rsidRDefault="00B80879" w:rsidP="00771950">
            <w:pPr>
              <w:ind w:right="140"/>
              <w:jc w:val="left"/>
              <w:rPr>
                <w:rFonts w:asciiTheme="majorEastAsia" w:eastAsiaTheme="majorEastAsia" w:hAnsiTheme="majorEastAsia"/>
                <w:b/>
                <w:sz w:val="20"/>
                <w:szCs w:val="20"/>
              </w:rPr>
            </w:pPr>
          </w:p>
        </w:tc>
      </w:tr>
      <w:tr w:rsidR="00C73A0D" w:rsidRPr="00C73A0D" w:rsidTr="00771950">
        <w:tc>
          <w:tcPr>
            <w:tcW w:w="1526" w:type="dxa"/>
            <w:vMerge/>
          </w:tcPr>
          <w:p w:rsidR="00B80879" w:rsidRPr="00C73A0D" w:rsidRDefault="00B80879" w:rsidP="00771950">
            <w:pPr>
              <w:ind w:right="140"/>
              <w:jc w:val="left"/>
              <w:rPr>
                <w:rFonts w:asciiTheme="majorEastAsia" w:eastAsiaTheme="majorEastAsia" w:hAnsiTheme="majorEastAsia"/>
                <w:b/>
                <w:sz w:val="20"/>
                <w:szCs w:val="20"/>
              </w:rPr>
            </w:pPr>
          </w:p>
        </w:tc>
        <w:tc>
          <w:tcPr>
            <w:tcW w:w="1276" w:type="dxa"/>
            <w:vAlign w:val="center"/>
          </w:tcPr>
          <w:p w:rsidR="00B80879" w:rsidRPr="00C73A0D" w:rsidRDefault="00B80879" w:rsidP="00771950">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所 在 地</w:t>
            </w:r>
          </w:p>
        </w:tc>
        <w:tc>
          <w:tcPr>
            <w:tcW w:w="6750" w:type="dxa"/>
          </w:tcPr>
          <w:p w:rsidR="00B80879" w:rsidRPr="00C73A0D" w:rsidRDefault="00B80879" w:rsidP="00771950">
            <w:pPr>
              <w:ind w:right="140"/>
              <w:jc w:val="left"/>
              <w:rPr>
                <w:rFonts w:asciiTheme="majorEastAsia" w:eastAsiaTheme="majorEastAsia" w:hAnsiTheme="majorEastAsia"/>
                <w:b/>
                <w:sz w:val="20"/>
                <w:szCs w:val="20"/>
              </w:rPr>
            </w:pPr>
          </w:p>
        </w:tc>
      </w:tr>
      <w:tr w:rsidR="00B80879" w:rsidRPr="00C73A0D" w:rsidTr="00771950">
        <w:tc>
          <w:tcPr>
            <w:tcW w:w="1526" w:type="dxa"/>
            <w:vMerge/>
          </w:tcPr>
          <w:p w:rsidR="00B80879" w:rsidRPr="00C73A0D" w:rsidRDefault="00B80879" w:rsidP="00771950">
            <w:pPr>
              <w:ind w:right="140"/>
              <w:jc w:val="left"/>
              <w:rPr>
                <w:rFonts w:asciiTheme="majorEastAsia" w:eastAsiaTheme="majorEastAsia" w:hAnsiTheme="majorEastAsia"/>
                <w:b/>
                <w:sz w:val="20"/>
                <w:szCs w:val="20"/>
              </w:rPr>
            </w:pPr>
          </w:p>
        </w:tc>
        <w:tc>
          <w:tcPr>
            <w:tcW w:w="1276" w:type="dxa"/>
            <w:vAlign w:val="center"/>
          </w:tcPr>
          <w:p w:rsidR="00B80879" w:rsidRPr="00C73A0D" w:rsidRDefault="00B80879" w:rsidP="00771950">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電話番号</w:t>
            </w:r>
          </w:p>
        </w:tc>
        <w:tc>
          <w:tcPr>
            <w:tcW w:w="6750" w:type="dxa"/>
          </w:tcPr>
          <w:p w:rsidR="00B80879" w:rsidRPr="00C73A0D" w:rsidRDefault="00B80879" w:rsidP="00771950">
            <w:pPr>
              <w:ind w:right="140"/>
              <w:jc w:val="left"/>
              <w:rPr>
                <w:rFonts w:asciiTheme="majorEastAsia" w:eastAsiaTheme="majorEastAsia" w:hAnsiTheme="majorEastAsia"/>
                <w:b/>
                <w:sz w:val="20"/>
                <w:szCs w:val="20"/>
              </w:rPr>
            </w:pPr>
          </w:p>
        </w:tc>
      </w:tr>
    </w:tbl>
    <w:p w:rsidR="00B80879" w:rsidRPr="00C73A0D" w:rsidRDefault="00B80879" w:rsidP="00BD1AE1">
      <w:pPr>
        <w:ind w:right="140"/>
        <w:jc w:val="left"/>
        <w:rPr>
          <w:rFonts w:asciiTheme="majorEastAsia" w:eastAsiaTheme="majorEastAsia" w:hAnsiTheme="majorEastAsia"/>
          <w:sz w:val="20"/>
          <w:szCs w:val="20"/>
        </w:rPr>
      </w:pPr>
    </w:p>
    <w:tbl>
      <w:tblPr>
        <w:tblStyle w:val="a3"/>
        <w:tblW w:w="0" w:type="auto"/>
        <w:tblLook w:val="04A0" w:firstRow="1" w:lastRow="0" w:firstColumn="1" w:lastColumn="0" w:noHBand="0" w:noVBand="1"/>
      </w:tblPr>
      <w:tblGrid>
        <w:gridCol w:w="1526"/>
        <w:gridCol w:w="1276"/>
        <w:gridCol w:w="6750"/>
      </w:tblGrid>
      <w:tr w:rsidR="00C73A0D" w:rsidRPr="00C73A0D" w:rsidTr="0042246E">
        <w:tc>
          <w:tcPr>
            <w:tcW w:w="1526" w:type="dxa"/>
            <w:vMerge w:val="restart"/>
            <w:vAlign w:val="center"/>
          </w:tcPr>
          <w:p w:rsidR="00E327F1" w:rsidRPr="00C73A0D" w:rsidRDefault="00E327F1" w:rsidP="00BD1AE1">
            <w:pPr>
              <w:ind w:right="34"/>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現地</w:t>
            </w:r>
            <w:r w:rsidR="00BD1AE1" w:rsidRPr="00C73A0D">
              <w:rPr>
                <w:rFonts w:asciiTheme="majorEastAsia" w:eastAsiaTheme="majorEastAsia" w:hAnsiTheme="majorEastAsia" w:hint="eastAsia"/>
                <w:b/>
                <w:sz w:val="20"/>
                <w:szCs w:val="20"/>
              </w:rPr>
              <w:t>での活動</w:t>
            </w:r>
            <w:r w:rsidRPr="00C73A0D">
              <w:rPr>
                <w:rFonts w:asciiTheme="majorEastAsia" w:eastAsiaTheme="majorEastAsia" w:hAnsiTheme="majorEastAsia" w:hint="eastAsia"/>
                <w:b/>
                <w:sz w:val="20"/>
                <w:szCs w:val="20"/>
              </w:rPr>
              <w:t>団体名等</w:t>
            </w:r>
          </w:p>
        </w:tc>
        <w:tc>
          <w:tcPr>
            <w:tcW w:w="1276" w:type="dxa"/>
            <w:vAlign w:val="center"/>
          </w:tcPr>
          <w:p w:rsidR="00E327F1" w:rsidRPr="00C73A0D" w:rsidRDefault="00E327F1" w:rsidP="00BD1AE1">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名　　称</w:t>
            </w:r>
          </w:p>
        </w:tc>
        <w:tc>
          <w:tcPr>
            <w:tcW w:w="6750" w:type="dxa"/>
          </w:tcPr>
          <w:p w:rsidR="00E327F1" w:rsidRPr="00C73A0D" w:rsidRDefault="00E327F1" w:rsidP="00BD1AE1">
            <w:pPr>
              <w:ind w:right="140"/>
              <w:jc w:val="left"/>
              <w:rPr>
                <w:rFonts w:asciiTheme="majorEastAsia" w:eastAsiaTheme="majorEastAsia" w:hAnsiTheme="majorEastAsia"/>
                <w:b/>
                <w:sz w:val="20"/>
                <w:szCs w:val="20"/>
              </w:rPr>
            </w:pPr>
          </w:p>
        </w:tc>
      </w:tr>
      <w:tr w:rsidR="00C73A0D" w:rsidRPr="00C73A0D" w:rsidTr="0042246E">
        <w:tc>
          <w:tcPr>
            <w:tcW w:w="1526" w:type="dxa"/>
            <w:vMerge/>
          </w:tcPr>
          <w:p w:rsidR="00E327F1" w:rsidRPr="00C73A0D" w:rsidRDefault="00E327F1" w:rsidP="004E170A">
            <w:pPr>
              <w:ind w:right="140"/>
              <w:jc w:val="left"/>
              <w:rPr>
                <w:rFonts w:asciiTheme="majorEastAsia" w:eastAsiaTheme="majorEastAsia" w:hAnsiTheme="majorEastAsia"/>
                <w:b/>
                <w:sz w:val="20"/>
                <w:szCs w:val="20"/>
              </w:rPr>
            </w:pPr>
          </w:p>
        </w:tc>
        <w:tc>
          <w:tcPr>
            <w:tcW w:w="1276" w:type="dxa"/>
            <w:vAlign w:val="center"/>
          </w:tcPr>
          <w:p w:rsidR="00E327F1" w:rsidRPr="00C73A0D" w:rsidRDefault="00E327F1" w:rsidP="0042246E">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所 在 地</w:t>
            </w:r>
          </w:p>
        </w:tc>
        <w:tc>
          <w:tcPr>
            <w:tcW w:w="6750" w:type="dxa"/>
          </w:tcPr>
          <w:p w:rsidR="00E327F1" w:rsidRPr="00C73A0D" w:rsidRDefault="00E327F1" w:rsidP="004E170A">
            <w:pPr>
              <w:ind w:right="140"/>
              <w:jc w:val="left"/>
              <w:rPr>
                <w:rFonts w:asciiTheme="majorEastAsia" w:eastAsiaTheme="majorEastAsia" w:hAnsiTheme="majorEastAsia"/>
                <w:b/>
                <w:sz w:val="20"/>
                <w:szCs w:val="20"/>
              </w:rPr>
            </w:pPr>
          </w:p>
        </w:tc>
      </w:tr>
      <w:tr w:rsidR="00E327F1" w:rsidRPr="00C73A0D" w:rsidTr="0042246E">
        <w:tc>
          <w:tcPr>
            <w:tcW w:w="1526" w:type="dxa"/>
            <w:vMerge/>
          </w:tcPr>
          <w:p w:rsidR="00E327F1" w:rsidRPr="00C73A0D" w:rsidRDefault="00E327F1" w:rsidP="004E170A">
            <w:pPr>
              <w:ind w:right="140"/>
              <w:jc w:val="left"/>
              <w:rPr>
                <w:rFonts w:asciiTheme="majorEastAsia" w:eastAsiaTheme="majorEastAsia" w:hAnsiTheme="majorEastAsia"/>
                <w:b/>
                <w:sz w:val="20"/>
                <w:szCs w:val="20"/>
              </w:rPr>
            </w:pPr>
          </w:p>
        </w:tc>
        <w:tc>
          <w:tcPr>
            <w:tcW w:w="1276" w:type="dxa"/>
            <w:vAlign w:val="center"/>
          </w:tcPr>
          <w:p w:rsidR="00E327F1" w:rsidRPr="00C73A0D" w:rsidRDefault="00E327F1" w:rsidP="0042246E">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電話番号</w:t>
            </w:r>
          </w:p>
        </w:tc>
        <w:tc>
          <w:tcPr>
            <w:tcW w:w="6750" w:type="dxa"/>
          </w:tcPr>
          <w:p w:rsidR="00E327F1" w:rsidRPr="00C73A0D" w:rsidRDefault="00E327F1" w:rsidP="004E170A">
            <w:pPr>
              <w:ind w:right="140"/>
              <w:jc w:val="left"/>
              <w:rPr>
                <w:rFonts w:asciiTheme="majorEastAsia" w:eastAsiaTheme="majorEastAsia" w:hAnsiTheme="majorEastAsia"/>
                <w:b/>
                <w:sz w:val="20"/>
                <w:szCs w:val="20"/>
              </w:rPr>
            </w:pPr>
          </w:p>
        </w:tc>
      </w:tr>
    </w:tbl>
    <w:p w:rsidR="00663095" w:rsidRPr="00C73A0D" w:rsidRDefault="00663095" w:rsidP="004E170A">
      <w:pPr>
        <w:ind w:right="140"/>
        <w:jc w:val="left"/>
        <w:rPr>
          <w:rFonts w:asciiTheme="majorEastAsia" w:eastAsiaTheme="majorEastAsia" w:hAnsiTheme="majorEastAsia"/>
          <w:b/>
          <w:sz w:val="20"/>
          <w:szCs w:val="20"/>
        </w:rPr>
      </w:pPr>
    </w:p>
    <w:p w:rsidR="004E170A" w:rsidRPr="00C73A0D" w:rsidRDefault="00663095" w:rsidP="004E170A">
      <w:pPr>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【出発日時等】</w:t>
      </w:r>
    </w:p>
    <w:tbl>
      <w:tblPr>
        <w:tblStyle w:val="a3"/>
        <w:tblW w:w="0" w:type="auto"/>
        <w:tblLook w:val="04A0" w:firstRow="1" w:lastRow="0" w:firstColumn="1" w:lastColumn="0" w:noHBand="0" w:noVBand="1"/>
      </w:tblPr>
      <w:tblGrid>
        <w:gridCol w:w="1809"/>
        <w:gridCol w:w="7743"/>
      </w:tblGrid>
      <w:tr w:rsidR="00C73A0D" w:rsidRPr="00C73A0D" w:rsidTr="0042246E">
        <w:tc>
          <w:tcPr>
            <w:tcW w:w="1809" w:type="dxa"/>
            <w:vAlign w:val="center"/>
          </w:tcPr>
          <w:p w:rsidR="00663095" w:rsidRPr="00C73A0D" w:rsidRDefault="00663095" w:rsidP="0042246E">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出発日時</w:t>
            </w:r>
            <w:r w:rsidR="002A6BE1" w:rsidRPr="00C73A0D">
              <w:rPr>
                <w:rFonts w:asciiTheme="majorEastAsia" w:eastAsiaTheme="majorEastAsia" w:hAnsiTheme="majorEastAsia" w:hint="eastAsia"/>
                <w:b/>
                <w:sz w:val="20"/>
                <w:szCs w:val="20"/>
              </w:rPr>
              <w:t>・場所</w:t>
            </w:r>
          </w:p>
        </w:tc>
        <w:tc>
          <w:tcPr>
            <w:tcW w:w="7743" w:type="dxa"/>
          </w:tcPr>
          <w:p w:rsidR="00663095" w:rsidRPr="00C73A0D" w:rsidRDefault="00751577" w:rsidP="00771950">
            <w:pPr>
              <w:ind w:right="140"/>
              <w:jc w:val="left"/>
              <w:rPr>
                <w:rFonts w:asciiTheme="majorEastAsia" w:eastAsiaTheme="majorEastAsia" w:hAnsiTheme="majorEastAsia"/>
                <w:b/>
                <w:sz w:val="20"/>
                <w:szCs w:val="20"/>
                <w:lang w:eastAsia="zh-TW"/>
              </w:rPr>
            </w:pPr>
            <w:r>
              <w:rPr>
                <w:rFonts w:asciiTheme="majorEastAsia" w:eastAsiaTheme="majorEastAsia" w:hAnsiTheme="majorEastAsia" w:hint="eastAsia"/>
                <w:b/>
                <w:sz w:val="20"/>
                <w:szCs w:val="20"/>
              </w:rPr>
              <w:t>令和</w:t>
            </w:r>
            <w:r w:rsidR="00663095" w:rsidRPr="00C73A0D">
              <w:rPr>
                <w:rFonts w:asciiTheme="majorEastAsia" w:eastAsiaTheme="majorEastAsia" w:hAnsiTheme="majorEastAsia" w:hint="eastAsia"/>
                <w:b/>
                <w:sz w:val="20"/>
                <w:szCs w:val="20"/>
                <w:lang w:eastAsia="zh-TW"/>
              </w:rPr>
              <w:t xml:space="preserve">　</w:t>
            </w:r>
            <w:r w:rsidR="0042246E" w:rsidRPr="00C73A0D">
              <w:rPr>
                <w:rFonts w:asciiTheme="majorEastAsia" w:eastAsiaTheme="majorEastAsia" w:hAnsiTheme="majorEastAsia" w:hint="eastAsia"/>
                <w:b/>
                <w:sz w:val="20"/>
                <w:szCs w:val="20"/>
                <w:lang w:eastAsia="zh-TW"/>
              </w:rPr>
              <w:t xml:space="preserve"> </w:t>
            </w:r>
            <w:r w:rsidR="00663095" w:rsidRPr="00C73A0D">
              <w:rPr>
                <w:rFonts w:asciiTheme="majorEastAsia" w:eastAsiaTheme="majorEastAsia" w:hAnsiTheme="majorEastAsia" w:hint="eastAsia"/>
                <w:b/>
                <w:sz w:val="20"/>
                <w:szCs w:val="20"/>
                <w:lang w:eastAsia="zh-TW"/>
              </w:rPr>
              <w:t xml:space="preserve">年　</w:t>
            </w:r>
            <w:r w:rsidR="0042246E" w:rsidRPr="00C73A0D">
              <w:rPr>
                <w:rFonts w:asciiTheme="majorEastAsia" w:eastAsiaTheme="majorEastAsia" w:hAnsiTheme="majorEastAsia" w:hint="eastAsia"/>
                <w:b/>
                <w:sz w:val="20"/>
                <w:szCs w:val="20"/>
                <w:lang w:eastAsia="zh-TW"/>
              </w:rPr>
              <w:t xml:space="preserve"> </w:t>
            </w:r>
            <w:r w:rsidR="00663095" w:rsidRPr="00C73A0D">
              <w:rPr>
                <w:rFonts w:asciiTheme="majorEastAsia" w:eastAsiaTheme="majorEastAsia" w:hAnsiTheme="majorEastAsia" w:hint="eastAsia"/>
                <w:b/>
                <w:sz w:val="20"/>
                <w:szCs w:val="20"/>
                <w:lang w:eastAsia="zh-TW"/>
              </w:rPr>
              <w:t xml:space="preserve">月　</w:t>
            </w:r>
            <w:r w:rsidR="0042246E" w:rsidRPr="00C73A0D">
              <w:rPr>
                <w:rFonts w:asciiTheme="majorEastAsia" w:eastAsiaTheme="majorEastAsia" w:hAnsiTheme="majorEastAsia" w:hint="eastAsia"/>
                <w:b/>
                <w:sz w:val="20"/>
                <w:szCs w:val="20"/>
                <w:lang w:eastAsia="zh-TW"/>
              </w:rPr>
              <w:t xml:space="preserve"> </w:t>
            </w:r>
            <w:r w:rsidR="00663095" w:rsidRPr="00C73A0D">
              <w:rPr>
                <w:rFonts w:asciiTheme="majorEastAsia" w:eastAsiaTheme="majorEastAsia" w:hAnsiTheme="majorEastAsia" w:hint="eastAsia"/>
                <w:b/>
                <w:sz w:val="20"/>
                <w:szCs w:val="20"/>
                <w:lang w:eastAsia="zh-TW"/>
              </w:rPr>
              <w:t>日　　時　分</w:t>
            </w:r>
            <w:r w:rsidR="002A6BE1" w:rsidRPr="00C73A0D">
              <w:rPr>
                <w:rFonts w:asciiTheme="majorEastAsia" w:eastAsiaTheme="majorEastAsia" w:hAnsiTheme="majorEastAsia" w:hint="eastAsia"/>
                <w:b/>
                <w:sz w:val="20"/>
                <w:szCs w:val="20"/>
                <w:lang w:eastAsia="zh-TW"/>
              </w:rPr>
              <w:t>（　　　　　　　　　　　　　　　　　　）</w:t>
            </w:r>
          </w:p>
        </w:tc>
      </w:tr>
      <w:tr w:rsidR="00C73A0D" w:rsidRPr="00C73A0D" w:rsidTr="0042246E">
        <w:tc>
          <w:tcPr>
            <w:tcW w:w="1809" w:type="dxa"/>
            <w:vAlign w:val="center"/>
          </w:tcPr>
          <w:p w:rsidR="00663095" w:rsidRPr="00C73A0D" w:rsidRDefault="00663095" w:rsidP="0042246E">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帰着日時・場所</w:t>
            </w:r>
          </w:p>
        </w:tc>
        <w:tc>
          <w:tcPr>
            <w:tcW w:w="7743" w:type="dxa"/>
          </w:tcPr>
          <w:p w:rsidR="00663095" w:rsidRPr="00C73A0D" w:rsidRDefault="00751577" w:rsidP="00663095">
            <w:pPr>
              <w:jc w:val="left"/>
              <w:rPr>
                <w:rFonts w:asciiTheme="majorEastAsia" w:eastAsiaTheme="majorEastAsia" w:hAnsiTheme="majorEastAsia"/>
                <w:b/>
                <w:sz w:val="20"/>
                <w:szCs w:val="20"/>
                <w:lang w:eastAsia="zh-TW"/>
              </w:rPr>
            </w:pPr>
            <w:r>
              <w:rPr>
                <w:rFonts w:asciiTheme="majorEastAsia" w:eastAsiaTheme="majorEastAsia" w:hAnsiTheme="majorEastAsia" w:hint="eastAsia"/>
                <w:b/>
                <w:sz w:val="20"/>
                <w:szCs w:val="20"/>
              </w:rPr>
              <w:t>令和</w:t>
            </w:r>
            <w:r w:rsidR="00663095" w:rsidRPr="00C73A0D">
              <w:rPr>
                <w:rFonts w:asciiTheme="majorEastAsia" w:eastAsiaTheme="majorEastAsia" w:hAnsiTheme="majorEastAsia" w:hint="eastAsia"/>
                <w:b/>
                <w:sz w:val="20"/>
                <w:szCs w:val="20"/>
                <w:lang w:eastAsia="zh-TW"/>
              </w:rPr>
              <w:t xml:space="preserve">　</w:t>
            </w:r>
            <w:r w:rsidR="0042246E" w:rsidRPr="00C73A0D">
              <w:rPr>
                <w:rFonts w:asciiTheme="majorEastAsia" w:eastAsiaTheme="majorEastAsia" w:hAnsiTheme="majorEastAsia" w:hint="eastAsia"/>
                <w:b/>
                <w:sz w:val="20"/>
                <w:szCs w:val="20"/>
                <w:lang w:eastAsia="zh-TW"/>
              </w:rPr>
              <w:t xml:space="preserve"> </w:t>
            </w:r>
            <w:r w:rsidR="00663095" w:rsidRPr="00C73A0D">
              <w:rPr>
                <w:rFonts w:asciiTheme="majorEastAsia" w:eastAsiaTheme="majorEastAsia" w:hAnsiTheme="majorEastAsia" w:hint="eastAsia"/>
                <w:b/>
                <w:sz w:val="20"/>
                <w:szCs w:val="20"/>
                <w:lang w:eastAsia="zh-TW"/>
              </w:rPr>
              <w:t xml:space="preserve">年　</w:t>
            </w:r>
            <w:r w:rsidR="0042246E" w:rsidRPr="00C73A0D">
              <w:rPr>
                <w:rFonts w:asciiTheme="majorEastAsia" w:eastAsiaTheme="majorEastAsia" w:hAnsiTheme="majorEastAsia" w:hint="eastAsia"/>
                <w:b/>
                <w:sz w:val="20"/>
                <w:szCs w:val="20"/>
                <w:lang w:eastAsia="zh-TW"/>
              </w:rPr>
              <w:t xml:space="preserve"> </w:t>
            </w:r>
            <w:r w:rsidR="00663095" w:rsidRPr="00C73A0D">
              <w:rPr>
                <w:rFonts w:asciiTheme="majorEastAsia" w:eastAsiaTheme="majorEastAsia" w:hAnsiTheme="majorEastAsia" w:hint="eastAsia"/>
                <w:b/>
                <w:sz w:val="20"/>
                <w:szCs w:val="20"/>
                <w:lang w:eastAsia="zh-TW"/>
              </w:rPr>
              <w:t xml:space="preserve">月　</w:t>
            </w:r>
            <w:r w:rsidR="0042246E" w:rsidRPr="00C73A0D">
              <w:rPr>
                <w:rFonts w:asciiTheme="majorEastAsia" w:eastAsiaTheme="majorEastAsia" w:hAnsiTheme="majorEastAsia" w:hint="eastAsia"/>
                <w:b/>
                <w:sz w:val="20"/>
                <w:szCs w:val="20"/>
                <w:lang w:eastAsia="zh-TW"/>
              </w:rPr>
              <w:t xml:space="preserve"> </w:t>
            </w:r>
            <w:r w:rsidR="00663095" w:rsidRPr="00C73A0D">
              <w:rPr>
                <w:rFonts w:asciiTheme="majorEastAsia" w:eastAsiaTheme="majorEastAsia" w:hAnsiTheme="majorEastAsia" w:hint="eastAsia"/>
                <w:b/>
                <w:sz w:val="20"/>
                <w:szCs w:val="20"/>
                <w:lang w:eastAsia="zh-TW"/>
              </w:rPr>
              <w:t>日　　時　分（　　　　　　　　　　　　　　　　　　）</w:t>
            </w:r>
          </w:p>
        </w:tc>
      </w:tr>
    </w:tbl>
    <w:p w:rsidR="00663095" w:rsidRPr="00C73A0D" w:rsidRDefault="00663095" w:rsidP="00663095">
      <w:pPr>
        <w:ind w:right="140"/>
        <w:jc w:val="left"/>
        <w:rPr>
          <w:rFonts w:asciiTheme="majorEastAsia" w:eastAsiaTheme="majorEastAsia" w:hAnsiTheme="majorEastAsia"/>
          <w:sz w:val="20"/>
          <w:szCs w:val="20"/>
          <w:lang w:eastAsia="zh-TW"/>
        </w:rPr>
      </w:pPr>
    </w:p>
    <w:p w:rsidR="00663095" w:rsidRPr="00C73A0D" w:rsidRDefault="00663095" w:rsidP="00663095">
      <w:pPr>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【活動場所等】</w:t>
      </w:r>
    </w:p>
    <w:tbl>
      <w:tblPr>
        <w:tblStyle w:val="a3"/>
        <w:tblW w:w="0" w:type="auto"/>
        <w:tblLook w:val="04A0" w:firstRow="1" w:lastRow="0" w:firstColumn="1" w:lastColumn="0" w:noHBand="0" w:noVBand="1"/>
      </w:tblPr>
      <w:tblGrid>
        <w:gridCol w:w="1559"/>
        <w:gridCol w:w="7998"/>
      </w:tblGrid>
      <w:tr w:rsidR="00C73A0D" w:rsidRPr="00C73A0D" w:rsidTr="0042246E">
        <w:tc>
          <w:tcPr>
            <w:tcW w:w="1559" w:type="dxa"/>
            <w:vAlign w:val="center"/>
          </w:tcPr>
          <w:p w:rsidR="00663095" w:rsidRPr="00C73A0D" w:rsidRDefault="0042246E" w:rsidP="0042246E">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 xml:space="preserve">活 動 場 </w:t>
            </w:r>
            <w:r w:rsidR="00663095" w:rsidRPr="00C73A0D">
              <w:rPr>
                <w:rFonts w:asciiTheme="majorEastAsia" w:eastAsiaTheme="majorEastAsia" w:hAnsiTheme="majorEastAsia" w:hint="eastAsia"/>
                <w:b/>
                <w:sz w:val="20"/>
                <w:szCs w:val="20"/>
              </w:rPr>
              <w:t>所</w:t>
            </w:r>
          </w:p>
        </w:tc>
        <w:tc>
          <w:tcPr>
            <w:tcW w:w="7998" w:type="dxa"/>
          </w:tcPr>
          <w:p w:rsidR="00663095" w:rsidRPr="00C73A0D" w:rsidRDefault="00663095" w:rsidP="00771950">
            <w:pPr>
              <w:ind w:right="140"/>
              <w:jc w:val="left"/>
              <w:rPr>
                <w:rFonts w:asciiTheme="majorEastAsia" w:eastAsiaTheme="majorEastAsia" w:hAnsiTheme="majorEastAsia"/>
                <w:b/>
                <w:sz w:val="20"/>
                <w:szCs w:val="20"/>
              </w:rPr>
            </w:pPr>
          </w:p>
        </w:tc>
      </w:tr>
      <w:tr w:rsidR="00C73A0D" w:rsidRPr="00C73A0D" w:rsidTr="0042246E">
        <w:tc>
          <w:tcPr>
            <w:tcW w:w="1559" w:type="dxa"/>
            <w:vAlign w:val="center"/>
          </w:tcPr>
          <w:p w:rsidR="00663095" w:rsidRPr="00C73A0D" w:rsidRDefault="00663095" w:rsidP="0042246E">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活</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動</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期</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間</w:t>
            </w:r>
          </w:p>
        </w:tc>
        <w:tc>
          <w:tcPr>
            <w:tcW w:w="7998" w:type="dxa"/>
          </w:tcPr>
          <w:p w:rsidR="00663095" w:rsidRPr="00C73A0D" w:rsidRDefault="00751577" w:rsidP="00663095">
            <w:pPr>
              <w:ind w:right="140"/>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令和</w:t>
            </w:r>
            <w:r w:rsidR="00663095" w:rsidRPr="00C73A0D">
              <w:rPr>
                <w:rFonts w:asciiTheme="majorEastAsia" w:eastAsiaTheme="majorEastAsia" w:hAnsiTheme="majorEastAsia" w:hint="eastAsia"/>
                <w:b/>
                <w:sz w:val="20"/>
                <w:szCs w:val="20"/>
              </w:rPr>
              <w:t xml:space="preserve">　</w:t>
            </w:r>
            <w:r w:rsidR="0042246E" w:rsidRPr="00C73A0D">
              <w:rPr>
                <w:rFonts w:asciiTheme="majorEastAsia" w:eastAsiaTheme="majorEastAsia" w:hAnsiTheme="majorEastAsia" w:hint="eastAsia"/>
                <w:b/>
                <w:sz w:val="20"/>
                <w:szCs w:val="20"/>
              </w:rPr>
              <w:t xml:space="preserve"> </w:t>
            </w:r>
            <w:r w:rsidR="00663095" w:rsidRPr="00C73A0D">
              <w:rPr>
                <w:rFonts w:asciiTheme="majorEastAsia" w:eastAsiaTheme="majorEastAsia" w:hAnsiTheme="majorEastAsia" w:hint="eastAsia"/>
                <w:b/>
                <w:sz w:val="20"/>
                <w:szCs w:val="20"/>
              </w:rPr>
              <w:t xml:space="preserve">年　</w:t>
            </w:r>
            <w:r w:rsidR="0042246E" w:rsidRPr="00C73A0D">
              <w:rPr>
                <w:rFonts w:asciiTheme="majorEastAsia" w:eastAsiaTheme="majorEastAsia" w:hAnsiTheme="majorEastAsia" w:hint="eastAsia"/>
                <w:b/>
                <w:sz w:val="20"/>
                <w:szCs w:val="20"/>
              </w:rPr>
              <w:t xml:space="preserve"> </w:t>
            </w:r>
            <w:r w:rsidR="00663095" w:rsidRPr="00C73A0D">
              <w:rPr>
                <w:rFonts w:asciiTheme="majorEastAsia" w:eastAsiaTheme="majorEastAsia" w:hAnsiTheme="majorEastAsia" w:hint="eastAsia"/>
                <w:b/>
                <w:sz w:val="20"/>
                <w:szCs w:val="20"/>
              </w:rPr>
              <w:t xml:space="preserve">月　</w:t>
            </w:r>
            <w:r w:rsidR="0042246E" w:rsidRPr="00C73A0D">
              <w:rPr>
                <w:rFonts w:asciiTheme="majorEastAsia" w:eastAsiaTheme="majorEastAsia" w:hAnsiTheme="majorEastAsia" w:hint="eastAsia"/>
                <w:b/>
                <w:sz w:val="20"/>
                <w:szCs w:val="20"/>
              </w:rPr>
              <w:t xml:space="preserve"> </w:t>
            </w:r>
            <w:r w:rsidR="00663095" w:rsidRPr="00C73A0D">
              <w:rPr>
                <w:rFonts w:asciiTheme="majorEastAsia" w:eastAsiaTheme="majorEastAsia" w:hAnsiTheme="majorEastAsia" w:hint="eastAsia"/>
                <w:b/>
                <w:sz w:val="20"/>
                <w:szCs w:val="20"/>
              </w:rPr>
              <w:t>日</w:t>
            </w:r>
            <w:r w:rsidR="0042246E" w:rsidRPr="00C73A0D">
              <w:rPr>
                <w:rFonts w:asciiTheme="majorEastAsia" w:eastAsiaTheme="majorEastAsia" w:hAnsiTheme="majorEastAsia" w:hint="eastAsia"/>
                <w:b/>
                <w:sz w:val="20"/>
                <w:szCs w:val="20"/>
              </w:rPr>
              <w:t xml:space="preserve"> </w:t>
            </w:r>
            <w:r w:rsidR="00663095" w:rsidRPr="00C73A0D">
              <w:rPr>
                <w:rFonts w:asciiTheme="majorEastAsia" w:eastAsiaTheme="majorEastAsia" w:hAnsiTheme="majorEastAsia" w:hint="eastAsia"/>
                <w:b/>
                <w:sz w:val="20"/>
                <w:szCs w:val="20"/>
              </w:rPr>
              <w:t>～</w:t>
            </w:r>
            <w:r w:rsidR="0042246E" w:rsidRPr="00C73A0D">
              <w:rPr>
                <w:rFonts w:asciiTheme="majorEastAsia" w:eastAsiaTheme="majorEastAsia" w:hAnsiTheme="majorEastAsia" w:hint="eastAsia"/>
                <w:b/>
                <w:sz w:val="20"/>
                <w:szCs w:val="20"/>
              </w:rPr>
              <w:t xml:space="preserve"> </w:t>
            </w:r>
            <w:r>
              <w:rPr>
                <w:rFonts w:asciiTheme="majorEastAsia" w:eastAsiaTheme="majorEastAsia" w:hAnsiTheme="majorEastAsia" w:hint="eastAsia"/>
                <w:b/>
                <w:sz w:val="20"/>
                <w:szCs w:val="20"/>
              </w:rPr>
              <w:t>令和</w:t>
            </w:r>
            <w:r w:rsidR="00663095" w:rsidRPr="00C73A0D">
              <w:rPr>
                <w:rFonts w:asciiTheme="majorEastAsia" w:eastAsiaTheme="majorEastAsia" w:hAnsiTheme="majorEastAsia" w:hint="eastAsia"/>
                <w:b/>
                <w:sz w:val="20"/>
                <w:szCs w:val="20"/>
              </w:rPr>
              <w:t xml:space="preserve">　</w:t>
            </w:r>
            <w:r w:rsidR="0042246E" w:rsidRPr="00C73A0D">
              <w:rPr>
                <w:rFonts w:asciiTheme="majorEastAsia" w:eastAsiaTheme="majorEastAsia" w:hAnsiTheme="majorEastAsia" w:hint="eastAsia"/>
                <w:b/>
                <w:sz w:val="20"/>
                <w:szCs w:val="20"/>
              </w:rPr>
              <w:t xml:space="preserve"> </w:t>
            </w:r>
            <w:r w:rsidR="00663095" w:rsidRPr="00C73A0D">
              <w:rPr>
                <w:rFonts w:asciiTheme="majorEastAsia" w:eastAsiaTheme="majorEastAsia" w:hAnsiTheme="majorEastAsia" w:hint="eastAsia"/>
                <w:b/>
                <w:sz w:val="20"/>
                <w:szCs w:val="20"/>
              </w:rPr>
              <w:t xml:space="preserve">年　</w:t>
            </w:r>
            <w:r w:rsidR="0042246E" w:rsidRPr="00C73A0D">
              <w:rPr>
                <w:rFonts w:asciiTheme="majorEastAsia" w:eastAsiaTheme="majorEastAsia" w:hAnsiTheme="majorEastAsia" w:hint="eastAsia"/>
                <w:b/>
                <w:sz w:val="20"/>
                <w:szCs w:val="20"/>
              </w:rPr>
              <w:t xml:space="preserve"> </w:t>
            </w:r>
            <w:r w:rsidR="00663095" w:rsidRPr="00C73A0D">
              <w:rPr>
                <w:rFonts w:asciiTheme="majorEastAsia" w:eastAsiaTheme="majorEastAsia" w:hAnsiTheme="majorEastAsia" w:hint="eastAsia"/>
                <w:b/>
                <w:sz w:val="20"/>
                <w:szCs w:val="20"/>
              </w:rPr>
              <w:t xml:space="preserve">月　</w:t>
            </w:r>
            <w:r w:rsidR="0042246E" w:rsidRPr="00C73A0D">
              <w:rPr>
                <w:rFonts w:asciiTheme="majorEastAsia" w:eastAsiaTheme="majorEastAsia" w:hAnsiTheme="majorEastAsia" w:hint="eastAsia"/>
                <w:b/>
                <w:sz w:val="20"/>
                <w:szCs w:val="20"/>
              </w:rPr>
              <w:t xml:space="preserve"> </w:t>
            </w:r>
            <w:r w:rsidR="00663095" w:rsidRPr="00C73A0D">
              <w:rPr>
                <w:rFonts w:asciiTheme="majorEastAsia" w:eastAsiaTheme="majorEastAsia" w:hAnsiTheme="majorEastAsia" w:hint="eastAsia"/>
                <w:b/>
                <w:sz w:val="20"/>
                <w:szCs w:val="20"/>
              </w:rPr>
              <w:t>日</w:t>
            </w:r>
          </w:p>
        </w:tc>
      </w:tr>
      <w:tr w:rsidR="00663095" w:rsidRPr="00C73A0D" w:rsidTr="001716EF">
        <w:trPr>
          <w:trHeight w:val="1820"/>
        </w:trPr>
        <w:tc>
          <w:tcPr>
            <w:tcW w:w="1559" w:type="dxa"/>
            <w:vAlign w:val="center"/>
          </w:tcPr>
          <w:p w:rsidR="00663095" w:rsidRPr="00C73A0D" w:rsidRDefault="00663095" w:rsidP="0042246E">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活</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動</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内</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容</w:t>
            </w:r>
          </w:p>
        </w:tc>
        <w:tc>
          <w:tcPr>
            <w:tcW w:w="7998" w:type="dxa"/>
          </w:tcPr>
          <w:p w:rsidR="00663095" w:rsidRPr="00C73A0D" w:rsidRDefault="00663095" w:rsidP="00771950">
            <w:pPr>
              <w:ind w:right="140"/>
              <w:jc w:val="left"/>
              <w:rPr>
                <w:rFonts w:asciiTheme="majorEastAsia" w:eastAsiaTheme="majorEastAsia" w:hAnsiTheme="majorEastAsia"/>
                <w:b/>
                <w:sz w:val="20"/>
                <w:szCs w:val="20"/>
              </w:rPr>
            </w:pPr>
          </w:p>
        </w:tc>
      </w:tr>
    </w:tbl>
    <w:p w:rsidR="00663095" w:rsidRPr="00C73A0D" w:rsidRDefault="00663095" w:rsidP="00663095">
      <w:pPr>
        <w:ind w:right="140"/>
        <w:jc w:val="left"/>
        <w:rPr>
          <w:rFonts w:asciiTheme="majorEastAsia" w:eastAsiaTheme="majorEastAsia" w:hAnsiTheme="majorEastAsia"/>
          <w:sz w:val="20"/>
          <w:szCs w:val="20"/>
        </w:rPr>
      </w:pPr>
    </w:p>
    <w:p w:rsidR="002A178D" w:rsidRPr="00C73A0D" w:rsidRDefault="002A178D" w:rsidP="004E170A">
      <w:pPr>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【現地連絡先】</w:t>
      </w:r>
    </w:p>
    <w:tbl>
      <w:tblPr>
        <w:tblStyle w:val="a3"/>
        <w:tblW w:w="0" w:type="auto"/>
        <w:tblLook w:val="04A0" w:firstRow="1" w:lastRow="0" w:firstColumn="1" w:lastColumn="0" w:noHBand="0" w:noVBand="1"/>
      </w:tblPr>
      <w:tblGrid>
        <w:gridCol w:w="2943"/>
        <w:gridCol w:w="2410"/>
        <w:gridCol w:w="4199"/>
      </w:tblGrid>
      <w:tr w:rsidR="00C73A0D" w:rsidRPr="00C73A0D" w:rsidTr="00771950">
        <w:tc>
          <w:tcPr>
            <w:tcW w:w="2943" w:type="dxa"/>
          </w:tcPr>
          <w:p w:rsidR="0042246E" w:rsidRPr="00C73A0D" w:rsidRDefault="0042246E" w:rsidP="00771950">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滞　在　日</w:t>
            </w:r>
          </w:p>
        </w:tc>
        <w:tc>
          <w:tcPr>
            <w:tcW w:w="2410" w:type="dxa"/>
          </w:tcPr>
          <w:p w:rsidR="0042246E" w:rsidRPr="00C73A0D" w:rsidRDefault="0042246E" w:rsidP="00771950">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宿　泊　場　所</w:t>
            </w:r>
          </w:p>
        </w:tc>
        <w:tc>
          <w:tcPr>
            <w:tcW w:w="4199" w:type="dxa"/>
          </w:tcPr>
          <w:p w:rsidR="0042246E" w:rsidRPr="00C73A0D" w:rsidRDefault="0042246E" w:rsidP="00771950">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所在地・電話番号</w:t>
            </w:r>
          </w:p>
        </w:tc>
      </w:tr>
      <w:tr w:rsidR="00C73A0D" w:rsidRPr="00C73A0D" w:rsidTr="00771950">
        <w:tc>
          <w:tcPr>
            <w:tcW w:w="2943" w:type="dxa"/>
          </w:tcPr>
          <w:p w:rsidR="0042246E" w:rsidRPr="00C73A0D" w:rsidRDefault="0042246E" w:rsidP="00364920">
            <w:pPr>
              <w:ind w:right="-108" w:firstLineChars="200" w:firstLine="361"/>
              <w:jc w:val="left"/>
              <w:rPr>
                <w:rFonts w:asciiTheme="majorEastAsia" w:eastAsiaTheme="majorEastAsia" w:hAnsiTheme="majorEastAsia"/>
                <w:b/>
                <w:sz w:val="18"/>
                <w:szCs w:val="18"/>
              </w:rPr>
            </w:pPr>
            <w:r w:rsidRPr="00C73A0D">
              <w:rPr>
                <w:rFonts w:asciiTheme="majorEastAsia" w:eastAsiaTheme="majorEastAsia" w:hAnsiTheme="majorEastAsia" w:hint="eastAsia"/>
                <w:b/>
                <w:sz w:val="18"/>
                <w:szCs w:val="18"/>
              </w:rPr>
              <w:t>年　月　日～　　年　月　日</w:t>
            </w:r>
          </w:p>
        </w:tc>
        <w:tc>
          <w:tcPr>
            <w:tcW w:w="2410" w:type="dxa"/>
          </w:tcPr>
          <w:p w:rsidR="0042246E" w:rsidRPr="00C73A0D" w:rsidRDefault="0042246E" w:rsidP="00771950">
            <w:pPr>
              <w:ind w:right="140"/>
              <w:jc w:val="left"/>
              <w:rPr>
                <w:rFonts w:asciiTheme="majorEastAsia" w:eastAsiaTheme="majorEastAsia" w:hAnsiTheme="majorEastAsia"/>
                <w:b/>
                <w:sz w:val="18"/>
                <w:szCs w:val="18"/>
              </w:rPr>
            </w:pPr>
          </w:p>
        </w:tc>
        <w:tc>
          <w:tcPr>
            <w:tcW w:w="4199" w:type="dxa"/>
          </w:tcPr>
          <w:p w:rsidR="0042246E" w:rsidRPr="00C73A0D" w:rsidRDefault="0042246E" w:rsidP="00771950">
            <w:pPr>
              <w:ind w:right="140"/>
              <w:jc w:val="left"/>
              <w:rPr>
                <w:rFonts w:asciiTheme="majorEastAsia" w:eastAsiaTheme="majorEastAsia" w:hAnsiTheme="majorEastAsia"/>
                <w:b/>
                <w:sz w:val="18"/>
                <w:szCs w:val="18"/>
              </w:rPr>
            </w:pPr>
          </w:p>
        </w:tc>
      </w:tr>
      <w:tr w:rsidR="00C73A0D" w:rsidRPr="00C73A0D" w:rsidTr="00771950">
        <w:tc>
          <w:tcPr>
            <w:tcW w:w="2943" w:type="dxa"/>
          </w:tcPr>
          <w:p w:rsidR="0042246E" w:rsidRPr="00C73A0D" w:rsidRDefault="0042246E" w:rsidP="00364920">
            <w:pPr>
              <w:ind w:right="-108" w:firstLineChars="200" w:firstLine="361"/>
              <w:jc w:val="left"/>
              <w:rPr>
                <w:rFonts w:asciiTheme="majorEastAsia" w:eastAsiaTheme="majorEastAsia" w:hAnsiTheme="majorEastAsia"/>
                <w:b/>
                <w:sz w:val="18"/>
                <w:szCs w:val="18"/>
              </w:rPr>
            </w:pPr>
            <w:r w:rsidRPr="00C73A0D">
              <w:rPr>
                <w:rFonts w:asciiTheme="majorEastAsia" w:eastAsiaTheme="majorEastAsia" w:hAnsiTheme="majorEastAsia" w:hint="eastAsia"/>
                <w:b/>
                <w:sz w:val="18"/>
                <w:szCs w:val="18"/>
              </w:rPr>
              <w:t>年　月　日～　　年　月　日</w:t>
            </w:r>
          </w:p>
        </w:tc>
        <w:tc>
          <w:tcPr>
            <w:tcW w:w="2410" w:type="dxa"/>
          </w:tcPr>
          <w:p w:rsidR="0042246E" w:rsidRPr="00C73A0D" w:rsidRDefault="0042246E" w:rsidP="00771950">
            <w:pPr>
              <w:ind w:right="140"/>
              <w:jc w:val="left"/>
              <w:rPr>
                <w:rFonts w:asciiTheme="majorEastAsia" w:eastAsiaTheme="majorEastAsia" w:hAnsiTheme="majorEastAsia"/>
                <w:b/>
                <w:sz w:val="18"/>
                <w:szCs w:val="18"/>
              </w:rPr>
            </w:pPr>
          </w:p>
        </w:tc>
        <w:tc>
          <w:tcPr>
            <w:tcW w:w="4199" w:type="dxa"/>
          </w:tcPr>
          <w:p w:rsidR="0042246E" w:rsidRPr="00C73A0D" w:rsidRDefault="0042246E" w:rsidP="00771950">
            <w:pPr>
              <w:ind w:right="140"/>
              <w:jc w:val="left"/>
              <w:rPr>
                <w:rFonts w:asciiTheme="majorEastAsia" w:eastAsiaTheme="majorEastAsia" w:hAnsiTheme="majorEastAsia"/>
                <w:b/>
                <w:sz w:val="18"/>
                <w:szCs w:val="18"/>
              </w:rPr>
            </w:pPr>
          </w:p>
        </w:tc>
      </w:tr>
      <w:tr w:rsidR="0042246E" w:rsidRPr="00C73A0D" w:rsidTr="00771950">
        <w:tc>
          <w:tcPr>
            <w:tcW w:w="2943" w:type="dxa"/>
          </w:tcPr>
          <w:p w:rsidR="0042246E" w:rsidRPr="00C73A0D" w:rsidRDefault="0042246E" w:rsidP="00364920">
            <w:pPr>
              <w:ind w:right="-108" w:firstLineChars="200" w:firstLine="361"/>
              <w:jc w:val="left"/>
              <w:rPr>
                <w:rFonts w:asciiTheme="majorEastAsia" w:eastAsiaTheme="majorEastAsia" w:hAnsiTheme="majorEastAsia"/>
                <w:b/>
                <w:sz w:val="18"/>
                <w:szCs w:val="18"/>
              </w:rPr>
            </w:pPr>
            <w:r w:rsidRPr="00C73A0D">
              <w:rPr>
                <w:rFonts w:asciiTheme="majorEastAsia" w:eastAsiaTheme="majorEastAsia" w:hAnsiTheme="majorEastAsia" w:hint="eastAsia"/>
                <w:b/>
                <w:sz w:val="18"/>
                <w:szCs w:val="18"/>
              </w:rPr>
              <w:t>年　月　日～　　年　月　日</w:t>
            </w:r>
          </w:p>
        </w:tc>
        <w:tc>
          <w:tcPr>
            <w:tcW w:w="2410" w:type="dxa"/>
          </w:tcPr>
          <w:p w:rsidR="0042246E" w:rsidRPr="00C73A0D" w:rsidRDefault="0042246E" w:rsidP="00771950">
            <w:pPr>
              <w:ind w:right="140"/>
              <w:jc w:val="left"/>
              <w:rPr>
                <w:rFonts w:asciiTheme="majorEastAsia" w:eastAsiaTheme="majorEastAsia" w:hAnsiTheme="majorEastAsia"/>
                <w:b/>
                <w:sz w:val="18"/>
                <w:szCs w:val="18"/>
              </w:rPr>
            </w:pPr>
          </w:p>
        </w:tc>
        <w:tc>
          <w:tcPr>
            <w:tcW w:w="4199" w:type="dxa"/>
          </w:tcPr>
          <w:p w:rsidR="0042246E" w:rsidRPr="00C73A0D" w:rsidRDefault="0042246E" w:rsidP="00771950">
            <w:pPr>
              <w:ind w:right="140"/>
              <w:jc w:val="left"/>
              <w:rPr>
                <w:rFonts w:asciiTheme="majorEastAsia" w:eastAsiaTheme="majorEastAsia" w:hAnsiTheme="majorEastAsia"/>
                <w:b/>
                <w:sz w:val="18"/>
                <w:szCs w:val="18"/>
              </w:rPr>
            </w:pPr>
          </w:p>
        </w:tc>
      </w:tr>
    </w:tbl>
    <w:p w:rsidR="00364920" w:rsidRPr="00C73A0D" w:rsidRDefault="00364920" w:rsidP="00BD1AE1">
      <w:pPr>
        <w:ind w:right="140"/>
        <w:jc w:val="left"/>
        <w:rPr>
          <w:rFonts w:asciiTheme="majorEastAsia" w:eastAsiaTheme="majorEastAsia" w:hAnsiTheme="majorEastAsia"/>
          <w:b/>
          <w:sz w:val="20"/>
          <w:szCs w:val="20"/>
        </w:rPr>
      </w:pPr>
    </w:p>
    <w:p w:rsidR="009F0151" w:rsidRPr="00C73A0D" w:rsidRDefault="009F0151" w:rsidP="009F0151">
      <w:pPr>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【保健管理センター確認欄】</w:t>
      </w:r>
    </w:p>
    <w:tbl>
      <w:tblPr>
        <w:tblStyle w:val="a3"/>
        <w:tblW w:w="0" w:type="auto"/>
        <w:tblLook w:val="04A0" w:firstRow="1" w:lastRow="0" w:firstColumn="1" w:lastColumn="0" w:noHBand="0" w:noVBand="1"/>
      </w:tblPr>
      <w:tblGrid>
        <w:gridCol w:w="9552"/>
      </w:tblGrid>
      <w:tr w:rsidR="00C73A0D" w:rsidRPr="00C73A0D" w:rsidTr="009F0151">
        <w:tc>
          <w:tcPr>
            <w:tcW w:w="9552" w:type="dxa"/>
          </w:tcPr>
          <w:p w:rsidR="009F0151" w:rsidRPr="00C73A0D" w:rsidRDefault="001C0B40" w:rsidP="001C0B40">
            <w:pPr>
              <w:ind w:right="140" w:firstLineChars="100" w:firstLine="201"/>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健康診断の結果，特に問題となる所見は認められなかった</w:t>
            </w:r>
            <w:r w:rsidR="009F0151" w:rsidRPr="00C73A0D">
              <w:rPr>
                <w:rFonts w:asciiTheme="majorEastAsia" w:eastAsiaTheme="majorEastAsia" w:hAnsiTheme="majorEastAsia" w:hint="eastAsia"/>
                <w:b/>
                <w:sz w:val="20"/>
                <w:szCs w:val="20"/>
              </w:rPr>
              <w:t>。</w:t>
            </w:r>
          </w:p>
        </w:tc>
      </w:tr>
      <w:tr w:rsidR="00C73A0D" w:rsidRPr="00C73A0D" w:rsidTr="009F0151">
        <w:trPr>
          <w:trHeight w:val="657"/>
        </w:trPr>
        <w:tc>
          <w:tcPr>
            <w:tcW w:w="9552" w:type="dxa"/>
            <w:vAlign w:val="center"/>
          </w:tcPr>
          <w:p w:rsidR="009F0151" w:rsidRPr="00C73A0D" w:rsidRDefault="009F0151" w:rsidP="009F0151">
            <w:pPr>
              <w:ind w:right="140" w:firstLineChars="100" w:firstLine="201"/>
              <w:rPr>
                <w:rFonts w:asciiTheme="majorEastAsia" w:eastAsiaTheme="majorEastAsia" w:hAnsiTheme="majorEastAsia"/>
                <w:b/>
                <w:sz w:val="20"/>
                <w:szCs w:val="20"/>
                <w:lang w:eastAsia="zh-TW"/>
              </w:rPr>
            </w:pPr>
            <w:r w:rsidRPr="00C73A0D">
              <w:rPr>
                <w:rFonts w:asciiTheme="majorEastAsia" w:eastAsiaTheme="majorEastAsia" w:hAnsiTheme="majorEastAsia" w:hint="eastAsia"/>
                <w:b/>
                <w:sz w:val="20"/>
                <w:szCs w:val="20"/>
                <w:lang w:eastAsia="zh-TW"/>
              </w:rPr>
              <w:t>確認者　　　　　　　　　　　　　　　　　㊞</w:t>
            </w:r>
          </w:p>
        </w:tc>
      </w:tr>
    </w:tbl>
    <w:p w:rsidR="00663095" w:rsidRPr="00C73A0D" w:rsidRDefault="00663095" w:rsidP="00804DBD">
      <w:pPr>
        <w:widowControl/>
        <w:jc w:val="left"/>
        <w:rPr>
          <w:rFonts w:asciiTheme="majorEastAsia" w:eastAsiaTheme="majorEastAsia" w:hAnsiTheme="majorEastAsia"/>
          <w:b/>
          <w:sz w:val="20"/>
          <w:szCs w:val="20"/>
          <w:lang w:eastAsia="zh-TW"/>
        </w:rPr>
      </w:pPr>
    </w:p>
    <w:p w:rsidR="002A178D" w:rsidRPr="00C73A0D" w:rsidRDefault="002A178D" w:rsidP="00804DBD">
      <w:pPr>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w:t>
      </w:r>
      <w:r w:rsidR="001D0275" w:rsidRPr="00C73A0D">
        <w:rPr>
          <w:rFonts w:asciiTheme="majorEastAsia" w:eastAsiaTheme="majorEastAsia" w:hAnsiTheme="majorEastAsia" w:hint="eastAsia"/>
          <w:b/>
          <w:sz w:val="20"/>
          <w:szCs w:val="20"/>
        </w:rPr>
        <w:t>本人</w:t>
      </w:r>
      <w:r w:rsidRPr="00C73A0D">
        <w:rPr>
          <w:rFonts w:asciiTheme="majorEastAsia" w:eastAsiaTheme="majorEastAsia" w:hAnsiTheme="majorEastAsia" w:hint="eastAsia"/>
          <w:b/>
          <w:sz w:val="20"/>
          <w:szCs w:val="20"/>
        </w:rPr>
        <w:t>記入欄】</w:t>
      </w:r>
    </w:p>
    <w:tbl>
      <w:tblPr>
        <w:tblStyle w:val="a3"/>
        <w:tblW w:w="0" w:type="auto"/>
        <w:tblLook w:val="04A0" w:firstRow="1" w:lastRow="0" w:firstColumn="1" w:lastColumn="0" w:noHBand="0" w:noVBand="1"/>
      </w:tblPr>
      <w:tblGrid>
        <w:gridCol w:w="9552"/>
      </w:tblGrid>
      <w:tr w:rsidR="00C73A0D" w:rsidRPr="00C73A0D" w:rsidTr="00771950">
        <w:tc>
          <w:tcPr>
            <w:tcW w:w="9552" w:type="dxa"/>
          </w:tcPr>
          <w:p w:rsidR="002A178D" w:rsidRPr="00C73A0D" w:rsidRDefault="002A178D" w:rsidP="00364920">
            <w:pPr>
              <w:ind w:right="140" w:firstLineChars="100" w:firstLine="201"/>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上記のボランティア活動に</w:t>
            </w:r>
            <w:r w:rsidR="001D0275" w:rsidRPr="00C73A0D">
              <w:rPr>
                <w:rFonts w:asciiTheme="majorEastAsia" w:eastAsiaTheme="majorEastAsia" w:hAnsiTheme="majorEastAsia" w:hint="eastAsia"/>
                <w:b/>
                <w:sz w:val="20"/>
                <w:szCs w:val="20"/>
              </w:rPr>
              <w:t>自己責任のもとで</w:t>
            </w:r>
            <w:r w:rsidRPr="00C73A0D">
              <w:rPr>
                <w:rFonts w:asciiTheme="majorEastAsia" w:eastAsiaTheme="majorEastAsia" w:hAnsiTheme="majorEastAsia" w:hint="eastAsia"/>
                <w:b/>
                <w:sz w:val="20"/>
                <w:szCs w:val="20"/>
              </w:rPr>
              <w:t>参加</w:t>
            </w:r>
            <w:r w:rsidR="00804DBD" w:rsidRPr="00C73A0D">
              <w:rPr>
                <w:rFonts w:asciiTheme="majorEastAsia" w:eastAsiaTheme="majorEastAsia" w:hAnsiTheme="majorEastAsia" w:hint="eastAsia"/>
                <w:b/>
                <w:sz w:val="20"/>
                <w:szCs w:val="20"/>
              </w:rPr>
              <w:t>しま</w:t>
            </w:r>
            <w:r w:rsidR="001D0275" w:rsidRPr="00C73A0D">
              <w:rPr>
                <w:rFonts w:asciiTheme="majorEastAsia" w:eastAsiaTheme="majorEastAsia" w:hAnsiTheme="majorEastAsia" w:hint="eastAsia"/>
                <w:b/>
                <w:sz w:val="20"/>
                <w:szCs w:val="20"/>
              </w:rPr>
              <w:t>す。</w:t>
            </w:r>
          </w:p>
        </w:tc>
      </w:tr>
      <w:tr w:rsidR="001D0275" w:rsidRPr="00C73A0D" w:rsidTr="001D0275">
        <w:trPr>
          <w:trHeight w:val="657"/>
        </w:trPr>
        <w:tc>
          <w:tcPr>
            <w:tcW w:w="9552" w:type="dxa"/>
            <w:vAlign w:val="center"/>
          </w:tcPr>
          <w:p w:rsidR="001D0275" w:rsidRPr="00C73A0D" w:rsidRDefault="001D0275" w:rsidP="00364920">
            <w:pPr>
              <w:ind w:right="140" w:firstLineChars="100" w:firstLine="201"/>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本人氏名　　　　　　　　　　　　　　　　㊞</w:t>
            </w:r>
          </w:p>
        </w:tc>
      </w:tr>
    </w:tbl>
    <w:p w:rsidR="001D0275" w:rsidRPr="00C73A0D" w:rsidRDefault="001D0275">
      <w:pPr>
        <w:widowControl/>
        <w:jc w:val="left"/>
        <w:rPr>
          <w:rFonts w:asciiTheme="majorEastAsia" w:eastAsiaTheme="majorEastAsia" w:hAnsiTheme="majorEastAsia"/>
          <w:b/>
          <w:sz w:val="20"/>
          <w:szCs w:val="20"/>
        </w:rPr>
      </w:pPr>
    </w:p>
    <w:p w:rsidR="001D0275" w:rsidRPr="00C73A0D" w:rsidRDefault="001D0275" w:rsidP="001D0275">
      <w:pPr>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【保護者記入欄】</w:t>
      </w:r>
      <w:r w:rsidR="00FB5DE9" w:rsidRPr="00C73A0D">
        <w:rPr>
          <w:rFonts w:asciiTheme="majorEastAsia" w:eastAsiaTheme="majorEastAsia" w:hAnsiTheme="majorEastAsia" w:hint="eastAsia"/>
          <w:b/>
          <w:sz w:val="20"/>
          <w:szCs w:val="20"/>
        </w:rPr>
        <w:t>※学生が未成年</w:t>
      </w:r>
      <w:r w:rsidR="00302019" w:rsidRPr="00C73A0D">
        <w:rPr>
          <w:rFonts w:asciiTheme="majorEastAsia" w:eastAsiaTheme="majorEastAsia" w:hAnsiTheme="majorEastAsia" w:hint="eastAsia"/>
          <w:b/>
          <w:sz w:val="20"/>
          <w:szCs w:val="20"/>
        </w:rPr>
        <w:t>者</w:t>
      </w:r>
      <w:r w:rsidR="00FB5DE9" w:rsidRPr="00C73A0D">
        <w:rPr>
          <w:rFonts w:asciiTheme="majorEastAsia" w:eastAsiaTheme="majorEastAsia" w:hAnsiTheme="majorEastAsia" w:hint="eastAsia"/>
          <w:b/>
          <w:sz w:val="20"/>
          <w:szCs w:val="20"/>
        </w:rPr>
        <w:t>の場合</w:t>
      </w:r>
    </w:p>
    <w:tbl>
      <w:tblPr>
        <w:tblStyle w:val="a3"/>
        <w:tblW w:w="0" w:type="auto"/>
        <w:tblLook w:val="04A0" w:firstRow="1" w:lastRow="0" w:firstColumn="1" w:lastColumn="0" w:noHBand="0" w:noVBand="1"/>
      </w:tblPr>
      <w:tblGrid>
        <w:gridCol w:w="5211"/>
        <w:gridCol w:w="4341"/>
      </w:tblGrid>
      <w:tr w:rsidR="00C73A0D" w:rsidRPr="00C73A0D" w:rsidTr="00771950">
        <w:tc>
          <w:tcPr>
            <w:tcW w:w="9552" w:type="dxa"/>
            <w:gridSpan w:val="2"/>
          </w:tcPr>
          <w:p w:rsidR="001D0275" w:rsidRPr="00C73A0D" w:rsidRDefault="001D0275" w:rsidP="00364920">
            <w:pPr>
              <w:ind w:right="140" w:firstLineChars="100" w:firstLine="201"/>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上記のボランティア活動に参加することに同意します。</w:t>
            </w:r>
          </w:p>
        </w:tc>
      </w:tr>
      <w:tr w:rsidR="00C73A0D" w:rsidRPr="00C73A0D" w:rsidTr="00771950">
        <w:tc>
          <w:tcPr>
            <w:tcW w:w="5211" w:type="dxa"/>
            <w:vAlign w:val="center"/>
          </w:tcPr>
          <w:p w:rsidR="001D0275" w:rsidRPr="00C73A0D" w:rsidRDefault="001D0275" w:rsidP="00364920">
            <w:pPr>
              <w:ind w:right="140" w:firstLineChars="100" w:firstLine="201"/>
              <w:rPr>
                <w:rFonts w:asciiTheme="majorEastAsia" w:eastAsiaTheme="majorEastAsia" w:hAnsiTheme="majorEastAsia"/>
                <w:b/>
                <w:sz w:val="20"/>
                <w:szCs w:val="20"/>
                <w:lang w:eastAsia="zh-TW"/>
              </w:rPr>
            </w:pPr>
            <w:r w:rsidRPr="00C73A0D">
              <w:rPr>
                <w:rFonts w:asciiTheme="majorEastAsia" w:eastAsiaTheme="majorEastAsia" w:hAnsiTheme="majorEastAsia" w:hint="eastAsia"/>
                <w:b/>
                <w:sz w:val="20"/>
                <w:szCs w:val="20"/>
                <w:lang w:eastAsia="zh-TW"/>
              </w:rPr>
              <w:t>保護者氏名　　　　　　　　　　　　　　　㊞</w:t>
            </w:r>
          </w:p>
        </w:tc>
        <w:tc>
          <w:tcPr>
            <w:tcW w:w="4341" w:type="dxa"/>
          </w:tcPr>
          <w:p w:rsidR="001D0275" w:rsidRPr="00C73A0D" w:rsidRDefault="001D0275" w:rsidP="00364920">
            <w:pPr>
              <w:ind w:right="140" w:firstLineChars="100" w:firstLine="201"/>
              <w:jc w:val="left"/>
              <w:rPr>
                <w:rFonts w:asciiTheme="majorEastAsia" w:eastAsiaTheme="majorEastAsia" w:hAnsiTheme="majorEastAsia"/>
                <w:b/>
                <w:sz w:val="20"/>
                <w:szCs w:val="20"/>
                <w:lang w:eastAsia="zh-TW"/>
              </w:rPr>
            </w:pPr>
            <w:r w:rsidRPr="00C73A0D">
              <w:rPr>
                <w:rFonts w:asciiTheme="majorEastAsia" w:eastAsiaTheme="majorEastAsia" w:hAnsiTheme="majorEastAsia" w:hint="eastAsia"/>
                <w:b/>
                <w:sz w:val="20"/>
                <w:szCs w:val="20"/>
                <w:lang w:eastAsia="zh-TW"/>
              </w:rPr>
              <w:t>続　柄（　　　）</w:t>
            </w:r>
          </w:p>
          <w:p w:rsidR="001D0275" w:rsidRPr="00C73A0D" w:rsidRDefault="001D0275" w:rsidP="00364920">
            <w:pPr>
              <w:ind w:right="140" w:firstLineChars="100" w:firstLine="201"/>
              <w:jc w:val="left"/>
              <w:rPr>
                <w:rFonts w:asciiTheme="majorEastAsia" w:eastAsiaTheme="majorEastAsia" w:hAnsiTheme="majorEastAsia"/>
                <w:b/>
                <w:sz w:val="20"/>
                <w:szCs w:val="20"/>
                <w:lang w:eastAsia="zh-TW"/>
              </w:rPr>
            </w:pPr>
            <w:r w:rsidRPr="00C73A0D">
              <w:rPr>
                <w:rFonts w:asciiTheme="majorEastAsia" w:eastAsiaTheme="majorEastAsia" w:hAnsiTheme="majorEastAsia" w:hint="eastAsia"/>
                <w:b/>
                <w:sz w:val="20"/>
                <w:szCs w:val="20"/>
                <w:lang w:eastAsia="zh-TW"/>
              </w:rPr>
              <w:t xml:space="preserve">電話番号　　　　－　　　　－　　　　</w:t>
            </w:r>
          </w:p>
        </w:tc>
      </w:tr>
    </w:tbl>
    <w:p w:rsidR="001D0275" w:rsidRPr="00C73A0D" w:rsidRDefault="001D0275"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tbl>
      <w:tblPr>
        <w:tblStyle w:val="a3"/>
        <w:tblW w:w="0" w:type="auto"/>
        <w:tblLook w:val="04A0" w:firstRow="1" w:lastRow="0" w:firstColumn="1" w:lastColumn="0" w:noHBand="0" w:noVBand="1"/>
      </w:tblPr>
      <w:tblGrid>
        <w:gridCol w:w="1668"/>
        <w:gridCol w:w="283"/>
        <w:gridCol w:w="1417"/>
        <w:gridCol w:w="1418"/>
        <w:gridCol w:w="1417"/>
        <w:gridCol w:w="1418"/>
        <w:gridCol w:w="1931"/>
      </w:tblGrid>
      <w:tr w:rsidR="00C73A0D" w:rsidRPr="00C73A0D" w:rsidTr="00331DD9">
        <w:tc>
          <w:tcPr>
            <w:tcW w:w="1668" w:type="dxa"/>
            <w:vAlign w:val="center"/>
          </w:tcPr>
          <w:p w:rsidR="00791B7C" w:rsidRPr="00C73A0D" w:rsidRDefault="00791B7C" w:rsidP="00331DD9">
            <w:pPr>
              <w:widowControl/>
              <w:jc w:val="center"/>
              <w:rPr>
                <w:rFonts w:asciiTheme="majorEastAsia" w:eastAsiaTheme="majorEastAsia" w:hAnsiTheme="majorEastAsia"/>
                <w:b/>
                <w:sz w:val="20"/>
                <w:szCs w:val="20"/>
              </w:rPr>
            </w:pPr>
            <w:r w:rsidRPr="00C73A0D">
              <w:rPr>
                <w:rFonts w:asciiTheme="majorEastAsia" w:eastAsiaTheme="majorEastAsia" w:hAnsiTheme="majorEastAsia"/>
                <w:b/>
                <w:sz w:val="24"/>
                <w:szCs w:val="24"/>
                <w:lang w:eastAsia="zh-TW"/>
              </w:rPr>
              <w:br w:type="page"/>
            </w:r>
            <w:r w:rsidRPr="00C73A0D">
              <w:rPr>
                <w:rFonts w:asciiTheme="majorEastAsia" w:eastAsiaTheme="majorEastAsia" w:hAnsiTheme="majorEastAsia" w:hint="eastAsia"/>
                <w:b/>
                <w:sz w:val="20"/>
                <w:szCs w:val="20"/>
              </w:rPr>
              <w:t>受理年月日</w:t>
            </w:r>
          </w:p>
        </w:tc>
        <w:tc>
          <w:tcPr>
            <w:tcW w:w="283" w:type="dxa"/>
            <w:tcBorders>
              <w:top w:val="nil"/>
              <w:bottom w:val="nil"/>
            </w:tcBorders>
            <w:vAlign w:val="center"/>
          </w:tcPr>
          <w:p w:rsidR="00791B7C" w:rsidRPr="00C73A0D" w:rsidRDefault="00791B7C" w:rsidP="00331DD9">
            <w:pPr>
              <w:widowControl/>
              <w:jc w:val="center"/>
              <w:rPr>
                <w:rFonts w:asciiTheme="majorEastAsia" w:eastAsiaTheme="majorEastAsia" w:hAnsiTheme="majorEastAsia"/>
                <w:b/>
                <w:sz w:val="20"/>
                <w:szCs w:val="20"/>
              </w:rPr>
            </w:pPr>
          </w:p>
        </w:tc>
        <w:tc>
          <w:tcPr>
            <w:tcW w:w="1417" w:type="dxa"/>
            <w:vAlign w:val="center"/>
          </w:tcPr>
          <w:p w:rsidR="00791B7C" w:rsidRPr="00C73A0D" w:rsidRDefault="00791B7C" w:rsidP="00331DD9">
            <w:pPr>
              <w:widowControl/>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副学長</w:t>
            </w:r>
          </w:p>
        </w:tc>
        <w:tc>
          <w:tcPr>
            <w:tcW w:w="1418" w:type="dxa"/>
            <w:vAlign w:val="center"/>
          </w:tcPr>
          <w:p w:rsidR="00791B7C" w:rsidRPr="00C73A0D" w:rsidRDefault="00791B7C" w:rsidP="00331DD9">
            <w:pPr>
              <w:widowControl/>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部　長</w:t>
            </w:r>
          </w:p>
        </w:tc>
        <w:tc>
          <w:tcPr>
            <w:tcW w:w="1417" w:type="dxa"/>
            <w:vAlign w:val="center"/>
          </w:tcPr>
          <w:p w:rsidR="00791B7C" w:rsidRPr="00C73A0D" w:rsidRDefault="00791B7C" w:rsidP="00331DD9">
            <w:pPr>
              <w:widowControl/>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課　長</w:t>
            </w:r>
          </w:p>
        </w:tc>
        <w:tc>
          <w:tcPr>
            <w:tcW w:w="1418" w:type="dxa"/>
            <w:vAlign w:val="center"/>
          </w:tcPr>
          <w:p w:rsidR="00791B7C" w:rsidRPr="00C73A0D" w:rsidRDefault="00791B7C" w:rsidP="00331DD9">
            <w:pPr>
              <w:widowControl/>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副課長</w:t>
            </w:r>
          </w:p>
        </w:tc>
        <w:tc>
          <w:tcPr>
            <w:tcW w:w="1931" w:type="dxa"/>
            <w:vAlign w:val="center"/>
          </w:tcPr>
          <w:p w:rsidR="00791B7C" w:rsidRPr="00C73A0D" w:rsidRDefault="00791B7C" w:rsidP="00331DD9">
            <w:pPr>
              <w:widowControl/>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担　当</w:t>
            </w:r>
          </w:p>
        </w:tc>
      </w:tr>
      <w:tr w:rsidR="00791B7C" w:rsidRPr="00C73A0D" w:rsidTr="00331DD9">
        <w:trPr>
          <w:trHeight w:val="870"/>
        </w:trPr>
        <w:tc>
          <w:tcPr>
            <w:tcW w:w="1668" w:type="dxa"/>
            <w:vAlign w:val="center"/>
          </w:tcPr>
          <w:p w:rsidR="00791B7C" w:rsidRPr="00C73A0D" w:rsidRDefault="00791B7C" w:rsidP="00331DD9">
            <w:pPr>
              <w:widowControl/>
              <w:ind w:rightChars="-51" w:right="-107" w:firstLineChars="100" w:firstLine="181"/>
              <w:jc w:val="center"/>
              <w:rPr>
                <w:rFonts w:asciiTheme="majorEastAsia" w:eastAsiaTheme="majorEastAsia" w:hAnsiTheme="majorEastAsia"/>
                <w:b/>
                <w:sz w:val="18"/>
                <w:szCs w:val="18"/>
              </w:rPr>
            </w:pPr>
            <w:r w:rsidRPr="00C73A0D">
              <w:rPr>
                <w:rFonts w:asciiTheme="majorEastAsia" w:eastAsiaTheme="majorEastAsia" w:hAnsiTheme="majorEastAsia" w:hint="eastAsia"/>
                <w:b/>
                <w:sz w:val="18"/>
                <w:szCs w:val="18"/>
              </w:rPr>
              <w:t>年　 月　 日</w:t>
            </w:r>
          </w:p>
        </w:tc>
        <w:tc>
          <w:tcPr>
            <w:tcW w:w="283" w:type="dxa"/>
            <w:tcBorders>
              <w:top w:val="nil"/>
              <w:bottom w:val="nil"/>
            </w:tcBorders>
          </w:tcPr>
          <w:p w:rsidR="00791B7C" w:rsidRPr="00C73A0D" w:rsidRDefault="00791B7C" w:rsidP="00331DD9">
            <w:pPr>
              <w:widowControl/>
              <w:jc w:val="left"/>
              <w:rPr>
                <w:rFonts w:asciiTheme="majorEastAsia" w:eastAsiaTheme="majorEastAsia" w:hAnsiTheme="majorEastAsia"/>
                <w:b/>
                <w:sz w:val="20"/>
                <w:szCs w:val="20"/>
              </w:rPr>
            </w:pPr>
          </w:p>
        </w:tc>
        <w:tc>
          <w:tcPr>
            <w:tcW w:w="1417" w:type="dxa"/>
          </w:tcPr>
          <w:p w:rsidR="00791B7C" w:rsidRPr="00C73A0D" w:rsidRDefault="00791B7C" w:rsidP="00331DD9">
            <w:pPr>
              <w:widowControl/>
              <w:jc w:val="left"/>
              <w:rPr>
                <w:rFonts w:asciiTheme="majorEastAsia" w:eastAsiaTheme="majorEastAsia" w:hAnsiTheme="majorEastAsia"/>
                <w:b/>
                <w:sz w:val="20"/>
                <w:szCs w:val="20"/>
              </w:rPr>
            </w:pPr>
          </w:p>
        </w:tc>
        <w:tc>
          <w:tcPr>
            <w:tcW w:w="1418" w:type="dxa"/>
          </w:tcPr>
          <w:p w:rsidR="00791B7C" w:rsidRPr="00C73A0D" w:rsidRDefault="00791B7C" w:rsidP="00331DD9">
            <w:pPr>
              <w:widowControl/>
              <w:jc w:val="left"/>
              <w:rPr>
                <w:rFonts w:asciiTheme="majorEastAsia" w:eastAsiaTheme="majorEastAsia" w:hAnsiTheme="majorEastAsia"/>
                <w:b/>
                <w:sz w:val="20"/>
                <w:szCs w:val="20"/>
              </w:rPr>
            </w:pPr>
          </w:p>
        </w:tc>
        <w:tc>
          <w:tcPr>
            <w:tcW w:w="1417" w:type="dxa"/>
          </w:tcPr>
          <w:p w:rsidR="00791B7C" w:rsidRPr="00C73A0D" w:rsidRDefault="00791B7C" w:rsidP="00331DD9">
            <w:pPr>
              <w:widowControl/>
              <w:jc w:val="left"/>
              <w:rPr>
                <w:rFonts w:asciiTheme="majorEastAsia" w:eastAsiaTheme="majorEastAsia" w:hAnsiTheme="majorEastAsia"/>
                <w:b/>
                <w:sz w:val="20"/>
                <w:szCs w:val="20"/>
              </w:rPr>
            </w:pPr>
          </w:p>
        </w:tc>
        <w:tc>
          <w:tcPr>
            <w:tcW w:w="1418" w:type="dxa"/>
          </w:tcPr>
          <w:p w:rsidR="00791B7C" w:rsidRPr="00C73A0D" w:rsidRDefault="00791B7C" w:rsidP="00331DD9">
            <w:pPr>
              <w:widowControl/>
              <w:jc w:val="left"/>
              <w:rPr>
                <w:rFonts w:asciiTheme="majorEastAsia" w:eastAsiaTheme="majorEastAsia" w:hAnsiTheme="majorEastAsia"/>
                <w:b/>
                <w:sz w:val="20"/>
                <w:szCs w:val="20"/>
              </w:rPr>
            </w:pPr>
          </w:p>
        </w:tc>
        <w:tc>
          <w:tcPr>
            <w:tcW w:w="1931" w:type="dxa"/>
          </w:tcPr>
          <w:p w:rsidR="00791B7C" w:rsidRPr="00C73A0D" w:rsidRDefault="00791B7C" w:rsidP="00331DD9">
            <w:pPr>
              <w:widowControl/>
              <w:jc w:val="left"/>
              <w:rPr>
                <w:rFonts w:asciiTheme="majorEastAsia" w:eastAsiaTheme="majorEastAsia" w:hAnsiTheme="majorEastAsia"/>
                <w:b/>
                <w:sz w:val="20"/>
                <w:szCs w:val="20"/>
              </w:rPr>
            </w:pPr>
          </w:p>
        </w:tc>
      </w:tr>
    </w:tbl>
    <w:p w:rsidR="00791B7C" w:rsidRPr="00C73A0D" w:rsidRDefault="00791B7C">
      <w:pPr>
        <w:widowControl/>
        <w:jc w:val="left"/>
        <w:rPr>
          <w:rFonts w:asciiTheme="majorEastAsia" w:eastAsiaTheme="majorEastAsia" w:hAnsiTheme="majorEastAsia"/>
          <w:b/>
          <w:sz w:val="24"/>
          <w:szCs w:val="24"/>
        </w:rPr>
      </w:pPr>
    </w:p>
    <w:p w:rsidR="00791B7C" w:rsidRPr="00C73A0D" w:rsidRDefault="00791B7C">
      <w:pPr>
        <w:widowControl/>
        <w:jc w:val="left"/>
        <w:rPr>
          <w:rFonts w:asciiTheme="majorEastAsia" w:eastAsiaTheme="majorEastAsia" w:hAnsiTheme="majorEastAsia"/>
          <w:b/>
          <w:sz w:val="24"/>
          <w:szCs w:val="24"/>
        </w:rPr>
      </w:pPr>
    </w:p>
    <w:p w:rsidR="007164D1" w:rsidRPr="00C73A0D" w:rsidRDefault="00E028D2" w:rsidP="007164D1">
      <w:pPr>
        <w:widowControl/>
        <w:ind w:left="200"/>
        <w:jc w:val="center"/>
        <w:rPr>
          <w:rFonts w:asciiTheme="majorEastAsia" w:eastAsiaTheme="majorEastAsia" w:hAnsiTheme="majorEastAsia"/>
          <w:sz w:val="20"/>
          <w:szCs w:val="20"/>
        </w:rPr>
      </w:pPr>
      <w:r>
        <w:rPr>
          <w:rFonts w:asciiTheme="majorEastAsia" w:eastAsiaTheme="majorEastAsia" w:hAnsiTheme="majorEastAsia" w:hint="eastAsia"/>
          <w:b/>
          <w:sz w:val="24"/>
          <w:szCs w:val="24"/>
        </w:rPr>
        <w:t>令和元</w:t>
      </w:r>
      <w:r w:rsidR="00751577" w:rsidRPr="00751577">
        <w:rPr>
          <w:rFonts w:asciiTheme="majorEastAsia" w:eastAsiaTheme="majorEastAsia" w:hAnsiTheme="majorEastAsia" w:hint="eastAsia"/>
          <w:b/>
          <w:sz w:val="24"/>
          <w:szCs w:val="24"/>
        </w:rPr>
        <w:t>年８月豪雨（佐賀豪雨）</w:t>
      </w:r>
      <w:r w:rsidR="007164D1" w:rsidRPr="00C73A0D">
        <w:rPr>
          <w:rFonts w:asciiTheme="majorEastAsia" w:eastAsiaTheme="majorEastAsia" w:hAnsiTheme="majorEastAsia" w:hint="eastAsia"/>
          <w:b/>
          <w:sz w:val="24"/>
          <w:szCs w:val="24"/>
        </w:rPr>
        <w:t>に伴うボランティア活動届記入要領等</w:t>
      </w:r>
    </w:p>
    <w:p w:rsidR="007164D1" w:rsidRPr="00C73A0D" w:rsidRDefault="007164D1" w:rsidP="007164D1">
      <w:pPr>
        <w:widowControl/>
        <w:jc w:val="left"/>
        <w:rPr>
          <w:rFonts w:asciiTheme="majorEastAsia" w:eastAsiaTheme="majorEastAsia" w:hAnsiTheme="majorEastAsia"/>
          <w:sz w:val="20"/>
          <w:szCs w:val="20"/>
        </w:rPr>
      </w:pPr>
    </w:p>
    <w:p w:rsidR="007164D1" w:rsidRPr="00C73A0D" w:rsidRDefault="007164D1" w:rsidP="009F0151">
      <w:pPr>
        <w:widowControl/>
        <w:ind w:left="220" w:hangingChars="100" w:hanging="220"/>
        <w:jc w:val="left"/>
        <w:rPr>
          <w:rFonts w:asciiTheme="majorEastAsia" w:eastAsiaTheme="majorEastAsia" w:hAnsiTheme="majorEastAsia"/>
          <w:sz w:val="22"/>
        </w:rPr>
      </w:pPr>
      <w:r w:rsidRPr="00C73A0D">
        <w:rPr>
          <w:rFonts w:asciiTheme="majorEastAsia" w:eastAsiaTheme="majorEastAsia" w:hAnsiTheme="majorEastAsia" w:hint="eastAsia"/>
          <w:sz w:val="22"/>
        </w:rPr>
        <w:t xml:space="preserve">１　</w:t>
      </w:r>
      <w:r w:rsidR="00DA7BF0" w:rsidRPr="00C73A0D">
        <w:rPr>
          <w:rFonts w:asciiTheme="majorEastAsia" w:eastAsiaTheme="majorEastAsia" w:hAnsiTheme="majorEastAsia" w:hint="eastAsia"/>
          <w:sz w:val="22"/>
        </w:rPr>
        <w:t>本届出書</w:t>
      </w:r>
      <w:r w:rsidR="007605CE" w:rsidRPr="00C73A0D">
        <w:rPr>
          <w:rFonts w:asciiTheme="majorEastAsia" w:eastAsiaTheme="majorEastAsia" w:hAnsiTheme="majorEastAsia" w:hint="eastAsia"/>
          <w:sz w:val="22"/>
        </w:rPr>
        <w:t>は，</w:t>
      </w:r>
      <w:r w:rsidRPr="00C73A0D">
        <w:rPr>
          <w:rFonts w:asciiTheme="majorEastAsia" w:eastAsiaTheme="majorEastAsia" w:hAnsiTheme="majorEastAsia" w:hint="eastAsia"/>
          <w:sz w:val="22"/>
        </w:rPr>
        <w:t>所属キャンパスの窓口に，原則として</w:t>
      </w:r>
      <w:r w:rsidR="007605CE" w:rsidRPr="00C73A0D">
        <w:rPr>
          <w:rFonts w:asciiTheme="majorEastAsia" w:eastAsiaTheme="majorEastAsia" w:hAnsiTheme="majorEastAsia" w:hint="eastAsia"/>
          <w:sz w:val="22"/>
        </w:rPr>
        <w:t>出発の</w:t>
      </w:r>
      <w:r w:rsidR="00626870" w:rsidRPr="00C73A0D">
        <w:rPr>
          <w:rFonts w:asciiTheme="majorEastAsia" w:eastAsiaTheme="majorEastAsia" w:hAnsiTheme="majorEastAsia" w:hint="eastAsia"/>
          <w:sz w:val="22"/>
        </w:rPr>
        <w:t>２</w:t>
      </w:r>
      <w:r w:rsidR="00FB5DE9" w:rsidRPr="00C73A0D">
        <w:rPr>
          <w:rFonts w:asciiTheme="majorEastAsia" w:eastAsiaTheme="majorEastAsia" w:hAnsiTheme="majorEastAsia" w:hint="eastAsia"/>
          <w:sz w:val="22"/>
        </w:rPr>
        <w:t>週間</w:t>
      </w:r>
      <w:r w:rsidR="007605CE" w:rsidRPr="00C73A0D">
        <w:rPr>
          <w:rFonts w:asciiTheme="majorEastAsia" w:eastAsiaTheme="majorEastAsia" w:hAnsiTheme="majorEastAsia" w:hint="eastAsia"/>
          <w:sz w:val="22"/>
        </w:rPr>
        <w:t>前までに提出してください。</w:t>
      </w:r>
    </w:p>
    <w:p w:rsidR="007164D1" w:rsidRPr="00C73A0D" w:rsidRDefault="007164D1" w:rsidP="009F0151">
      <w:pPr>
        <w:widowControl/>
        <w:ind w:left="220" w:hangingChars="100" w:hanging="220"/>
        <w:jc w:val="left"/>
        <w:rPr>
          <w:rFonts w:asciiTheme="majorEastAsia" w:eastAsiaTheme="majorEastAsia" w:hAnsiTheme="majorEastAsia"/>
          <w:sz w:val="22"/>
        </w:rPr>
      </w:pPr>
    </w:p>
    <w:p w:rsidR="007164D1" w:rsidRPr="00C73A0D" w:rsidRDefault="00FB5DE9" w:rsidP="009F0151">
      <w:pPr>
        <w:widowControl/>
        <w:ind w:left="200" w:firstLineChars="100" w:firstLine="220"/>
        <w:jc w:val="left"/>
        <w:rPr>
          <w:rFonts w:asciiTheme="majorEastAsia" w:eastAsiaTheme="majorEastAsia" w:hAnsiTheme="majorEastAsia"/>
          <w:sz w:val="22"/>
        </w:rPr>
      </w:pPr>
      <w:r w:rsidRPr="00C73A0D">
        <w:rPr>
          <w:rFonts w:asciiTheme="majorEastAsia" w:eastAsiaTheme="majorEastAsia" w:hAnsiTheme="majorEastAsia" w:hint="eastAsia"/>
          <w:sz w:val="22"/>
        </w:rPr>
        <w:t>本庄</w:t>
      </w:r>
      <w:r w:rsidR="007164D1" w:rsidRPr="00C73A0D">
        <w:rPr>
          <w:rFonts w:asciiTheme="majorEastAsia" w:eastAsiaTheme="majorEastAsia" w:hAnsiTheme="majorEastAsia" w:hint="eastAsia"/>
          <w:sz w:val="22"/>
        </w:rPr>
        <w:t>キャンパス：学生</w:t>
      </w:r>
      <w:r w:rsidRPr="00C73A0D">
        <w:rPr>
          <w:rFonts w:asciiTheme="majorEastAsia" w:eastAsiaTheme="majorEastAsia" w:hAnsiTheme="majorEastAsia" w:hint="eastAsia"/>
          <w:sz w:val="22"/>
        </w:rPr>
        <w:t>生活</w:t>
      </w:r>
      <w:r w:rsidR="007164D1" w:rsidRPr="00C73A0D">
        <w:rPr>
          <w:rFonts w:asciiTheme="majorEastAsia" w:eastAsiaTheme="majorEastAsia" w:hAnsiTheme="majorEastAsia" w:hint="eastAsia"/>
          <w:sz w:val="22"/>
        </w:rPr>
        <w:t>課</w:t>
      </w:r>
      <w:r w:rsidRPr="00C73A0D">
        <w:rPr>
          <w:rFonts w:asciiTheme="majorEastAsia" w:eastAsiaTheme="majorEastAsia" w:hAnsiTheme="majorEastAsia" w:hint="eastAsia"/>
          <w:sz w:val="22"/>
        </w:rPr>
        <w:t>課外・生活支援担当</w:t>
      </w:r>
      <w:r w:rsidR="00084384" w:rsidRPr="00C73A0D">
        <w:rPr>
          <w:rFonts w:asciiTheme="majorEastAsia" w:eastAsiaTheme="majorEastAsia" w:hAnsiTheme="majorEastAsia" w:hint="eastAsia"/>
          <w:sz w:val="22"/>
        </w:rPr>
        <w:t xml:space="preserve">　ＴＥＬ０９</w:t>
      </w:r>
      <w:r w:rsidRPr="00C73A0D">
        <w:rPr>
          <w:rFonts w:asciiTheme="majorEastAsia" w:eastAsiaTheme="majorEastAsia" w:hAnsiTheme="majorEastAsia" w:hint="eastAsia"/>
          <w:sz w:val="22"/>
        </w:rPr>
        <w:t>５２</w:t>
      </w:r>
      <w:r w:rsidR="00084384" w:rsidRPr="00C73A0D">
        <w:rPr>
          <w:rFonts w:asciiTheme="majorEastAsia" w:eastAsiaTheme="majorEastAsia" w:hAnsiTheme="majorEastAsia" w:hint="eastAsia"/>
          <w:sz w:val="22"/>
        </w:rPr>
        <w:t>－</w:t>
      </w:r>
      <w:r w:rsidRPr="00C73A0D">
        <w:rPr>
          <w:rFonts w:asciiTheme="majorEastAsia" w:eastAsiaTheme="majorEastAsia" w:hAnsiTheme="majorEastAsia" w:hint="eastAsia"/>
          <w:sz w:val="22"/>
        </w:rPr>
        <w:t>２８</w:t>
      </w:r>
      <w:r w:rsidR="00084384" w:rsidRPr="00C73A0D">
        <w:rPr>
          <w:rFonts w:asciiTheme="majorEastAsia" w:eastAsiaTheme="majorEastAsia" w:hAnsiTheme="majorEastAsia" w:hint="eastAsia"/>
          <w:sz w:val="22"/>
        </w:rPr>
        <w:t>－</w:t>
      </w:r>
      <w:r w:rsidRPr="00C73A0D">
        <w:rPr>
          <w:rFonts w:asciiTheme="majorEastAsia" w:eastAsiaTheme="majorEastAsia" w:hAnsiTheme="majorEastAsia" w:hint="eastAsia"/>
          <w:sz w:val="22"/>
        </w:rPr>
        <w:t>８１６７</w:t>
      </w:r>
    </w:p>
    <w:p w:rsidR="007164D1" w:rsidRPr="00C73A0D" w:rsidRDefault="00FB5DE9" w:rsidP="009F0151">
      <w:pPr>
        <w:widowControl/>
        <w:ind w:left="200" w:firstLineChars="100" w:firstLine="220"/>
        <w:jc w:val="left"/>
        <w:rPr>
          <w:rFonts w:asciiTheme="majorEastAsia" w:eastAsiaTheme="majorEastAsia" w:hAnsiTheme="majorEastAsia"/>
          <w:sz w:val="22"/>
        </w:rPr>
      </w:pPr>
      <w:r w:rsidRPr="00C73A0D">
        <w:rPr>
          <w:rFonts w:asciiTheme="majorEastAsia" w:eastAsiaTheme="majorEastAsia" w:hAnsiTheme="majorEastAsia" w:hint="eastAsia"/>
          <w:sz w:val="22"/>
        </w:rPr>
        <w:t>鍋島</w:t>
      </w:r>
      <w:r w:rsidR="007164D1" w:rsidRPr="00C73A0D">
        <w:rPr>
          <w:rFonts w:asciiTheme="majorEastAsia" w:eastAsiaTheme="majorEastAsia" w:hAnsiTheme="majorEastAsia" w:hint="eastAsia"/>
          <w:sz w:val="22"/>
        </w:rPr>
        <w:t>キャンパス：</w:t>
      </w:r>
      <w:r w:rsidR="00084384" w:rsidRPr="00C73A0D">
        <w:rPr>
          <w:rFonts w:asciiTheme="majorEastAsia" w:eastAsiaTheme="majorEastAsia" w:hAnsiTheme="majorEastAsia" w:hint="eastAsia"/>
          <w:sz w:val="22"/>
        </w:rPr>
        <w:t>学生課総務係</w:t>
      </w:r>
      <w:r w:rsidRPr="00C73A0D">
        <w:rPr>
          <w:rFonts w:asciiTheme="majorEastAsia" w:eastAsiaTheme="majorEastAsia" w:hAnsiTheme="majorEastAsia" w:hint="eastAsia"/>
          <w:sz w:val="22"/>
        </w:rPr>
        <w:t xml:space="preserve">　　</w:t>
      </w:r>
      <w:r w:rsidR="00084384" w:rsidRPr="00C73A0D">
        <w:rPr>
          <w:rFonts w:asciiTheme="majorEastAsia" w:eastAsiaTheme="majorEastAsia" w:hAnsiTheme="majorEastAsia" w:hint="eastAsia"/>
          <w:sz w:val="22"/>
        </w:rPr>
        <w:t xml:space="preserve">　　　</w:t>
      </w:r>
      <w:r w:rsidR="00302019" w:rsidRPr="00C73A0D">
        <w:rPr>
          <w:rFonts w:asciiTheme="majorEastAsia" w:eastAsiaTheme="majorEastAsia" w:hAnsiTheme="majorEastAsia" w:hint="eastAsia"/>
          <w:sz w:val="22"/>
        </w:rPr>
        <w:t xml:space="preserve">　　　　</w:t>
      </w:r>
      <w:r w:rsidR="00084384" w:rsidRPr="00C73A0D">
        <w:rPr>
          <w:rFonts w:asciiTheme="majorEastAsia" w:eastAsiaTheme="majorEastAsia" w:hAnsiTheme="majorEastAsia" w:hint="eastAsia"/>
          <w:sz w:val="22"/>
        </w:rPr>
        <w:t>ＴＥＬ０９</w:t>
      </w:r>
      <w:r w:rsidRPr="00C73A0D">
        <w:rPr>
          <w:rFonts w:asciiTheme="majorEastAsia" w:eastAsiaTheme="majorEastAsia" w:hAnsiTheme="majorEastAsia" w:hint="eastAsia"/>
          <w:sz w:val="22"/>
        </w:rPr>
        <w:t>５２</w:t>
      </w:r>
      <w:r w:rsidR="00084384" w:rsidRPr="00C73A0D">
        <w:rPr>
          <w:rFonts w:asciiTheme="majorEastAsia" w:eastAsiaTheme="majorEastAsia" w:hAnsiTheme="majorEastAsia" w:hint="eastAsia"/>
          <w:sz w:val="22"/>
        </w:rPr>
        <w:t>－</w:t>
      </w:r>
      <w:r w:rsidRPr="00C73A0D">
        <w:rPr>
          <w:rFonts w:asciiTheme="majorEastAsia" w:eastAsiaTheme="majorEastAsia" w:hAnsiTheme="majorEastAsia" w:hint="eastAsia"/>
          <w:sz w:val="22"/>
        </w:rPr>
        <w:t>３４</w:t>
      </w:r>
      <w:r w:rsidR="00084384" w:rsidRPr="00C73A0D">
        <w:rPr>
          <w:rFonts w:asciiTheme="majorEastAsia" w:eastAsiaTheme="majorEastAsia" w:hAnsiTheme="majorEastAsia" w:hint="eastAsia"/>
          <w:sz w:val="22"/>
        </w:rPr>
        <w:t>－</w:t>
      </w:r>
      <w:r w:rsidRPr="00C73A0D">
        <w:rPr>
          <w:rFonts w:asciiTheme="majorEastAsia" w:eastAsiaTheme="majorEastAsia" w:hAnsiTheme="majorEastAsia" w:hint="eastAsia"/>
          <w:sz w:val="22"/>
        </w:rPr>
        <w:t>３１３２</w:t>
      </w:r>
    </w:p>
    <w:p w:rsidR="007164D1" w:rsidRPr="00C73A0D" w:rsidRDefault="007164D1" w:rsidP="009F0151">
      <w:pPr>
        <w:widowControl/>
        <w:ind w:left="220" w:hangingChars="100" w:hanging="220"/>
        <w:jc w:val="left"/>
        <w:rPr>
          <w:rFonts w:asciiTheme="majorEastAsia" w:eastAsiaTheme="majorEastAsia" w:hAnsiTheme="majorEastAsia"/>
          <w:sz w:val="22"/>
        </w:rPr>
      </w:pPr>
    </w:p>
    <w:p w:rsidR="007164D1" w:rsidRPr="00C73A0D" w:rsidRDefault="007164D1" w:rsidP="009F0151">
      <w:pPr>
        <w:widowControl/>
        <w:ind w:left="220" w:hangingChars="100" w:hanging="220"/>
        <w:jc w:val="left"/>
        <w:rPr>
          <w:rFonts w:asciiTheme="majorEastAsia" w:eastAsiaTheme="majorEastAsia" w:hAnsiTheme="majorEastAsia"/>
          <w:sz w:val="22"/>
        </w:rPr>
      </w:pPr>
      <w:r w:rsidRPr="00C73A0D">
        <w:rPr>
          <w:rFonts w:asciiTheme="majorEastAsia" w:eastAsiaTheme="majorEastAsia" w:hAnsiTheme="majorEastAsia" w:hint="eastAsia"/>
          <w:sz w:val="22"/>
        </w:rPr>
        <w:t xml:space="preserve">２　</w:t>
      </w:r>
      <w:r w:rsidR="007605CE" w:rsidRPr="00C73A0D">
        <w:rPr>
          <w:rFonts w:asciiTheme="majorEastAsia" w:eastAsiaTheme="majorEastAsia" w:hAnsiTheme="majorEastAsia" w:hint="eastAsia"/>
          <w:sz w:val="22"/>
        </w:rPr>
        <w:t>ボランティア活動終了後，できるだけ速やかにボランティア活動報告書を所属キャンパスの窓口に提出してください。</w:t>
      </w:r>
    </w:p>
    <w:p w:rsidR="007164D1" w:rsidRPr="00C73A0D" w:rsidRDefault="007164D1" w:rsidP="009F0151">
      <w:pPr>
        <w:widowControl/>
        <w:ind w:left="220" w:hangingChars="100" w:hanging="220"/>
        <w:jc w:val="left"/>
        <w:rPr>
          <w:rFonts w:asciiTheme="majorEastAsia" w:eastAsiaTheme="majorEastAsia" w:hAnsiTheme="majorEastAsia"/>
          <w:sz w:val="22"/>
        </w:rPr>
      </w:pPr>
    </w:p>
    <w:p w:rsidR="007605CE" w:rsidRPr="00C73A0D" w:rsidRDefault="007164D1" w:rsidP="009F0151">
      <w:pPr>
        <w:widowControl/>
        <w:ind w:left="220" w:hangingChars="100" w:hanging="220"/>
        <w:jc w:val="left"/>
        <w:rPr>
          <w:rFonts w:asciiTheme="majorEastAsia" w:eastAsiaTheme="majorEastAsia" w:hAnsiTheme="majorEastAsia"/>
          <w:sz w:val="22"/>
        </w:rPr>
      </w:pPr>
      <w:r w:rsidRPr="00C73A0D">
        <w:rPr>
          <w:rFonts w:asciiTheme="majorEastAsia" w:eastAsiaTheme="majorEastAsia" w:hAnsiTheme="majorEastAsia" w:hint="eastAsia"/>
          <w:sz w:val="22"/>
        </w:rPr>
        <w:t xml:space="preserve">３　</w:t>
      </w:r>
      <w:r w:rsidR="007605CE" w:rsidRPr="00C73A0D">
        <w:rPr>
          <w:rFonts w:asciiTheme="majorEastAsia" w:eastAsiaTheme="majorEastAsia" w:hAnsiTheme="majorEastAsia" w:hint="eastAsia"/>
          <w:sz w:val="22"/>
        </w:rPr>
        <w:t>記入の個人情報は，</w:t>
      </w:r>
      <w:r w:rsidR="003839DE" w:rsidRPr="00C73A0D">
        <w:rPr>
          <w:rFonts w:asciiTheme="majorEastAsia" w:eastAsiaTheme="majorEastAsia" w:hAnsiTheme="majorEastAsia" w:hint="eastAsia"/>
          <w:sz w:val="22"/>
        </w:rPr>
        <w:t>ボランティア活動支援業務，</w:t>
      </w:r>
      <w:r w:rsidR="007605CE" w:rsidRPr="00C73A0D">
        <w:rPr>
          <w:rFonts w:asciiTheme="majorEastAsia" w:eastAsiaTheme="majorEastAsia" w:hAnsiTheme="majorEastAsia" w:hint="eastAsia"/>
          <w:sz w:val="22"/>
        </w:rPr>
        <w:t>修学支援及び学生支援に必要な業務の目的に使用</w:t>
      </w:r>
      <w:r w:rsidR="003839DE" w:rsidRPr="00C73A0D">
        <w:rPr>
          <w:rFonts w:asciiTheme="majorEastAsia" w:eastAsiaTheme="majorEastAsia" w:hAnsiTheme="majorEastAsia" w:hint="eastAsia"/>
          <w:sz w:val="22"/>
        </w:rPr>
        <w:t>するもので</w:t>
      </w:r>
      <w:r w:rsidR="007605CE" w:rsidRPr="00C73A0D">
        <w:rPr>
          <w:rFonts w:asciiTheme="majorEastAsia" w:eastAsiaTheme="majorEastAsia" w:hAnsiTheme="majorEastAsia" w:hint="eastAsia"/>
          <w:sz w:val="22"/>
        </w:rPr>
        <w:t>，</w:t>
      </w:r>
      <w:r w:rsidR="003839DE" w:rsidRPr="00C73A0D">
        <w:rPr>
          <w:rFonts w:asciiTheme="majorEastAsia" w:eastAsiaTheme="majorEastAsia" w:hAnsiTheme="majorEastAsia" w:hint="eastAsia"/>
          <w:sz w:val="22"/>
        </w:rPr>
        <w:t>その他の目的に使用することはありません。</w:t>
      </w:r>
    </w:p>
    <w:p w:rsidR="007C4F95" w:rsidRPr="00C73A0D" w:rsidRDefault="007C4F95" w:rsidP="007C4F95">
      <w:pPr>
        <w:autoSpaceDE w:val="0"/>
        <w:autoSpaceDN w:val="0"/>
        <w:adjustRightInd w:val="0"/>
        <w:jc w:val="left"/>
        <w:rPr>
          <w:rFonts w:asciiTheme="majorEastAsia" w:eastAsiaTheme="majorEastAsia" w:hAnsiTheme="majorEastAsia" w:cs="MS-Mincho"/>
          <w:kern w:val="0"/>
          <w:sz w:val="22"/>
        </w:rPr>
      </w:pPr>
    </w:p>
    <w:p w:rsidR="00DA7BF0" w:rsidRPr="00C73A0D" w:rsidRDefault="005C192A" w:rsidP="007C4F95">
      <w:pPr>
        <w:autoSpaceDE w:val="0"/>
        <w:autoSpaceDN w:val="0"/>
        <w:adjustRightInd w:val="0"/>
        <w:jc w:val="left"/>
        <w:rPr>
          <w:rFonts w:asciiTheme="majorEastAsia" w:eastAsiaTheme="majorEastAsia" w:hAnsiTheme="majorEastAsia" w:cs="MS-Mincho"/>
          <w:kern w:val="0"/>
          <w:sz w:val="22"/>
        </w:rPr>
      </w:pPr>
      <w:r>
        <w:rPr>
          <w:rFonts w:asciiTheme="majorEastAsia" w:eastAsiaTheme="majorEastAsia" w:hAnsiTheme="majorEastAsia" w:cs="MS-Mincho" w:hint="eastAsia"/>
          <w:kern w:val="0"/>
          <w:sz w:val="22"/>
        </w:rPr>
        <w:t>４</w:t>
      </w:r>
      <w:r w:rsidR="007C4F95" w:rsidRPr="00C73A0D">
        <w:rPr>
          <w:rFonts w:asciiTheme="majorEastAsia" w:eastAsiaTheme="majorEastAsia" w:hAnsiTheme="majorEastAsia" w:cs="MS-Mincho" w:hint="eastAsia"/>
          <w:kern w:val="0"/>
          <w:sz w:val="22"/>
        </w:rPr>
        <w:t xml:space="preserve">　ボランティア活動に</w:t>
      </w:r>
      <w:r w:rsidR="00E843B8" w:rsidRPr="00C73A0D">
        <w:rPr>
          <w:rFonts w:asciiTheme="majorEastAsia" w:eastAsiaTheme="majorEastAsia" w:hAnsiTheme="majorEastAsia" w:cs="MS-Mincho" w:hint="eastAsia"/>
          <w:kern w:val="0"/>
          <w:sz w:val="22"/>
        </w:rPr>
        <w:t>関する基本方針</w:t>
      </w:r>
    </w:p>
    <w:p w:rsidR="00F433D9" w:rsidRPr="00C73A0D" w:rsidRDefault="00F433D9" w:rsidP="00F433D9">
      <w:pPr>
        <w:autoSpaceDE w:val="0"/>
        <w:autoSpaceDN w:val="0"/>
        <w:adjustRightInd w:val="0"/>
        <w:ind w:leftChars="131" w:left="495" w:hangingChars="100" w:hanging="220"/>
        <w:jc w:val="left"/>
        <w:rPr>
          <w:rFonts w:asciiTheme="majorEastAsia" w:eastAsiaTheme="majorEastAsia" w:hAnsiTheme="majorEastAsia" w:cs="MS-Mincho"/>
          <w:kern w:val="0"/>
          <w:sz w:val="22"/>
        </w:rPr>
      </w:pPr>
      <w:r w:rsidRPr="00C73A0D">
        <w:rPr>
          <w:rFonts w:asciiTheme="majorEastAsia" w:eastAsiaTheme="majorEastAsia" w:hAnsiTheme="majorEastAsia" w:cs="MS-Mincho" w:hint="eastAsia"/>
          <w:kern w:val="0"/>
          <w:sz w:val="22"/>
        </w:rPr>
        <w:t>（１）</w:t>
      </w:r>
      <w:r w:rsidR="00DA7BF0" w:rsidRPr="00C73A0D">
        <w:rPr>
          <w:rFonts w:asciiTheme="majorEastAsia" w:eastAsiaTheme="majorEastAsia" w:hAnsiTheme="majorEastAsia" w:cs="MS-Mincho" w:hint="eastAsia"/>
          <w:kern w:val="0"/>
          <w:sz w:val="22"/>
        </w:rPr>
        <w:t>ボランティア活動は</w:t>
      </w:r>
      <w:r w:rsidR="007C4F95" w:rsidRPr="00C73A0D">
        <w:rPr>
          <w:rFonts w:asciiTheme="majorEastAsia" w:eastAsiaTheme="majorEastAsia" w:hAnsiTheme="majorEastAsia" w:cs="MS-Mincho" w:hint="eastAsia"/>
          <w:kern w:val="0"/>
          <w:sz w:val="22"/>
        </w:rPr>
        <w:t>，</w:t>
      </w:r>
      <w:r w:rsidR="00DA7BF0" w:rsidRPr="00C73A0D">
        <w:rPr>
          <w:rFonts w:asciiTheme="majorEastAsia" w:eastAsiaTheme="majorEastAsia" w:hAnsiTheme="majorEastAsia" w:cs="MS-Mincho" w:hint="eastAsia"/>
          <w:kern w:val="0"/>
          <w:sz w:val="22"/>
        </w:rPr>
        <w:t>ボランティア本人の自発的な意思と自己責任により活動に参加</w:t>
      </w:r>
    </w:p>
    <w:p w:rsidR="00DA7BF0" w:rsidRPr="00C73A0D" w:rsidRDefault="00DA7BF0" w:rsidP="00F433D9">
      <w:pPr>
        <w:autoSpaceDE w:val="0"/>
        <w:autoSpaceDN w:val="0"/>
        <w:adjustRightInd w:val="0"/>
        <w:ind w:leftChars="131" w:left="275" w:firstLineChars="200" w:firstLine="440"/>
        <w:jc w:val="left"/>
        <w:rPr>
          <w:rFonts w:asciiTheme="majorEastAsia" w:eastAsiaTheme="majorEastAsia" w:hAnsiTheme="majorEastAsia" w:cs="MS-Mincho"/>
          <w:kern w:val="0"/>
          <w:sz w:val="22"/>
        </w:rPr>
      </w:pPr>
      <w:r w:rsidRPr="00C73A0D">
        <w:rPr>
          <w:rFonts w:asciiTheme="majorEastAsia" w:eastAsiaTheme="majorEastAsia" w:hAnsiTheme="majorEastAsia" w:cs="MS-Mincho" w:hint="eastAsia"/>
          <w:kern w:val="0"/>
          <w:sz w:val="22"/>
        </w:rPr>
        <w:t>行動することが基本です。</w:t>
      </w:r>
    </w:p>
    <w:p w:rsidR="006E0188" w:rsidRPr="00C73A0D" w:rsidRDefault="006E0188" w:rsidP="00DA7BF0">
      <w:pPr>
        <w:autoSpaceDE w:val="0"/>
        <w:autoSpaceDN w:val="0"/>
        <w:adjustRightInd w:val="0"/>
        <w:jc w:val="left"/>
        <w:rPr>
          <w:rFonts w:asciiTheme="majorEastAsia" w:eastAsiaTheme="majorEastAsia" w:hAnsiTheme="majorEastAsia" w:cs="MS-Mincho"/>
          <w:kern w:val="0"/>
          <w:sz w:val="22"/>
        </w:rPr>
      </w:pPr>
    </w:p>
    <w:p w:rsidR="00F433D9" w:rsidRPr="00C73A0D" w:rsidRDefault="007C4F95" w:rsidP="00DA7BF0">
      <w:pPr>
        <w:autoSpaceDE w:val="0"/>
        <w:autoSpaceDN w:val="0"/>
        <w:adjustRightInd w:val="0"/>
        <w:jc w:val="left"/>
        <w:rPr>
          <w:rFonts w:asciiTheme="majorEastAsia" w:eastAsiaTheme="majorEastAsia" w:hAnsiTheme="majorEastAsia" w:cs="MS-Mincho"/>
          <w:kern w:val="0"/>
          <w:sz w:val="22"/>
        </w:rPr>
      </w:pPr>
      <w:r w:rsidRPr="00C73A0D">
        <w:rPr>
          <w:rFonts w:asciiTheme="majorEastAsia" w:eastAsiaTheme="majorEastAsia" w:hAnsiTheme="majorEastAsia" w:cs="MS-Mincho" w:hint="eastAsia"/>
          <w:kern w:val="0"/>
          <w:sz w:val="22"/>
        </w:rPr>
        <w:t xml:space="preserve">　</w:t>
      </w:r>
      <w:r w:rsidR="00F433D9" w:rsidRPr="00C73A0D">
        <w:rPr>
          <w:rFonts w:asciiTheme="majorEastAsia" w:eastAsiaTheme="majorEastAsia" w:hAnsiTheme="majorEastAsia" w:cs="MS-Mincho" w:hint="eastAsia"/>
          <w:kern w:val="0"/>
          <w:sz w:val="22"/>
        </w:rPr>
        <w:t>（２）</w:t>
      </w:r>
      <w:r w:rsidR="00DA7BF0" w:rsidRPr="00C73A0D">
        <w:rPr>
          <w:rFonts w:asciiTheme="majorEastAsia" w:eastAsiaTheme="majorEastAsia" w:hAnsiTheme="majorEastAsia" w:cs="MS-Mincho" w:hint="eastAsia"/>
          <w:kern w:val="0"/>
          <w:sz w:val="22"/>
        </w:rPr>
        <w:t>ボランティアに参加するに当たっては</w:t>
      </w:r>
      <w:r w:rsidRPr="00C73A0D">
        <w:rPr>
          <w:rFonts w:asciiTheme="majorEastAsia" w:eastAsiaTheme="majorEastAsia" w:hAnsiTheme="majorEastAsia" w:cs="MS-Mincho" w:hint="eastAsia"/>
          <w:kern w:val="0"/>
          <w:sz w:val="22"/>
        </w:rPr>
        <w:t>，次の要件を満た</w:t>
      </w:r>
      <w:r w:rsidR="00F433D9" w:rsidRPr="00C73A0D">
        <w:rPr>
          <w:rFonts w:asciiTheme="majorEastAsia" w:eastAsiaTheme="majorEastAsia" w:hAnsiTheme="majorEastAsia" w:cs="MS-Mincho" w:hint="eastAsia"/>
          <w:kern w:val="0"/>
          <w:sz w:val="22"/>
        </w:rPr>
        <w:t>してください。</w:t>
      </w:r>
    </w:p>
    <w:p w:rsidR="00F433D9" w:rsidRPr="00C73A0D" w:rsidRDefault="00F433D9" w:rsidP="00F433D9">
      <w:pPr>
        <w:spacing w:line="260" w:lineRule="exact"/>
        <w:ind w:firstLineChars="300" w:firstLine="660"/>
        <w:rPr>
          <w:rFonts w:asciiTheme="majorEastAsia" w:eastAsiaTheme="majorEastAsia" w:hAnsiTheme="majorEastAsia"/>
          <w:sz w:val="22"/>
        </w:rPr>
      </w:pPr>
      <w:r w:rsidRPr="00C73A0D">
        <w:rPr>
          <w:rFonts w:asciiTheme="majorEastAsia" w:eastAsiaTheme="majorEastAsia" w:hAnsiTheme="majorEastAsia" w:hint="eastAsia"/>
          <w:sz w:val="22"/>
        </w:rPr>
        <w:t>・被災地からのボランティア募集又は派遣要請</w:t>
      </w:r>
      <w:r w:rsidR="00ED5733" w:rsidRPr="00C73A0D">
        <w:rPr>
          <w:rFonts w:asciiTheme="majorEastAsia" w:eastAsiaTheme="majorEastAsia" w:hAnsiTheme="majorEastAsia" w:hint="eastAsia"/>
          <w:sz w:val="22"/>
        </w:rPr>
        <w:t>に応じるもので</w:t>
      </w:r>
      <w:r w:rsidRPr="00C73A0D">
        <w:rPr>
          <w:rFonts w:asciiTheme="majorEastAsia" w:eastAsiaTheme="majorEastAsia" w:hAnsiTheme="majorEastAsia" w:hint="eastAsia"/>
          <w:sz w:val="22"/>
        </w:rPr>
        <w:t>あること。</w:t>
      </w:r>
    </w:p>
    <w:p w:rsidR="00F433D9" w:rsidRPr="00C73A0D" w:rsidRDefault="00F433D9" w:rsidP="00F433D9">
      <w:pPr>
        <w:spacing w:line="260" w:lineRule="exact"/>
        <w:ind w:firstLineChars="300" w:firstLine="660"/>
        <w:rPr>
          <w:rFonts w:asciiTheme="majorEastAsia" w:eastAsiaTheme="majorEastAsia" w:hAnsiTheme="majorEastAsia"/>
          <w:sz w:val="22"/>
        </w:rPr>
      </w:pPr>
      <w:r w:rsidRPr="00C73A0D">
        <w:rPr>
          <w:rFonts w:asciiTheme="majorEastAsia" w:eastAsiaTheme="majorEastAsia" w:hAnsiTheme="majorEastAsia" w:hint="eastAsia"/>
          <w:sz w:val="22"/>
        </w:rPr>
        <w:t>・未成年者</w:t>
      </w:r>
      <w:r w:rsidR="00ED5733" w:rsidRPr="00C73A0D">
        <w:rPr>
          <w:rFonts w:asciiTheme="majorEastAsia" w:eastAsiaTheme="majorEastAsia" w:hAnsiTheme="majorEastAsia" w:hint="eastAsia"/>
          <w:sz w:val="22"/>
        </w:rPr>
        <w:t>の場合は</w:t>
      </w:r>
      <w:r w:rsidRPr="00C73A0D">
        <w:rPr>
          <w:rFonts w:asciiTheme="majorEastAsia" w:eastAsiaTheme="majorEastAsia" w:hAnsiTheme="majorEastAsia" w:hint="eastAsia"/>
          <w:sz w:val="22"/>
        </w:rPr>
        <w:t>，</w:t>
      </w:r>
      <w:r w:rsidR="00ED5733" w:rsidRPr="00C73A0D">
        <w:rPr>
          <w:rFonts w:asciiTheme="majorEastAsia" w:eastAsiaTheme="majorEastAsia" w:hAnsiTheme="majorEastAsia" w:hint="eastAsia"/>
          <w:sz w:val="22"/>
        </w:rPr>
        <w:t>予め</w:t>
      </w:r>
      <w:r w:rsidRPr="00C73A0D">
        <w:rPr>
          <w:rFonts w:asciiTheme="majorEastAsia" w:eastAsiaTheme="majorEastAsia" w:hAnsiTheme="majorEastAsia" w:hint="eastAsia"/>
          <w:sz w:val="22"/>
        </w:rPr>
        <w:t>保護者の承諾を得</w:t>
      </w:r>
      <w:r w:rsidR="00ED5733" w:rsidRPr="00C73A0D">
        <w:rPr>
          <w:rFonts w:asciiTheme="majorEastAsia" w:eastAsiaTheme="majorEastAsia" w:hAnsiTheme="majorEastAsia" w:hint="eastAsia"/>
          <w:sz w:val="22"/>
        </w:rPr>
        <w:t>ているものである</w:t>
      </w:r>
      <w:r w:rsidRPr="00C73A0D">
        <w:rPr>
          <w:rFonts w:asciiTheme="majorEastAsia" w:eastAsiaTheme="majorEastAsia" w:hAnsiTheme="majorEastAsia" w:hint="eastAsia"/>
          <w:sz w:val="22"/>
        </w:rPr>
        <w:t>こと。</w:t>
      </w:r>
    </w:p>
    <w:p w:rsidR="00F433D9" w:rsidRPr="00C73A0D" w:rsidRDefault="00F433D9" w:rsidP="00F433D9">
      <w:pPr>
        <w:spacing w:line="260" w:lineRule="exact"/>
        <w:ind w:firstLineChars="300" w:firstLine="660"/>
        <w:rPr>
          <w:rFonts w:asciiTheme="majorEastAsia" w:eastAsiaTheme="majorEastAsia" w:hAnsiTheme="majorEastAsia"/>
          <w:sz w:val="22"/>
        </w:rPr>
      </w:pPr>
      <w:r w:rsidRPr="00C73A0D">
        <w:rPr>
          <w:rFonts w:asciiTheme="majorEastAsia" w:eastAsiaTheme="majorEastAsia" w:hAnsiTheme="majorEastAsia" w:hint="eastAsia"/>
          <w:sz w:val="22"/>
        </w:rPr>
        <w:t>・</w:t>
      </w:r>
      <w:r w:rsidR="00ED5733" w:rsidRPr="00C73A0D">
        <w:rPr>
          <w:rFonts w:asciiTheme="majorEastAsia" w:eastAsiaTheme="majorEastAsia" w:hAnsiTheme="majorEastAsia" w:hint="eastAsia"/>
          <w:sz w:val="22"/>
        </w:rPr>
        <w:t>自身で責任を持つことができる範囲の活動であること</w:t>
      </w:r>
      <w:r w:rsidRPr="00C73A0D">
        <w:rPr>
          <w:rFonts w:asciiTheme="majorEastAsia" w:eastAsiaTheme="majorEastAsia" w:hAnsiTheme="majorEastAsia" w:hint="eastAsia"/>
          <w:sz w:val="22"/>
        </w:rPr>
        <w:t>。</w:t>
      </w:r>
    </w:p>
    <w:p w:rsidR="00F433D9" w:rsidRPr="00C73A0D" w:rsidRDefault="00F433D9" w:rsidP="00F433D9">
      <w:pPr>
        <w:spacing w:line="260" w:lineRule="exact"/>
        <w:ind w:firstLineChars="300" w:firstLine="660"/>
        <w:rPr>
          <w:rFonts w:asciiTheme="majorEastAsia" w:eastAsiaTheme="majorEastAsia" w:hAnsiTheme="majorEastAsia"/>
          <w:sz w:val="22"/>
        </w:rPr>
      </w:pPr>
      <w:r w:rsidRPr="00C73A0D">
        <w:rPr>
          <w:rFonts w:asciiTheme="majorEastAsia" w:eastAsiaTheme="majorEastAsia" w:hAnsiTheme="majorEastAsia" w:hint="eastAsia"/>
          <w:sz w:val="22"/>
        </w:rPr>
        <w:t>・活動計画が明確であること。</w:t>
      </w:r>
    </w:p>
    <w:p w:rsidR="00F433D9" w:rsidRPr="00C73A0D" w:rsidRDefault="00F433D9" w:rsidP="00F433D9">
      <w:pPr>
        <w:spacing w:line="260" w:lineRule="exact"/>
        <w:ind w:firstLineChars="300" w:firstLine="660"/>
        <w:rPr>
          <w:rFonts w:asciiTheme="majorEastAsia" w:eastAsiaTheme="majorEastAsia" w:hAnsiTheme="majorEastAsia"/>
          <w:sz w:val="22"/>
        </w:rPr>
      </w:pPr>
      <w:r w:rsidRPr="00C73A0D">
        <w:rPr>
          <w:rFonts w:asciiTheme="majorEastAsia" w:eastAsiaTheme="majorEastAsia" w:hAnsiTheme="majorEastAsia" w:hint="eastAsia"/>
          <w:sz w:val="22"/>
        </w:rPr>
        <w:t>・事前に大学に届</w:t>
      </w:r>
      <w:r w:rsidR="00D10FC6" w:rsidRPr="00C73A0D">
        <w:rPr>
          <w:rFonts w:asciiTheme="majorEastAsia" w:eastAsiaTheme="majorEastAsia" w:hAnsiTheme="majorEastAsia" w:hint="eastAsia"/>
          <w:sz w:val="22"/>
        </w:rPr>
        <w:t>け</w:t>
      </w:r>
      <w:r w:rsidRPr="00C73A0D">
        <w:rPr>
          <w:rFonts w:asciiTheme="majorEastAsia" w:eastAsiaTheme="majorEastAsia" w:hAnsiTheme="majorEastAsia" w:hint="eastAsia"/>
          <w:sz w:val="22"/>
        </w:rPr>
        <w:t>出る</w:t>
      </w:r>
      <w:r w:rsidR="00D10FC6" w:rsidRPr="00C73A0D">
        <w:rPr>
          <w:rFonts w:asciiTheme="majorEastAsia" w:eastAsiaTheme="majorEastAsia" w:hAnsiTheme="majorEastAsia" w:hint="eastAsia"/>
          <w:sz w:val="22"/>
        </w:rPr>
        <w:t>こと。</w:t>
      </w:r>
    </w:p>
    <w:p w:rsidR="00D10FC6" w:rsidRPr="00C73A0D" w:rsidRDefault="00D10FC6" w:rsidP="00342DA8">
      <w:pPr>
        <w:autoSpaceDE w:val="0"/>
        <w:autoSpaceDN w:val="0"/>
        <w:adjustRightInd w:val="0"/>
        <w:ind w:leftChars="100" w:left="430" w:hangingChars="100" w:hanging="220"/>
        <w:jc w:val="left"/>
        <w:rPr>
          <w:rFonts w:asciiTheme="majorEastAsia" w:eastAsiaTheme="majorEastAsia" w:hAnsiTheme="majorEastAsia" w:cs="MS-Mincho"/>
          <w:kern w:val="0"/>
          <w:sz w:val="22"/>
        </w:rPr>
      </w:pPr>
      <w:r w:rsidRPr="00C73A0D">
        <w:rPr>
          <w:rFonts w:asciiTheme="majorEastAsia" w:eastAsiaTheme="majorEastAsia" w:hAnsiTheme="majorEastAsia" w:cs="MS-Mincho" w:hint="eastAsia"/>
          <w:kern w:val="0"/>
          <w:sz w:val="22"/>
        </w:rPr>
        <w:t xml:space="preserve">　　・予めボランティア活動保険に加入していること。</w:t>
      </w:r>
    </w:p>
    <w:p w:rsidR="00926C6F" w:rsidRPr="00C73A0D" w:rsidRDefault="00926C6F" w:rsidP="00425F26">
      <w:pPr>
        <w:autoSpaceDE w:val="0"/>
        <w:autoSpaceDN w:val="0"/>
        <w:adjustRightInd w:val="0"/>
        <w:jc w:val="left"/>
        <w:rPr>
          <w:rFonts w:asciiTheme="majorEastAsia" w:eastAsiaTheme="majorEastAsia" w:hAnsiTheme="majorEastAsia" w:cs="MS-Mincho"/>
          <w:kern w:val="0"/>
          <w:sz w:val="22"/>
        </w:rPr>
      </w:pPr>
    </w:p>
    <w:p w:rsidR="001C0B40" w:rsidRPr="00C73A0D" w:rsidRDefault="00425F26" w:rsidP="000F4AE8">
      <w:pPr>
        <w:autoSpaceDE w:val="0"/>
        <w:autoSpaceDN w:val="0"/>
        <w:adjustRightInd w:val="0"/>
        <w:ind w:leftChars="100" w:left="430" w:hangingChars="100" w:hanging="220"/>
        <w:jc w:val="left"/>
        <w:rPr>
          <w:rFonts w:asciiTheme="majorEastAsia" w:eastAsiaTheme="majorEastAsia" w:hAnsiTheme="majorEastAsia" w:cs="MS-Mincho"/>
          <w:kern w:val="0"/>
          <w:sz w:val="22"/>
        </w:rPr>
      </w:pPr>
      <w:r w:rsidRPr="00C73A0D">
        <w:rPr>
          <w:rFonts w:asciiTheme="majorEastAsia" w:eastAsiaTheme="majorEastAsia" w:hAnsiTheme="majorEastAsia" w:cs="MS-Mincho" w:hint="eastAsia"/>
          <w:kern w:val="0"/>
          <w:sz w:val="22"/>
        </w:rPr>
        <w:t>（３</w:t>
      </w:r>
      <w:r w:rsidR="0046409C" w:rsidRPr="00C73A0D">
        <w:rPr>
          <w:rFonts w:asciiTheme="majorEastAsia" w:eastAsiaTheme="majorEastAsia" w:hAnsiTheme="majorEastAsia" w:cs="MS-Mincho" w:hint="eastAsia"/>
          <w:kern w:val="0"/>
          <w:sz w:val="22"/>
        </w:rPr>
        <w:t>）</w:t>
      </w:r>
      <w:r w:rsidR="001C0B40" w:rsidRPr="00C73A0D">
        <w:rPr>
          <w:rFonts w:asciiTheme="majorEastAsia" w:eastAsiaTheme="majorEastAsia" w:hAnsiTheme="majorEastAsia" w:cs="MS-Mincho" w:hint="eastAsia"/>
          <w:kern w:val="0"/>
          <w:sz w:val="22"/>
        </w:rPr>
        <w:t>保健管理センターから</w:t>
      </w:r>
    </w:p>
    <w:p w:rsidR="001C0B40" w:rsidRPr="00C73A0D" w:rsidRDefault="001C0B40" w:rsidP="000F4AE8">
      <w:pPr>
        <w:autoSpaceDE w:val="0"/>
        <w:autoSpaceDN w:val="0"/>
        <w:adjustRightInd w:val="0"/>
        <w:ind w:leftChars="100" w:left="430" w:hangingChars="100" w:hanging="220"/>
        <w:jc w:val="left"/>
        <w:rPr>
          <w:rFonts w:asciiTheme="majorEastAsia" w:eastAsiaTheme="majorEastAsia" w:hAnsiTheme="majorEastAsia" w:cs="MS-Mincho"/>
          <w:kern w:val="0"/>
          <w:sz w:val="22"/>
        </w:rPr>
      </w:pPr>
      <w:r w:rsidRPr="00C73A0D">
        <w:rPr>
          <w:rFonts w:asciiTheme="majorEastAsia" w:eastAsiaTheme="majorEastAsia" w:hAnsiTheme="majorEastAsia" w:cs="MS-Mincho" w:hint="eastAsia"/>
          <w:kern w:val="0"/>
          <w:sz w:val="22"/>
        </w:rPr>
        <w:t xml:space="preserve">　　・麻疹については，保健管理センターで検査（要事前予約）ができます。</w:t>
      </w:r>
    </w:p>
    <w:p w:rsidR="001C0B40" w:rsidRPr="00C73A0D" w:rsidRDefault="001C0B40" w:rsidP="000F4AE8">
      <w:pPr>
        <w:autoSpaceDE w:val="0"/>
        <w:autoSpaceDN w:val="0"/>
        <w:adjustRightInd w:val="0"/>
        <w:ind w:leftChars="100" w:left="430" w:hangingChars="100" w:hanging="220"/>
        <w:jc w:val="left"/>
        <w:rPr>
          <w:rFonts w:asciiTheme="majorEastAsia" w:eastAsiaTheme="majorEastAsia" w:hAnsiTheme="majorEastAsia" w:cs="MS-Mincho"/>
          <w:kern w:val="0"/>
          <w:sz w:val="22"/>
        </w:rPr>
      </w:pPr>
      <w:r w:rsidRPr="00C73A0D">
        <w:rPr>
          <w:rFonts w:asciiTheme="majorEastAsia" w:eastAsiaTheme="majorEastAsia" w:hAnsiTheme="majorEastAsia" w:cs="MS-Mincho" w:hint="eastAsia"/>
          <w:kern w:val="0"/>
          <w:sz w:val="22"/>
        </w:rPr>
        <w:t xml:space="preserve">　　・破傷風の予防接種が必要な場合は医療機関を紹介します。早めに相談してください。</w:t>
      </w:r>
    </w:p>
    <w:p w:rsidR="00AC3A1A" w:rsidRPr="00C73A0D" w:rsidRDefault="000F4AE8" w:rsidP="00D10FC6">
      <w:pPr>
        <w:autoSpaceDE w:val="0"/>
        <w:autoSpaceDN w:val="0"/>
        <w:adjustRightInd w:val="0"/>
        <w:ind w:leftChars="100" w:left="210" w:firstLineChars="300" w:firstLine="660"/>
        <w:jc w:val="left"/>
        <w:rPr>
          <w:rFonts w:asciiTheme="majorEastAsia" w:eastAsiaTheme="majorEastAsia" w:hAnsiTheme="majorEastAsia" w:cs="MS-Mincho"/>
          <w:kern w:val="0"/>
          <w:sz w:val="22"/>
        </w:rPr>
      </w:pPr>
      <w:r w:rsidRPr="00C73A0D">
        <w:rPr>
          <w:rFonts w:asciiTheme="majorEastAsia" w:eastAsiaTheme="majorEastAsia" w:hAnsiTheme="majorEastAsia" w:cs="MS-Mincho" w:hint="eastAsia"/>
          <w:kern w:val="0"/>
          <w:sz w:val="22"/>
        </w:rPr>
        <w:t>必ず抗体検査をして，感染症を現地で広めないようにしてください。</w:t>
      </w:r>
    </w:p>
    <w:p w:rsidR="00AC3A1A" w:rsidRPr="00C73A0D" w:rsidRDefault="00AC3A1A">
      <w:pPr>
        <w:widowControl/>
        <w:jc w:val="left"/>
        <w:rPr>
          <w:rFonts w:asciiTheme="majorEastAsia" w:eastAsiaTheme="majorEastAsia" w:hAnsiTheme="majorEastAsia" w:cs="MS-Mincho"/>
          <w:kern w:val="0"/>
          <w:sz w:val="22"/>
        </w:rPr>
      </w:pPr>
      <w:r w:rsidRPr="00C73A0D">
        <w:rPr>
          <w:rFonts w:asciiTheme="majorEastAsia" w:eastAsiaTheme="majorEastAsia" w:hAnsiTheme="majorEastAsia" w:cs="MS-Mincho"/>
          <w:kern w:val="0"/>
          <w:sz w:val="22"/>
        </w:rPr>
        <w:br w:type="page"/>
      </w:r>
    </w:p>
    <w:p w:rsidR="004039C6" w:rsidRPr="00C73A0D" w:rsidRDefault="00E028D2" w:rsidP="004039C6">
      <w:pPr>
        <w:jc w:val="right"/>
        <w:rPr>
          <w:rFonts w:asciiTheme="majorEastAsia" w:eastAsiaTheme="majorEastAsia" w:hAnsiTheme="majorEastAsia"/>
          <w:b/>
          <w:sz w:val="22"/>
        </w:rPr>
      </w:pPr>
      <w:r>
        <w:rPr>
          <w:rFonts w:asciiTheme="majorEastAsia" w:eastAsiaTheme="majorEastAsia" w:hAnsiTheme="majorEastAsia" w:hint="eastAsia"/>
          <w:b/>
          <w:sz w:val="22"/>
        </w:rPr>
        <w:t>令和元</w:t>
      </w:r>
      <w:r w:rsidR="004039C6" w:rsidRPr="00C73A0D">
        <w:rPr>
          <w:rFonts w:asciiTheme="majorEastAsia" w:eastAsiaTheme="majorEastAsia" w:hAnsiTheme="majorEastAsia" w:hint="eastAsia"/>
          <w:b/>
          <w:sz w:val="22"/>
        </w:rPr>
        <w:t>年　　月　　日</w:t>
      </w:r>
    </w:p>
    <w:p w:rsidR="004039C6" w:rsidRPr="00C73A0D" w:rsidRDefault="000F4AE8" w:rsidP="004039C6">
      <w:pPr>
        <w:ind w:firstLineChars="100" w:firstLine="221"/>
        <w:jc w:val="left"/>
        <w:rPr>
          <w:rFonts w:asciiTheme="majorEastAsia" w:eastAsiaTheme="majorEastAsia" w:hAnsiTheme="majorEastAsia"/>
          <w:b/>
          <w:sz w:val="22"/>
        </w:rPr>
      </w:pPr>
      <w:r w:rsidRPr="00C73A0D">
        <w:rPr>
          <w:rFonts w:asciiTheme="majorEastAsia" w:eastAsiaTheme="majorEastAsia" w:hAnsiTheme="majorEastAsia" w:hint="eastAsia"/>
          <w:b/>
          <w:sz w:val="22"/>
        </w:rPr>
        <w:t>佐賀</w:t>
      </w:r>
      <w:r w:rsidR="004039C6" w:rsidRPr="00C73A0D">
        <w:rPr>
          <w:rFonts w:asciiTheme="majorEastAsia" w:eastAsiaTheme="majorEastAsia" w:hAnsiTheme="majorEastAsia" w:hint="eastAsia"/>
          <w:b/>
          <w:sz w:val="22"/>
        </w:rPr>
        <w:t>大学</w:t>
      </w:r>
      <w:r w:rsidRPr="00C73A0D">
        <w:rPr>
          <w:rFonts w:asciiTheme="majorEastAsia" w:eastAsiaTheme="majorEastAsia" w:hAnsiTheme="majorEastAsia" w:hint="eastAsia"/>
          <w:b/>
          <w:sz w:val="22"/>
        </w:rPr>
        <w:t>副学長</w:t>
      </w:r>
      <w:r w:rsidR="004039C6" w:rsidRPr="00C73A0D">
        <w:rPr>
          <w:rFonts w:asciiTheme="majorEastAsia" w:eastAsiaTheme="majorEastAsia" w:hAnsiTheme="majorEastAsia" w:hint="eastAsia"/>
          <w:b/>
          <w:sz w:val="22"/>
        </w:rPr>
        <w:t>（教育</w:t>
      </w:r>
      <w:r w:rsidR="00331DD9" w:rsidRPr="00C73A0D">
        <w:rPr>
          <w:rFonts w:asciiTheme="majorEastAsia" w:eastAsiaTheme="majorEastAsia" w:hAnsiTheme="majorEastAsia" w:hint="eastAsia"/>
          <w:b/>
          <w:sz w:val="22"/>
        </w:rPr>
        <w:t>・学生</w:t>
      </w:r>
      <w:r w:rsidR="004039C6" w:rsidRPr="00C73A0D">
        <w:rPr>
          <w:rFonts w:asciiTheme="majorEastAsia" w:eastAsiaTheme="majorEastAsia" w:hAnsiTheme="majorEastAsia" w:hint="eastAsia"/>
          <w:b/>
          <w:sz w:val="22"/>
        </w:rPr>
        <w:t>担当）</w:t>
      </w:r>
      <w:r w:rsidRPr="00C73A0D">
        <w:rPr>
          <w:rFonts w:asciiTheme="majorEastAsia" w:eastAsiaTheme="majorEastAsia" w:hAnsiTheme="majorEastAsia" w:hint="eastAsia"/>
          <w:b/>
          <w:sz w:val="22"/>
        </w:rPr>
        <w:t xml:space="preserve">　</w:t>
      </w:r>
      <w:r w:rsidR="004039C6" w:rsidRPr="00C73A0D">
        <w:rPr>
          <w:rFonts w:asciiTheme="majorEastAsia" w:eastAsiaTheme="majorEastAsia" w:hAnsiTheme="majorEastAsia" w:hint="eastAsia"/>
          <w:b/>
          <w:sz w:val="22"/>
        </w:rPr>
        <w:t xml:space="preserve">　</w:t>
      </w:r>
      <w:r w:rsidRPr="00C73A0D">
        <w:rPr>
          <w:rFonts w:asciiTheme="majorEastAsia" w:eastAsiaTheme="majorEastAsia" w:hAnsiTheme="majorEastAsia" w:hint="eastAsia"/>
          <w:b/>
          <w:sz w:val="22"/>
        </w:rPr>
        <w:t>様</w:t>
      </w:r>
    </w:p>
    <w:p w:rsidR="004039C6" w:rsidRPr="00C73A0D" w:rsidRDefault="004039C6" w:rsidP="004039C6">
      <w:pPr>
        <w:rPr>
          <w:rFonts w:asciiTheme="majorEastAsia" w:eastAsiaTheme="majorEastAsia" w:hAnsiTheme="majorEastAsia"/>
          <w:sz w:val="22"/>
        </w:rPr>
      </w:pPr>
    </w:p>
    <w:tbl>
      <w:tblPr>
        <w:tblStyle w:val="a3"/>
        <w:tblW w:w="0" w:type="auto"/>
        <w:tblInd w:w="2235" w:type="dxa"/>
        <w:tblLook w:val="04A0" w:firstRow="1" w:lastRow="0" w:firstColumn="1" w:lastColumn="0" w:noHBand="0" w:noVBand="1"/>
      </w:tblPr>
      <w:tblGrid>
        <w:gridCol w:w="1754"/>
        <w:gridCol w:w="5387"/>
      </w:tblGrid>
      <w:tr w:rsidR="00C73A0D" w:rsidRPr="00C73A0D" w:rsidTr="000E0322">
        <w:tc>
          <w:tcPr>
            <w:tcW w:w="1754" w:type="dxa"/>
          </w:tcPr>
          <w:p w:rsidR="004039C6" w:rsidRPr="00C73A0D" w:rsidRDefault="004039C6" w:rsidP="0077195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学 生 氏 名</w:t>
            </w:r>
          </w:p>
        </w:tc>
        <w:tc>
          <w:tcPr>
            <w:tcW w:w="5387" w:type="dxa"/>
          </w:tcPr>
          <w:p w:rsidR="004039C6" w:rsidRPr="00C73A0D" w:rsidRDefault="004039C6" w:rsidP="0077195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 xml:space="preserve">　　　　　　　　　　　　　　　　　　　　　　㊞</w:t>
            </w:r>
          </w:p>
        </w:tc>
      </w:tr>
      <w:tr w:rsidR="00C73A0D" w:rsidRPr="00C73A0D" w:rsidTr="000E0322">
        <w:tc>
          <w:tcPr>
            <w:tcW w:w="1754" w:type="dxa"/>
          </w:tcPr>
          <w:p w:rsidR="004039C6" w:rsidRPr="00C73A0D" w:rsidRDefault="004039C6" w:rsidP="0077195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学 籍 番 号</w:t>
            </w:r>
          </w:p>
        </w:tc>
        <w:tc>
          <w:tcPr>
            <w:tcW w:w="5387" w:type="dxa"/>
          </w:tcPr>
          <w:p w:rsidR="004039C6" w:rsidRPr="00C73A0D" w:rsidRDefault="004039C6" w:rsidP="00771950">
            <w:pPr>
              <w:spacing w:line="300" w:lineRule="exact"/>
              <w:ind w:right="140"/>
              <w:jc w:val="left"/>
              <w:rPr>
                <w:rFonts w:asciiTheme="majorEastAsia" w:eastAsiaTheme="majorEastAsia" w:hAnsiTheme="majorEastAsia"/>
                <w:b/>
                <w:sz w:val="20"/>
                <w:szCs w:val="20"/>
              </w:rPr>
            </w:pPr>
          </w:p>
        </w:tc>
      </w:tr>
      <w:tr w:rsidR="00C73A0D" w:rsidRPr="00C73A0D" w:rsidTr="000E0322">
        <w:tc>
          <w:tcPr>
            <w:tcW w:w="1754" w:type="dxa"/>
          </w:tcPr>
          <w:p w:rsidR="004039C6" w:rsidRPr="00C73A0D" w:rsidRDefault="004039C6" w:rsidP="0077195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学部学年等</w:t>
            </w:r>
          </w:p>
        </w:tc>
        <w:tc>
          <w:tcPr>
            <w:tcW w:w="5387" w:type="dxa"/>
          </w:tcPr>
          <w:p w:rsidR="004039C6" w:rsidRPr="00C73A0D" w:rsidRDefault="004039C6" w:rsidP="000E0322">
            <w:pPr>
              <w:spacing w:line="300" w:lineRule="exact"/>
              <w:ind w:firstLineChars="500" w:firstLine="1004"/>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研究科・学部　　　　　　学科　　　　学年</w:t>
            </w:r>
          </w:p>
        </w:tc>
      </w:tr>
      <w:tr w:rsidR="00C73A0D" w:rsidRPr="00C73A0D" w:rsidTr="000E0322">
        <w:tc>
          <w:tcPr>
            <w:tcW w:w="1754" w:type="dxa"/>
          </w:tcPr>
          <w:p w:rsidR="004039C6" w:rsidRPr="00C73A0D" w:rsidRDefault="004039C6" w:rsidP="0077195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携帯電話番号</w:t>
            </w:r>
          </w:p>
        </w:tc>
        <w:tc>
          <w:tcPr>
            <w:tcW w:w="5387" w:type="dxa"/>
          </w:tcPr>
          <w:p w:rsidR="004039C6" w:rsidRPr="00C73A0D" w:rsidRDefault="004039C6" w:rsidP="00771950">
            <w:pPr>
              <w:spacing w:line="300" w:lineRule="exact"/>
              <w:ind w:right="140"/>
              <w:jc w:val="left"/>
              <w:rPr>
                <w:rFonts w:asciiTheme="majorEastAsia" w:eastAsiaTheme="majorEastAsia" w:hAnsiTheme="majorEastAsia"/>
                <w:b/>
                <w:sz w:val="20"/>
                <w:szCs w:val="20"/>
              </w:rPr>
            </w:pPr>
          </w:p>
        </w:tc>
      </w:tr>
    </w:tbl>
    <w:p w:rsidR="000E0322" w:rsidRPr="00C73A0D" w:rsidRDefault="00E028D2" w:rsidP="000E0322">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令和元</w:t>
      </w:r>
      <w:r w:rsidR="00751577" w:rsidRPr="00751577">
        <w:rPr>
          <w:rFonts w:asciiTheme="majorEastAsia" w:eastAsiaTheme="majorEastAsia" w:hAnsiTheme="majorEastAsia" w:hint="eastAsia"/>
          <w:b/>
          <w:sz w:val="24"/>
          <w:szCs w:val="24"/>
        </w:rPr>
        <w:t>年８月豪雨（佐賀豪雨）</w:t>
      </w:r>
      <w:r w:rsidR="000E0322" w:rsidRPr="00C73A0D">
        <w:rPr>
          <w:rFonts w:asciiTheme="majorEastAsia" w:eastAsiaTheme="majorEastAsia" w:hAnsiTheme="majorEastAsia" w:hint="eastAsia"/>
          <w:b/>
          <w:sz w:val="24"/>
          <w:szCs w:val="24"/>
        </w:rPr>
        <w:t>に伴うボランティア活動報告書</w:t>
      </w:r>
    </w:p>
    <w:p w:rsidR="004039C6" w:rsidRPr="00C73A0D" w:rsidRDefault="004039C6" w:rsidP="004039C6">
      <w:pPr>
        <w:ind w:right="140"/>
        <w:jc w:val="left"/>
        <w:rPr>
          <w:rFonts w:asciiTheme="majorEastAsia" w:eastAsiaTheme="majorEastAsia" w:hAnsiTheme="majorEastAsia"/>
          <w:sz w:val="22"/>
        </w:rPr>
      </w:pPr>
    </w:p>
    <w:p w:rsidR="00987813" w:rsidRPr="00C73A0D" w:rsidRDefault="00302019" w:rsidP="00D36E3F">
      <w:pPr>
        <w:ind w:right="140"/>
        <w:jc w:val="left"/>
        <w:rPr>
          <w:rFonts w:asciiTheme="majorEastAsia" w:eastAsiaTheme="majorEastAsia" w:hAnsiTheme="majorEastAsia"/>
          <w:b/>
          <w:sz w:val="22"/>
        </w:rPr>
      </w:pPr>
      <w:r w:rsidRPr="00C73A0D">
        <w:rPr>
          <w:rFonts w:asciiTheme="majorEastAsia" w:eastAsiaTheme="majorEastAsia" w:hAnsiTheme="majorEastAsia" w:hint="eastAsia"/>
          <w:b/>
          <w:sz w:val="22"/>
        </w:rPr>
        <w:t>以下のとおり，</w:t>
      </w:r>
      <w:r w:rsidR="00E028D2">
        <w:rPr>
          <w:rFonts w:asciiTheme="majorEastAsia" w:eastAsiaTheme="majorEastAsia" w:hAnsiTheme="majorEastAsia" w:hint="eastAsia"/>
          <w:b/>
          <w:sz w:val="22"/>
        </w:rPr>
        <w:t>令和元</w:t>
      </w:r>
      <w:bookmarkStart w:id="0" w:name="_GoBack"/>
      <w:bookmarkEnd w:id="0"/>
      <w:r w:rsidR="00751577" w:rsidRPr="00751577">
        <w:rPr>
          <w:rFonts w:asciiTheme="majorEastAsia" w:eastAsiaTheme="majorEastAsia" w:hAnsiTheme="majorEastAsia" w:hint="eastAsia"/>
          <w:b/>
          <w:sz w:val="22"/>
        </w:rPr>
        <w:t>年８月豪雨（佐賀豪雨）</w:t>
      </w:r>
      <w:r w:rsidR="00987813" w:rsidRPr="00C73A0D">
        <w:rPr>
          <w:rFonts w:asciiTheme="majorEastAsia" w:eastAsiaTheme="majorEastAsia" w:hAnsiTheme="majorEastAsia" w:hint="eastAsia"/>
          <w:b/>
          <w:sz w:val="22"/>
        </w:rPr>
        <w:t>に伴うボランティア活動に参加したので報告します。</w:t>
      </w:r>
    </w:p>
    <w:p w:rsidR="00987813" w:rsidRPr="00C73A0D" w:rsidRDefault="002A6BE1" w:rsidP="004E170A">
      <w:pPr>
        <w:ind w:right="140"/>
        <w:jc w:val="left"/>
        <w:rPr>
          <w:rFonts w:asciiTheme="majorEastAsia" w:eastAsiaTheme="majorEastAsia" w:hAnsiTheme="majorEastAsia"/>
          <w:b/>
          <w:sz w:val="22"/>
        </w:rPr>
      </w:pPr>
      <w:r w:rsidRPr="00C73A0D">
        <w:rPr>
          <w:rFonts w:asciiTheme="majorEastAsia" w:eastAsiaTheme="majorEastAsia" w:hAnsiTheme="majorEastAsia" w:hint="eastAsia"/>
          <w:b/>
          <w:sz w:val="22"/>
        </w:rPr>
        <w:t>【</w:t>
      </w:r>
      <w:r w:rsidR="00987813" w:rsidRPr="00C73A0D">
        <w:rPr>
          <w:rFonts w:asciiTheme="majorEastAsia" w:eastAsiaTheme="majorEastAsia" w:hAnsiTheme="majorEastAsia" w:hint="eastAsia"/>
          <w:b/>
          <w:sz w:val="22"/>
        </w:rPr>
        <w:t>ボランティア活動内容</w:t>
      </w:r>
      <w:r w:rsidRPr="00C73A0D">
        <w:rPr>
          <w:rFonts w:asciiTheme="majorEastAsia" w:eastAsiaTheme="majorEastAsia" w:hAnsiTheme="majorEastAsia" w:hint="eastAsia"/>
          <w:b/>
          <w:sz w:val="22"/>
        </w:rPr>
        <w:t>】</w:t>
      </w:r>
    </w:p>
    <w:tbl>
      <w:tblPr>
        <w:tblStyle w:val="a3"/>
        <w:tblW w:w="0" w:type="auto"/>
        <w:tblLook w:val="04A0" w:firstRow="1" w:lastRow="0" w:firstColumn="1" w:lastColumn="0" w:noHBand="0" w:noVBand="1"/>
      </w:tblPr>
      <w:tblGrid>
        <w:gridCol w:w="1559"/>
        <w:gridCol w:w="7998"/>
      </w:tblGrid>
      <w:tr w:rsidR="00C73A0D" w:rsidRPr="00C73A0D" w:rsidTr="0042246E">
        <w:tc>
          <w:tcPr>
            <w:tcW w:w="1559" w:type="dxa"/>
            <w:vAlign w:val="center"/>
          </w:tcPr>
          <w:p w:rsidR="002A6BE1" w:rsidRPr="00C73A0D" w:rsidRDefault="002A6BE1" w:rsidP="0042246E">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活</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動</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場</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所</w:t>
            </w:r>
          </w:p>
        </w:tc>
        <w:tc>
          <w:tcPr>
            <w:tcW w:w="7998" w:type="dxa"/>
          </w:tcPr>
          <w:p w:rsidR="002A6BE1" w:rsidRPr="00C73A0D" w:rsidRDefault="002A6BE1" w:rsidP="00771950">
            <w:pPr>
              <w:ind w:right="140"/>
              <w:jc w:val="left"/>
              <w:rPr>
                <w:rFonts w:asciiTheme="majorEastAsia" w:eastAsiaTheme="majorEastAsia" w:hAnsiTheme="majorEastAsia"/>
                <w:b/>
                <w:sz w:val="20"/>
                <w:szCs w:val="20"/>
              </w:rPr>
            </w:pPr>
          </w:p>
        </w:tc>
      </w:tr>
      <w:tr w:rsidR="00C73A0D" w:rsidRPr="00C73A0D" w:rsidTr="0042246E">
        <w:tc>
          <w:tcPr>
            <w:tcW w:w="1559" w:type="dxa"/>
            <w:vAlign w:val="center"/>
          </w:tcPr>
          <w:p w:rsidR="002A6BE1" w:rsidRPr="00C73A0D" w:rsidRDefault="002A6BE1" w:rsidP="0042246E">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活</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動</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期</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間</w:t>
            </w:r>
          </w:p>
        </w:tc>
        <w:tc>
          <w:tcPr>
            <w:tcW w:w="7998" w:type="dxa"/>
          </w:tcPr>
          <w:p w:rsidR="002A6BE1" w:rsidRPr="00C73A0D" w:rsidRDefault="00751577" w:rsidP="0042246E">
            <w:pPr>
              <w:ind w:right="140"/>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令和</w:t>
            </w:r>
            <w:r w:rsidR="0042246E" w:rsidRPr="00C73A0D">
              <w:rPr>
                <w:rFonts w:asciiTheme="majorEastAsia" w:eastAsiaTheme="majorEastAsia" w:hAnsiTheme="majorEastAsia" w:hint="eastAsia"/>
                <w:b/>
                <w:sz w:val="20"/>
                <w:szCs w:val="20"/>
              </w:rPr>
              <w:t xml:space="preserve">　 </w:t>
            </w:r>
            <w:r w:rsidR="002A6BE1" w:rsidRPr="00C73A0D">
              <w:rPr>
                <w:rFonts w:asciiTheme="majorEastAsia" w:eastAsiaTheme="majorEastAsia" w:hAnsiTheme="majorEastAsia" w:hint="eastAsia"/>
                <w:b/>
                <w:sz w:val="20"/>
                <w:szCs w:val="20"/>
              </w:rPr>
              <w:t>年</w:t>
            </w:r>
            <w:r w:rsidR="0042246E" w:rsidRPr="00C73A0D">
              <w:rPr>
                <w:rFonts w:asciiTheme="majorEastAsia" w:eastAsiaTheme="majorEastAsia" w:hAnsiTheme="majorEastAsia" w:hint="eastAsia"/>
                <w:b/>
                <w:sz w:val="20"/>
                <w:szCs w:val="20"/>
              </w:rPr>
              <w:t xml:space="preserve">　 </w:t>
            </w:r>
            <w:r w:rsidR="002A6BE1" w:rsidRPr="00C73A0D">
              <w:rPr>
                <w:rFonts w:asciiTheme="majorEastAsia" w:eastAsiaTheme="majorEastAsia" w:hAnsiTheme="majorEastAsia" w:hint="eastAsia"/>
                <w:b/>
                <w:sz w:val="20"/>
                <w:szCs w:val="20"/>
              </w:rPr>
              <w:t>月</w:t>
            </w:r>
            <w:r w:rsidR="0042246E" w:rsidRPr="00C73A0D">
              <w:rPr>
                <w:rFonts w:asciiTheme="majorEastAsia" w:eastAsiaTheme="majorEastAsia" w:hAnsiTheme="majorEastAsia" w:hint="eastAsia"/>
                <w:b/>
                <w:sz w:val="20"/>
                <w:szCs w:val="20"/>
              </w:rPr>
              <w:t xml:space="preserve">　 </w:t>
            </w:r>
            <w:r w:rsidR="002A6BE1" w:rsidRPr="00C73A0D">
              <w:rPr>
                <w:rFonts w:asciiTheme="majorEastAsia" w:eastAsiaTheme="majorEastAsia" w:hAnsiTheme="majorEastAsia" w:hint="eastAsia"/>
                <w:b/>
                <w:sz w:val="20"/>
                <w:szCs w:val="20"/>
              </w:rPr>
              <w:t>日</w:t>
            </w:r>
            <w:r w:rsidR="0042246E" w:rsidRPr="00C73A0D">
              <w:rPr>
                <w:rFonts w:asciiTheme="majorEastAsia" w:eastAsiaTheme="majorEastAsia" w:hAnsiTheme="majorEastAsia" w:hint="eastAsia"/>
                <w:b/>
                <w:sz w:val="20"/>
                <w:szCs w:val="20"/>
              </w:rPr>
              <w:t xml:space="preserve"> </w:t>
            </w:r>
            <w:r w:rsidR="002A6BE1" w:rsidRPr="00C73A0D">
              <w:rPr>
                <w:rFonts w:asciiTheme="majorEastAsia" w:eastAsiaTheme="majorEastAsia" w:hAnsiTheme="majorEastAsia" w:hint="eastAsia"/>
                <w:b/>
                <w:sz w:val="20"/>
                <w:szCs w:val="20"/>
              </w:rPr>
              <w:t>～</w:t>
            </w:r>
            <w:r w:rsidR="0042246E" w:rsidRPr="00C73A0D">
              <w:rPr>
                <w:rFonts w:asciiTheme="majorEastAsia" w:eastAsiaTheme="majorEastAsia" w:hAnsiTheme="majorEastAsia" w:hint="eastAsia"/>
                <w:b/>
                <w:sz w:val="20"/>
                <w:szCs w:val="20"/>
              </w:rPr>
              <w:t xml:space="preserve"> </w:t>
            </w:r>
            <w:r>
              <w:rPr>
                <w:rFonts w:asciiTheme="majorEastAsia" w:eastAsiaTheme="majorEastAsia" w:hAnsiTheme="majorEastAsia" w:hint="eastAsia"/>
                <w:b/>
                <w:sz w:val="20"/>
                <w:szCs w:val="20"/>
              </w:rPr>
              <w:t>令和</w:t>
            </w:r>
            <w:r w:rsidR="002A6BE1" w:rsidRPr="00C73A0D">
              <w:rPr>
                <w:rFonts w:asciiTheme="majorEastAsia" w:eastAsiaTheme="majorEastAsia" w:hAnsiTheme="majorEastAsia" w:hint="eastAsia"/>
                <w:b/>
                <w:sz w:val="20"/>
                <w:szCs w:val="20"/>
              </w:rPr>
              <w:t xml:space="preserve">　</w:t>
            </w:r>
            <w:r w:rsidR="0042246E" w:rsidRPr="00C73A0D">
              <w:rPr>
                <w:rFonts w:asciiTheme="majorEastAsia" w:eastAsiaTheme="majorEastAsia" w:hAnsiTheme="majorEastAsia" w:hint="eastAsia"/>
                <w:b/>
                <w:sz w:val="20"/>
                <w:szCs w:val="20"/>
              </w:rPr>
              <w:t xml:space="preserve"> </w:t>
            </w:r>
            <w:r w:rsidR="002A6BE1" w:rsidRPr="00C73A0D">
              <w:rPr>
                <w:rFonts w:asciiTheme="majorEastAsia" w:eastAsiaTheme="majorEastAsia" w:hAnsiTheme="majorEastAsia" w:hint="eastAsia"/>
                <w:b/>
                <w:sz w:val="20"/>
                <w:szCs w:val="20"/>
              </w:rPr>
              <w:t>年</w:t>
            </w:r>
            <w:r w:rsidR="0042246E" w:rsidRPr="00C73A0D">
              <w:rPr>
                <w:rFonts w:asciiTheme="majorEastAsia" w:eastAsiaTheme="majorEastAsia" w:hAnsiTheme="majorEastAsia" w:hint="eastAsia"/>
                <w:b/>
                <w:sz w:val="20"/>
                <w:szCs w:val="20"/>
              </w:rPr>
              <w:t xml:space="preserve">　 </w:t>
            </w:r>
            <w:r w:rsidR="002A6BE1" w:rsidRPr="00C73A0D">
              <w:rPr>
                <w:rFonts w:asciiTheme="majorEastAsia" w:eastAsiaTheme="majorEastAsia" w:hAnsiTheme="majorEastAsia" w:hint="eastAsia"/>
                <w:b/>
                <w:sz w:val="20"/>
                <w:szCs w:val="20"/>
              </w:rPr>
              <w:t>月</w:t>
            </w:r>
            <w:r w:rsidR="0042246E" w:rsidRPr="00C73A0D">
              <w:rPr>
                <w:rFonts w:asciiTheme="majorEastAsia" w:eastAsiaTheme="majorEastAsia" w:hAnsiTheme="majorEastAsia" w:hint="eastAsia"/>
                <w:b/>
                <w:sz w:val="20"/>
                <w:szCs w:val="20"/>
              </w:rPr>
              <w:t xml:space="preserve">　 </w:t>
            </w:r>
            <w:r w:rsidR="002A6BE1" w:rsidRPr="00C73A0D">
              <w:rPr>
                <w:rFonts w:asciiTheme="majorEastAsia" w:eastAsiaTheme="majorEastAsia" w:hAnsiTheme="majorEastAsia" w:hint="eastAsia"/>
                <w:b/>
                <w:sz w:val="20"/>
                <w:szCs w:val="20"/>
              </w:rPr>
              <w:t>日</w:t>
            </w:r>
          </w:p>
        </w:tc>
      </w:tr>
      <w:tr w:rsidR="00C73A0D" w:rsidRPr="00C73A0D" w:rsidTr="00BF53DB">
        <w:trPr>
          <w:trHeight w:val="3332"/>
        </w:trPr>
        <w:tc>
          <w:tcPr>
            <w:tcW w:w="1559" w:type="dxa"/>
            <w:vAlign w:val="center"/>
          </w:tcPr>
          <w:p w:rsidR="002A6BE1" w:rsidRPr="00C73A0D" w:rsidRDefault="002A6BE1" w:rsidP="0042246E">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活</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動</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内</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容</w:t>
            </w:r>
          </w:p>
        </w:tc>
        <w:tc>
          <w:tcPr>
            <w:tcW w:w="7998" w:type="dxa"/>
          </w:tcPr>
          <w:p w:rsidR="002A6BE1" w:rsidRPr="00C73A0D" w:rsidRDefault="002A6BE1" w:rsidP="00771950">
            <w:pPr>
              <w:ind w:right="140"/>
              <w:jc w:val="left"/>
              <w:rPr>
                <w:rFonts w:asciiTheme="majorEastAsia" w:eastAsiaTheme="majorEastAsia" w:hAnsiTheme="majorEastAsia"/>
                <w:b/>
                <w:sz w:val="20"/>
                <w:szCs w:val="20"/>
              </w:rPr>
            </w:pPr>
          </w:p>
        </w:tc>
      </w:tr>
    </w:tbl>
    <w:p w:rsidR="002A6BE1" w:rsidRPr="00C73A0D" w:rsidRDefault="002A6BE1" w:rsidP="002A6BE1">
      <w:pPr>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w:t>
      </w:r>
      <w:r w:rsidR="0042246E" w:rsidRPr="00C73A0D">
        <w:rPr>
          <w:rFonts w:asciiTheme="majorEastAsia" w:eastAsiaTheme="majorEastAsia" w:hAnsiTheme="majorEastAsia" w:hint="eastAsia"/>
          <w:b/>
          <w:sz w:val="20"/>
          <w:szCs w:val="20"/>
        </w:rPr>
        <w:t>滞在期間詳細</w:t>
      </w:r>
      <w:r w:rsidRPr="00C73A0D">
        <w:rPr>
          <w:rFonts w:asciiTheme="majorEastAsia" w:eastAsiaTheme="majorEastAsia" w:hAnsiTheme="majorEastAsia" w:hint="eastAsia"/>
          <w:b/>
          <w:sz w:val="20"/>
          <w:szCs w:val="20"/>
        </w:rPr>
        <w:t>】</w:t>
      </w:r>
    </w:p>
    <w:tbl>
      <w:tblPr>
        <w:tblStyle w:val="a3"/>
        <w:tblW w:w="0" w:type="auto"/>
        <w:tblLook w:val="04A0" w:firstRow="1" w:lastRow="0" w:firstColumn="1" w:lastColumn="0" w:noHBand="0" w:noVBand="1"/>
      </w:tblPr>
      <w:tblGrid>
        <w:gridCol w:w="2943"/>
        <w:gridCol w:w="2410"/>
        <w:gridCol w:w="4199"/>
      </w:tblGrid>
      <w:tr w:rsidR="00C73A0D" w:rsidRPr="00C73A0D" w:rsidTr="0042246E">
        <w:tc>
          <w:tcPr>
            <w:tcW w:w="2943" w:type="dxa"/>
          </w:tcPr>
          <w:p w:rsidR="002A6BE1" w:rsidRPr="00C73A0D" w:rsidRDefault="002A6BE1" w:rsidP="00771950">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滞　在　日</w:t>
            </w:r>
          </w:p>
        </w:tc>
        <w:tc>
          <w:tcPr>
            <w:tcW w:w="2410" w:type="dxa"/>
          </w:tcPr>
          <w:p w:rsidR="002A6BE1" w:rsidRPr="00C73A0D" w:rsidRDefault="002A6BE1" w:rsidP="00771950">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宿　泊　場　所</w:t>
            </w:r>
          </w:p>
        </w:tc>
        <w:tc>
          <w:tcPr>
            <w:tcW w:w="4199" w:type="dxa"/>
          </w:tcPr>
          <w:p w:rsidR="002A6BE1" w:rsidRPr="00C73A0D" w:rsidRDefault="002A6BE1" w:rsidP="00771950">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所在地・電話番号</w:t>
            </w:r>
          </w:p>
        </w:tc>
      </w:tr>
      <w:tr w:rsidR="00C73A0D" w:rsidRPr="00C73A0D" w:rsidTr="0042246E">
        <w:tc>
          <w:tcPr>
            <w:tcW w:w="2943" w:type="dxa"/>
          </w:tcPr>
          <w:p w:rsidR="002A6BE1" w:rsidRPr="00C73A0D" w:rsidRDefault="002A6BE1" w:rsidP="000E0322">
            <w:pPr>
              <w:ind w:right="-108" w:firstLineChars="200" w:firstLine="361"/>
              <w:jc w:val="left"/>
              <w:rPr>
                <w:rFonts w:asciiTheme="majorEastAsia" w:eastAsiaTheme="majorEastAsia" w:hAnsiTheme="majorEastAsia"/>
                <w:b/>
                <w:sz w:val="18"/>
                <w:szCs w:val="18"/>
              </w:rPr>
            </w:pPr>
            <w:r w:rsidRPr="00C73A0D">
              <w:rPr>
                <w:rFonts w:asciiTheme="majorEastAsia" w:eastAsiaTheme="majorEastAsia" w:hAnsiTheme="majorEastAsia" w:hint="eastAsia"/>
                <w:b/>
                <w:sz w:val="18"/>
                <w:szCs w:val="18"/>
              </w:rPr>
              <w:t>年　月　日～　　年　月　日</w:t>
            </w:r>
          </w:p>
        </w:tc>
        <w:tc>
          <w:tcPr>
            <w:tcW w:w="2410" w:type="dxa"/>
          </w:tcPr>
          <w:p w:rsidR="002A6BE1" w:rsidRPr="00C73A0D" w:rsidRDefault="002A6BE1" w:rsidP="00771950">
            <w:pPr>
              <w:ind w:right="140"/>
              <w:jc w:val="left"/>
              <w:rPr>
                <w:rFonts w:asciiTheme="majorEastAsia" w:eastAsiaTheme="majorEastAsia" w:hAnsiTheme="majorEastAsia"/>
                <w:b/>
                <w:sz w:val="18"/>
                <w:szCs w:val="18"/>
              </w:rPr>
            </w:pPr>
          </w:p>
        </w:tc>
        <w:tc>
          <w:tcPr>
            <w:tcW w:w="4199" w:type="dxa"/>
          </w:tcPr>
          <w:p w:rsidR="002A6BE1" w:rsidRPr="00C73A0D" w:rsidRDefault="002A6BE1" w:rsidP="00771950">
            <w:pPr>
              <w:ind w:right="140"/>
              <w:jc w:val="left"/>
              <w:rPr>
                <w:rFonts w:asciiTheme="majorEastAsia" w:eastAsiaTheme="majorEastAsia" w:hAnsiTheme="majorEastAsia"/>
                <w:b/>
                <w:sz w:val="18"/>
                <w:szCs w:val="18"/>
              </w:rPr>
            </w:pPr>
          </w:p>
        </w:tc>
      </w:tr>
      <w:tr w:rsidR="00C73A0D" w:rsidRPr="00C73A0D" w:rsidTr="0042246E">
        <w:tc>
          <w:tcPr>
            <w:tcW w:w="2943" w:type="dxa"/>
          </w:tcPr>
          <w:p w:rsidR="002A6BE1" w:rsidRPr="00C73A0D" w:rsidRDefault="002A6BE1" w:rsidP="000E0322">
            <w:pPr>
              <w:ind w:right="-108" w:firstLineChars="200" w:firstLine="361"/>
              <w:jc w:val="left"/>
              <w:rPr>
                <w:rFonts w:asciiTheme="majorEastAsia" w:eastAsiaTheme="majorEastAsia" w:hAnsiTheme="majorEastAsia"/>
                <w:b/>
                <w:sz w:val="18"/>
                <w:szCs w:val="18"/>
              </w:rPr>
            </w:pPr>
            <w:r w:rsidRPr="00C73A0D">
              <w:rPr>
                <w:rFonts w:asciiTheme="majorEastAsia" w:eastAsiaTheme="majorEastAsia" w:hAnsiTheme="majorEastAsia" w:hint="eastAsia"/>
                <w:b/>
                <w:sz w:val="18"/>
                <w:szCs w:val="18"/>
              </w:rPr>
              <w:t>年　月　日～　　年　月　日</w:t>
            </w:r>
          </w:p>
        </w:tc>
        <w:tc>
          <w:tcPr>
            <w:tcW w:w="2410" w:type="dxa"/>
          </w:tcPr>
          <w:p w:rsidR="002A6BE1" w:rsidRPr="00C73A0D" w:rsidRDefault="002A6BE1" w:rsidP="00771950">
            <w:pPr>
              <w:ind w:right="140"/>
              <w:jc w:val="left"/>
              <w:rPr>
                <w:rFonts w:asciiTheme="majorEastAsia" w:eastAsiaTheme="majorEastAsia" w:hAnsiTheme="majorEastAsia"/>
                <w:b/>
                <w:sz w:val="18"/>
                <w:szCs w:val="18"/>
              </w:rPr>
            </w:pPr>
          </w:p>
        </w:tc>
        <w:tc>
          <w:tcPr>
            <w:tcW w:w="4199" w:type="dxa"/>
          </w:tcPr>
          <w:p w:rsidR="002A6BE1" w:rsidRPr="00C73A0D" w:rsidRDefault="002A6BE1" w:rsidP="00771950">
            <w:pPr>
              <w:ind w:right="140"/>
              <w:jc w:val="left"/>
              <w:rPr>
                <w:rFonts w:asciiTheme="majorEastAsia" w:eastAsiaTheme="majorEastAsia" w:hAnsiTheme="majorEastAsia"/>
                <w:b/>
                <w:sz w:val="18"/>
                <w:szCs w:val="18"/>
              </w:rPr>
            </w:pPr>
          </w:p>
        </w:tc>
      </w:tr>
      <w:tr w:rsidR="002A6BE1" w:rsidRPr="00C73A0D" w:rsidTr="0042246E">
        <w:tc>
          <w:tcPr>
            <w:tcW w:w="2943" w:type="dxa"/>
          </w:tcPr>
          <w:p w:rsidR="002A6BE1" w:rsidRPr="00C73A0D" w:rsidRDefault="002A6BE1" w:rsidP="000E0322">
            <w:pPr>
              <w:ind w:right="-108" w:firstLineChars="200" w:firstLine="361"/>
              <w:jc w:val="left"/>
              <w:rPr>
                <w:rFonts w:asciiTheme="majorEastAsia" w:eastAsiaTheme="majorEastAsia" w:hAnsiTheme="majorEastAsia"/>
                <w:b/>
                <w:sz w:val="18"/>
                <w:szCs w:val="18"/>
              </w:rPr>
            </w:pPr>
            <w:r w:rsidRPr="00C73A0D">
              <w:rPr>
                <w:rFonts w:asciiTheme="majorEastAsia" w:eastAsiaTheme="majorEastAsia" w:hAnsiTheme="majorEastAsia" w:hint="eastAsia"/>
                <w:b/>
                <w:sz w:val="18"/>
                <w:szCs w:val="18"/>
              </w:rPr>
              <w:t>年　月　日～　　年　月　日</w:t>
            </w:r>
          </w:p>
        </w:tc>
        <w:tc>
          <w:tcPr>
            <w:tcW w:w="2410" w:type="dxa"/>
          </w:tcPr>
          <w:p w:rsidR="002A6BE1" w:rsidRPr="00C73A0D" w:rsidRDefault="002A6BE1" w:rsidP="00771950">
            <w:pPr>
              <w:ind w:right="140"/>
              <w:jc w:val="left"/>
              <w:rPr>
                <w:rFonts w:asciiTheme="majorEastAsia" w:eastAsiaTheme="majorEastAsia" w:hAnsiTheme="majorEastAsia"/>
                <w:b/>
                <w:sz w:val="18"/>
                <w:szCs w:val="18"/>
              </w:rPr>
            </w:pPr>
          </w:p>
        </w:tc>
        <w:tc>
          <w:tcPr>
            <w:tcW w:w="4199" w:type="dxa"/>
          </w:tcPr>
          <w:p w:rsidR="002A6BE1" w:rsidRPr="00C73A0D" w:rsidRDefault="002A6BE1" w:rsidP="00771950">
            <w:pPr>
              <w:ind w:right="140"/>
              <w:jc w:val="left"/>
              <w:rPr>
                <w:rFonts w:asciiTheme="majorEastAsia" w:eastAsiaTheme="majorEastAsia" w:hAnsiTheme="majorEastAsia"/>
                <w:b/>
                <w:sz w:val="18"/>
                <w:szCs w:val="18"/>
              </w:rPr>
            </w:pPr>
          </w:p>
        </w:tc>
      </w:tr>
    </w:tbl>
    <w:p w:rsidR="0042246E" w:rsidRPr="00C73A0D" w:rsidRDefault="0042246E" w:rsidP="0042246E">
      <w:pPr>
        <w:widowControl/>
        <w:jc w:val="left"/>
        <w:rPr>
          <w:rFonts w:asciiTheme="majorEastAsia" w:eastAsiaTheme="majorEastAsia" w:hAnsiTheme="majorEastAsia"/>
          <w:b/>
          <w:sz w:val="20"/>
          <w:szCs w:val="20"/>
        </w:rPr>
      </w:pPr>
    </w:p>
    <w:tbl>
      <w:tblPr>
        <w:tblStyle w:val="a3"/>
        <w:tblW w:w="0" w:type="auto"/>
        <w:tblLook w:val="04A0" w:firstRow="1" w:lastRow="0" w:firstColumn="1" w:lastColumn="0" w:noHBand="0" w:noVBand="1"/>
      </w:tblPr>
      <w:tblGrid>
        <w:gridCol w:w="1668"/>
        <w:gridCol w:w="283"/>
        <w:gridCol w:w="1417"/>
        <w:gridCol w:w="1418"/>
        <w:gridCol w:w="1417"/>
        <w:gridCol w:w="1418"/>
        <w:gridCol w:w="1931"/>
      </w:tblGrid>
      <w:tr w:rsidR="00C73A0D" w:rsidRPr="00C73A0D" w:rsidTr="00771950">
        <w:tc>
          <w:tcPr>
            <w:tcW w:w="1668" w:type="dxa"/>
            <w:vAlign w:val="center"/>
          </w:tcPr>
          <w:p w:rsidR="0042246E" w:rsidRPr="00C73A0D" w:rsidRDefault="0042246E" w:rsidP="0042246E">
            <w:pPr>
              <w:widowControl/>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受理年月日</w:t>
            </w:r>
          </w:p>
        </w:tc>
        <w:tc>
          <w:tcPr>
            <w:tcW w:w="283" w:type="dxa"/>
            <w:tcBorders>
              <w:top w:val="nil"/>
              <w:bottom w:val="nil"/>
            </w:tcBorders>
            <w:vAlign w:val="center"/>
          </w:tcPr>
          <w:p w:rsidR="0042246E" w:rsidRPr="00C73A0D" w:rsidRDefault="0042246E" w:rsidP="00771950">
            <w:pPr>
              <w:widowControl/>
              <w:jc w:val="center"/>
              <w:rPr>
                <w:rFonts w:asciiTheme="majorEastAsia" w:eastAsiaTheme="majorEastAsia" w:hAnsiTheme="majorEastAsia"/>
                <w:b/>
                <w:sz w:val="20"/>
                <w:szCs w:val="20"/>
              </w:rPr>
            </w:pPr>
          </w:p>
        </w:tc>
        <w:tc>
          <w:tcPr>
            <w:tcW w:w="1417" w:type="dxa"/>
            <w:vAlign w:val="center"/>
          </w:tcPr>
          <w:p w:rsidR="0042246E" w:rsidRPr="00C73A0D" w:rsidRDefault="00791B7C" w:rsidP="00791B7C">
            <w:pPr>
              <w:widowControl/>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副学長</w:t>
            </w:r>
          </w:p>
        </w:tc>
        <w:tc>
          <w:tcPr>
            <w:tcW w:w="1418" w:type="dxa"/>
            <w:vAlign w:val="center"/>
          </w:tcPr>
          <w:p w:rsidR="0042246E" w:rsidRPr="00C73A0D" w:rsidRDefault="0042246E" w:rsidP="00771950">
            <w:pPr>
              <w:widowControl/>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部　長</w:t>
            </w:r>
          </w:p>
        </w:tc>
        <w:tc>
          <w:tcPr>
            <w:tcW w:w="1417" w:type="dxa"/>
            <w:vAlign w:val="center"/>
          </w:tcPr>
          <w:p w:rsidR="0042246E" w:rsidRPr="00C73A0D" w:rsidRDefault="0042246E" w:rsidP="00771950">
            <w:pPr>
              <w:widowControl/>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課　長</w:t>
            </w:r>
          </w:p>
        </w:tc>
        <w:tc>
          <w:tcPr>
            <w:tcW w:w="1418" w:type="dxa"/>
            <w:vAlign w:val="center"/>
          </w:tcPr>
          <w:p w:rsidR="0042246E" w:rsidRPr="00C73A0D" w:rsidRDefault="0042246E" w:rsidP="00771950">
            <w:pPr>
              <w:widowControl/>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副課長</w:t>
            </w:r>
          </w:p>
        </w:tc>
        <w:tc>
          <w:tcPr>
            <w:tcW w:w="1931" w:type="dxa"/>
            <w:vAlign w:val="center"/>
          </w:tcPr>
          <w:p w:rsidR="0042246E" w:rsidRPr="00C73A0D" w:rsidRDefault="0042246E" w:rsidP="00771950">
            <w:pPr>
              <w:widowControl/>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担　当</w:t>
            </w:r>
          </w:p>
        </w:tc>
      </w:tr>
      <w:tr w:rsidR="00C73A0D" w:rsidRPr="00C73A0D" w:rsidTr="00771950">
        <w:trPr>
          <w:trHeight w:val="870"/>
        </w:trPr>
        <w:tc>
          <w:tcPr>
            <w:tcW w:w="1668" w:type="dxa"/>
            <w:vAlign w:val="center"/>
          </w:tcPr>
          <w:p w:rsidR="0042246E" w:rsidRPr="00C73A0D" w:rsidRDefault="0042246E" w:rsidP="000E0322">
            <w:pPr>
              <w:widowControl/>
              <w:ind w:rightChars="-51" w:right="-107" w:firstLineChars="100" w:firstLine="181"/>
              <w:jc w:val="center"/>
              <w:rPr>
                <w:rFonts w:asciiTheme="majorEastAsia" w:eastAsiaTheme="majorEastAsia" w:hAnsiTheme="majorEastAsia"/>
                <w:b/>
                <w:sz w:val="18"/>
                <w:szCs w:val="18"/>
              </w:rPr>
            </w:pPr>
            <w:r w:rsidRPr="00C73A0D">
              <w:rPr>
                <w:rFonts w:asciiTheme="majorEastAsia" w:eastAsiaTheme="majorEastAsia" w:hAnsiTheme="majorEastAsia" w:hint="eastAsia"/>
                <w:b/>
                <w:sz w:val="18"/>
                <w:szCs w:val="18"/>
              </w:rPr>
              <w:t>年　 月　 日</w:t>
            </w:r>
          </w:p>
        </w:tc>
        <w:tc>
          <w:tcPr>
            <w:tcW w:w="283" w:type="dxa"/>
            <w:tcBorders>
              <w:top w:val="nil"/>
              <w:bottom w:val="nil"/>
            </w:tcBorders>
          </w:tcPr>
          <w:p w:rsidR="0042246E" w:rsidRPr="00C73A0D" w:rsidRDefault="0042246E" w:rsidP="00771950">
            <w:pPr>
              <w:widowControl/>
              <w:jc w:val="left"/>
              <w:rPr>
                <w:rFonts w:asciiTheme="majorEastAsia" w:eastAsiaTheme="majorEastAsia" w:hAnsiTheme="majorEastAsia"/>
                <w:b/>
                <w:sz w:val="20"/>
                <w:szCs w:val="20"/>
              </w:rPr>
            </w:pPr>
          </w:p>
        </w:tc>
        <w:tc>
          <w:tcPr>
            <w:tcW w:w="1417" w:type="dxa"/>
          </w:tcPr>
          <w:p w:rsidR="0042246E" w:rsidRPr="00C73A0D" w:rsidRDefault="0042246E" w:rsidP="00771950">
            <w:pPr>
              <w:widowControl/>
              <w:jc w:val="left"/>
              <w:rPr>
                <w:rFonts w:asciiTheme="majorEastAsia" w:eastAsiaTheme="majorEastAsia" w:hAnsiTheme="majorEastAsia"/>
                <w:b/>
                <w:sz w:val="20"/>
                <w:szCs w:val="20"/>
              </w:rPr>
            </w:pPr>
          </w:p>
        </w:tc>
        <w:tc>
          <w:tcPr>
            <w:tcW w:w="1418" w:type="dxa"/>
          </w:tcPr>
          <w:p w:rsidR="0042246E" w:rsidRPr="00C73A0D" w:rsidRDefault="0042246E" w:rsidP="00771950">
            <w:pPr>
              <w:widowControl/>
              <w:jc w:val="left"/>
              <w:rPr>
                <w:rFonts w:asciiTheme="majorEastAsia" w:eastAsiaTheme="majorEastAsia" w:hAnsiTheme="majorEastAsia"/>
                <w:b/>
                <w:sz w:val="20"/>
                <w:szCs w:val="20"/>
              </w:rPr>
            </w:pPr>
          </w:p>
        </w:tc>
        <w:tc>
          <w:tcPr>
            <w:tcW w:w="1417" w:type="dxa"/>
          </w:tcPr>
          <w:p w:rsidR="0042246E" w:rsidRPr="00C73A0D" w:rsidRDefault="0042246E" w:rsidP="00771950">
            <w:pPr>
              <w:widowControl/>
              <w:jc w:val="left"/>
              <w:rPr>
                <w:rFonts w:asciiTheme="majorEastAsia" w:eastAsiaTheme="majorEastAsia" w:hAnsiTheme="majorEastAsia"/>
                <w:b/>
                <w:sz w:val="20"/>
                <w:szCs w:val="20"/>
              </w:rPr>
            </w:pPr>
          </w:p>
        </w:tc>
        <w:tc>
          <w:tcPr>
            <w:tcW w:w="1418" w:type="dxa"/>
          </w:tcPr>
          <w:p w:rsidR="0042246E" w:rsidRPr="00C73A0D" w:rsidRDefault="0042246E" w:rsidP="00771950">
            <w:pPr>
              <w:widowControl/>
              <w:jc w:val="left"/>
              <w:rPr>
                <w:rFonts w:asciiTheme="majorEastAsia" w:eastAsiaTheme="majorEastAsia" w:hAnsiTheme="majorEastAsia"/>
                <w:b/>
                <w:sz w:val="20"/>
                <w:szCs w:val="20"/>
              </w:rPr>
            </w:pPr>
          </w:p>
        </w:tc>
        <w:tc>
          <w:tcPr>
            <w:tcW w:w="1931" w:type="dxa"/>
          </w:tcPr>
          <w:p w:rsidR="0042246E" w:rsidRPr="00C73A0D" w:rsidRDefault="0042246E" w:rsidP="00771950">
            <w:pPr>
              <w:widowControl/>
              <w:jc w:val="left"/>
              <w:rPr>
                <w:rFonts w:asciiTheme="majorEastAsia" w:eastAsiaTheme="majorEastAsia" w:hAnsiTheme="majorEastAsia"/>
                <w:b/>
                <w:sz w:val="20"/>
                <w:szCs w:val="20"/>
              </w:rPr>
            </w:pPr>
          </w:p>
        </w:tc>
      </w:tr>
    </w:tbl>
    <w:p w:rsidR="00BF53DB" w:rsidRPr="00C73A0D" w:rsidRDefault="00B6492C" w:rsidP="0042246E">
      <w:pPr>
        <w:ind w:right="140"/>
        <w:jc w:val="left"/>
        <w:rPr>
          <w:rFonts w:asciiTheme="majorEastAsia" w:eastAsiaTheme="majorEastAsia" w:hAnsiTheme="majorEastAsia"/>
          <w:sz w:val="22"/>
        </w:rPr>
      </w:pPr>
      <w:r>
        <w:rPr>
          <w:rFonts w:asciiTheme="majorEastAsia" w:eastAsiaTheme="majorEastAsia" w:hAnsiTheme="majorEastAsia"/>
          <w:noProof/>
          <w:sz w:val="22"/>
        </w:rPr>
        <w:pict>
          <v:shapetype id="_x0000_t32" coordsize="21600,21600" o:spt="32" o:oned="t" path="m,l21600,21600e" filled="f">
            <v:path arrowok="t" fillok="f" o:connecttype="none"/>
            <o:lock v:ext="edit" shapetype="t"/>
          </v:shapetype>
          <v:shape id="_x0000_s1026" type="#_x0000_t32" style="position:absolute;margin-left:-7.9pt;margin-top:15.6pt;width:480.75pt;height:0;z-index:251658240;mso-position-horizontal-relative:text;mso-position-vertical-relative:text;mso-width-relative:margin;mso-height-relative:margin" o:connectortype="straight" strokecolor="black [3213]" strokeweight="1.75pt">
            <v:stroke dashstyle="dash"/>
          </v:shape>
        </w:pict>
      </w:r>
    </w:p>
    <w:p w:rsidR="004C3ABB" w:rsidRPr="00C73A0D" w:rsidRDefault="00BF53DB" w:rsidP="00BF53DB">
      <w:pPr>
        <w:ind w:right="140"/>
        <w:jc w:val="center"/>
        <w:rPr>
          <w:rFonts w:asciiTheme="majorEastAsia" w:eastAsiaTheme="majorEastAsia" w:hAnsiTheme="majorEastAsia"/>
          <w:b/>
          <w:sz w:val="24"/>
          <w:szCs w:val="24"/>
        </w:rPr>
      </w:pPr>
      <w:r w:rsidRPr="00C73A0D">
        <w:rPr>
          <w:rFonts w:asciiTheme="majorEastAsia" w:eastAsiaTheme="majorEastAsia" w:hAnsiTheme="majorEastAsia" w:hint="eastAsia"/>
          <w:b/>
          <w:sz w:val="24"/>
          <w:szCs w:val="24"/>
        </w:rPr>
        <w:t>ボランティア活動実績証明書</w:t>
      </w:r>
    </w:p>
    <w:p w:rsidR="00BF53DB" w:rsidRPr="00C73A0D" w:rsidRDefault="00BF53DB" w:rsidP="00BF53DB">
      <w:pPr>
        <w:ind w:right="140"/>
        <w:jc w:val="center"/>
        <w:rPr>
          <w:rFonts w:asciiTheme="majorEastAsia" w:eastAsiaTheme="majorEastAsia" w:hAnsiTheme="majorEastAsia"/>
          <w:b/>
          <w:sz w:val="24"/>
          <w:szCs w:val="24"/>
        </w:rPr>
      </w:pPr>
      <w:r w:rsidRPr="00C73A0D">
        <w:rPr>
          <w:rFonts w:asciiTheme="majorEastAsia" w:eastAsiaTheme="majorEastAsia" w:hAnsiTheme="majorEastAsia" w:hint="eastAsia"/>
          <w:b/>
          <w:sz w:val="24"/>
          <w:szCs w:val="24"/>
        </w:rPr>
        <w:t>上記の活動について実施したことを証明します。</w:t>
      </w:r>
    </w:p>
    <w:p w:rsidR="00BF53DB" w:rsidRPr="00C73A0D" w:rsidRDefault="00BF53DB" w:rsidP="00BF53DB">
      <w:pPr>
        <w:ind w:right="140" w:firstLineChars="2200" w:firstLine="5301"/>
        <w:rPr>
          <w:rFonts w:asciiTheme="majorEastAsia" w:eastAsiaTheme="majorEastAsia" w:hAnsiTheme="majorEastAsia"/>
          <w:b/>
          <w:sz w:val="24"/>
          <w:szCs w:val="24"/>
        </w:rPr>
      </w:pPr>
    </w:p>
    <w:p w:rsidR="00BF53DB" w:rsidRPr="00C73A0D" w:rsidRDefault="00751577" w:rsidP="008640A1">
      <w:pPr>
        <w:ind w:right="140" w:firstLineChars="2000" w:firstLine="4819"/>
        <w:rPr>
          <w:rFonts w:asciiTheme="majorEastAsia" w:eastAsiaTheme="majorEastAsia" w:hAnsiTheme="majorEastAsia"/>
          <w:b/>
          <w:sz w:val="24"/>
          <w:szCs w:val="24"/>
        </w:rPr>
      </w:pPr>
      <w:r>
        <w:rPr>
          <w:rFonts w:asciiTheme="majorEastAsia" w:eastAsiaTheme="majorEastAsia" w:hAnsiTheme="majorEastAsia" w:hint="eastAsia"/>
          <w:b/>
          <w:sz w:val="24"/>
          <w:szCs w:val="24"/>
        </w:rPr>
        <w:t>令和</w:t>
      </w:r>
      <w:r w:rsidR="00BF53DB" w:rsidRPr="00C73A0D">
        <w:rPr>
          <w:rFonts w:asciiTheme="majorEastAsia" w:eastAsiaTheme="majorEastAsia" w:hAnsiTheme="majorEastAsia" w:hint="eastAsia"/>
          <w:b/>
          <w:sz w:val="24"/>
          <w:szCs w:val="24"/>
        </w:rPr>
        <w:t xml:space="preserve">　　年　　月　　日</w:t>
      </w:r>
    </w:p>
    <w:p w:rsidR="00BF53DB" w:rsidRPr="00C73A0D" w:rsidRDefault="008640A1" w:rsidP="008640A1">
      <w:pPr>
        <w:ind w:right="140" w:firstLineChars="2000" w:firstLine="4819"/>
        <w:rPr>
          <w:rFonts w:asciiTheme="majorEastAsia" w:eastAsiaTheme="majorEastAsia" w:hAnsiTheme="majorEastAsia"/>
          <w:b/>
          <w:sz w:val="24"/>
          <w:szCs w:val="24"/>
        </w:rPr>
      </w:pPr>
      <w:r w:rsidRPr="00C73A0D">
        <w:rPr>
          <w:rFonts w:asciiTheme="majorEastAsia" w:eastAsiaTheme="majorEastAsia" w:hAnsiTheme="majorEastAsia" w:hint="eastAsia"/>
          <w:b/>
          <w:sz w:val="24"/>
          <w:szCs w:val="24"/>
        </w:rPr>
        <w:t>受入</w:t>
      </w:r>
      <w:r w:rsidR="00BF53DB" w:rsidRPr="00C73A0D">
        <w:rPr>
          <w:rFonts w:asciiTheme="majorEastAsia" w:eastAsiaTheme="majorEastAsia" w:hAnsiTheme="majorEastAsia" w:hint="eastAsia"/>
          <w:b/>
          <w:sz w:val="24"/>
          <w:szCs w:val="24"/>
        </w:rPr>
        <w:t>機関名</w:t>
      </w:r>
    </w:p>
    <w:p w:rsidR="00BF53DB" w:rsidRPr="00C73A0D" w:rsidRDefault="00BF53DB" w:rsidP="008640A1">
      <w:pPr>
        <w:ind w:right="140" w:firstLineChars="2000" w:firstLine="4819"/>
        <w:rPr>
          <w:rFonts w:asciiTheme="majorEastAsia" w:eastAsiaTheme="majorEastAsia" w:hAnsiTheme="majorEastAsia"/>
          <w:b/>
          <w:sz w:val="24"/>
          <w:szCs w:val="24"/>
        </w:rPr>
      </w:pPr>
      <w:r w:rsidRPr="00C73A0D">
        <w:rPr>
          <w:rFonts w:asciiTheme="majorEastAsia" w:eastAsiaTheme="majorEastAsia" w:hAnsiTheme="majorEastAsia" w:hint="eastAsia"/>
          <w:b/>
          <w:sz w:val="24"/>
          <w:szCs w:val="24"/>
        </w:rPr>
        <w:t xml:space="preserve">職・氏名　　　</w:t>
      </w:r>
      <w:r w:rsidR="008640A1" w:rsidRPr="00C73A0D">
        <w:rPr>
          <w:rFonts w:asciiTheme="majorEastAsia" w:eastAsiaTheme="majorEastAsia" w:hAnsiTheme="majorEastAsia" w:hint="eastAsia"/>
          <w:b/>
          <w:sz w:val="24"/>
          <w:szCs w:val="24"/>
        </w:rPr>
        <w:t xml:space="preserve">　</w:t>
      </w:r>
      <w:r w:rsidRPr="00C73A0D">
        <w:rPr>
          <w:rFonts w:asciiTheme="majorEastAsia" w:eastAsiaTheme="majorEastAsia" w:hAnsiTheme="majorEastAsia" w:hint="eastAsia"/>
          <w:b/>
          <w:sz w:val="24"/>
          <w:szCs w:val="24"/>
        </w:rPr>
        <w:t xml:space="preserve">　　　　　　　</w:t>
      </w:r>
      <w:r w:rsidR="008640A1" w:rsidRPr="00C73A0D">
        <w:rPr>
          <w:rFonts w:asciiTheme="majorEastAsia" w:eastAsiaTheme="majorEastAsia" w:hAnsiTheme="majorEastAsia" w:hint="eastAsia"/>
          <w:b/>
          <w:sz w:val="24"/>
          <w:szCs w:val="24"/>
        </w:rPr>
        <w:t xml:space="preserve">　　</w:t>
      </w:r>
      <w:r w:rsidRPr="00C73A0D">
        <w:rPr>
          <w:rFonts w:asciiTheme="majorEastAsia" w:eastAsiaTheme="majorEastAsia" w:hAnsiTheme="majorEastAsia" w:hint="eastAsia"/>
          <w:b/>
          <w:sz w:val="24"/>
          <w:szCs w:val="24"/>
        </w:rPr>
        <w:t>㊞</w:t>
      </w:r>
    </w:p>
    <w:p w:rsidR="005906AC" w:rsidRPr="00C73A0D" w:rsidRDefault="00B6492C" w:rsidP="005906AC">
      <w:pPr>
        <w:ind w:right="140" w:firstLineChars="2200" w:firstLine="4840"/>
        <w:rPr>
          <w:rFonts w:asciiTheme="majorEastAsia" w:eastAsiaTheme="majorEastAsia" w:hAnsiTheme="majorEastAsia"/>
          <w:b/>
          <w:sz w:val="24"/>
          <w:szCs w:val="24"/>
        </w:rPr>
      </w:pPr>
      <w:r>
        <w:rPr>
          <w:rFonts w:asciiTheme="majorEastAsia" w:eastAsiaTheme="majorEastAsia" w:hAnsiTheme="majorEastAsia"/>
          <w:noProof/>
          <w:sz w:val="22"/>
        </w:rPr>
        <w:pict>
          <v:shape id="_x0000_s1027" type="#_x0000_t32" style="position:absolute;left:0;text-align:left;margin-left:-7.9pt;margin-top:17.1pt;width:480.75pt;height:0;z-index:251659264;mso-width-relative:margin;mso-height-relative:margin" o:connectortype="straight" strokecolor="black [3213]" strokeweight="1.75pt">
            <v:stroke dashstyle="dash"/>
          </v:shape>
        </w:pict>
      </w:r>
    </w:p>
    <w:p w:rsidR="00BF53DB" w:rsidRPr="00C73A0D" w:rsidRDefault="00BF53DB" w:rsidP="00BF53DB">
      <w:pPr>
        <w:ind w:right="140"/>
        <w:rPr>
          <w:rFonts w:asciiTheme="majorEastAsia" w:eastAsiaTheme="majorEastAsia" w:hAnsiTheme="majorEastAsia"/>
          <w:b/>
          <w:sz w:val="20"/>
          <w:szCs w:val="24"/>
        </w:rPr>
      </w:pPr>
      <w:r w:rsidRPr="00C73A0D">
        <w:rPr>
          <w:rFonts w:asciiTheme="majorEastAsia" w:eastAsiaTheme="majorEastAsia" w:hAnsiTheme="majorEastAsia" w:hint="eastAsia"/>
          <w:b/>
          <w:sz w:val="20"/>
          <w:szCs w:val="24"/>
        </w:rPr>
        <w:t>※</w:t>
      </w:r>
      <w:r w:rsidR="005906AC" w:rsidRPr="00C73A0D">
        <w:rPr>
          <w:rFonts w:asciiTheme="majorEastAsia" w:eastAsiaTheme="majorEastAsia" w:hAnsiTheme="majorEastAsia" w:hint="eastAsia"/>
          <w:b/>
          <w:sz w:val="20"/>
          <w:szCs w:val="24"/>
        </w:rPr>
        <w:t>ボランティア活動実績</w:t>
      </w:r>
      <w:r w:rsidRPr="00C73A0D">
        <w:rPr>
          <w:rFonts w:asciiTheme="majorEastAsia" w:eastAsiaTheme="majorEastAsia" w:hAnsiTheme="majorEastAsia" w:hint="eastAsia"/>
          <w:b/>
          <w:sz w:val="20"/>
          <w:szCs w:val="24"/>
        </w:rPr>
        <w:t>証明書は別添でも可と</w:t>
      </w:r>
      <w:r w:rsidR="00390E6C" w:rsidRPr="00C73A0D">
        <w:rPr>
          <w:rFonts w:asciiTheme="majorEastAsia" w:eastAsiaTheme="majorEastAsia" w:hAnsiTheme="majorEastAsia" w:hint="eastAsia"/>
          <w:b/>
          <w:sz w:val="20"/>
          <w:szCs w:val="24"/>
        </w:rPr>
        <w:t>する</w:t>
      </w:r>
      <w:r w:rsidRPr="00C73A0D">
        <w:rPr>
          <w:rFonts w:asciiTheme="majorEastAsia" w:eastAsiaTheme="majorEastAsia" w:hAnsiTheme="majorEastAsia" w:hint="eastAsia"/>
          <w:b/>
          <w:sz w:val="20"/>
          <w:szCs w:val="24"/>
        </w:rPr>
        <w:t>。</w:t>
      </w:r>
    </w:p>
    <w:p w:rsidR="00390E6C" w:rsidRPr="00C73A0D" w:rsidRDefault="00390E6C" w:rsidP="00BF53DB">
      <w:pPr>
        <w:ind w:right="140"/>
        <w:rPr>
          <w:rFonts w:asciiTheme="majorEastAsia" w:eastAsiaTheme="majorEastAsia" w:hAnsiTheme="majorEastAsia"/>
          <w:b/>
          <w:sz w:val="20"/>
          <w:szCs w:val="24"/>
        </w:rPr>
      </w:pPr>
      <w:r w:rsidRPr="00C73A0D">
        <w:rPr>
          <w:rFonts w:asciiTheme="majorEastAsia" w:eastAsiaTheme="majorEastAsia" w:hAnsiTheme="majorEastAsia" w:hint="eastAsia"/>
          <w:b/>
          <w:sz w:val="20"/>
          <w:szCs w:val="24"/>
        </w:rPr>
        <w:t>※授業を欠席してボランティア活動を行った場合は、本報告書の写しを授業担当教員に提出すること。</w:t>
      </w:r>
    </w:p>
    <w:sectPr w:rsidR="00390E6C" w:rsidRPr="00C73A0D" w:rsidSect="00A01431">
      <w:pgSz w:w="11906" w:h="16838" w:code="9"/>
      <w:pgMar w:top="851" w:right="1134" w:bottom="567"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92C" w:rsidRDefault="00B6492C" w:rsidP="002A6BE1">
      <w:r>
        <w:separator/>
      </w:r>
    </w:p>
  </w:endnote>
  <w:endnote w:type="continuationSeparator" w:id="0">
    <w:p w:rsidR="00B6492C" w:rsidRDefault="00B6492C" w:rsidP="002A6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92C" w:rsidRDefault="00B6492C" w:rsidP="002A6BE1">
      <w:r>
        <w:separator/>
      </w:r>
    </w:p>
  </w:footnote>
  <w:footnote w:type="continuationSeparator" w:id="0">
    <w:p w:rsidR="00B6492C" w:rsidRDefault="00B6492C" w:rsidP="002A6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14A9E"/>
    <w:multiLevelType w:val="hybridMultilevel"/>
    <w:tmpl w:val="EF10B6E8"/>
    <w:lvl w:ilvl="0" w:tplc="5DBC7FE4">
      <w:numFmt w:val="bullet"/>
      <w:lvlText w:val="※"/>
      <w:lvlJc w:val="left"/>
      <w:pPr>
        <w:ind w:left="560" w:hanging="360"/>
      </w:pPr>
      <w:rPr>
        <w:rFonts w:ascii="ＭＳ ゴシック" w:eastAsia="ＭＳ ゴシック" w:hAnsi="ＭＳ ゴシック"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58546004"/>
    <w:multiLevelType w:val="hybridMultilevel"/>
    <w:tmpl w:val="DE40BD06"/>
    <w:lvl w:ilvl="0" w:tplc="2B5245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4337" style="mso-width-relative:margin;mso-height-relative:margin" fillcolor="white">
      <v:fill color="white"/>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170A"/>
    <w:rsid w:val="000013D2"/>
    <w:rsid w:val="00002548"/>
    <w:rsid w:val="00003679"/>
    <w:rsid w:val="0000534A"/>
    <w:rsid w:val="00005D70"/>
    <w:rsid w:val="0000792A"/>
    <w:rsid w:val="00010C67"/>
    <w:rsid w:val="000115CA"/>
    <w:rsid w:val="000119D9"/>
    <w:rsid w:val="00011A6A"/>
    <w:rsid w:val="000136F4"/>
    <w:rsid w:val="0001459B"/>
    <w:rsid w:val="000161A8"/>
    <w:rsid w:val="00016381"/>
    <w:rsid w:val="000165B6"/>
    <w:rsid w:val="00016F45"/>
    <w:rsid w:val="00016FEA"/>
    <w:rsid w:val="0001701C"/>
    <w:rsid w:val="00017E82"/>
    <w:rsid w:val="000205EA"/>
    <w:rsid w:val="000207AD"/>
    <w:rsid w:val="000211F5"/>
    <w:rsid w:val="000214B8"/>
    <w:rsid w:val="00022394"/>
    <w:rsid w:val="0002334C"/>
    <w:rsid w:val="000237F2"/>
    <w:rsid w:val="0002408C"/>
    <w:rsid w:val="0002507E"/>
    <w:rsid w:val="00025780"/>
    <w:rsid w:val="00027403"/>
    <w:rsid w:val="0002791B"/>
    <w:rsid w:val="00027CFF"/>
    <w:rsid w:val="00030986"/>
    <w:rsid w:val="000335EF"/>
    <w:rsid w:val="00034B58"/>
    <w:rsid w:val="00034E46"/>
    <w:rsid w:val="00036EA1"/>
    <w:rsid w:val="00037336"/>
    <w:rsid w:val="000377F1"/>
    <w:rsid w:val="0004073E"/>
    <w:rsid w:val="00041142"/>
    <w:rsid w:val="00041297"/>
    <w:rsid w:val="0004166C"/>
    <w:rsid w:val="00042DAE"/>
    <w:rsid w:val="00044E31"/>
    <w:rsid w:val="00044F57"/>
    <w:rsid w:val="00045789"/>
    <w:rsid w:val="000467C7"/>
    <w:rsid w:val="0004739B"/>
    <w:rsid w:val="000476F2"/>
    <w:rsid w:val="00047B83"/>
    <w:rsid w:val="00051D4E"/>
    <w:rsid w:val="00052083"/>
    <w:rsid w:val="00052C47"/>
    <w:rsid w:val="00052E45"/>
    <w:rsid w:val="00053205"/>
    <w:rsid w:val="00053EE5"/>
    <w:rsid w:val="000542C8"/>
    <w:rsid w:val="00054368"/>
    <w:rsid w:val="000544D0"/>
    <w:rsid w:val="00054807"/>
    <w:rsid w:val="00055B0E"/>
    <w:rsid w:val="000572B1"/>
    <w:rsid w:val="00057411"/>
    <w:rsid w:val="00057426"/>
    <w:rsid w:val="00057ED5"/>
    <w:rsid w:val="0006004A"/>
    <w:rsid w:val="00060394"/>
    <w:rsid w:val="0006077A"/>
    <w:rsid w:val="00060A33"/>
    <w:rsid w:val="000614D2"/>
    <w:rsid w:val="000622BC"/>
    <w:rsid w:val="000628F3"/>
    <w:rsid w:val="00062BA8"/>
    <w:rsid w:val="00062E49"/>
    <w:rsid w:val="00063EDA"/>
    <w:rsid w:val="0006480F"/>
    <w:rsid w:val="00064B3B"/>
    <w:rsid w:val="000650CB"/>
    <w:rsid w:val="0006518B"/>
    <w:rsid w:val="0006588E"/>
    <w:rsid w:val="00066350"/>
    <w:rsid w:val="000666AD"/>
    <w:rsid w:val="00067895"/>
    <w:rsid w:val="00067A18"/>
    <w:rsid w:val="00071A57"/>
    <w:rsid w:val="00072050"/>
    <w:rsid w:val="0007231F"/>
    <w:rsid w:val="00072463"/>
    <w:rsid w:val="00072CE6"/>
    <w:rsid w:val="00072F61"/>
    <w:rsid w:val="000737F6"/>
    <w:rsid w:val="00073E8E"/>
    <w:rsid w:val="00074AC2"/>
    <w:rsid w:val="00077D96"/>
    <w:rsid w:val="00077DDA"/>
    <w:rsid w:val="00081082"/>
    <w:rsid w:val="000825EC"/>
    <w:rsid w:val="000833BF"/>
    <w:rsid w:val="00083437"/>
    <w:rsid w:val="00084384"/>
    <w:rsid w:val="00085058"/>
    <w:rsid w:val="000858BE"/>
    <w:rsid w:val="000863D9"/>
    <w:rsid w:val="00087A19"/>
    <w:rsid w:val="000906CC"/>
    <w:rsid w:val="00090838"/>
    <w:rsid w:val="000911B8"/>
    <w:rsid w:val="000911CA"/>
    <w:rsid w:val="00092166"/>
    <w:rsid w:val="00092428"/>
    <w:rsid w:val="00092B36"/>
    <w:rsid w:val="00093687"/>
    <w:rsid w:val="000937E7"/>
    <w:rsid w:val="00095318"/>
    <w:rsid w:val="00096289"/>
    <w:rsid w:val="00096BCC"/>
    <w:rsid w:val="0009743E"/>
    <w:rsid w:val="000A244C"/>
    <w:rsid w:val="000A29DB"/>
    <w:rsid w:val="000A3374"/>
    <w:rsid w:val="000A466C"/>
    <w:rsid w:val="000A521A"/>
    <w:rsid w:val="000A6FC8"/>
    <w:rsid w:val="000A72F9"/>
    <w:rsid w:val="000A77D6"/>
    <w:rsid w:val="000A7A8F"/>
    <w:rsid w:val="000A7AC1"/>
    <w:rsid w:val="000B08BC"/>
    <w:rsid w:val="000B0FD6"/>
    <w:rsid w:val="000B24B6"/>
    <w:rsid w:val="000B2656"/>
    <w:rsid w:val="000B2A2C"/>
    <w:rsid w:val="000B3963"/>
    <w:rsid w:val="000B3CFA"/>
    <w:rsid w:val="000B4697"/>
    <w:rsid w:val="000B5C1B"/>
    <w:rsid w:val="000B729B"/>
    <w:rsid w:val="000B7E13"/>
    <w:rsid w:val="000B7FE4"/>
    <w:rsid w:val="000C07CC"/>
    <w:rsid w:val="000C07E9"/>
    <w:rsid w:val="000C0F79"/>
    <w:rsid w:val="000C14D4"/>
    <w:rsid w:val="000C1C67"/>
    <w:rsid w:val="000C258D"/>
    <w:rsid w:val="000C439F"/>
    <w:rsid w:val="000C463B"/>
    <w:rsid w:val="000C4BB1"/>
    <w:rsid w:val="000C519C"/>
    <w:rsid w:val="000C53F5"/>
    <w:rsid w:val="000C56C4"/>
    <w:rsid w:val="000C61BD"/>
    <w:rsid w:val="000C6245"/>
    <w:rsid w:val="000C67A3"/>
    <w:rsid w:val="000C727A"/>
    <w:rsid w:val="000C7649"/>
    <w:rsid w:val="000D10A5"/>
    <w:rsid w:val="000D145B"/>
    <w:rsid w:val="000D191B"/>
    <w:rsid w:val="000D1B30"/>
    <w:rsid w:val="000D2143"/>
    <w:rsid w:val="000D3AA3"/>
    <w:rsid w:val="000D4F1E"/>
    <w:rsid w:val="000D5D0F"/>
    <w:rsid w:val="000D7486"/>
    <w:rsid w:val="000D74E1"/>
    <w:rsid w:val="000D7CA8"/>
    <w:rsid w:val="000D7F2F"/>
    <w:rsid w:val="000E0322"/>
    <w:rsid w:val="000E0579"/>
    <w:rsid w:val="000E0A0E"/>
    <w:rsid w:val="000E1348"/>
    <w:rsid w:val="000E239D"/>
    <w:rsid w:val="000E29E0"/>
    <w:rsid w:val="000E368E"/>
    <w:rsid w:val="000E3FC3"/>
    <w:rsid w:val="000E4B87"/>
    <w:rsid w:val="000E4BD3"/>
    <w:rsid w:val="000E5B56"/>
    <w:rsid w:val="000E61DB"/>
    <w:rsid w:val="000E6383"/>
    <w:rsid w:val="000E656A"/>
    <w:rsid w:val="000E6906"/>
    <w:rsid w:val="000E6CE1"/>
    <w:rsid w:val="000F02C3"/>
    <w:rsid w:val="000F0BA1"/>
    <w:rsid w:val="000F3DC2"/>
    <w:rsid w:val="000F4014"/>
    <w:rsid w:val="000F42E8"/>
    <w:rsid w:val="000F4637"/>
    <w:rsid w:val="000F4720"/>
    <w:rsid w:val="000F4AE8"/>
    <w:rsid w:val="000F4B38"/>
    <w:rsid w:val="000F525D"/>
    <w:rsid w:val="000F5288"/>
    <w:rsid w:val="000F5EC9"/>
    <w:rsid w:val="000F6B95"/>
    <w:rsid w:val="000F6F3C"/>
    <w:rsid w:val="001002E6"/>
    <w:rsid w:val="00100902"/>
    <w:rsid w:val="00101707"/>
    <w:rsid w:val="00102501"/>
    <w:rsid w:val="001029CE"/>
    <w:rsid w:val="00102FCF"/>
    <w:rsid w:val="00104150"/>
    <w:rsid w:val="00104E63"/>
    <w:rsid w:val="00105104"/>
    <w:rsid w:val="001072B2"/>
    <w:rsid w:val="001072C8"/>
    <w:rsid w:val="0010749C"/>
    <w:rsid w:val="00107591"/>
    <w:rsid w:val="00107C11"/>
    <w:rsid w:val="00107F61"/>
    <w:rsid w:val="00110027"/>
    <w:rsid w:val="00110B7B"/>
    <w:rsid w:val="001111C4"/>
    <w:rsid w:val="00111516"/>
    <w:rsid w:val="001118E6"/>
    <w:rsid w:val="00112A30"/>
    <w:rsid w:val="00113C58"/>
    <w:rsid w:val="00115085"/>
    <w:rsid w:val="00115BB0"/>
    <w:rsid w:val="00116B8B"/>
    <w:rsid w:val="00116C1B"/>
    <w:rsid w:val="00117326"/>
    <w:rsid w:val="0011771E"/>
    <w:rsid w:val="001204E7"/>
    <w:rsid w:val="00120F32"/>
    <w:rsid w:val="0012168A"/>
    <w:rsid w:val="001223EC"/>
    <w:rsid w:val="0012314B"/>
    <w:rsid w:val="0012436E"/>
    <w:rsid w:val="00124E35"/>
    <w:rsid w:val="001250F9"/>
    <w:rsid w:val="00126453"/>
    <w:rsid w:val="00126A3F"/>
    <w:rsid w:val="00130050"/>
    <w:rsid w:val="001300C5"/>
    <w:rsid w:val="001311E1"/>
    <w:rsid w:val="00131F36"/>
    <w:rsid w:val="00132DC2"/>
    <w:rsid w:val="00132EB1"/>
    <w:rsid w:val="001333C8"/>
    <w:rsid w:val="00134F40"/>
    <w:rsid w:val="0013543B"/>
    <w:rsid w:val="00136F99"/>
    <w:rsid w:val="00137995"/>
    <w:rsid w:val="00137A75"/>
    <w:rsid w:val="00137E4A"/>
    <w:rsid w:val="00141D47"/>
    <w:rsid w:val="00141F89"/>
    <w:rsid w:val="00142547"/>
    <w:rsid w:val="00142B09"/>
    <w:rsid w:val="00142EA1"/>
    <w:rsid w:val="00142F5B"/>
    <w:rsid w:val="001431E8"/>
    <w:rsid w:val="00143676"/>
    <w:rsid w:val="0014401F"/>
    <w:rsid w:val="00144EA0"/>
    <w:rsid w:val="001456C4"/>
    <w:rsid w:val="001461B7"/>
    <w:rsid w:val="00146A1B"/>
    <w:rsid w:val="001470EE"/>
    <w:rsid w:val="00147399"/>
    <w:rsid w:val="001478E8"/>
    <w:rsid w:val="00150696"/>
    <w:rsid w:val="0015139B"/>
    <w:rsid w:val="001513E8"/>
    <w:rsid w:val="0015246A"/>
    <w:rsid w:val="00153185"/>
    <w:rsid w:val="00154347"/>
    <w:rsid w:val="001552FE"/>
    <w:rsid w:val="00156354"/>
    <w:rsid w:val="0015760A"/>
    <w:rsid w:val="0015791F"/>
    <w:rsid w:val="0016122D"/>
    <w:rsid w:val="0016125F"/>
    <w:rsid w:val="00161602"/>
    <w:rsid w:val="00161A3F"/>
    <w:rsid w:val="001623C8"/>
    <w:rsid w:val="00163087"/>
    <w:rsid w:val="0016330C"/>
    <w:rsid w:val="001633C4"/>
    <w:rsid w:val="00164A63"/>
    <w:rsid w:val="00164E92"/>
    <w:rsid w:val="00164F96"/>
    <w:rsid w:val="001656C7"/>
    <w:rsid w:val="00165A33"/>
    <w:rsid w:val="00165BB4"/>
    <w:rsid w:val="0016671C"/>
    <w:rsid w:val="00166A0A"/>
    <w:rsid w:val="00170442"/>
    <w:rsid w:val="0017081B"/>
    <w:rsid w:val="00170C72"/>
    <w:rsid w:val="00170F0E"/>
    <w:rsid w:val="001716EF"/>
    <w:rsid w:val="001722AE"/>
    <w:rsid w:val="0017336A"/>
    <w:rsid w:val="0017349E"/>
    <w:rsid w:val="001737FF"/>
    <w:rsid w:val="00174189"/>
    <w:rsid w:val="00174E1C"/>
    <w:rsid w:val="0017581C"/>
    <w:rsid w:val="00176E86"/>
    <w:rsid w:val="00176ED4"/>
    <w:rsid w:val="001771AE"/>
    <w:rsid w:val="001779B7"/>
    <w:rsid w:val="00177E77"/>
    <w:rsid w:val="00177F3A"/>
    <w:rsid w:val="00177F6C"/>
    <w:rsid w:val="001807B7"/>
    <w:rsid w:val="0018119E"/>
    <w:rsid w:val="00181B8F"/>
    <w:rsid w:val="00181C11"/>
    <w:rsid w:val="00181E4F"/>
    <w:rsid w:val="00181FF0"/>
    <w:rsid w:val="00182D87"/>
    <w:rsid w:val="00184674"/>
    <w:rsid w:val="00185D00"/>
    <w:rsid w:val="001864E4"/>
    <w:rsid w:val="00187B7B"/>
    <w:rsid w:val="00187DA8"/>
    <w:rsid w:val="00187DAC"/>
    <w:rsid w:val="00190466"/>
    <w:rsid w:val="00190737"/>
    <w:rsid w:val="00190779"/>
    <w:rsid w:val="001917E5"/>
    <w:rsid w:val="00191A4C"/>
    <w:rsid w:val="0019304B"/>
    <w:rsid w:val="00193834"/>
    <w:rsid w:val="0019425C"/>
    <w:rsid w:val="00194E9F"/>
    <w:rsid w:val="00195C2F"/>
    <w:rsid w:val="00196165"/>
    <w:rsid w:val="00196924"/>
    <w:rsid w:val="00197557"/>
    <w:rsid w:val="001A0A89"/>
    <w:rsid w:val="001A0D3B"/>
    <w:rsid w:val="001A13E8"/>
    <w:rsid w:val="001A19E6"/>
    <w:rsid w:val="001A2D76"/>
    <w:rsid w:val="001A328E"/>
    <w:rsid w:val="001A3736"/>
    <w:rsid w:val="001A3D33"/>
    <w:rsid w:val="001A3F94"/>
    <w:rsid w:val="001A468D"/>
    <w:rsid w:val="001A543E"/>
    <w:rsid w:val="001A5CEF"/>
    <w:rsid w:val="001A6D25"/>
    <w:rsid w:val="001A7A95"/>
    <w:rsid w:val="001A7BBC"/>
    <w:rsid w:val="001A7BEB"/>
    <w:rsid w:val="001B0306"/>
    <w:rsid w:val="001B10C8"/>
    <w:rsid w:val="001B119A"/>
    <w:rsid w:val="001B1795"/>
    <w:rsid w:val="001B1AAE"/>
    <w:rsid w:val="001B2AE3"/>
    <w:rsid w:val="001B2BB7"/>
    <w:rsid w:val="001B3650"/>
    <w:rsid w:val="001B4E31"/>
    <w:rsid w:val="001B72B5"/>
    <w:rsid w:val="001B7333"/>
    <w:rsid w:val="001B7DBD"/>
    <w:rsid w:val="001C031D"/>
    <w:rsid w:val="001C0B40"/>
    <w:rsid w:val="001C153B"/>
    <w:rsid w:val="001C2497"/>
    <w:rsid w:val="001C3191"/>
    <w:rsid w:val="001C4AF4"/>
    <w:rsid w:val="001C4E80"/>
    <w:rsid w:val="001C53A2"/>
    <w:rsid w:val="001C59AD"/>
    <w:rsid w:val="001C620C"/>
    <w:rsid w:val="001C667F"/>
    <w:rsid w:val="001C6AB2"/>
    <w:rsid w:val="001D0228"/>
    <w:rsid w:val="001D0275"/>
    <w:rsid w:val="001D0523"/>
    <w:rsid w:val="001D0C78"/>
    <w:rsid w:val="001D0D77"/>
    <w:rsid w:val="001D1B83"/>
    <w:rsid w:val="001D1CA9"/>
    <w:rsid w:val="001D20DC"/>
    <w:rsid w:val="001D4B2A"/>
    <w:rsid w:val="001D4DCF"/>
    <w:rsid w:val="001D6907"/>
    <w:rsid w:val="001D77B5"/>
    <w:rsid w:val="001E04BD"/>
    <w:rsid w:val="001E04CA"/>
    <w:rsid w:val="001E0C9C"/>
    <w:rsid w:val="001E154F"/>
    <w:rsid w:val="001E1666"/>
    <w:rsid w:val="001E2810"/>
    <w:rsid w:val="001E2E92"/>
    <w:rsid w:val="001E3203"/>
    <w:rsid w:val="001E3B36"/>
    <w:rsid w:val="001E417B"/>
    <w:rsid w:val="001E4E9E"/>
    <w:rsid w:val="001E504F"/>
    <w:rsid w:val="001E6734"/>
    <w:rsid w:val="001E6A01"/>
    <w:rsid w:val="001E716B"/>
    <w:rsid w:val="001E7658"/>
    <w:rsid w:val="001F03EC"/>
    <w:rsid w:val="001F0FAF"/>
    <w:rsid w:val="001F15B2"/>
    <w:rsid w:val="001F23AD"/>
    <w:rsid w:val="001F322A"/>
    <w:rsid w:val="001F3314"/>
    <w:rsid w:val="001F37B0"/>
    <w:rsid w:val="001F38BF"/>
    <w:rsid w:val="001F3D8D"/>
    <w:rsid w:val="001F45CD"/>
    <w:rsid w:val="001F56BD"/>
    <w:rsid w:val="001F65EF"/>
    <w:rsid w:val="001F6EAB"/>
    <w:rsid w:val="001F750B"/>
    <w:rsid w:val="001F76BA"/>
    <w:rsid w:val="001F7912"/>
    <w:rsid w:val="001F7F62"/>
    <w:rsid w:val="00200E1C"/>
    <w:rsid w:val="00200EE7"/>
    <w:rsid w:val="00201FF5"/>
    <w:rsid w:val="00202ADE"/>
    <w:rsid w:val="00202C56"/>
    <w:rsid w:val="002051E7"/>
    <w:rsid w:val="00205D6E"/>
    <w:rsid w:val="0020687B"/>
    <w:rsid w:val="00206E6F"/>
    <w:rsid w:val="00207245"/>
    <w:rsid w:val="002103CA"/>
    <w:rsid w:val="00211A24"/>
    <w:rsid w:val="00211EB9"/>
    <w:rsid w:val="0021244C"/>
    <w:rsid w:val="00213DB8"/>
    <w:rsid w:val="002143BB"/>
    <w:rsid w:val="00217A4E"/>
    <w:rsid w:val="0022063B"/>
    <w:rsid w:val="00221428"/>
    <w:rsid w:val="00221BA1"/>
    <w:rsid w:val="002226FE"/>
    <w:rsid w:val="00222F9F"/>
    <w:rsid w:val="0022385A"/>
    <w:rsid w:val="00223BC6"/>
    <w:rsid w:val="002246F3"/>
    <w:rsid w:val="002255D5"/>
    <w:rsid w:val="0022578D"/>
    <w:rsid w:val="00227892"/>
    <w:rsid w:val="0023010E"/>
    <w:rsid w:val="00230212"/>
    <w:rsid w:val="00230452"/>
    <w:rsid w:val="00230B4C"/>
    <w:rsid w:val="00233045"/>
    <w:rsid w:val="002334FC"/>
    <w:rsid w:val="00234205"/>
    <w:rsid w:val="002357B4"/>
    <w:rsid w:val="00236155"/>
    <w:rsid w:val="00237749"/>
    <w:rsid w:val="002408E1"/>
    <w:rsid w:val="00240A24"/>
    <w:rsid w:val="00240D07"/>
    <w:rsid w:val="0024108D"/>
    <w:rsid w:val="002417CD"/>
    <w:rsid w:val="002425E8"/>
    <w:rsid w:val="00242C83"/>
    <w:rsid w:val="00243454"/>
    <w:rsid w:val="00244865"/>
    <w:rsid w:val="00246099"/>
    <w:rsid w:val="00246162"/>
    <w:rsid w:val="0024634B"/>
    <w:rsid w:val="002464DB"/>
    <w:rsid w:val="002476DB"/>
    <w:rsid w:val="002505E7"/>
    <w:rsid w:val="002511B9"/>
    <w:rsid w:val="00251E60"/>
    <w:rsid w:val="00252063"/>
    <w:rsid w:val="002523F6"/>
    <w:rsid w:val="002532E3"/>
    <w:rsid w:val="00253395"/>
    <w:rsid w:val="0025361B"/>
    <w:rsid w:val="00253645"/>
    <w:rsid w:val="00255073"/>
    <w:rsid w:val="002567C8"/>
    <w:rsid w:val="002568C5"/>
    <w:rsid w:val="00257942"/>
    <w:rsid w:val="00257AA1"/>
    <w:rsid w:val="00257ABC"/>
    <w:rsid w:val="00257CA5"/>
    <w:rsid w:val="00257F6D"/>
    <w:rsid w:val="00260FF2"/>
    <w:rsid w:val="002614CC"/>
    <w:rsid w:val="00261B71"/>
    <w:rsid w:val="00261CE8"/>
    <w:rsid w:val="002628B2"/>
    <w:rsid w:val="00262BFB"/>
    <w:rsid w:val="002648E3"/>
    <w:rsid w:val="00266F9C"/>
    <w:rsid w:val="00270345"/>
    <w:rsid w:val="00270971"/>
    <w:rsid w:val="0027128D"/>
    <w:rsid w:val="002715AF"/>
    <w:rsid w:val="002717A9"/>
    <w:rsid w:val="0027372B"/>
    <w:rsid w:val="00273A30"/>
    <w:rsid w:val="0027441F"/>
    <w:rsid w:val="00274650"/>
    <w:rsid w:val="00274AFE"/>
    <w:rsid w:val="002752E1"/>
    <w:rsid w:val="00276693"/>
    <w:rsid w:val="00277F27"/>
    <w:rsid w:val="002805E2"/>
    <w:rsid w:val="002819FB"/>
    <w:rsid w:val="00282DB8"/>
    <w:rsid w:val="002834AC"/>
    <w:rsid w:val="0028359B"/>
    <w:rsid w:val="002838D6"/>
    <w:rsid w:val="0028390E"/>
    <w:rsid w:val="00283BFC"/>
    <w:rsid w:val="00284640"/>
    <w:rsid w:val="00286ED0"/>
    <w:rsid w:val="00287C5D"/>
    <w:rsid w:val="00290B81"/>
    <w:rsid w:val="00291A87"/>
    <w:rsid w:val="002923CE"/>
    <w:rsid w:val="0029262E"/>
    <w:rsid w:val="00293085"/>
    <w:rsid w:val="002958A8"/>
    <w:rsid w:val="00296585"/>
    <w:rsid w:val="00297A0B"/>
    <w:rsid w:val="00297C6A"/>
    <w:rsid w:val="002A0502"/>
    <w:rsid w:val="002A07BE"/>
    <w:rsid w:val="002A0B0D"/>
    <w:rsid w:val="002A178D"/>
    <w:rsid w:val="002A1883"/>
    <w:rsid w:val="002A43DA"/>
    <w:rsid w:val="002A47E9"/>
    <w:rsid w:val="002A5389"/>
    <w:rsid w:val="002A558C"/>
    <w:rsid w:val="002A6597"/>
    <w:rsid w:val="002A6781"/>
    <w:rsid w:val="002A6BE1"/>
    <w:rsid w:val="002A6CEF"/>
    <w:rsid w:val="002A7A63"/>
    <w:rsid w:val="002A7FAC"/>
    <w:rsid w:val="002B169C"/>
    <w:rsid w:val="002B1BF5"/>
    <w:rsid w:val="002B2AD0"/>
    <w:rsid w:val="002B2DAD"/>
    <w:rsid w:val="002B3C6F"/>
    <w:rsid w:val="002B5B84"/>
    <w:rsid w:val="002B61CA"/>
    <w:rsid w:val="002B7CF8"/>
    <w:rsid w:val="002C035E"/>
    <w:rsid w:val="002C07D1"/>
    <w:rsid w:val="002C09DA"/>
    <w:rsid w:val="002C1A1C"/>
    <w:rsid w:val="002C33D5"/>
    <w:rsid w:val="002C34CD"/>
    <w:rsid w:val="002C362E"/>
    <w:rsid w:val="002C3B78"/>
    <w:rsid w:val="002C3E3C"/>
    <w:rsid w:val="002C4201"/>
    <w:rsid w:val="002C475F"/>
    <w:rsid w:val="002C5468"/>
    <w:rsid w:val="002C6B9D"/>
    <w:rsid w:val="002C776E"/>
    <w:rsid w:val="002C7888"/>
    <w:rsid w:val="002C78E9"/>
    <w:rsid w:val="002D0F05"/>
    <w:rsid w:val="002D1182"/>
    <w:rsid w:val="002D234B"/>
    <w:rsid w:val="002D3E32"/>
    <w:rsid w:val="002D3E77"/>
    <w:rsid w:val="002D4566"/>
    <w:rsid w:val="002D495C"/>
    <w:rsid w:val="002D4F3D"/>
    <w:rsid w:val="002D570F"/>
    <w:rsid w:val="002E002A"/>
    <w:rsid w:val="002E04D1"/>
    <w:rsid w:val="002E0C42"/>
    <w:rsid w:val="002E0FCB"/>
    <w:rsid w:val="002E1384"/>
    <w:rsid w:val="002E17B7"/>
    <w:rsid w:val="002E4A6F"/>
    <w:rsid w:val="002E4E01"/>
    <w:rsid w:val="002E4F77"/>
    <w:rsid w:val="002E602E"/>
    <w:rsid w:val="002E6520"/>
    <w:rsid w:val="002E7292"/>
    <w:rsid w:val="002E7D52"/>
    <w:rsid w:val="002E7EE9"/>
    <w:rsid w:val="002F07B0"/>
    <w:rsid w:val="002F09D9"/>
    <w:rsid w:val="002F0C00"/>
    <w:rsid w:val="002F1254"/>
    <w:rsid w:val="002F1674"/>
    <w:rsid w:val="002F1C83"/>
    <w:rsid w:val="002F6057"/>
    <w:rsid w:val="002F6FB9"/>
    <w:rsid w:val="002F7B0D"/>
    <w:rsid w:val="003000D2"/>
    <w:rsid w:val="003002A8"/>
    <w:rsid w:val="00300456"/>
    <w:rsid w:val="00300759"/>
    <w:rsid w:val="0030188E"/>
    <w:rsid w:val="00301DEF"/>
    <w:rsid w:val="00302019"/>
    <w:rsid w:val="0030233B"/>
    <w:rsid w:val="00303869"/>
    <w:rsid w:val="00303B23"/>
    <w:rsid w:val="00304CD8"/>
    <w:rsid w:val="00305187"/>
    <w:rsid w:val="0030558F"/>
    <w:rsid w:val="00307F8D"/>
    <w:rsid w:val="00310420"/>
    <w:rsid w:val="003110FE"/>
    <w:rsid w:val="00311689"/>
    <w:rsid w:val="00312016"/>
    <w:rsid w:val="00312AF7"/>
    <w:rsid w:val="00312E86"/>
    <w:rsid w:val="003134C3"/>
    <w:rsid w:val="00313C7E"/>
    <w:rsid w:val="003142B2"/>
    <w:rsid w:val="00315459"/>
    <w:rsid w:val="0031593E"/>
    <w:rsid w:val="00315F20"/>
    <w:rsid w:val="0031759B"/>
    <w:rsid w:val="00320294"/>
    <w:rsid w:val="00321454"/>
    <w:rsid w:val="0032158B"/>
    <w:rsid w:val="00321C17"/>
    <w:rsid w:val="00323026"/>
    <w:rsid w:val="00323200"/>
    <w:rsid w:val="0032355A"/>
    <w:rsid w:val="0032379E"/>
    <w:rsid w:val="003237E1"/>
    <w:rsid w:val="0032398A"/>
    <w:rsid w:val="00323AE5"/>
    <w:rsid w:val="003249F2"/>
    <w:rsid w:val="00324C61"/>
    <w:rsid w:val="00324CE8"/>
    <w:rsid w:val="003256AF"/>
    <w:rsid w:val="00326212"/>
    <w:rsid w:val="003263C4"/>
    <w:rsid w:val="00327159"/>
    <w:rsid w:val="00327362"/>
    <w:rsid w:val="00327845"/>
    <w:rsid w:val="00327C31"/>
    <w:rsid w:val="00327D9C"/>
    <w:rsid w:val="00327DB8"/>
    <w:rsid w:val="0033126B"/>
    <w:rsid w:val="003315D8"/>
    <w:rsid w:val="00331DD9"/>
    <w:rsid w:val="00333E0F"/>
    <w:rsid w:val="00334AAD"/>
    <w:rsid w:val="003351CD"/>
    <w:rsid w:val="0033589D"/>
    <w:rsid w:val="00336166"/>
    <w:rsid w:val="00336533"/>
    <w:rsid w:val="00336BE8"/>
    <w:rsid w:val="00336F4A"/>
    <w:rsid w:val="003373BF"/>
    <w:rsid w:val="00337F5D"/>
    <w:rsid w:val="003406C3"/>
    <w:rsid w:val="0034131B"/>
    <w:rsid w:val="00341488"/>
    <w:rsid w:val="003420C7"/>
    <w:rsid w:val="003421B5"/>
    <w:rsid w:val="00342DA8"/>
    <w:rsid w:val="00343424"/>
    <w:rsid w:val="00343F6B"/>
    <w:rsid w:val="00344540"/>
    <w:rsid w:val="00344CE6"/>
    <w:rsid w:val="0034594A"/>
    <w:rsid w:val="00345E45"/>
    <w:rsid w:val="0034716A"/>
    <w:rsid w:val="00347948"/>
    <w:rsid w:val="0035089C"/>
    <w:rsid w:val="00350D5E"/>
    <w:rsid w:val="003528F6"/>
    <w:rsid w:val="00353886"/>
    <w:rsid w:val="0035430B"/>
    <w:rsid w:val="00354AAA"/>
    <w:rsid w:val="00356564"/>
    <w:rsid w:val="003570E2"/>
    <w:rsid w:val="00360926"/>
    <w:rsid w:val="00360ADA"/>
    <w:rsid w:val="00360CC0"/>
    <w:rsid w:val="0036116E"/>
    <w:rsid w:val="00361AEA"/>
    <w:rsid w:val="00361B68"/>
    <w:rsid w:val="00362E25"/>
    <w:rsid w:val="003640C3"/>
    <w:rsid w:val="00364920"/>
    <w:rsid w:val="00366A97"/>
    <w:rsid w:val="00366DE2"/>
    <w:rsid w:val="003672E9"/>
    <w:rsid w:val="003675D0"/>
    <w:rsid w:val="003679FA"/>
    <w:rsid w:val="003709E1"/>
    <w:rsid w:val="00371114"/>
    <w:rsid w:val="0037131D"/>
    <w:rsid w:val="00371571"/>
    <w:rsid w:val="003716F8"/>
    <w:rsid w:val="00372134"/>
    <w:rsid w:val="00372560"/>
    <w:rsid w:val="003728C3"/>
    <w:rsid w:val="00376CB1"/>
    <w:rsid w:val="003772C7"/>
    <w:rsid w:val="0037738D"/>
    <w:rsid w:val="003777D9"/>
    <w:rsid w:val="0038286D"/>
    <w:rsid w:val="003839DE"/>
    <w:rsid w:val="00384A21"/>
    <w:rsid w:val="00385FEF"/>
    <w:rsid w:val="00387F82"/>
    <w:rsid w:val="003903ED"/>
    <w:rsid w:val="00390CA1"/>
    <w:rsid w:val="00390E6C"/>
    <w:rsid w:val="0039176F"/>
    <w:rsid w:val="00392521"/>
    <w:rsid w:val="00393C43"/>
    <w:rsid w:val="00393FD6"/>
    <w:rsid w:val="003940A5"/>
    <w:rsid w:val="00394826"/>
    <w:rsid w:val="00396FD8"/>
    <w:rsid w:val="003975E2"/>
    <w:rsid w:val="00397664"/>
    <w:rsid w:val="00397F27"/>
    <w:rsid w:val="003A01DF"/>
    <w:rsid w:val="003A01F7"/>
    <w:rsid w:val="003A1773"/>
    <w:rsid w:val="003A1948"/>
    <w:rsid w:val="003A2037"/>
    <w:rsid w:val="003A262F"/>
    <w:rsid w:val="003A2C8B"/>
    <w:rsid w:val="003A369A"/>
    <w:rsid w:val="003A37C3"/>
    <w:rsid w:val="003A4992"/>
    <w:rsid w:val="003A4DCA"/>
    <w:rsid w:val="003A5725"/>
    <w:rsid w:val="003A75C8"/>
    <w:rsid w:val="003A7AC6"/>
    <w:rsid w:val="003A7AD1"/>
    <w:rsid w:val="003B0DEF"/>
    <w:rsid w:val="003B17DA"/>
    <w:rsid w:val="003B1D6A"/>
    <w:rsid w:val="003B211C"/>
    <w:rsid w:val="003B29D9"/>
    <w:rsid w:val="003B3067"/>
    <w:rsid w:val="003B33B9"/>
    <w:rsid w:val="003B395C"/>
    <w:rsid w:val="003B409E"/>
    <w:rsid w:val="003B4720"/>
    <w:rsid w:val="003B57F3"/>
    <w:rsid w:val="003B64CD"/>
    <w:rsid w:val="003B6E25"/>
    <w:rsid w:val="003C0140"/>
    <w:rsid w:val="003C01B6"/>
    <w:rsid w:val="003C0299"/>
    <w:rsid w:val="003C02FE"/>
    <w:rsid w:val="003C11E7"/>
    <w:rsid w:val="003C22E2"/>
    <w:rsid w:val="003C245F"/>
    <w:rsid w:val="003C27C2"/>
    <w:rsid w:val="003C3339"/>
    <w:rsid w:val="003C3630"/>
    <w:rsid w:val="003C3A3D"/>
    <w:rsid w:val="003C3F83"/>
    <w:rsid w:val="003C3FFD"/>
    <w:rsid w:val="003C422A"/>
    <w:rsid w:val="003C643C"/>
    <w:rsid w:val="003C6FFE"/>
    <w:rsid w:val="003C76D0"/>
    <w:rsid w:val="003D26EF"/>
    <w:rsid w:val="003D3356"/>
    <w:rsid w:val="003D3464"/>
    <w:rsid w:val="003D3CAD"/>
    <w:rsid w:val="003D4B7A"/>
    <w:rsid w:val="003D54F3"/>
    <w:rsid w:val="003D5879"/>
    <w:rsid w:val="003D70B5"/>
    <w:rsid w:val="003D77CE"/>
    <w:rsid w:val="003E0D5D"/>
    <w:rsid w:val="003E0F71"/>
    <w:rsid w:val="003E2361"/>
    <w:rsid w:val="003E23DC"/>
    <w:rsid w:val="003E23DF"/>
    <w:rsid w:val="003E2D6D"/>
    <w:rsid w:val="003E3D43"/>
    <w:rsid w:val="003E6217"/>
    <w:rsid w:val="003E6C75"/>
    <w:rsid w:val="003F00DB"/>
    <w:rsid w:val="003F1389"/>
    <w:rsid w:val="003F1B50"/>
    <w:rsid w:val="003F23F5"/>
    <w:rsid w:val="003F3335"/>
    <w:rsid w:val="003F384D"/>
    <w:rsid w:val="003F3950"/>
    <w:rsid w:val="003F42F5"/>
    <w:rsid w:val="003F557D"/>
    <w:rsid w:val="003F5F84"/>
    <w:rsid w:val="003F6BB3"/>
    <w:rsid w:val="003F7BCE"/>
    <w:rsid w:val="003F7D38"/>
    <w:rsid w:val="0040064C"/>
    <w:rsid w:val="00400715"/>
    <w:rsid w:val="00400F35"/>
    <w:rsid w:val="004017B1"/>
    <w:rsid w:val="0040287E"/>
    <w:rsid w:val="0040354B"/>
    <w:rsid w:val="004039C6"/>
    <w:rsid w:val="00404807"/>
    <w:rsid w:val="00405B7B"/>
    <w:rsid w:val="00407BFA"/>
    <w:rsid w:val="00411081"/>
    <w:rsid w:val="00411412"/>
    <w:rsid w:val="00411BDC"/>
    <w:rsid w:val="00412C97"/>
    <w:rsid w:val="00413E47"/>
    <w:rsid w:val="00414719"/>
    <w:rsid w:val="004158C4"/>
    <w:rsid w:val="00415C15"/>
    <w:rsid w:val="004163CD"/>
    <w:rsid w:val="00416EB9"/>
    <w:rsid w:val="004173BA"/>
    <w:rsid w:val="0041741D"/>
    <w:rsid w:val="004174A8"/>
    <w:rsid w:val="004205AA"/>
    <w:rsid w:val="00420A78"/>
    <w:rsid w:val="004212D2"/>
    <w:rsid w:val="0042246E"/>
    <w:rsid w:val="00422C0B"/>
    <w:rsid w:val="00424A39"/>
    <w:rsid w:val="00424AC9"/>
    <w:rsid w:val="00424EEE"/>
    <w:rsid w:val="00425F26"/>
    <w:rsid w:val="004261B4"/>
    <w:rsid w:val="004264CB"/>
    <w:rsid w:val="0042665D"/>
    <w:rsid w:val="00426C2D"/>
    <w:rsid w:val="0042764C"/>
    <w:rsid w:val="00427A09"/>
    <w:rsid w:val="0043034C"/>
    <w:rsid w:val="00431B2E"/>
    <w:rsid w:val="00431D52"/>
    <w:rsid w:val="00431E2E"/>
    <w:rsid w:val="00431EBA"/>
    <w:rsid w:val="0043218C"/>
    <w:rsid w:val="00432EF2"/>
    <w:rsid w:val="004335BF"/>
    <w:rsid w:val="004337E9"/>
    <w:rsid w:val="00433C64"/>
    <w:rsid w:val="00434A14"/>
    <w:rsid w:val="00435192"/>
    <w:rsid w:val="00435C79"/>
    <w:rsid w:val="00436049"/>
    <w:rsid w:val="00437A4D"/>
    <w:rsid w:val="00437C29"/>
    <w:rsid w:val="00437C9B"/>
    <w:rsid w:val="00440CE4"/>
    <w:rsid w:val="00441390"/>
    <w:rsid w:val="00441A58"/>
    <w:rsid w:val="0044266F"/>
    <w:rsid w:val="00442902"/>
    <w:rsid w:val="00442914"/>
    <w:rsid w:val="004429A7"/>
    <w:rsid w:val="004429EA"/>
    <w:rsid w:val="00442AA0"/>
    <w:rsid w:val="00443E2E"/>
    <w:rsid w:val="004464C0"/>
    <w:rsid w:val="0044685C"/>
    <w:rsid w:val="00446A8D"/>
    <w:rsid w:val="00446C9E"/>
    <w:rsid w:val="00447117"/>
    <w:rsid w:val="0044778B"/>
    <w:rsid w:val="00451873"/>
    <w:rsid w:val="004519B2"/>
    <w:rsid w:val="0045306F"/>
    <w:rsid w:val="00453168"/>
    <w:rsid w:val="00453442"/>
    <w:rsid w:val="004534A0"/>
    <w:rsid w:val="0045549D"/>
    <w:rsid w:val="0045601B"/>
    <w:rsid w:val="004576D8"/>
    <w:rsid w:val="004601CE"/>
    <w:rsid w:val="00460429"/>
    <w:rsid w:val="0046135D"/>
    <w:rsid w:val="0046270D"/>
    <w:rsid w:val="00462A12"/>
    <w:rsid w:val="00462DA4"/>
    <w:rsid w:val="0046329A"/>
    <w:rsid w:val="00463C9E"/>
    <w:rsid w:val="00463E2A"/>
    <w:rsid w:val="00463E5C"/>
    <w:rsid w:val="0046409C"/>
    <w:rsid w:val="00464975"/>
    <w:rsid w:val="004663D9"/>
    <w:rsid w:val="00466805"/>
    <w:rsid w:val="004674E1"/>
    <w:rsid w:val="0047014D"/>
    <w:rsid w:val="00470E8E"/>
    <w:rsid w:val="00471641"/>
    <w:rsid w:val="00471BF1"/>
    <w:rsid w:val="00472015"/>
    <w:rsid w:val="00472E52"/>
    <w:rsid w:val="00474117"/>
    <w:rsid w:val="00474A18"/>
    <w:rsid w:val="004760E7"/>
    <w:rsid w:val="004762D4"/>
    <w:rsid w:val="0047658E"/>
    <w:rsid w:val="004767A3"/>
    <w:rsid w:val="00476841"/>
    <w:rsid w:val="00476A37"/>
    <w:rsid w:val="00477F89"/>
    <w:rsid w:val="00481201"/>
    <w:rsid w:val="004814D2"/>
    <w:rsid w:val="004817C3"/>
    <w:rsid w:val="0048208A"/>
    <w:rsid w:val="00482C68"/>
    <w:rsid w:val="0048314C"/>
    <w:rsid w:val="00485CD4"/>
    <w:rsid w:val="004861A6"/>
    <w:rsid w:val="00486336"/>
    <w:rsid w:val="00486364"/>
    <w:rsid w:val="00486D08"/>
    <w:rsid w:val="004876E6"/>
    <w:rsid w:val="00487706"/>
    <w:rsid w:val="00487FF3"/>
    <w:rsid w:val="004903B0"/>
    <w:rsid w:val="00490482"/>
    <w:rsid w:val="0049088D"/>
    <w:rsid w:val="004909EA"/>
    <w:rsid w:val="00491C0B"/>
    <w:rsid w:val="00493004"/>
    <w:rsid w:val="00493802"/>
    <w:rsid w:val="004947B1"/>
    <w:rsid w:val="00494D4B"/>
    <w:rsid w:val="00496A69"/>
    <w:rsid w:val="00496C52"/>
    <w:rsid w:val="00497464"/>
    <w:rsid w:val="004A1758"/>
    <w:rsid w:val="004A1E13"/>
    <w:rsid w:val="004A44DD"/>
    <w:rsid w:val="004A46FA"/>
    <w:rsid w:val="004A4E90"/>
    <w:rsid w:val="004A59D7"/>
    <w:rsid w:val="004A755F"/>
    <w:rsid w:val="004A7936"/>
    <w:rsid w:val="004A7CA6"/>
    <w:rsid w:val="004B0729"/>
    <w:rsid w:val="004B0975"/>
    <w:rsid w:val="004B113C"/>
    <w:rsid w:val="004B1733"/>
    <w:rsid w:val="004B1F78"/>
    <w:rsid w:val="004B2D9E"/>
    <w:rsid w:val="004B2DC6"/>
    <w:rsid w:val="004B2F3E"/>
    <w:rsid w:val="004B3094"/>
    <w:rsid w:val="004B3A74"/>
    <w:rsid w:val="004B3BAF"/>
    <w:rsid w:val="004B3CE9"/>
    <w:rsid w:val="004B46A5"/>
    <w:rsid w:val="004B5915"/>
    <w:rsid w:val="004B6569"/>
    <w:rsid w:val="004B7EED"/>
    <w:rsid w:val="004C0C6A"/>
    <w:rsid w:val="004C1CE8"/>
    <w:rsid w:val="004C1CE9"/>
    <w:rsid w:val="004C1DC3"/>
    <w:rsid w:val="004C1F9F"/>
    <w:rsid w:val="004C21D2"/>
    <w:rsid w:val="004C3AA5"/>
    <w:rsid w:val="004C3ABB"/>
    <w:rsid w:val="004C470A"/>
    <w:rsid w:val="004C57CE"/>
    <w:rsid w:val="004C5F62"/>
    <w:rsid w:val="004C76BB"/>
    <w:rsid w:val="004C7AEE"/>
    <w:rsid w:val="004C7BE8"/>
    <w:rsid w:val="004D02F6"/>
    <w:rsid w:val="004D057F"/>
    <w:rsid w:val="004D1E84"/>
    <w:rsid w:val="004D2DE3"/>
    <w:rsid w:val="004D2E63"/>
    <w:rsid w:val="004D3414"/>
    <w:rsid w:val="004D4744"/>
    <w:rsid w:val="004D47C1"/>
    <w:rsid w:val="004D4B5D"/>
    <w:rsid w:val="004D5C9E"/>
    <w:rsid w:val="004D6DDF"/>
    <w:rsid w:val="004D7055"/>
    <w:rsid w:val="004D7A1E"/>
    <w:rsid w:val="004E0808"/>
    <w:rsid w:val="004E09CC"/>
    <w:rsid w:val="004E0D78"/>
    <w:rsid w:val="004E105D"/>
    <w:rsid w:val="004E16FC"/>
    <w:rsid w:val="004E170A"/>
    <w:rsid w:val="004E29F0"/>
    <w:rsid w:val="004E2A1B"/>
    <w:rsid w:val="004E3073"/>
    <w:rsid w:val="004E4FBE"/>
    <w:rsid w:val="004E5877"/>
    <w:rsid w:val="004E6389"/>
    <w:rsid w:val="004E6922"/>
    <w:rsid w:val="004E6C0C"/>
    <w:rsid w:val="004E6D0F"/>
    <w:rsid w:val="004E731F"/>
    <w:rsid w:val="004E75B6"/>
    <w:rsid w:val="004E7633"/>
    <w:rsid w:val="004E7C7E"/>
    <w:rsid w:val="004F0E43"/>
    <w:rsid w:val="004F1DD0"/>
    <w:rsid w:val="004F22AB"/>
    <w:rsid w:val="004F247A"/>
    <w:rsid w:val="004F29E8"/>
    <w:rsid w:val="004F31D8"/>
    <w:rsid w:val="004F3224"/>
    <w:rsid w:val="004F4B7B"/>
    <w:rsid w:val="004F531D"/>
    <w:rsid w:val="004F5B4D"/>
    <w:rsid w:val="004F7112"/>
    <w:rsid w:val="004F75BA"/>
    <w:rsid w:val="004F7B56"/>
    <w:rsid w:val="00500892"/>
    <w:rsid w:val="00500C97"/>
    <w:rsid w:val="00501107"/>
    <w:rsid w:val="00502738"/>
    <w:rsid w:val="00502A9A"/>
    <w:rsid w:val="00502E25"/>
    <w:rsid w:val="00503060"/>
    <w:rsid w:val="0050350E"/>
    <w:rsid w:val="00504452"/>
    <w:rsid w:val="00504795"/>
    <w:rsid w:val="005050BC"/>
    <w:rsid w:val="00505725"/>
    <w:rsid w:val="0050616B"/>
    <w:rsid w:val="005063E7"/>
    <w:rsid w:val="005066F0"/>
    <w:rsid w:val="00506EB8"/>
    <w:rsid w:val="00507370"/>
    <w:rsid w:val="00507498"/>
    <w:rsid w:val="005106FE"/>
    <w:rsid w:val="00511B1E"/>
    <w:rsid w:val="005128C0"/>
    <w:rsid w:val="00512CF7"/>
    <w:rsid w:val="0051337A"/>
    <w:rsid w:val="0051383A"/>
    <w:rsid w:val="00513EFF"/>
    <w:rsid w:val="005153F7"/>
    <w:rsid w:val="00520283"/>
    <w:rsid w:val="0052126F"/>
    <w:rsid w:val="005212CB"/>
    <w:rsid w:val="00521874"/>
    <w:rsid w:val="00521B4A"/>
    <w:rsid w:val="00521FCB"/>
    <w:rsid w:val="005223D2"/>
    <w:rsid w:val="00522DA6"/>
    <w:rsid w:val="005235B7"/>
    <w:rsid w:val="00523E19"/>
    <w:rsid w:val="00524410"/>
    <w:rsid w:val="00524A0D"/>
    <w:rsid w:val="00526516"/>
    <w:rsid w:val="0052686E"/>
    <w:rsid w:val="00526C74"/>
    <w:rsid w:val="0052765C"/>
    <w:rsid w:val="00531BD2"/>
    <w:rsid w:val="00531BEF"/>
    <w:rsid w:val="00532AE8"/>
    <w:rsid w:val="00532C39"/>
    <w:rsid w:val="0053371A"/>
    <w:rsid w:val="00533C3D"/>
    <w:rsid w:val="00533DEA"/>
    <w:rsid w:val="00534418"/>
    <w:rsid w:val="0053457D"/>
    <w:rsid w:val="00534829"/>
    <w:rsid w:val="00534F97"/>
    <w:rsid w:val="005361EA"/>
    <w:rsid w:val="00536545"/>
    <w:rsid w:val="00537788"/>
    <w:rsid w:val="0053798F"/>
    <w:rsid w:val="00540C74"/>
    <w:rsid w:val="0054128D"/>
    <w:rsid w:val="00541C6E"/>
    <w:rsid w:val="0054385F"/>
    <w:rsid w:val="00543B24"/>
    <w:rsid w:val="00543D3B"/>
    <w:rsid w:val="00544D7C"/>
    <w:rsid w:val="00545517"/>
    <w:rsid w:val="005455CA"/>
    <w:rsid w:val="0054735F"/>
    <w:rsid w:val="00550BEB"/>
    <w:rsid w:val="0055156D"/>
    <w:rsid w:val="00551E2A"/>
    <w:rsid w:val="00552146"/>
    <w:rsid w:val="0055221B"/>
    <w:rsid w:val="005528DE"/>
    <w:rsid w:val="00552907"/>
    <w:rsid w:val="00552EC8"/>
    <w:rsid w:val="00553389"/>
    <w:rsid w:val="005536FC"/>
    <w:rsid w:val="00554068"/>
    <w:rsid w:val="0055435F"/>
    <w:rsid w:val="005555A2"/>
    <w:rsid w:val="00556292"/>
    <w:rsid w:val="00556829"/>
    <w:rsid w:val="005572A2"/>
    <w:rsid w:val="00557AFA"/>
    <w:rsid w:val="00557DBC"/>
    <w:rsid w:val="00560BB4"/>
    <w:rsid w:val="00560C91"/>
    <w:rsid w:val="00560F76"/>
    <w:rsid w:val="0056126C"/>
    <w:rsid w:val="00561615"/>
    <w:rsid w:val="0056187D"/>
    <w:rsid w:val="005621DD"/>
    <w:rsid w:val="005621EC"/>
    <w:rsid w:val="00563492"/>
    <w:rsid w:val="005638F0"/>
    <w:rsid w:val="005644E6"/>
    <w:rsid w:val="00564A88"/>
    <w:rsid w:val="0056529B"/>
    <w:rsid w:val="005653D7"/>
    <w:rsid w:val="00565731"/>
    <w:rsid w:val="005667F1"/>
    <w:rsid w:val="00566827"/>
    <w:rsid w:val="00566B5C"/>
    <w:rsid w:val="00566CB8"/>
    <w:rsid w:val="00566E2A"/>
    <w:rsid w:val="0056728D"/>
    <w:rsid w:val="00567381"/>
    <w:rsid w:val="0056749A"/>
    <w:rsid w:val="00567A22"/>
    <w:rsid w:val="00571B51"/>
    <w:rsid w:val="005727FD"/>
    <w:rsid w:val="00573402"/>
    <w:rsid w:val="00573713"/>
    <w:rsid w:val="00573BBC"/>
    <w:rsid w:val="0057484F"/>
    <w:rsid w:val="0057558D"/>
    <w:rsid w:val="00575928"/>
    <w:rsid w:val="00576176"/>
    <w:rsid w:val="005762C0"/>
    <w:rsid w:val="00576722"/>
    <w:rsid w:val="00577C72"/>
    <w:rsid w:val="0058034B"/>
    <w:rsid w:val="005803BC"/>
    <w:rsid w:val="005805B5"/>
    <w:rsid w:val="00582BEE"/>
    <w:rsid w:val="00583A16"/>
    <w:rsid w:val="00583E0D"/>
    <w:rsid w:val="00584C10"/>
    <w:rsid w:val="00584EEF"/>
    <w:rsid w:val="00585378"/>
    <w:rsid w:val="005864CD"/>
    <w:rsid w:val="005865FD"/>
    <w:rsid w:val="005903A7"/>
    <w:rsid w:val="005906AC"/>
    <w:rsid w:val="00590C29"/>
    <w:rsid w:val="00591712"/>
    <w:rsid w:val="00591866"/>
    <w:rsid w:val="00591921"/>
    <w:rsid w:val="00591FF8"/>
    <w:rsid w:val="005923E0"/>
    <w:rsid w:val="0059312B"/>
    <w:rsid w:val="005935D0"/>
    <w:rsid w:val="00593A4F"/>
    <w:rsid w:val="00594E5B"/>
    <w:rsid w:val="00595187"/>
    <w:rsid w:val="00595A18"/>
    <w:rsid w:val="00595B86"/>
    <w:rsid w:val="00596480"/>
    <w:rsid w:val="00597F3E"/>
    <w:rsid w:val="005A0AA1"/>
    <w:rsid w:val="005A0DF5"/>
    <w:rsid w:val="005A1929"/>
    <w:rsid w:val="005A1EBC"/>
    <w:rsid w:val="005A317F"/>
    <w:rsid w:val="005A36B5"/>
    <w:rsid w:val="005A4314"/>
    <w:rsid w:val="005A496D"/>
    <w:rsid w:val="005A5383"/>
    <w:rsid w:val="005A6732"/>
    <w:rsid w:val="005A7206"/>
    <w:rsid w:val="005A7EBF"/>
    <w:rsid w:val="005B04D6"/>
    <w:rsid w:val="005B0CF4"/>
    <w:rsid w:val="005B0E3D"/>
    <w:rsid w:val="005B1462"/>
    <w:rsid w:val="005B163A"/>
    <w:rsid w:val="005B1D26"/>
    <w:rsid w:val="005B1EB5"/>
    <w:rsid w:val="005B20F6"/>
    <w:rsid w:val="005B2B07"/>
    <w:rsid w:val="005B456B"/>
    <w:rsid w:val="005B49E3"/>
    <w:rsid w:val="005B533A"/>
    <w:rsid w:val="005B7229"/>
    <w:rsid w:val="005B73E6"/>
    <w:rsid w:val="005B79C7"/>
    <w:rsid w:val="005B7A39"/>
    <w:rsid w:val="005C08D0"/>
    <w:rsid w:val="005C192A"/>
    <w:rsid w:val="005C1A71"/>
    <w:rsid w:val="005C2594"/>
    <w:rsid w:val="005C4C3F"/>
    <w:rsid w:val="005C4E1D"/>
    <w:rsid w:val="005C5000"/>
    <w:rsid w:val="005C534A"/>
    <w:rsid w:val="005C561D"/>
    <w:rsid w:val="005C5E43"/>
    <w:rsid w:val="005C5E8E"/>
    <w:rsid w:val="005C6187"/>
    <w:rsid w:val="005C643F"/>
    <w:rsid w:val="005C6B22"/>
    <w:rsid w:val="005C6CAD"/>
    <w:rsid w:val="005C7079"/>
    <w:rsid w:val="005C769A"/>
    <w:rsid w:val="005C786F"/>
    <w:rsid w:val="005C7D2D"/>
    <w:rsid w:val="005D086F"/>
    <w:rsid w:val="005D1B20"/>
    <w:rsid w:val="005D24C0"/>
    <w:rsid w:val="005D30A9"/>
    <w:rsid w:val="005D34D4"/>
    <w:rsid w:val="005D6371"/>
    <w:rsid w:val="005D63E2"/>
    <w:rsid w:val="005D65FF"/>
    <w:rsid w:val="005D6F90"/>
    <w:rsid w:val="005D7077"/>
    <w:rsid w:val="005E0AF6"/>
    <w:rsid w:val="005E14ED"/>
    <w:rsid w:val="005E2964"/>
    <w:rsid w:val="005E370C"/>
    <w:rsid w:val="005E3EA4"/>
    <w:rsid w:val="005E40AE"/>
    <w:rsid w:val="005E4D63"/>
    <w:rsid w:val="005E5692"/>
    <w:rsid w:val="005E63F2"/>
    <w:rsid w:val="005F003D"/>
    <w:rsid w:val="005F0CB2"/>
    <w:rsid w:val="005F1D4E"/>
    <w:rsid w:val="005F2446"/>
    <w:rsid w:val="005F2B08"/>
    <w:rsid w:val="005F2BD5"/>
    <w:rsid w:val="005F3AF2"/>
    <w:rsid w:val="005F436C"/>
    <w:rsid w:val="005F6F96"/>
    <w:rsid w:val="005F7D6B"/>
    <w:rsid w:val="00600D15"/>
    <w:rsid w:val="00600E2B"/>
    <w:rsid w:val="00601B23"/>
    <w:rsid w:val="00601CE5"/>
    <w:rsid w:val="00602B77"/>
    <w:rsid w:val="00605148"/>
    <w:rsid w:val="006057A4"/>
    <w:rsid w:val="00605FFD"/>
    <w:rsid w:val="00606971"/>
    <w:rsid w:val="00606BAF"/>
    <w:rsid w:val="00607B66"/>
    <w:rsid w:val="006102EF"/>
    <w:rsid w:val="00610892"/>
    <w:rsid w:val="00613CEB"/>
    <w:rsid w:val="00613D1B"/>
    <w:rsid w:val="00613EDE"/>
    <w:rsid w:val="0061443A"/>
    <w:rsid w:val="00614633"/>
    <w:rsid w:val="00614731"/>
    <w:rsid w:val="00614B0E"/>
    <w:rsid w:val="00614C28"/>
    <w:rsid w:val="0061650B"/>
    <w:rsid w:val="0061671A"/>
    <w:rsid w:val="00616A40"/>
    <w:rsid w:val="006179CB"/>
    <w:rsid w:val="006203AA"/>
    <w:rsid w:val="00620E7D"/>
    <w:rsid w:val="00621EE7"/>
    <w:rsid w:val="00622154"/>
    <w:rsid w:val="00622841"/>
    <w:rsid w:val="00622FB4"/>
    <w:rsid w:val="006238B8"/>
    <w:rsid w:val="00623A1C"/>
    <w:rsid w:val="006262DA"/>
    <w:rsid w:val="00626870"/>
    <w:rsid w:val="00627184"/>
    <w:rsid w:val="006274AE"/>
    <w:rsid w:val="00627F25"/>
    <w:rsid w:val="00630E7D"/>
    <w:rsid w:val="00630E88"/>
    <w:rsid w:val="0063144E"/>
    <w:rsid w:val="00632287"/>
    <w:rsid w:val="00632E73"/>
    <w:rsid w:val="006332DC"/>
    <w:rsid w:val="0063356F"/>
    <w:rsid w:val="00633E0A"/>
    <w:rsid w:val="0063419B"/>
    <w:rsid w:val="006356B7"/>
    <w:rsid w:val="00636EBF"/>
    <w:rsid w:val="00640419"/>
    <w:rsid w:val="006418D0"/>
    <w:rsid w:val="00643DA1"/>
    <w:rsid w:val="00643F3B"/>
    <w:rsid w:val="006440C9"/>
    <w:rsid w:val="00644600"/>
    <w:rsid w:val="00645117"/>
    <w:rsid w:val="006454CC"/>
    <w:rsid w:val="00645C65"/>
    <w:rsid w:val="00645D3F"/>
    <w:rsid w:val="00646116"/>
    <w:rsid w:val="006463E0"/>
    <w:rsid w:val="006469FB"/>
    <w:rsid w:val="00646F51"/>
    <w:rsid w:val="00650521"/>
    <w:rsid w:val="00650BB3"/>
    <w:rsid w:val="00650EEE"/>
    <w:rsid w:val="00651B17"/>
    <w:rsid w:val="00652B3F"/>
    <w:rsid w:val="006531BF"/>
    <w:rsid w:val="00653E3D"/>
    <w:rsid w:val="00653E9A"/>
    <w:rsid w:val="006542AF"/>
    <w:rsid w:val="00655BEE"/>
    <w:rsid w:val="00656411"/>
    <w:rsid w:val="00657492"/>
    <w:rsid w:val="00657905"/>
    <w:rsid w:val="0066142D"/>
    <w:rsid w:val="0066192A"/>
    <w:rsid w:val="0066213E"/>
    <w:rsid w:val="00663095"/>
    <w:rsid w:val="006630D5"/>
    <w:rsid w:val="0066361F"/>
    <w:rsid w:val="006643E2"/>
    <w:rsid w:val="00664FE6"/>
    <w:rsid w:val="006665D1"/>
    <w:rsid w:val="00667706"/>
    <w:rsid w:val="00667833"/>
    <w:rsid w:val="006725EA"/>
    <w:rsid w:val="0067348A"/>
    <w:rsid w:val="00673CD5"/>
    <w:rsid w:val="00674170"/>
    <w:rsid w:val="0067437B"/>
    <w:rsid w:val="006744AB"/>
    <w:rsid w:val="00674729"/>
    <w:rsid w:val="00674DE0"/>
    <w:rsid w:val="00675FEA"/>
    <w:rsid w:val="00676A7A"/>
    <w:rsid w:val="00676E4C"/>
    <w:rsid w:val="00677038"/>
    <w:rsid w:val="00680FBF"/>
    <w:rsid w:val="006811D0"/>
    <w:rsid w:val="00683498"/>
    <w:rsid w:val="0068382B"/>
    <w:rsid w:val="00684074"/>
    <w:rsid w:val="006840DE"/>
    <w:rsid w:val="00684212"/>
    <w:rsid w:val="00684DF1"/>
    <w:rsid w:val="00686B4B"/>
    <w:rsid w:val="00686BAD"/>
    <w:rsid w:val="006875F3"/>
    <w:rsid w:val="006909AC"/>
    <w:rsid w:val="00692177"/>
    <w:rsid w:val="006928A9"/>
    <w:rsid w:val="006929C0"/>
    <w:rsid w:val="00692ADF"/>
    <w:rsid w:val="006935CD"/>
    <w:rsid w:val="00693660"/>
    <w:rsid w:val="00693715"/>
    <w:rsid w:val="006937AF"/>
    <w:rsid w:val="00693969"/>
    <w:rsid w:val="00695809"/>
    <w:rsid w:val="00695970"/>
    <w:rsid w:val="00695D7C"/>
    <w:rsid w:val="00695ECE"/>
    <w:rsid w:val="00696333"/>
    <w:rsid w:val="00696CB3"/>
    <w:rsid w:val="00697066"/>
    <w:rsid w:val="00697B38"/>
    <w:rsid w:val="006A03EA"/>
    <w:rsid w:val="006A1E8E"/>
    <w:rsid w:val="006A1F4E"/>
    <w:rsid w:val="006A270F"/>
    <w:rsid w:val="006A2D05"/>
    <w:rsid w:val="006A3B45"/>
    <w:rsid w:val="006A3BF8"/>
    <w:rsid w:val="006A3C45"/>
    <w:rsid w:val="006A47CE"/>
    <w:rsid w:val="006A49B3"/>
    <w:rsid w:val="006A4CC4"/>
    <w:rsid w:val="006A4D9A"/>
    <w:rsid w:val="006A4DC6"/>
    <w:rsid w:val="006A57F9"/>
    <w:rsid w:val="006A6537"/>
    <w:rsid w:val="006A6B1A"/>
    <w:rsid w:val="006A7720"/>
    <w:rsid w:val="006B0C4F"/>
    <w:rsid w:val="006B0CF5"/>
    <w:rsid w:val="006B139C"/>
    <w:rsid w:val="006B19EE"/>
    <w:rsid w:val="006B3686"/>
    <w:rsid w:val="006B37DC"/>
    <w:rsid w:val="006B3E57"/>
    <w:rsid w:val="006B5D7B"/>
    <w:rsid w:val="006B68E2"/>
    <w:rsid w:val="006B76E5"/>
    <w:rsid w:val="006B78D9"/>
    <w:rsid w:val="006C027B"/>
    <w:rsid w:val="006C0988"/>
    <w:rsid w:val="006C22ED"/>
    <w:rsid w:val="006C2DC5"/>
    <w:rsid w:val="006C3F8A"/>
    <w:rsid w:val="006C5A5A"/>
    <w:rsid w:val="006C6106"/>
    <w:rsid w:val="006C6AC7"/>
    <w:rsid w:val="006C6BBB"/>
    <w:rsid w:val="006C799A"/>
    <w:rsid w:val="006C7C16"/>
    <w:rsid w:val="006D01AC"/>
    <w:rsid w:val="006D0E66"/>
    <w:rsid w:val="006D2FD7"/>
    <w:rsid w:val="006D37D5"/>
    <w:rsid w:val="006D3E99"/>
    <w:rsid w:val="006D415A"/>
    <w:rsid w:val="006D5150"/>
    <w:rsid w:val="006D5AF6"/>
    <w:rsid w:val="006D5B7C"/>
    <w:rsid w:val="006D5F46"/>
    <w:rsid w:val="006D5F5F"/>
    <w:rsid w:val="006D630F"/>
    <w:rsid w:val="006D6F34"/>
    <w:rsid w:val="006D7CB5"/>
    <w:rsid w:val="006E0188"/>
    <w:rsid w:val="006E07D6"/>
    <w:rsid w:val="006E1523"/>
    <w:rsid w:val="006E2BFF"/>
    <w:rsid w:val="006E2E33"/>
    <w:rsid w:val="006E3CCB"/>
    <w:rsid w:val="006E3CF0"/>
    <w:rsid w:val="006E4BC6"/>
    <w:rsid w:val="006E5169"/>
    <w:rsid w:val="006E530F"/>
    <w:rsid w:val="006E57F1"/>
    <w:rsid w:val="006E5D66"/>
    <w:rsid w:val="006E678F"/>
    <w:rsid w:val="006E6DAB"/>
    <w:rsid w:val="006F0BF0"/>
    <w:rsid w:val="006F0E9F"/>
    <w:rsid w:val="006F1B18"/>
    <w:rsid w:val="006F1DB9"/>
    <w:rsid w:val="006F2357"/>
    <w:rsid w:val="006F27D7"/>
    <w:rsid w:val="006F3B2A"/>
    <w:rsid w:val="006F3F5D"/>
    <w:rsid w:val="006F4806"/>
    <w:rsid w:val="006F58C1"/>
    <w:rsid w:val="006F5957"/>
    <w:rsid w:val="006F601C"/>
    <w:rsid w:val="006F7386"/>
    <w:rsid w:val="006F7D57"/>
    <w:rsid w:val="007001D7"/>
    <w:rsid w:val="0070028A"/>
    <w:rsid w:val="00700595"/>
    <w:rsid w:val="00700616"/>
    <w:rsid w:val="007007FF"/>
    <w:rsid w:val="007008F2"/>
    <w:rsid w:val="00700CBD"/>
    <w:rsid w:val="00702253"/>
    <w:rsid w:val="00702562"/>
    <w:rsid w:val="00702C2D"/>
    <w:rsid w:val="00703C18"/>
    <w:rsid w:val="007047EE"/>
    <w:rsid w:val="00705088"/>
    <w:rsid w:val="007053CE"/>
    <w:rsid w:val="00705E71"/>
    <w:rsid w:val="007101E1"/>
    <w:rsid w:val="00710B11"/>
    <w:rsid w:val="00711885"/>
    <w:rsid w:val="007118FB"/>
    <w:rsid w:val="00711C0C"/>
    <w:rsid w:val="007138DE"/>
    <w:rsid w:val="007145EC"/>
    <w:rsid w:val="007152FC"/>
    <w:rsid w:val="007164D1"/>
    <w:rsid w:val="007165DE"/>
    <w:rsid w:val="00717167"/>
    <w:rsid w:val="00717759"/>
    <w:rsid w:val="00717B6F"/>
    <w:rsid w:val="00717D31"/>
    <w:rsid w:val="00720152"/>
    <w:rsid w:val="00720172"/>
    <w:rsid w:val="00720A1B"/>
    <w:rsid w:val="00721161"/>
    <w:rsid w:val="00721C25"/>
    <w:rsid w:val="00722C24"/>
    <w:rsid w:val="00722FD4"/>
    <w:rsid w:val="00723832"/>
    <w:rsid w:val="00723895"/>
    <w:rsid w:val="00724D60"/>
    <w:rsid w:val="00725F5A"/>
    <w:rsid w:val="0072695B"/>
    <w:rsid w:val="00727CA6"/>
    <w:rsid w:val="00730418"/>
    <w:rsid w:val="007306AE"/>
    <w:rsid w:val="00730C25"/>
    <w:rsid w:val="00730C33"/>
    <w:rsid w:val="00730EB8"/>
    <w:rsid w:val="0073187C"/>
    <w:rsid w:val="00731B4A"/>
    <w:rsid w:val="007323C6"/>
    <w:rsid w:val="00732448"/>
    <w:rsid w:val="0073276E"/>
    <w:rsid w:val="00733469"/>
    <w:rsid w:val="00735A2A"/>
    <w:rsid w:val="0073650C"/>
    <w:rsid w:val="007368A2"/>
    <w:rsid w:val="00737378"/>
    <w:rsid w:val="00737746"/>
    <w:rsid w:val="007379FE"/>
    <w:rsid w:val="007415ED"/>
    <w:rsid w:val="0074246B"/>
    <w:rsid w:val="007429F5"/>
    <w:rsid w:val="00742A60"/>
    <w:rsid w:val="00742D98"/>
    <w:rsid w:val="007435DC"/>
    <w:rsid w:val="007437AF"/>
    <w:rsid w:val="007437D8"/>
    <w:rsid w:val="0074453F"/>
    <w:rsid w:val="007450AF"/>
    <w:rsid w:val="0074522A"/>
    <w:rsid w:val="00745A27"/>
    <w:rsid w:val="007469C0"/>
    <w:rsid w:val="00747C1C"/>
    <w:rsid w:val="00750645"/>
    <w:rsid w:val="007506C6"/>
    <w:rsid w:val="00750A0F"/>
    <w:rsid w:val="00751577"/>
    <w:rsid w:val="007527F0"/>
    <w:rsid w:val="00752988"/>
    <w:rsid w:val="00752D35"/>
    <w:rsid w:val="00753A62"/>
    <w:rsid w:val="007552F7"/>
    <w:rsid w:val="007557D5"/>
    <w:rsid w:val="007559E9"/>
    <w:rsid w:val="0075646C"/>
    <w:rsid w:val="007603FD"/>
    <w:rsid w:val="007605CE"/>
    <w:rsid w:val="0076070F"/>
    <w:rsid w:val="00761116"/>
    <w:rsid w:val="0076144C"/>
    <w:rsid w:val="00761663"/>
    <w:rsid w:val="00761A89"/>
    <w:rsid w:val="00761DED"/>
    <w:rsid w:val="007624B6"/>
    <w:rsid w:val="007626D2"/>
    <w:rsid w:val="00763123"/>
    <w:rsid w:val="00764A87"/>
    <w:rsid w:val="0076555F"/>
    <w:rsid w:val="00765AB0"/>
    <w:rsid w:val="00766681"/>
    <w:rsid w:val="00766BE1"/>
    <w:rsid w:val="00766DB4"/>
    <w:rsid w:val="00767650"/>
    <w:rsid w:val="00767E85"/>
    <w:rsid w:val="0077050D"/>
    <w:rsid w:val="00770AB8"/>
    <w:rsid w:val="00771512"/>
    <w:rsid w:val="007717A8"/>
    <w:rsid w:val="007717F9"/>
    <w:rsid w:val="00771950"/>
    <w:rsid w:val="00771C4B"/>
    <w:rsid w:val="0077275E"/>
    <w:rsid w:val="007736D4"/>
    <w:rsid w:val="007737D1"/>
    <w:rsid w:val="00773F73"/>
    <w:rsid w:val="00774F3E"/>
    <w:rsid w:val="0077623B"/>
    <w:rsid w:val="00776F6A"/>
    <w:rsid w:val="00777A72"/>
    <w:rsid w:val="007806ED"/>
    <w:rsid w:val="00780C2C"/>
    <w:rsid w:val="0078116A"/>
    <w:rsid w:val="00781E41"/>
    <w:rsid w:val="0078211C"/>
    <w:rsid w:val="007821B8"/>
    <w:rsid w:val="007823A8"/>
    <w:rsid w:val="00782702"/>
    <w:rsid w:val="00782AC5"/>
    <w:rsid w:val="00783FF6"/>
    <w:rsid w:val="007848E9"/>
    <w:rsid w:val="00784D02"/>
    <w:rsid w:val="00784FCB"/>
    <w:rsid w:val="00786505"/>
    <w:rsid w:val="007868FC"/>
    <w:rsid w:val="00787E1C"/>
    <w:rsid w:val="00787F46"/>
    <w:rsid w:val="00790F57"/>
    <w:rsid w:val="00791B7C"/>
    <w:rsid w:val="0079342E"/>
    <w:rsid w:val="00793AEB"/>
    <w:rsid w:val="0079458C"/>
    <w:rsid w:val="00794F23"/>
    <w:rsid w:val="007953C9"/>
    <w:rsid w:val="007956D5"/>
    <w:rsid w:val="00795AB0"/>
    <w:rsid w:val="00795DB7"/>
    <w:rsid w:val="00797EEB"/>
    <w:rsid w:val="007A0807"/>
    <w:rsid w:val="007A086B"/>
    <w:rsid w:val="007A2214"/>
    <w:rsid w:val="007A2316"/>
    <w:rsid w:val="007A3000"/>
    <w:rsid w:val="007A3B2C"/>
    <w:rsid w:val="007A54AF"/>
    <w:rsid w:val="007A5A32"/>
    <w:rsid w:val="007A6036"/>
    <w:rsid w:val="007A6D6D"/>
    <w:rsid w:val="007A7E2E"/>
    <w:rsid w:val="007B0707"/>
    <w:rsid w:val="007B1B8A"/>
    <w:rsid w:val="007B30A6"/>
    <w:rsid w:val="007B34BF"/>
    <w:rsid w:val="007B34E8"/>
    <w:rsid w:val="007B354D"/>
    <w:rsid w:val="007B368E"/>
    <w:rsid w:val="007B3AB8"/>
    <w:rsid w:val="007B48C6"/>
    <w:rsid w:val="007B54F8"/>
    <w:rsid w:val="007B6078"/>
    <w:rsid w:val="007B608C"/>
    <w:rsid w:val="007B71B9"/>
    <w:rsid w:val="007B7262"/>
    <w:rsid w:val="007B7B51"/>
    <w:rsid w:val="007C0143"/>
    <w:rsid w:val="007C07E9"/>
    <w:rsid w:val="007C0D2F"/>
    <w:rsid w:val="007C1A07"/>
    <w:rsid w:val="007C1B38"/>
    <w:rsid w:val="007C229D"/>
    <w:rsid w:val="007C23B6"/>
    <w:rsid w:val="007C2CA1"/>
    <w:rsid w:val="007C2CC3"/>
    <w:rsid w:val="007C3E5E"/>
    <w:rsid w:val="007C47FF"/>
    <w:rsid w:val="007C4F95"/>
    <w:rsid w:val="007C6922"/>
    <w:rsid w:val="007C6C7C"/>
    <w:rsid w:val="007D118E"/>
    <w:rsid w:val="007D3D76"/>
    <w:rsid w:val="007D484B"/>
    <w:rsid w:val="007D4C2E"/>
    <w:rsid w:val="007D5627"/>
    <w:rsid w:val="007D601F"/>
    <w:rsid w:val="007E00D5"/>
    <w:rsid w:val="007E0175"/>
    <w:rsid w:val="007E09C2"/>
    <w:rsid w:val="007E1014"/>
    <w:rsid w:val="007E1088"/>
    <w:rsid w:val="007E1EBF"/>
    <w:rsid w:val="007E2622"/>
    <w:rsid w:val="007E31C4"/>
    <w:rsid w:val="007E3C5A"/>
    <w:rsid w:val="007E4628"/>
    <w:rsid w:val="007E5092"/>
    <w:rsid w:val="007E5210"/>
    <w:rsid w:val="007E52AE"/>
    <w:rsid w:val="007E54CB"/>
    <w:rsid w:val="007E55C6"/>
    <w:rsid w:val="007E596E"/>
    <w:rsid w:val="007E5B8B"/>
    <w:rsid w:val="007E6A8A"/>
    <w:rsid w:val="007E7E28"/>
    <w:rsid w:val="007F00D5"/>
    <w:rsid w:val="007F0EB9"/>
    <w:rsid w:val="007F1E49"/>
    <w:rsid w:val="007F43B2"/>
    <w:rsid w:val="007F44B1"/>
    <w:rsid w:val="007F6488"/>
    <w:rsid w:val="007F7C70"/>
    <w:rsid w:val="008007D7"/>
    <w:rsid w:val="00800817"/>
    <w:rsid w:val="008008C2"/>
    <w:rsid w:val="008013B3"/>
    <w:rsid w:val="00801423"/>
    <w:rsid w:val="008016C0"/>
    <w:rsid w:val="00801FA4"/>
    <w:rsid w:val="00801FF0"/>
    <w:rsid w:val="00802DBC"/>
    <w:rsid w:val="00802DFF"/>
    <w:rsid w:val="00802E1E"/>
    <w:rsid w:val="00802E4F"/>
    <w:rsid w:val="00803860"/>
    <w:rsid w:val="00803CF5"/>
    <w:rsid w:val="00803FCA"/>
    <w:rsid w:val="008044CA"/>
    <w:rsid w:val="0080461B"/>
    <w:rsid w:val="00804DBD"/>
    <w:rsid w:val="008077D6"/>
    <w:rsid w:val="008106F0"/>
    <w:rsid w:val="00810703"/>
    <w:rsid w:val="00810E2F"/>
    <w:rsid w:val="00811DD8"/>
    <w:rsid w:val="00812CA7"/>
    <w:rsid w:val="00814C0E"/>
    <w:rsid w:val="00814E24"/>
    <w:rsid w:val="00815D9D"/>
    <w:rsid w:val="00816C33"/>
    <w:rsid w:val="00816D86"/>
    <w:rsid w:val="00816E5B"/>
    <w:rsid w:val="00816F7D"/>
    <w:rsid w:val="00817BD4"/>
    <w:rsid w:val="008204D5"/>
    <w:rsid w:val="00820FBA"/>
    <w:rsid w:val="00821C67"/>
    <w:rsid w:val="00822E26"/>
    <w:rsid w:val="00822FD4"/>
    <w:rsid w:val="00823717"/>
    <w:rsid w:val="008238C6"/>
    <w:rsid w:val="00823A2C"/>
    <w:rsid w:val="00823BFB"/>
    <w:rsid w:val="00823E0C"/>
    <w:rsid w:val="008244B6"/>
    <w:rsid w:val="00824A5F"/>
    <w:rsid w:val="00824F49"/>
    <w:rsid w:val="00826377"/>
    <w:rsid w:val="008271C6"/>
    <w:rsid w:val="00830737"/>
    <w:rsid w:val="008309BB"/>
    <w:rsid w:val="0083239B"/>
    <w:rsid w:val="008330F7"/>
    <w:rsid w:val="008332D6"/>
    <w:rsid w:val="00833382"/>
    <w:rsid w:val="008345D8"/>
    <w:rsid w:val="00835246"/>
    <w:rsid w:val="008354CC"/>
    <w:rsid w:val="0083612C"/>
    <w:rsid w:val="0083655F"/>
    <w:rsid w:val="00836D09"/>
    <w:rsid w:val="00836D19"/>
    <w:rsid w:val="00837386"/>
    <w:rsid w:val="00837BAF"/>
    <w:rsid w:val="00840257"/>
    <w:rsid w:val="00840D83"/>
    <w:rsid w:val="0084133F"/>
    <w:rsid w:val="00841528"/>
    <w:rsid w:val="008415EC"/>
    <w:rsid w:val="00844421"/>
    <w:rsid w:val="00844C85"/>
    <w:rsid w:val="00845EA6"/>
    <w:rsid w:val="00846019"/>
    <w:rsid w:val="008461AA"/>
    <w:rsid w:val="00846338"/>
    <w:rsid w:val="00847D00"/>
    <w:rsid w:val="008503DB"/>
    <w:rsid w:val="008526E6"/>
    <w:rsid w:val="00852AE8"/>
    <w:rsid w:val="00853D52"/>
    <w:rsid w:val="00854819"/>
    <w:rsid w:val="00854FFA"/>
    <w:rsid w:val="00856E12"/>
    <w:rsid w:val="00857842"/>
    <w:rsid w:val="00860956"/>
    <w:rsid w:val="00861232"/>
    <w:rsid w:val="008628D8"/>
    <w:rsid w:val="00862CA6"/>
    <w:rsid w:val="00863554"/>
    <w:rsid w:val="00863F1B"/>
    <w:rsid w:val="008640A1"/>
    <w:rsid w:val="008646CF"/>
    <w:rsid w:val="008649B6"/>
    <w:rsid w:val="00864D82"/>
    <w:rsid w:val="008659C9"/>
    <w:rsid w:val="0086600B"/>
    <w:rsid w:val="00866902"/>
    <w:rsid w:val="00866BB1"/>
    <w:rsid w:val="00866D25"/>
    <w:rsid w:val="0086708E"/>
    <w:rsid w:val="00867173"/>
    <w:rsid w:val="00867CCA"/>
    <w:rsid w:val="0087002A"/>
    <w:rsid w:val="008706C7"/>
    <w:rsid w:val="008710A3"/>
    <w:rsid w:val="008719CB"/>
    <w:rsid w:val="00872BB4"/>
    <w:rsid w:val="00872CAB"/>
    <w:rsid w:val="008730B1"/>
    <w:rsid w:val="00873A3D"/>
    <w:rsid w:val="00873EE8"/>
    <w:rsid w:val="008743D5"/>
    <w:rsid w:val="008746FC"/>
    <w:rsid w:val="00874B94"/>
    <w:rsid w:val="0087557E"/>
    <w:rsid w:val="0087680D"/>
    <w:rsid w:val="00876F6F"/>
    <w:rsid w:val="008770BA"/>
    <w:rsid w:val="0087776F"/>
    <w:rsid w:val="00881563"/>
    <w:rsid w:val="008827A3"/>
    <w:rsid w:val="00883538"/>
    <w:rsid w:val="00883EEF"/>
    <w:rsid w:val="00884DF3"/>
    <w:rsid w:val="00886EE6"/>
    <w:rsid w:val="008879A9"/>
    <w:rsid w:val="0089128D"/>
    <w:rsid w:val="00891348"/>
    <w:rsid w:val="0089174F"/>
    <w:rsid w:val="00891E38"/>
    <w:rsid w:val="00892AF1"/>
    <w:rsid w:val="00893AAD"/>
    <w:rsid w:val="00894834"/>
    <w:rsid w:val="00897070"/>
    <w:rsid w:val="008A01A8"/>
    <w:rsid w:val="008A045B"/>
    <w:rsid w:val="008A07AA"/>
    <w:rsid w:val="008A18AB"/>
    <w:rsid w:val="008A2FFB"/>
    <w:rsid w:val="008A3A1D"/>
    <w:rsid w:val="008A4824"/>
    <w:rsid w:val="008A4DBE"/>
    <w:rsid w:val="008A4DFB"/>
    <w:rsid w:val="008A6439"/>
    <w:rsid w:val="008A7B37"/>
    <w:rsid w:val="008B0358"/>
    <w:rsid w:val="008B0900"/>
    <w:rsid w:val="008B0A72"/>
    <w:rsid w:val="008B1067"/>
    <w:rsid w:val="008B12F4"/>
    <w:rsid w:val="008B1AA3"/>
    <w:rsid w:val="008B1EF9"/>
    <w:rsid w:val="008B2622"/>
    <w:rsid w:val="008B3B46"/>
    <w:rsid w:val="008B4523"/>
    <w:rsid w:val="008B473C"/>
    <w:rsid w:val="008B47CD"/>
    <w:rsid w:val="008B4B11"/>
    <w:rsid w:val="008B5379"/>
    <w:rsid w:val="008B5816"/>
    <w:rsid w:val="008B5D14"/>
    <w:rsid w:val="008B5E6C"/>
    <w:rsid w:val="008B5EAD"/>
    <w:rsid w:val="008B5F03"/>
    <w:rsid w:val="008B6DF4"/>
    <w:rsid w:val="008B74C4"/>
    <w:rsid w:val="008C0133"/>
    <w:rsid w:val="008C08D7"/>
    <w:rsid w:val="008C22D1"/>
    <w:rsid w:val="008C24F9"/>
    <w:rsid w:val="008C33F0"/>
    <w:rsid w:val="008C3C90"/>
    <w:rsid w:val="008C50BD"/>
    <w:rsid w:val="008C51D6"/>
    <w:rsid w:val="008C646A"/>
    <w:rsid w:val="008C66EB"/>
    <w:rsid w:val="008C7E41"/>
    <w:rsid w:val="008D22CA"/>
    <w:rsid w:val="008D2489"/>
    <w:rsid w:val="008D30B4"/>
    <w:rsid w:val="008D33A0"/>
    <w:rsid w:val="008D3CD2"/>
    <w:rsid w:val="008D43B9"/>
    <w:rsid w:val="008D5316"/>
    <w:rsid w:val="008D6F5C"/>
    <w:rsid w:val="008E02B4"/>
    <w:rsid w:val="008E0A80"/>
    <w:rsid w:val="008E0BDE"/>
    <w:rsid w:val="008E0C47"/>
    <w:rsid w:val="008E1EF2"/>
    <w:rsid w:val="008E22EF"/>
    <w:rsid w:val="008E3485"/>
    <w:rsid w:val="008E3505"/>
    <w:rsid w:val="008E44AE"/>
    <w:rsid w:val="008E45AA"/>
    <w:rsid w:val="008E51B5"/>
    <w:rsid w:val="008E571D"/>
    <w:rsid w:val="008E5F75"/>
    <w:rsid w:val="008E69C5"/>
    <w:rsid w:val="008E7C4A"/>
    <w:rsid w:val="008F11AF"/>
    <w:rsid w:val="008F1DC4"/>
    <w:rsid w:val="008F410B"/>
    <w:rsid w:val="008F45AB"/>
    <w:rsid w:val="008F48CF"/>
    <w:rsid w:val="008F5F17"/>
    <w:rsid w:val="008F620C"/>
    <w:rsid w:val="008F6BC9"/>
    <w:rsid w:val="008F6BFF"/>
    <w:rsid w:val="008F6F4B"/>
    <w:rsid w:val="0090142F"/>
    <w:rsid w:val="00901B74"/>
    <w:rsid w:val="00901D75"/>
    <w:rsid w:val="00902294"/>
    <w:rsid w:val="0090247A"/>
    <w:rsid w:val="009053EA"/>
    <w:rsid w:val="00905E6D"/>
    <w:rsid w:val="009063BC"/>
    <w:rsid w:val="00906406"/>
    <w:rsid w:val="00906469"/>
    <w:rsid w:val="00906D0B"/>
    <w:rsid w:val="00906F41"/>
    <w:rsid w:val="0091021E"/>
    <w:rsid w:val="009105FE"/>
    <w:rsid w:val="009108F7"/>
    <w:rsid w:val="00910BB5"/>
    <w:rsid w:val="00910C3C"/>
    <w:rsid w:val="00911058"/>
    <w:rsid w:val="00911075"/>
    <w:rsid w:val="00911226"/>
    <w:rsid w:val="00911783"/>
    <w:rsid w:val="00912A80"/>
    <w:rsid w:val="00912FD4"/>
    <w:rsid w:val="009143A3"/>
    <w:rsid w:val="00914553"/>
    <w:rsid w:val="009156AF"/>
    <w:rsid w:val="00917308"/>
    <w:rsid w:val="00917769"/>
    <w:rsid w:val="00917CD6"/>
    <w:rsid w:val="0092122C"/>
    <w:rsid w:val="00921C7F"/>
    <w:rsid w:val="00922188"/>
    <w:rsid w:val="00922508"/>
    <w:rsid w:val="00922B6A"/>
    <w:rsid w:val="00923244"/>
    <w:rsid w:val="00923423"/>
    <w:rsid w:val="009234D1"/>
    <w:rsid w:val="0092464A"/>
    <w:rsid w:val="00924EAA"/>
    <w:rsid w:val="00925476"/>
    <w:rsid w:val="0092571A"/>
    <w:rsid w:val="00926438"/>
    <w:rsid w:val="00926C6F"/>
    <w:rsid w:val="00926F50"/>
    <w:rsid w:val="00927001"/>
    <w:rsid w:val="00927564"/>
    <w:rsid w:val="00927715"/>
    <w:rsid w:val="009278BD"/>
    <w:rsid w:val="00931128"/>
    <w:rsid w:val="009335AE"/>
    <w:rsid w:val="00934873"/>
    <w:rsid w:val="009351BE"/>
    <w:rsid w:val="00935E59"/>
    <w:rsid w:val="00936018"/>
    <w:rsid w:val="00936AAD"/>
    <w:rsid w:val="00937520"/>
    <w:rsid w:val="00937D1D"/>
    <w:rsid w:val="0094002D"/>
    <w:rsid w:val="00940503"/>
    <w:rsid w:val="00940730"/>
    <w:rsid w:val="009412DB"/>
    <w:rsid w:val="009414DC"/>
    <w:rsid w:val="00941FE2"/>
    <w:rsid w:val="009420B7"/>
    <w:rsid w:val="00942161"/>
    <w:rsid w:val="00942675"/>
    <w:rsid w:val="00942AC3"/>
    <w:rsid w:val="009433D9"/>
    <w:rsid w:val="00945617"/>
    <w:rsid w:val="009459A1"/>
    <w:rsid w:val="00945E7C"/>
    <w:rsid w:val="009467CD"/>
    <w:rsid w:val="009472D6"/>
    <w:rsid w:val="00947DE7"/>
    <w:rsid w:val="00950637"/>
    <w:rsid w:val="00951275"/>
    <w:rsid w:val="009518A8"/>
    <w:rsid w:val="00951F07"/>
    <w:rsid w:val="00952F1E"/>
    <w:rsid w:val="00954FC9"/>
    <w:rsid w:val="00955084"/>
    <w:rsid w:val="00955396"/>
    <w:rsid w:val="00956E03"/>
    <w:rsid w:val="009572C2"/>
    <w:rsid w:val="009618FE"/>
    <w:rsid w:val="00962297"/>
    <w:rsid w:val="00962F2E"/>
    <w:rsid w:val="00964BAC"/>
    <w:rsid w:val="00964EDE"/>
    <w:rsid w:val="00965B54"/>
    <w:rsid w:val="00965DD1"/>
    <w:rsid w:val="00966287"/>
    <w:rsid w:val="009668BE"/>
    <w:rsid w:val="00966A52"/>
    <w:rsid w:val="00966A5C"/>
    <w:rsid w:val="009704B2"/>
    <w:rsid w:val="0097086A"/>
    <w:rsid w:val="00972E1A"/>
    <w:rsid w:val="00974B56"/>
    <w:rsid w:val="00974B63"/>
    <w:rsid w:val="00974CAB"/>
    <w:rsid w:val="009755A4"/>
    <w:rsid w:val="00975C06"/>
    <w:rsid w:val="009762D9"/>
    <w:rsid w:val="00977C03"/>
    <w:rsid w:val="0098041E"/>
    <w:rsid w:val="0098044E"/>
    <w:rsid w:val="00980618"/>
    <w:rsid w:val="0098090B"/>
    <w:rsid w:val="00980BCF"/>
    <w:rsid w:val="00980C60"/>
    <w:rsid w:val="00983045"/>
    <w:rsid w:val="00984462"/>
    <w:rsid w:val="0098488F"/>
    <w:rsid w:val="00984BA3"/>
    <w:rsid w:val="009851CA"/>
    <w:rsid w:val="00986F66"/>
    <w:rsid w:val="00987813"/>
    <w:rsid w:val="00987CD3"/>
    <w:rsid w:val="009904A6"/>
    <w:rsid w:val="00990DB5"/>
    <w:rsid w:val="00990F0F"/>
    <w:rsid w:val="009913A4"/>
    <w:rsid w:val="00991A6A"/>
    <w:rsid w:val="00994FD0"/>
    <w:rsid w:val="00997128"/>
    <w:rsid w:val="00997D39"/>
    <w:rsid w:val="009A0924"/>
    <w:rsid w:val="009A0C65"/>
    <w:rsid w:val="009A1025"/>
    <w:rsid w:val="009A13A2"/>
    <w:rsid w:val="009A1A44"/>
    <w:rsid w:val="009A22C3"/>
    <w:rsid w:val="009A3F62"/>
    <w:rsid w:val="009A3FC4"/>
    <w:rsid w:val="009A5D17"/>
    <w:rsid w:val="009A65AD"/>
    <w:rsid w:val="009A6BFF"/>
    <w:rsid w:val="009A7A5F"/>
    <w:rsid w:val="009A7ED0"/>
    <w:rsid w:val="009B00C4"/>
    <w:rsid w:val="009B0239"/>
    <w:rsid w:val="009B310D"/>
    <w:rsid w:val="009B33D3"/>
    <w:rsid w:val="009B3B12"/>
    <w:rsid w:val="009B3B3D"/>
    <w:rsid w:val="009B40B4"/>
    <w:rsid w:val="009B42F6"/>
    <w:rsid w:val="009B45F2"/>
    <w:rsid w:val="009B4781"/>
    <w:rsid w:val="009B55E7"/>
    <w:rsid w:val="009B6A7E"/>
    <w:rsid w:val="009B7C04"/>
    <w:rsid w:val="009B7CE0"/>
    <w:rsid w:val="009C0139"/>
    <w:rsid w:val="009C05BE"/>
    <w:rsid w:val="009C0975"/>
    <w:rsid w:val="009C0D72"/>
    <w:rsid w:val="009C2EE1"/>
    <w:rsid w:val="009C52D2"/>
    <w:rsid w:val="009C67B6"/>
    <w:rsid w:val="009D0D74"/>
    <w:rsid w:val="009D1681"/>
    <w:rsid w:val="009D274D"/>
    <w:rsid w:val="009D39D8"/>
    <w:rsid w:val="009D3C65"/>
    <w:rsid w:val="009D50D1"/>
    <w:rsid w:val="009D56DD"/>
    <w:rsid w:val="009D6B91"/>
    <w:rsid w:val="009D6F57"/>
    <w:rsid w:val="009D7935"/>
    <w:rsid w:val="009E1733"/>
    <w:rsid w:val="009E1809"/>
    <w:rsid w:val="009E1CCA"/>
    <w:rsid w:val="009E26F7"/>
    <w:rsid w:val="009E2727"/>
    <w:rsid w:val="009E2DD4"/>
    <w:rsid w:val="009E34B5"/>
    <w:rsid w:val="009E34D4"/>
    <w:rsid w:val="009E3760"/>
    <w:rsid w:val="009E4FBD"/>
    <w:rsid w:val="009E6860"/>
    <w:rsid w:val="009E72FB"/>
    <w:rsid w:val="009E79C0"/>
    <w:rsid w:val="009E7AD2"/>
    <w:rsid w:val="009E7B44"/>
    <w:rsid w:val="009F0151"/>
    <w:rsid w:val="009F0601"/>
    <w:rsid w:val="009F067E"/>
    <w:rsid w:val="009F22DF"/>
    <w:rsid w:val="009F2762"/>
    <w:rsid w:val="009F36BA"/>
    <w:rsid w:val="009F40EC"/>
    <w:rsid w:val="009F4551"/>
    <w:rsid w:val="009F4560"/>
    <w:rsid w:val="009F45A6"/>
    <w:rsid w:val="009F4ACE"/>
    <w:rsid w:val="009F5237"/>
    <w:rsid w:val="009F5D3D"/>
    <w:rsid w:val="009F5EB4"/>
    <w:rsid w:val="009F61CD"/>
    <w:rsid w:val="009F6307"/>
    <w:rsid w:val="009F74F2"/>
    <w:rsid w:val="009F7AE0"/>
    <w:rsid w:val="00A00543"/>
    <w:rsid w:val="00A00B82"/>
    <w:rsid w:val="00A00B84"/>
    <w:rsid w:val="00A01152"/>
    <w:rsid w:val="00A01431"/>
    <w:rsid w:val="00A01BE6"/>
    <w:rsid w:val="00A01EC5"/>
    <w:rsid w:val="00A0229B"/>
    <w:rsid w:val="00A0377D"/>
    <w:rsid w:val="00A041D6"/>
    <w:rsid w:val="00A04ECC"/>
    <w:rsid w:val="00A0516C"/>
    <w:rsid w:val="00A05B01"/>
    <w:rsid w:val="00A05B91"/>
    <w:rsid w:val="00A0706C"/>
    <w:rsid w:val="00A0743B"/>
    <w:rsid w:val="00A105D6"/>
    <w:rsid w:val="00A10890"/>
    <w:rsid w:val="00A10B28"/>
    <w:rsid w:val="00A11042"/>
    <w:rsid w:val="00A111D7"/>
    <w:rsid w:val="00A115DA"/>
    <w:rsid w:val="00A116E0"/>
    <w:rsid w:val="00A1227B"/>
    <w:rsid w:val="00A128A5"/>
    <w:rsid w:val="00A12B7F"/>
    <w:rsid w:val="00A13D30"/>
    <w:rsid w:val="00A14834"/>
    <w:rsid w:val="00A14948"/>
    <w:rsid w:val="00A15212"/>
    <w:rsid w:val="00A15D3A"/>
    <w:rsid w:val="00A16813"/>
    <w:rsid w:val="00A1720B"/>
    <w:rsid w:val="00A172A9"/>
    <w:rsid w:val="00A20F30"/>
    <w:rsid w:val="00A21495"/>
    <w:rsid w:val="00A216BC"/>
    <w:rsid w:val="00A23DA7"/>
    <w:rsid w:val="00A241EB"/>
    <w:rsid w:val="00A24ED5"/>
    <w:rsid w:val="00A2526F"/>
    <w:rsid w:val="00A25397"/>
    <w:rsid w:val="00A25EA6"/>
    <w:rsid w:val="00A26427"/>
    <w:rsid w:val="00A265E4"/>
    <w:rsid w:val="00A27EAF"/>
    <w:rsid w:val="00A3023D"/>
    <w:rsid w:val="00A303BC"/>
    <w:rsid w:val="00A30727"/>
    <w:rsid w:val="00A31518"/>
    <w:rsid w:val="00A3181C"/>
    <w:rsid w:val="00A31F13"/>
    <w:rsid w:val="00A32775"/>
    <w:rsid w:val="00A3475F"/>
    <w:rsid w:val="00A34B9F"/>
    <w:rsid w:val="00A3603C"/>
    <w:rsid w:val="00A37FF5"/>
    <w:rsid w:val="00A402A0"/>
    <w:rsid w:val="00A404CA"/>
    <w:rsid w:val="00A40B07"/>
    <w:rsid w:val="00A41069"/>
    <w:rsid w:val="00A41636"/>
    <w:rsid w:val="00A421FA"/>
    <w:rsid w:val="00A4227B"/>
    <w:rsid w:val="00A42837"/>
    <w:rsid w:val="00A4314D"/>
    <w:rsid w:val="00A436E2"/>
    <w:rsid w:val="00A444DA"/>
    <w:rsid w:val="00A44F8A"/>
    <w:rsid w:val="00A45304"/>
    <w:rsid w:val="00A4546B"/>
    <w:rsid w:val="00A4586D"/>
    <w:rsid w:val="00A45948"/>
    <w:rsid w:val="00A4689E"/>
    <w:rsid w:val="00A4736A"/>
    <w:rsid w:val="00A50C20"/>
    <w:rsid w:val="00A51285"/>
    <w:rsid w:val="00A516B6"/>
    <w:rsid w:val="00A51872"/>
    <w:rsid w:val="00A518A5"/>
    <w:rsid w:val="00A52D09"/>
    <w:rsid w:val="00A530CD"/>
    <w:rsid w:val="00A544AA"/>
    <w:rsid w:val="00A55F1F"/>
    <w:rsid w:val="00A560F8"/>
    <w:rsid w:val="00A56113"/>
    <w:rsid w:val="00A5615F"/>
    <w:rsid w:val="00A568F4"/>
    <w:rsid w:val="00A57031"/>
    <w:rsid w:val="00A57685"/>
    <w:rsid w:val="00A61B4A"/>
    <w:rsid w:val="00A61E96"/>
    <w:rsid w:val="00A665CA"/>
    <w:rsid w:val="00A67046"/>
    <w:rsid w:val="00A67E24"/>
    <w:rsid w:val="00A700DA"/>
    <w:rsid w:val="00A70E46"/>
    <w:rsid w:val="00A7105F"/>
    <w:rsid w:val="00A713CF"/>
    <w:rsid w:val="00A7166B"/>
    <w:rsid w:val="00A717B5"/>
    <w:rsid w:val="00A71DB6"/>
    <w:rsid w:val="00A72A5D"/>
    <w:rsid w:val="00A73AE2"/>
    <w:rsid w:val="00A74DBB"/>
    <w:rsid w:val="00A74E78"/>
    <w:rsid w:val="00A75341"/>
    <w:rsid w:val="00A758CC"/>
    <w:rsid w:val="00A76454"/>
    <w:rsid w:val="00A7784A"/>
    <w:rsid w:val="00A800BC"/>
    <w:rsid w:val="00A8016E"/>
    <w:rsid w:val="00A801EE"/>
    <w:rsid w:val="00A8061F"/>
    <w:rsid w:val="00A807C5"/>
    <w:rsid w:val="00A81227"/>
    <w:rsid w:val="00A8243B"/>
    <w:rsid w:val="00A82871"/>
    <w:rsid w:val="00A82DD3"/>
    <w:rsid w:val="00A83CD1"/>
    <w:rsid w:val="00A83EC3"/>
    <w:rsid w:val="00A847C8"/>
    <w:rsid w:val="00A84C80"/>
    <w:rsid w:val="00A8562B"/>
    <w:rsid w:val="00A8661E"/>
    <w:rsid w:val="00A86B05"/>
    <w:rsid w:val="00A8710E"/>
    <w:rsid w:val="00A9091C"/>
    <w:rsid w:val="00A9162B"/>
    <w:rsid w:val="00A91C90"/>
    <w:rsid w:val="00A9240B"/>
    <w:rsid w:val="00A92B5F"/>
    <w:rsid w:val="00A9378F"/>
    <w:rsid w:val="00A94575"/>
    <w:rsid w:val="00A9474C"/>
    <w:rsid w:val="00A947B5"/>
    <w:rsid w:val="00A9489B"/>
    <w:rsid w:val="00A94EF1"/>
    <w:rsid w:val="00A952FE"/>
    <w:rsid w:val="00A95887"/>
    <w:rsid w:val="00A960C0"/>
    <w:rsid w:val="00A9666F"/>
    <w:rsid w:val="00A96DBB"/>
    <w:rsid w:val="00A97279"/>
    <w:rsid w:val="00AA0526"/>
    <w:rsid w:val="00AA1D29"/>
    <w:rsid w:val="00AA2428"/>
    <w:rsid w:val="00AA2996"/>
    <w:rsid w:val="00AA30F0"/>
    <w:rsid w:val="00AA3B67"/>
    <w:rsid w:val="00AA4BFD"/>
    <w:rsid w:val="00AA4C03"/>
    <w:rsid w:val="00AA575B"/>
    <w:rsid w:val="00AA59CB"/>
    <w:rsid w:val="00AA5AC3"/>
    <w:rsid w:val="00AA74D5"/>
    <w:rsid w:val="00AA78D6"/>
    <w:rsid w:val="00AB0BB4"/>
    <w:rsid w:val="00AB1064"/>
    <w:rsid w:val="00AB12C5"/>
    <w:rsid w:val="00AB2A66"/>
    <w:rsid w:val="00AB2FBB"/>
    <w:rsid w:val="00AB3CEA"/>
    <w:rsid w:val="00AB442B"/>
    <w:rsid w:val="00AB4EF8"/>
    <w:rsid w:val="00AB4F03"/>
    <w:rsid w:val="00AB501E"/>
    <w:rsid w:val="00AB6386"/>
    <w:rsid w:val="00AB68E7"/>
    <w:rsid w:val="00AB6C5C"/>
    <w:rsid w:val="00AB6E2A"/>
    <w:rsid w:val="00AC0531"/>
    <w:rsid w:val="00AC1441"/>
    <w:rsid w:val="00AC1D02"/>
    <w:rsid w:val="00AC3A1A"/>
    <w:rsid w:val="00AC412A"/>
    <w:rsid w:val="00AC45A2"/>
    <w:rsid w:val="00AC5B85"/>
    <w:rsid w:val="00AC7443"/>
    <w:rsid w:val="00AC78D4"/>
    <w:rsid w:val="00AD01BD"/>
    <w:rsid w:val="00AD02B5"/>
    <w:rsid w:val="00AD02C3"/>
    <w:rsid w:val="00AD1117"/>
    <w:rsid w:val="00AD3E2B"/>
    <w:rsid w:val="00AD4F60"/>
    <w:rsid w:val="00AD605B"/>
    <w:rsid w:val="00AD6198"/>
    <w:rsid w:val="00AD6388"/>
    <w:rsid w:val="00AD64E0"/>
    <w:rsid w:val="00AD6CAE"/>
    <w:rsid w:val="00AD702F"/>
    <w:rsid w:val="00AD79F1"/>
    <w:rsid w:val="00AD7CC0"/>
    <w:rsid w:val="00AE01B0"/>
    <w:rsid w:val="00AE0C34"/>
    <w:rsid w:val="00AE1924"/>
    <w:rsid w:val="00AE1D7C"/>
    <w:rsid w:val="00AE1EC0"/>
    <w:rsid w:val="00AE2E3F"/>
    <w:rsid w:val="00AE36D7"/>
    <w:rsid w:val="00AE56EA"/>
    <w:rsid w:val="00AE6028"/>
    <w:rsid w:val="00AE66DB"/>
    <w:rsid w:val="00AE6C66"/>
    <w:rsid w:val="00AE7AA0"/>
    <w:rsid w:val="00AF11A1"/>
    <w:rsid w:val="00AF39ED"/>
    <w:rsid w:val="00AF5490"/>
    <w:rsid w:val="00AF5571"/>
    <w:rsid w:val="00AF5628"/>
    <w:rsid w:val="00AF76CC"/>
    <w:rsid w:val="00B0056B"/>
    <w:rsid w:val="00B01035"/>
    <w:rsid w:val="00B01619"/>
    <w:rsid w:val="00B02536"/>
    <w:rsid w:val="00B026ED"/>
    <w:rsid w:val="00B02C52"/>
    <w:rsid w:val="00B03C56"/>
    <w:rsid w:val="00B044BC"/>
    <w:rsid w:val="00B04968"/>
    <w:rsid w:val="00B05031"/>
    <w:rsid w:val="00B05287"/>
    <w:rsid w:val="00B05474"/>
    <w:rsid w:val="00B05833"/>
    <w:rsid w:val="00B06BBF"/>
    <w:rsid w:val="00B07270"/>
    <w:rsid w:val="00B07845"/>
    <w:rsid w:val="00B078F6"/>
    <w:rsid w:val="00B1215B"/>
    <w:rsid w:val="00B12278"/>
    <w:rsid w:val="00B140EA"/>
    <w:rsid w:val="00B149EC"/>
    <w:rsid w:val="00B155EB"/>
    <w:rsid w:val="00B15E59"/>
    <w:rsid w:val="00B170CB"/>
    <w:rsid w:val="00B17146"/>
    <w:rsid w:val="00B175B1"/>
    <w:rsid w:val="00B1768D"/>
    <w:rsid w:val="00B17BA7"/>
    <w:rsid w:val="00B20424"/>
    <w:rsid w:val="00B2094E"/>
    <w:rsid w:val="00B20EF4"/>
    <w:rsid w:val="00B21E93"/>
    <w:rsid w:val="00B2337E"/>
    <w:rsid w:val="00B24C0A"/>
    <w:rsid w:val="00B265A6"/>
    <w:rsid w:val="00B27962"/>
    <w:rsid w:val="00B30045"/>
    <w:rsid w:val="00B3016B"/>
    <w:rsid w:val="00B30862"/>
    <w:rsid w:val="00B309A0"/>
    <w:rsid w:val="00B30CED"/>
    <w:rsid w:val="00B312EF"/>
    <w:rsid w:val="00B326B1"/>
    <w:rsid w:val="00B32C60"/>
    <w:rsid w:val="00B33432"/>
    <w:rsid w:val="00B33532"/>
    <w:rsid w:val="00B3407C"/>
    <w:rsid w:val="00B35C8B"/>
    <w:rsid w:val="00B35E8B"/>
    <w:rsid w:val="00B364F3"/>
    <w:rsid w:val="00B37342"/>
    <w:rsid w:val="00B401A9"/>
    <w:rsid w:val="00B41EDF"/>
    <w:rsid w:val="00B42452"/>
    <w:rsid w:val="00B42D26"/>
    <w:rsid w:val="00B44422"/>
    <w:rsid w:val="00B44A08"/>
    <w:rsid w:val="00B44DFF"/>
    <w:rsid w:val="00B45334"/>
    <w:rsid w:val="00B45428"/>
    <w:rsid w:val="00B4748D"/>
    <w:rsid w:val="00B47D72"/>
    <w:rsid w:val="00B50F06"/>
    <w:rsid w:val="00B51E85"/>
    <w:rsid w:val="00B529EE"/>
    <w:rsid w:val="00B530B8"/>
    <w:rsid w:val="00B53242"/>
    <w:rsid w:val="00B53959"/>
    <w:rsid w:val="00B53D06"/>
    <w:rsid w:val="00B54368"/>
    <w:rsid w:val="00B547F9"/>
    <w:rsid w:val="00B553E1"/>
    <w:rsid w:val="00B563B2"/>
    <w:rsid w:val="00B56C2F"/>
    <w:rsid w:val="00B56D74"/>
    <w:rsid w:val="00B6000A"/>
    <w:rsid w:val="00B6059D"/>
    <w:rsid w:val="00B60702"/>
    <w:rsid w:val="00B61096"/>
    <w:rsid w:val="00B61EBA"/>
    <w:rsid w:val="00B6492C"/>
    <w:rsid w:val="00B662EF"/>
    <w:rsid w:val="00B6642D"/>
    <w:rsid w:val="00B66CA3"/>
    <w:rsid w:val="00B66F05"/>
    <w:rsid w:val="00B67329"/>
    <w:rsid w:val="00B67425"/>
    <w:rsid w:val="00B70A5C"/>
    <w:rsid w:val="00B70D93"/>
    <w:rsid w:val="00B70FE9"/>
    <w:rsid w:val="00B7125C"/>
    <w:rsid w:val="00B7161D"/>
    <w:rsid w:val="00B71B3E"/>
    <w:rsid w:val="00B72043"/>
    <w:rsid w:val="00B7299A"/>
    <w:rsid w:val="00B738FA"/>
    <w:rsid w:val="00B73FAB"/>
    <w:rsid w:val="00B74AC6"/>
    <w:rsid w:val="00B76292"/>
    <w:rsid w:val="00B765FE"/>
    <w:rsid w:val="00B77B59"/>
    <w:rsid w:val="00B77CD7"/>
    <w:rsid w:val="00B80098"/>
    <w:rsid w:val="00B80099"/>
    <w:rsid w:val="00B8040F"/>
    <w:rsid w:val="00B80879"/>
    <w:rsid w:val="00B80991"/>
    <w:rsid w:val="00B80AAF"/>
    <w:rsid w:val="00B814DC"/>
    <w:rsid w:val="00B820CC"/>
    <w:rsid w:val="00B821E2"/>
    <w:rsid w:val="00B82D0C"/>
    <w:rsid w:val="00B82EAB"/>
    <w:rsid w:val="00B82EBE"/>
    <w:rsid w:val="00B834DC"/>
    <w:rsid w:val="00B8515A"/>
    <w:rsid w:val="00B8572A"/>
    <w:rsid w:val="00B85807"/>
    <w:rsid w:val="00B85EC8"/>
    <w:rsid w:val="00B86A40"/>
    <w:rsid w:val="00B86BC8"/>
    <w:rsid w:val="00B86CD0"/>
    <w:rsid w:val="00B91419"/>
    <w:rsid w:val="00B927A9"/>
    <w:rsid w:val="00B92D20"/>
    <w:rsid w:val="00B92D85"/>
    <w:rsid w:val="00B93A2C"/>
    <w:rsid w:val="00B94853"/>
    <w:rsid w:val="00B94C61"/>
    <w:rsid w:val="00B94C6B"/>
    <w:rsid w:val="00B95182"/>
    <w:rsid w:val="00B9637A"/>
    <w:rsid w:val="00B97510"/>
    <w:rsid w:val="00BA00EA"/>
    <w:rsid w:val="00BA0921"/>
    <w:rsid w:val="00BA0B5F"/>
    <w:rsid w:val="00BA1370"/>
    <w:rsid w:val="00BA1B4A"/>
    <w:rsid w:val="00BA2AC2"/>
    <w:rsid w:val="00BA2DBF"/>
    <w:rsid w:val="00BA34EC"/>
    <w:rsid w:val="00BA3C9A"/>
    <w:rsid w:val="00BA4114"/>
    <w:rsid w:val="00BA4CF4"/>
    <w:rsid w:val="00BA554B"/>
    <w:rsid w:val="00BA5A5C"/>
    <w:rsid w:val="00BA5B7D"/>
    <w:rsid w:val="00BA6289"/>
    <w:rsid w:val="00BA6685"/>
    <w:rsid w:val="00BA6ADB"/>
    <w:rsid w:val="00BA7026"/>
    <w:rsid w:val="00BA7F25"/>
    <w:rsid w:val="00BB0D83"/>
    <w:rsid w:val="00BB10B5"/>
    <w:rsid w:val="00BB2D47"/>
    <w:rsid w:val="00BB366B"/>
    <w:rsid w:val="00BB423D"/>
    <w:rsid w:val="00BB50B7"/>
    <w:rsid w:val="00BB6006"/>
    <w:rsid w:val="00BB703D"/>
    <w:rsid w:val="00BC0417"/>
    <w:rsid w:val="00BC0C8C"/>
    <w:rsid w:val="00BC141D"/>
    <w:rsid w:val="00BC25D7"/>
    <w:rsid w:val="00BC2A74"/>
    <w:rsid w:val="00BC34C2"/>
    <w:rsid w:val="00BC40A1"/>
    <w:rsid w:val="00BC6D86"/>
    <w:rsid w:val="00BC7B53"/>
    <w:rsid w:val="00BC7E10"/>
    <w:rsid w:val="00BD15C5"/>
    <w:rsid w:val="00BD1AE1"/>
    <w:rsid w:val="00BD2A61"/>
    <w:rsid w:val="00BD340B"/>
    <w:rsid w:val="00BD396E"/>
    <w:rsid w:val="00BD3F4B"/>
    <w:rsid w:val="00BD41D6"/>
    <w:rsid w:val="00BD5012"/>
    <w:rsid w:val="00BD5FB9"/>
    <w:rsid w:val="00BD6266"/>
    <w:rsid w:val="00BD6321"/>
    <w:rsid w:val="00BD6FCD"/>
    <w:rsid w:val="00BD7545"/>
    <w:rsid w:val="00BE0248"/>
    <w:rsid w:val="00BE07D9"/>
    <w:rsid w:val="00BE07E6"/>
    <w:rsid w:val="00BE0CA2"/>
    <w:rsid w:val="00BE1472"/>
    <w:rsid w:val="00BE4B9F"/>
    <w:rsid w:val="00BE7EF0"/>
    <w:rsid w:val="00BF0448"/>
    <w:rsid w:val="00BF0BFE"/>
    <w:rsid w:val="00BF0DB4"/>
    <w:rsid w:val="00BF1767"/>
    <w:rsid w:val="00BF1FC3"/>
    <w:rsid w:val="00BF2476"/>
    <w:rsid w:val="00BF3512"/>
    <w:rsid w:val="00BF3867"/>
    <w:rsid w:val="00BF3EBE"/>
    <w:rsid w:val="00BF40BE"/>
    <w:rsid w:val="00BF53DB"/>
    <w:rsid w:val="00BF55E6"/>
    <w:rsid w:val="00BF5617"/>
    <w:rsid w:val="00BF56F4"/>
    <w:rsid w:val="00BF6AF3"/>
    <w:rsid w:val="00BF73CB"/>
    <w:rsid w:val="00BF7F0A"/>
    <w:rsid w:val="00C0005C"/>
    <w:rsid w:val="00C00288"/>
    <w:rsid w:val="00C005B1"/>
    <w:rsid w:val="00C005B8"/>
    <w:rsid w:val="00C005CC"/>
    <w:rsid w:val="00C01A5D"/>
    <w:rsid w:val="00C026E9"/>
    <w:rsid w:val="00C02BA0"/>
    <w:rsid w:val="00C02F30"/>
    <w:rsid w:val="00C035F1"/>
    <w:rsid w:val="00C039EF"/>
    <w:rsid w:val="00C04050"/>
    <w:rsid w:val="00C05B63"/>
    <w:rsid w:val="00C061C4"/>
    <w:rsid w:val="00C062C1"/>
    <w:rsid w:val="00C06A4A"/>
    <w:rsid w:val="00C06EE2"/>
    <w:rsid w:val="00C1091B"/>
    <w:rsid w:val="00C10C6F"/>
    <w:rsid w:val="00C11B46"/>
    <w:rsid w:val="00C12002"/>
    <w:rsid w:val="00C1271F"/>
    <w:rsid w:val="00C13F82"/>
    <w:rsid w:val="00C14192"/>
    <w:rsid w:val="00C14630"/>
    <w:rsid w:val="00C146F5"/>
    <w:rsid w:val="00C1545A"/>
    <w:rsid w:val="00C1548D"/>
    <w:rsid w:val="00C15711"/>
    <w:rsid w:val="00C16199"/>
    <w:rsid w:val="00C17087"/>
    <w:rsid w:val="00C170A2"/>
    <w:rsid w:val="00C20BB7"/>
    <w:rsid w:val="00C21054"/>
    <w:rsid w:val="00C21B2D"/>
    <w:rsid w:val="00C21B84"/>
    <w:rsid w:val="00C221A9"/>
    <w:rsid w:val="00C225C8"/>
    <w:rsid w:val="00C229D8"/>
    <w:rsid w:val="00C237D1"/>
    <w:rsid w:val="00C23B3B"/>
    <w:rsid w:val="00C24953"/>
    <w:rsid w:val="00C269B6"/>
    <w:rsid w:val="00C26DDC"/>
    <w:rsid w:val="00C30A1A"/>
    <w:rsid w:val="00C30B1D"/>
    <w:rsid w:val="00C31653"/>
    <w:rsid w:val="00C322BB"/>
    <w:rsid w:val="00C324F8"/>
    <w:rsid w:val="00C333DF"/>
    <w:rsid w:val="00C33784"/>
    <w:rsid w:val="00C344BE"/>
    <w:rsid w:val="00C35103"/>
    <w:rsid w:val="00C36584"/>
    <w:rsid w:val="00C369EE"/>
    <w:rsid w:val="00C3794E"/>
    <w:rsid w:val="00C40FC0"/>
    <w:rsid w:val="00C418CC"/>
    <w:rsid w:val="00C42D71"/>
    <w:rsid w:val="00C42F17"/>
    <w:rsid w:val="00C44C74"/>
    <w:rsid w:val="00C452AE"/>
    <w:rsid w:val="00C4687A"/>
    <w:rsid w:val="00C46F83"/>
    <w:rsid w:val="00C4725D"/>
    <w:rsid w:val="00C5164B"/>
    <w:rsid w:val="00C5172C"/>
    <w:rsid w:val="00C52038"/>
    <w:rsid w:val="00C52969"/>
    <w:rsid w:val="00C538BF"/>
    <w:rsid w:val="00C53A7B"/>
    <w:rsid w:val="00C53F3C"/>
    <w:rsid w:val="00C54494"/>
    <w:rsid w:val="00C54900"/>
    <w:rsid w:val="00C554D6"/>
    <w:rsid w:val="00C55AB2"/>
    <w:rsid w:val="00C57124"/>
    <w:rsid w:val="00C6004A"/>
    <w:rsid w:val="00C602CF"/>
    <w:rsid w:val="00C607DC"/>
    <w:rsid w:val="00C608C5"/>
    <w:rsid w:val="00C60CA7"/>
    <w:rsid w:val="00C610C8"/>
    <w:rsid w:val="00C6164A"/>
    <w:rsid w:val="00C6247C"/>
    <w:rsid w:val="00C62846"/>
    <w:rsid w:val="00C63029"/>
    <w:rsid w:val="00C639AD"/>
    <w:rsid w:val="00C650A0"/>
    <w:rsid w:val="00C65FC5"/>
    <w:rsid w:val="00C6641E"/>
    <w:rsid w:val="00C67159"/>
    <w:rsid w:val="00C67E55"/>
    <w:rsid w:val="00C67FCB"/>
    <w:rsid w:val="00C71E9D"/>
    <w:rsid w:val="00C728EC"/>
    <w:rsid w:val="00C72BFB"/>
    <w:rsid w:val="00C72FC5"/>
    <w:rsid w:val="00C73669"/>
    <w:rsid w:val="00C73792"/>
    <w:rsid w:val="00C73A0D"/>
    <w:rsid w:val="00C76FD9"/>
    <w:rsid w:val="00C77F24"/>
    <w:rsid w:val="00C81E0E"/>
    <w:rsid w:val="00C82089"/>
    <w:rsid w:val="00C82AD0"/>
    <w:rsid w:val="00C84323"/>
    <w:rsid w:val="00C844D9"/>
    <w:rsid w:val="00C84EF9"/>
    <w:rsid w:val="00C85B36"/>
    <w:rsid w:val="00C85DD5"/>
    <w:rsid w:val="00C86060"/>
    <w:rsid w:val="00C867C7"/>
    <w:rsid w:val="00C86CE8"/>
    <w:rsid w:val="00C86DFA"/>
    <w:rsid w:val="00C87470"/>
    <w:rsid w:val="00C90DA6"/>
    <w:rsid w:val="00C90E3A"/>
    <w:rsid w:val="00C91C63"/>
    <w:rsid w:val="00C91D46"/>
    <w:rsid w:val="00C92147"/>
    <w:rsid w:val="00C92DB9"/>
    <w:rsid w:val="00C92F4C"/>
    <w:rsid w:val="00C938F4"/>
    <w:rsid w:val="00C94377"/>
    <w:rsid w:val="00C95689"/>
    <w:rsid w:val="00C96DEF"/>
    <w:rsid w:val="00C976ED"/>
    <w:rsid w:val="00CA01EF"/>
    <w:rsid w:val="00CA08E3"/>
    <w:rsid w:val="00CA0C66"/>
    <w:rsid w:val="00CA240C"/>
    <w:rsid w:val="00CA2B60"/>
    <w:rsid w:val="00CA2C8A"/>
    <w:rsid w:val="00CA3FB7"/>
    <w:rsid w:val="00CA68A4"/>
    <w:rsid w:val="00CA694D"/>
    <w:rsid w:val="00CA6FFB"/>
    <w:rsid w:val="00CA7298"/>
    <w:rsid w:val="00CB0C14"/>
    <w:rsid w:val="00CB115C"/>
    <w:rsid w:val="00CB1BFE"/>
    <w:rsid w:val="00CB2272"/>
    <w:rsid w:val="00CB3C90"/>
    <w:rsid w:val="00CB401B"/>
    <w:rsid w:val="00CB413F"/>
    <w:rsid w:val="00CB5647"/>
    <w:rsid w:val="00CB5744"/>
    <w:rsid w:val="00CB5FC5"/>
    <w:rsid w:val="00CB60EC"/>
    <w:rsid w:val="00CB64E3"/>
    <w:rsid w:val="00CB6F28"/>
    <w:rsid w:val="00CC1923"/>
    <w:rsid w:val="00CC1B69"/>
    <w:rsid w:val="00CC22AB"/>
    <w:rsid w:val="00CC3B0D"/>
    <w:rsid w:val="00CC3E03"/>
    <w:rsid w:val="00CC52FF"/>
    <w:rsid w:val="00CC62AC"/>
    <w:rsid w:val="00CC6D07"/>
    <w:rsid w:val="00CD03D8"/>
    <w:rsid w:val="00CD082F"/>
    <w:rsid w:val="00CD108C"/>
    <w:rsid w:val="00CD2F16"/>
    <w:rsid w:val="00CD3108"/>
    <w:rsid w:val="00CD3B2F"/>
    <w:rsid w:val="00CD3BF7"/>
    <w:rsid w:val="00CD3FB1"/>
    <w:rsid w:val="00CD5434"/>
    <w:rsid w:val="00CD590B"/>
    <w:rsid w:val="00CD60C3"/>
    <w:rsid w:val="00CD7550"/>
    <w:rsid w:val="00CD7BAA"/>
    <w:rsid w:val="00CE056A"/>
    <w:rsid w:val="00CE14B0"/>
    <w:rsid w:val="00CE1B51"/>
    <w:rsid w:val="00CE2BC1"/>
    <w:rsid w:val="00CE3FAE"/>
    <w:rsid w:val="00CE4F20"/>
    <w:rsid w:val="00CE4FA9"/>
    <w:rsid w:val="00CE5527"/>
    <w:rsid w:val="00CE645A"/>
    <w:rsid w:val="00CE6D71"/>
    <w:rsid w:val="00CE6E3F"/>
    <w:rsid w:val="00CE7611"/>
    <w:rsid w:val="00CF0276"/>
    <w:rsid w:val="00CF03BA"/>
    <w:rsid w:val="00CF1833"/>
    <w:rsid w:val="00CF1BF8"/>
    <w:rsid w:val="00CF2465"/>
    <w:rsid w:val="00CF25F2"/>
    <w:rsid w:val="00CF2696"/>
    <w:rsid w:val="00CF2E27"/>
    <w:rsid w:val="00CF3374"/>
    <w:rsid w:val="00CF3E3B"/>
    <w:rsid w:val="00CF4CA2"/>
    <w:rsid w:val="00CF5684"/>
    <w:rsid w:val="00CF65CA"/>
    <w:rsid w:val="00CF66C8"/>
    <w:rsid w:val="00CF6D02"/>
    <w:rsid w:val="00CF7124"/>
    <w:rsid w:val="00CF76AE"/>
    <w:rsid w:val="00CF7AE8"/>
    <w:rsid w:val="00D00B84"/>
    <w:rsid w:val="00D01094"/>
    <w:rsid w:val="00D010CF"/>
    <w:rsid w:val="00D01152"/>
    <w:rsid w:val="00D01F5A"/>
    <w:rsid w:val="00D02056"/>
    <w:rsid w:val="00D024FA"/>
    <w:rsid w:val="00D02555"/>
    <w:rsid w:val="00D049E5"/>
    <w:rsid w:val="00D07ED6"/>
    <w:rsid w:val="00D10AA4"/>
    <w:rsid w:val="00D10FC6"/>
    <w:rsid w:val="00D1208D"/>
    <w:rsid w:val="00D126BC"/>
    <w:rsid w:val="00D126F0"/>
    <w:rsid w:val="00D135E4"/>
    <w:rsid w:val="00D1381D"/>
    <w:rsid w:val="00D14159"/>
    <w:rsid w:val="00D1528F"/>
    <w:rsid w:val="00D1797C"/>
    <w:rsid w:val="00D20947"/>
    <w:rsid w:val="00D20E79"/>
    <w:rsid w:val="00D229BF"/>
    <w:rsid w:val="00D229C1"/>
    <w:rsid w:val="00D24721"/>
    <w:rsid w:val="00D25124"/>
    <w:rsid w:val="00D261F3"/>
    <w:rsid w:val="00D26543"/>
    <w:rsid w:val="00D268D0"/>
    <w:rsid w:val="00D26ED3"/>
    <w:rsid w:val="00D26FD8"/>
    <w:rsid w:val="00D278A3"/>
    <w:rsid w:val="00D27F93"/>
    <w:rsid w:val="00D30BED"/>
    <w:rsid w:val="00D3142A"/>
    <w:rsid w:val="00D32CE0"/>
    <w:rsid w:val="00D34A70"/>
    <w:rsid w:val="00D34E4D"/>
    <w:rsid w:val="00D3540A"/>
    <w:rsid w:val="00D35496"/>
    <w:rsid w:val="00D35BB4"/>
    <w:rsid w:val="00D35C81"/>
    <w:rsid w:val="00D36E3F"/>
    <w:rsid w:val="00D37C13"/>
    <w:rsid w:val="00D40369"/>
    <w:rsid w:val="00D40636"/>
    <w:rsid w:val="00D40A83"/>
    <w:rsid w:val="00D40C93"/>
    <w:rsid w:val="00D40EE9"/>
    <w:rsid w:val="00D43916"/>
    <w:rsid w:val="00D4428B"/>
    <w:rsid w:val="00D447CB"/>
    <w:rsid w:val="00D44B28"/>
    <w:rsid w:val="00D4602D"/>
    <w:rsid w:val="00D46E4B"/>
    <w:rsid w:val="00D473CF"/>
    <w:rsid w:val="00D50132"/>
    <w:rsid w:val="00D50A2F"/>
    <w:rsid w:val="00D51321"/>
    <w:rsid w:val="00D524AD"/>
    <w:rsid w:val="00D52811"/>
    <w:rsid w:val="00D52820"/>
    <w:rsid w:val="00D52FC9"/>
    <w:rsid w:val="00D530B3"/>
    <w:rsid w:val="00D5319C"/>
    <w:rsid w:val="00D5369A"/>
    <w:rsid w:val="00D537FA"/>
    <w:rsid w:val="00D53F74"/>
    <w:rsid w:val="00D54058"/>
    <w:rsid w:val="00D5457F"/>
    <w:rsid w:val="00D54761"/>
    <w:rsid w:val="00D54EFA"/>
    <w:rsid w:val="00D55385"/>
    <w:rsid w:val="00D558A8"/>
    <w:rsid w:val="00D55D99"/>
    <w:rsid w:val="00D56723"/>
    <w:rsid w:val="00D56862"/>
    <w:rsid w:val="00D5693B"/>
    <w:rsid w:val="00D56966"/>
    <w:rsid w:val="00D6077A"/>
    <w:rsid w:val="00D61908"/>
    <w:rsid w:val="00D61A7A"/>
    <w:rsid w:val="00D62432"/>
    <w:rsid w:val="00D627ED"/>
    <w:rsid w:val="00D62D9E"/>
    <w:rsid w:val="00D63903"/>
    <w:rsid w:val="00D63B33"/>
    <w:rsid w:val="00D64D64"/>
    <w:rsid w:val="00D6506F"/>
    <w:rsid w:val="00D660D8"/>
    <w:rsid w:val="00D7096E"/>
    <w:rsid w:val="00D70BF5"/>
    <w:rsid w:val="00D71A31"/>
    <w:rsid w:val="00D724D0"/>
    <w:rsid w:val="00D725A4"/>
    <w:rsid w:val="00D725D3"/>
    <w:rsid w:val="00D7285D"/>
    <w:rsid w:val="00D72B6A"/>
    <w:rsid w:val="00D733D1"/>
    <w:rsid w:val="00D7436B"/>
    <w:rsid w:val="00D74CD6"/>
    <w:rsid w:val="00D74E85"/>
    <w:rsid w:val="00D74EDD"/>
    <w:rsid w:val="00D76AC6"/>
    <w:rsid w:val="00D8025B"/>
    <w:rsid w:val="00D80492"/>
    <w:rsid w:val="00D8055B"/>
    <w:rsid w:val="00D812F7"/>
    <w:rsid w:val="00D813A3"/>
    <w:rsid w:val="00D819EC"/>
    <w:rsid w:val="00D81C59"/>
    <w:rsid w:val="00D81D02"/>
    <w:rsid w:val="00D826AE"/>
    <w:rsid w:val="00D833B1"/>
    <w:rsid w:val="00D843DD"/>
    <w:rsid w:val="00D847BB"/>
    <w:rsid w:val="00D8485C"/>
    <w:rsid w:val="00D85039"/>
    <w:rsid w:val="00D85566"/>
    <w:rsid w:val="00D85A29"/>
    <w:rsid w:val="00D85C0C"/>
    <w:rsid w:val="00D869A8"/>
    <w:rsid w:val="00D877B4"/>
    <w:rsid w:val="00D87A03"/>
    <w:rsid w:val="00D87D80"/>
    <w:rsid w:val="00D87E2D"/>
    <w:rsid w:val="00D87FAA"/>
    <w:rsid w:val="00D908A1"/>
    <w:rsid w:val="00D915F7"/>
    <w:rsid w:val="00D917B6"/>
    <w:rsid w:val="00D91851"/>
    <w:rsid w:val="00D91EE2"/>
    <w:rsid w:val="00D91F12"/>
    <w:rsid w:val="00D92CE5"/>
    <w:rsid w:val="00D940A1"/>
    <w:rsid w:val="00D94C23"/>
    <w:rsid w:val="00D94D0E"/>
    <w:rsid w:val="00D94D5D"/>
    <w:rsid w:val="00D95809"/>
    <w:rsid w:val="00D95BE0"/>
    <w:rsid w:val="00D96654"/>
    <w:rsid w:val="00D970B8"/>
    <w:rsid w:val="00D978D0"/>
    <w:rsid w:val="00DA05D7"/>
    <w:rsid w:val="00DA0B29"/>
    <w:rsid w:val="00DA13B1"/>
    <w:rsid w:val="00DA17FB"/>
    <w:rsid w:val="00DA3333"/>
    <w:rsid w:val="00DA3944"/>
    <w:rsid w:val="00DA4264"/>
    <w:rsid w:val="00DA4EFC"/>
    <w:rsid w:val="00DA589C"/>
    <w:rsid w:val="00DA6CB3"/>
    <w:rsid w:val="00DA6DC1"/>
    <w:rsid w:val="00DA7B5A"/>
    <w:rsid w:val="00DA7BF0"/>
    <w:rsid w:val="00DB009E"/>
    <w:rsid w:val="00DB03BC"/>
    <w:rsid w:val="00DB107D"/>
    <w:rsid w:val="00DB1106"/>
    <w:rsid w:val="00DB1537"/>
    <w:rsid w:val="00DB173F"/>
    <w:rsid w:val="00DB308E"/>
    <w:rsid w:val="00DB3B77"/>
    <w:rsid w:val="00DB4CB3"/>
    <w:rsid w:val="00DB5610"/>
    <w:rsid w:val="00DB6859"/>
    <w:rsid w:val="00DB72C0"/>
    <w:rsid w:val="00DC0BE4"/>
    <w:rsid w:val="00DC1941"/>
    <w:rsid w:val="00DC2DB8"/>
    <w:rsid w:val="00DC2E4C"/>
    <w:rsid w:val="00DC39F1"/>
    <w:rsid w:val="00DC46A6"/>
    <w:rsid w:val="00DC4C67"/>
    <w:rsid w:val="00DC5990"/>
    <w:rsid w:val="00DC5B16"/>
    <w:rsid w:val="00DC5FEB"/>
    <w:rsid w:val="00DC6B4B"/>
    <w:rsid w:val="00DC6C29"/>
    <w:rsid w:val="00DC78C6"/>
    <w:rsid w:val="00DD0F7A"/>
    <w:rsid w:val="00DD1C7B"/>
    <w:rsid w:val="00DD2EE7"/>
    <w:rsid w:val="00DD3656"/>
    <w:rsid w:val="00DD4969"/>
    <w:rsid w:val="00DD6280"/>
    <w:rsid w:val="00DD6E4B"/>
    <w:rsid w:val="00DD771C"/>
    <w:rsid w:val="00DE0E9D"/>
    <w:rsid w:val="00DE0F9B"/>
    <w:rsid w:val="00DE2FF0"/>
    <w:rsid w:val="00DE330D"/>
    <w:rsid w:val="00DE4E3A"/>
    <w:rsid w:val="00DE5189"/>
    <w:rsid w:val="00DE51B1"/>
    <w:rsid w:val="00DE58AD"/>
    <w:rsid w:val="00DE6396"/>
    <w:rsid w:val="00DE6609"/>
    <w:rsid w:val="00DE6FCF"/>
    <w:rsid w:val="00DF0CA0"/>
    <w:rsid w:val="00DF11F2"/>
    <w:rsid w:val="00DF1737"/>
    <w:rsid w:val="00DF2420"/>
    <w:rsid w:val="00DF2F9E"/>
    <w:rsid w:val="00DF3E36"/>
    <w:rsid w:val="00DF423A"/>
    <w:rsid w:val="00DF5FD4"/>
    <w:rsid w:val="00DF61A7"/>
    <w:rsid w:val="00DF6E1E"/>
    <w:rsid w:val="00DF7435"/>
    <w:rsid w:val="00DF7838"/>
    <w:rsid w:val="00E004EF"/>
    <w:rsid w:val="00E011A4"/>
    <w:rsid w:val="00E021D5"/>
    <w:rsid w:val="00E028D2"/>
    <w:rsid w:val="00E04E9E"/>
    <w:rsid w:val="00E052EA"/>
    <w:rsid w:val="00E05650"/>
    <w:rsid w:val="00E05B2D"/>
    <w:rsid w:val="00E05CFF"/>
    <w:rsid w:val="00E06430"/>
    <w:rsid w:val="00E06D9B"/>
    <w:rsid w:val="00E1049B"/>
    <w:rsid w:val="00E10768"/>
    <w:rsid w:val="00E10A76"/>
    <w:rsid w:val="00E119E7"/>
    <w:rsid w:val="00E12BEE"/>
    <w:rsid w:val="00E13267"/>
    <w:rsid w:val="00E141FF"/>
    <w:rsid w:val="00E16665"/>
    <w:rsid w:val="00E17AD4"/>
    <w:rsid w:val="00E17B62"/>
    <w:rsid w:val="00E17ED7"/>
    <w:rsid w:val="00E20ECF"/>
    <w:rsid w:val="00E20FF5"/>
    <w:rsid w:val="00E210E3"/>
    <w:rsid w:val="00E215F3"/>
    <w:rsid w:val="00E230A2"/>
    <w:rsid w:val="00E2314C"/>
    <w:rsid w:val="00E23BA5"/>
    <w:rsid w:val="00E26F21"/>
    <w:rsid w:val="00E30586"/>
    <w:rsid w:val="00E31A5D"/>
    <w:rsid w:val="00E327F1"/>
    <w:rsid w:val="00E32840"/>
    <w:rsid w:val="00E34049"/>
    <w:rsid w:val="00E34C08"/>
    <w:rsid w:val="00E35AA5"/>
    <w:rsid w:val="00E36A6C"/>
    <w:rsid w:val="00E36B8D"/>
    <w:rsid w:val="00E37B93"/>
    <w:rsid w:val="00E37DFA"/>
    <w:rsid w:val="00E40066"/>
    <w:rsid w:val="00E408FF"/>
    <w:rsid w:val="00E40C75"/>
    <w:rsid w:val="00E40F41"/>
    <w:rsid w:val="00E417AF"/>
    <w:rsid w:val="00E4238D"/>
    <w:rsid w:val="00E42B6B"/>
    <w:rsid w:val="00E4336C"/>
    <w:rsid w:val="00E43381"/>
    <w:rsid w:val="00E435C3"/>
    <w:rsid w:val="00E43BFC"/>
    <w:rsid w:val="00E44072"/>
    <w:rsid w:val="00E443E3"/>
    <w:rsid w:val="00E44AF1"/>
    <w:rsid w:val="00E44C56"/>
    <w:rsid w:val="00E4527D"/>
    <w:rsid w:val="00E47F87"/>
    <w:rsid w:val="00E5206C"/>
    <w:rsid w:val="00E52382"/>
    <w:rsid w:val="00E55E63"/>
    <w:rsid w:val="00E5694D"/>
    <w:rsid w:val="00E56A59"/>
    <w:rsid w:val="00E57610"/>
    <w:rsid w:val="00E57B13"/>
    <w:rsid w:val="00E57D45"/>
    <w:rsid w:val="00E57EC6"/>
    <w:rsid w:val="00E60F9D"/>
    <w:rsid w:val="00E615F1"/>
    <w:rsid w:val="00E6210E"/>
    <w:rsid w:val="00E624A9"/>
    <w:rsid w:val="00E6494F"/>
    <w:rsid w:val="00E66B27"/>
    <w:rsid w:val="00E66C35"/>
    <w:rsid w:val="00E67012"/>
    <w:rsid w:val="00E67E23"/>
    <w:rsid w:val="00E67F8B"/>
    <w:rsid w:val="00E70110"/>
    <w:rsid w:val="00E719C8"/>
    <w:rsid w:val="00E7290E"/>
    <w:rsid w:val="00E72BD1"/>
    <w:rsid w:val="00E7329A"/>
    <w:rsid w:val="00E74C17"/>
    <w:rsid w:val="00E74E59"/>
    <w:rsid w:val="00E75739"/>
    <w:rsid w:val="00E76724"/>
    <w:rsid w:val="00E76C16"/>
    <w:rsid w:val="00E76DB2"/>
    <w:rsid w:val="00E7731B"/>
    <w:rsid w:val="00E804B0"/>
    <w:rsid w:val="00E81102"/>
    <w:rsid w:val="00E81C95"/>
    <w:rsid w:val="00E8408D"/>
    <w:rsid w:val="00E843B8"/>
    <w:rsid w:val="00E848A9"/>
    <w:rsid w:val="00E87435"/>
    <w:rsid w:val="00E8785B"/>
    <w:rsid w:val="00E916C1"/>
    <w:rsid w:val="00E91950"/>
    <w:rsid w:val="00E91C73"/>
    <w:rsid w:val="00E92C52"/>
    <w:rsid w:val="00E94133"/>
    <w:rsid w:val="00E9483C"/>
    <w:rsid w:val="00E95DF8"/>
    <w:rsid w:val="00E96091"/>
    <w:rsid w:val="00E96FC7"/>
    <w:rsid w:val="00E96FF7"/>
    <w:rsid w:val="00E970B5"/>
    <w:rsid w:val="00E97691"/>
    <w:rsid w:val="00E97D83"/>
    <w:rsid w:val="00E97DE3"/>
    <w:rsid w:val="00EA03CA"/>
    <w:rsid w:val="00EA1867"/>
    <w:rsid w:val="00EA199B"/>
    <w:rsid w:val="00EA3172"/>
    <w:rsid w:val="00EA39BB"/>
    <w:rsid w:val="00EA3D52"/>
    <w:rsid w:val="00EA4668"/>
    <w:rsid w:val="00EA4ABE"/>
    <w:rsid w:val="00EA4DD5"/>
    <w:rsid w:val="00EA66F0"/>
    <w:rsid w:val="00EA6A0C"/>
    <w:rsid w:val="00EA6E5F"/>
    <w:rsid w:val="00EA7344"/>
    <w:rsid w:val="00EA75C6"/>
    <w:rsid w:val="00EB091D"/>
    <w:rsid w:val="00EB0BEE"/>
    <w:rsid w:val="00EB1638"/>
    <w:rsid w:val="00EB1AD4"/>
    <w:rsid w:val="00EB26E1"/>
    <w:rsid w:val="00EB29D0"/>
    <w:rsid w:val="00EB2D6C"/>
    <w:rsid w:val="00EB30BE"/>
    <w:rsid w:val="00EB43F5"/>
    <w:rsid w:val="00EB4BFA"/>
    <w:rsid w:val="00EB4CB6"/>
    <w:rsid w:val="00EB57C7"/>
    <w:rsid w:val="00EB66C1"/>
    <w:rsid w:val="00EC02B4"/>
    <w:rsid w:val="00EC056A"/>
    <w:rsid w:val="00EC0596"/>
    <w:rsid w:val="00EC0D17"/>
    <w:rsid w:val="00EC1A95"/>
    <w:rsid w:val="00EC1D17"/>
    <w:rsid w:val="00EC2264"/>
    <w:rsid w:val="00EC2C4D"/>
    <w:rsid w:val="00EC2C9C"/>
    <w:rsid w:val="00EC2D9B"/>
    <w:rsid w:val="00EC4D05"/>
    <w:rsid w:val="00EC5B78"/>
    <w:rsid w:val="00EC5F9D"/>
    <w:rsid w:val="00EC63B1"/>
    <w:rsid w:val="00EC6860"/>
    <w:rsid w:val="00EC6B47"/>
    <w:rsid w:val="00EC7AFE"/>
    <w:rsid w:val="00ED04F0"/>
    <w:rsid w:val="00ED11BD"/>
    <w:rsid w:val="00ED1F47"/>
    <w:rsid w:val="00ED2011"/>
    <w:rsid w:val="00ED49D5"/>
    <w:rsid w:val="00ED50C7"/>
    <w:rsid w:val="00ED5632"/>
    <w:rsid w:val="00ED5733"/>
    <w:rsid w:val="00ED6343"/>
    <w:rsid w:val="00ED639C"/>
    <w:rsid w:val="00ED6682"/>
    <w:rsid w:val="00ED71FA"/>
    <w:rsid w:val="00ED7AF3"/>
    <w:rsid w:val="00ED7B67"/>
    <w:rsid w:val="00EE17CC"/>
    <w:rsid w:val="00EE1DBF"/>
    <w:rsid w:val="00EE2611"/>
    <w:rsid w:val="00EE350F"/>
    <w:rsid w:val="00EE4DF3"/>
    <w:rsid w:val="00EE5197"/>
    <w:rsid w:val="00EE552D"/>
    <w:rsid w:val="00EE58A3"/>
    <w:rsid w:val="00EE5C53"/>
    <w:rsid w:val="00EE5EC6"/>
    <w:rsid w:val="00EE60AE"/>
    <w:rsid w:val="00EE6348"/>
    <w:rsid w:val="00EE7864"/>
    <w:rsid w:val="00EE7F7F"/>
    <w:rsid w:val="00EF002D"/>
    <w:rsid w:val="00EF046F"/>
    <w:rsid w:val="00EF05C2"/>
    <w:rsid w:val="00EF14BF"/>
    <w:rsid w:val="00EF1507"/>
    <w:rsid w:val="00EF16E2"/>
    <w:rsid w:val="00EF2131"/>
    <w:rsid w:val="00EF2452"/>
    <w:rsid w:val="00EF2480"/>
    <w:rsid w:val="00EF2862"/>
    <w:rsid w:val="00EF4559"/>
    <w:rsid w:val="00EF461E"/>
    <w:rsid w:val="00EF49F1"/>
    <w:rsid w:val="00EF5221"/>
    <w:rsid w:val="00EF5C86"/>
    <w:rsid w:val="00EF67E2"/>
    <w:rsid w:val="00EF6F99"/>
    <w:rsid w:val="00F007CB"/>
    <w:rsid w:val="00F01CA7"/>
    <w:rsid w:val="00F01CF7"/>
    <w:rsid w:val="00F04485"/>
    <w:rsid w:val="00F04FC2"/>
    <w:rsid w:val="00F06615"/>
    <w:rsid w:val="00F06F22"/>
    <w:rsid w:val="00F072F1"/>
    <w:rsid w:val="00F07A0D"/>
    <w:rsid w:val="00F10C3B"/>
    <w:rsid w:val="00F10D0F"/>
    <w:rsid w:val="00F10E69"/>
    <w:rsid w:val="00F117D7"/>
    <w:rsid w:val="00F11AA0"/>
    <w:rsid w:val="00F12AFE"/>
    <w:rsid w:val="00F12E79"/>
    <w:rsid w:val="00F138BA"/>
    <w:rsid w:val="00F14438"/>
    <w:rsid w:val="00F14E09"/>
    <w:rsid w:val="00F14E84"/>
    <w:rsid w:val="00F1628A"/>
    <w:rsid w:val="00F20269"/>
    <w:rsid w:val="00F20919"/>
    <w:rsid w:val="00F22B10"/>
    <w:rsid w:val="00F257F8"/>
    <w:rsid w:val="00F27126"/>
    <w:rsid w:val="00F27B5E"/>
    <w:rsid w:val="00F30B4B"/>
    <w:rsid w:val="00F32CDA"/>
    <w:rsid w:val="00F33ADF"/>
    <w:rsid w:val="00F35506"/>
    <w:rsid w:val="00F365CE"/>
    <w:rsid w:val="00F3716C"/>
    <w:rsid w:val="00F37895"/>
    <w:rsid w:val="00F37B06"/>
    <w:rsid w:val="00F40BE5"/>
    <w:rsid w:val="00F426EB"/>
    <w:rsid w:val="00F428B7"/>
    <w:rsid w:val="00F43233"/>
    <w:rsid w:val="00F433D9"/>
    <w:rsid w:val="00F45F14"/>
    <w:rsid w:val="00F46018"/>
    <w:rsid w:val="00F46079"/>
    <w:rsid w:val="00F46529"/>
    <w:rsid w:val="00F465CC"/>
    <w:rsid w:val="00F51558"/>
    <w:rsid w:val="00F51EE5"/>
    <w:rsid w:val="00F5250C"/>
    <w:rsid w:val="00F528D0"/>
    <w:rsid w:val="00F52E39"/>
    <w:rsid w:val="00F530CC"/>
    <w:rsid w:val="00F54068"/>
    <w:rsid w:val="00F5407E"/>
    <w:rsid w:val="00F544B7"/>
    <w:rsid w:val="00F546E2"/>
    <w:rsid w:val="00F54B1B"/>
    <w:rsid w:val="00F54FFD"/>
    <w:rsid w:val="00F55969"/>
    <w:rsid w:val="00F55A2B"/>
    <w:rsid w:val="00F55BB8"/>
    <w:rsid w:val="00F55D8B"/>
    <w:rsid w:val="00F568CA"/>
    <w:rsid w:val="00F5707A"/>
    <w:rsid w:val="00F57359"/>
    <w:rsid w:val="00F57E0D"/>
    <w:rsid w:val="00F60108"/>
    <w:rsid w:val="00F60303"/>
    <w:rsid w:val="00F60469"/>
    <w:rsid w:val="00F60A42"/>
    <w:rsid w:val="00F62019"/>
    <w:rsid w:val="00F62C08"/>
    <w:rsid w:val="00F62E8F"/>
    <w:rsid w:val="00F6409E"/>
    <w:rsid w:val="00F64F84"/>
    <w:rsid w:val="00F655D9"/>
    <w:rsid w:val="00F66D56"/>
    <w:rsid w:val="00F67C6E"/>
    <w:rsid w:val="00F67D46"/>
    <w:rsid w:val="00F702C5"/>
    <w:rsid w:val="00F7121A"/>
    <w:rsid w:val="00F71B60"/>
    <w:rsid w:val="00F72AEB"/>
    <w:rsid w:val="00F73620"/>
    <w:rsid w:val="00F7421E"/>
    <w:rsid w:val="00F7431B"/>
    <w:rsid w:val="00F76134"/>
    <w:rsid w:val="00F761BC"/>
    <w:rsid w:val="00F762AD"/>
    <w:rsid w:val="00F773C3"/>
    <w:rsid w:val="00F776DD"/>
    <w:rsid w:val="00F80AC7"/>
    <w:rsid w:val="00F814E1"/>
    <w:rsid w:val="00F81B5F"/>
    <w:rsid w:val="00F81B75"/>
    <w:rsid w:val="00F81DAE"/>
    <w:rsid w:val="00F82708"/>
    <w:rsid w:val="00F8363D"/>
    <w:rsid w:val="00F84611"/>
    <w:rsid w:val="00F84ECB"/>
    <w:rsid w:val="00F85D05"/>
    <w:rsid w:val="00F85DB4"/>
    <w:rsid w:val="00F863EE"/>
    <w:rsid w:val="00F873FC"/>
    <w:rsid w:val="00F90775"/>
    <w:rsid w:val="00F90EE4"/>
    <w:rsid w:val="00F91167"/>
    <w:rsid w:val="00F9122D"/>
    <w:rsid w:val="00F914C1"/>
    <w:rsid w:val="00F92717"/>
    <w:rsid w:val="00F93E61"/>
    <w:rsid w:val="00F9495D"/>
    <w:rsid w:val="00F94E21"/>
    <w:rsid w:val="00F955F6"/>
    <w:rsid w:val="00F958AD"/>
    <w:rsid w:val="00F961CA"/>
    <w:rsid w:val="00F9638E"/>
    <w:rsid w:val="00F968DB"/>
    <w:rsid w:val="00F96CFB"/>
    <w:rsid w:val="00F96DE0"/>
    <w:rsid w:val="00F9715C"/>
    <w:rsid w:val="00FA0AC6"/>
    <w:rsid w:val="00FA154E"/>
    <w:rsid w:val="00FA1CAC"/>
    <w:rsid w:val="00FA221A"/>
    <w:rsid w:val="00FA35EF"/>
    <w:rsid w:val="00FA48BA"/>
    <w:rsid w:val="00FA5D03"/>
    <w:rsid w:val="00FA6987"/>
    <w:rsid w:val="00FA6DEF"/>
    <w:rsid w:val="00FA78B6"/>
    <w:rsid w:val="00FA7DFD"/>
    <w:rsid w:val="00FB053A"/>
    <w:rsid w:val="00FB0A13"/>
    <w:rsid w:val="00FB0B22"/>
    <w:rsid w:val="00FB0EB8"/>
    <w:rsid w:val="00FB0ECB"/>
    <w:rsid w:val="00FB17FB"/>
    <w:rsid w:val="00FB1EC4"/>
    <w:rsid w:val="00FB1FB9"/>
    <w:rsid w:val="00FB1FC5"/>
    <w:rsid w:val="00FB3A6B"/>
    <w:rsid w:val="00FB3CE3"/>
    <w:rsid w:val="00FB4024"/>
    <w:rsid w:val="00FB4387"/>
    <w:rsid w:val="00FB4531"/>
    <w:rsid w:val="00FB4C72"/>
    <w:rsid w:val="00FB4E2C"/>
    <w:rsid w:val="00FB4ECB"/>
    <w:rsid w:val="00FB5131"/>
    <w:rsid w:val="00FB5DE9"/>
    <w:rsid w:val="00FB72D6"/>
    <w:rsid w:val="00FB7398"/>
    <w:rsid w:val="00FC00D6"/>
    <w:rsid w:val="00FC07E5"/>
    <w:rsid w:val="00FC18B3"/>
    <w:rsid w:val="00FC19C2"/>
    <w:rsid w:val="00FC1A6D"/>
    <w:rsid w:val="00FC2AFF"/>
    <w:rsid w:val="00FC2BBF"/>
    <w:rsid w:val="00FC36FC"/>
    <w:rsid w:val="00FC41AC"/>
    <w:rsid w:val="00FC4864"/>
    <w:rsid w:val="00FC4A94"/>
    <w:rsid w:val="00FC4B59"/>
    <w:rsid w:val="00FC5EF6"/>
    <w:rsid w:val="00FC66EE"/>
    <w:rsid w:val="00FC6979"/>
    <w:rsid w:val="00FD0CFF"/>
    <w:rsid w:val="00FD0FAA"/>
    <w:rsid w:val="00FD19FD"/>
    <w:rsid w:val="00FD1B8B"/>
    <w:rsid w:val="00FD1EFC"/>
    <w:rsid w:val="00FD2011"/>
    <w:rsid w:val="00FD2E7A"/>
    <w:rsid w:val="00FD40D3"/>
    <w:rsid w:val="00FD4C32"/>
    <w:rsid w:val="00FD5AE9"/>
    <w:rsid w:val="00FD5CA2"/>
    <w:rsid w:val="00FD7301"/>
    <w:rsid w:val="00FD772F"/>
    <w:rsid w:val="00FD7C3B"/>
    <w:rsid w:val="00FE0B0D"/>
    <w:rsid w:val="00FE350B"/>
    <w:rsid w:val="00FE432E"/>
    <w:rsid w:val="00FE4E9F"/>
    <w:rsid w:val="00FE59C5"/>
    <w:rsid w:val="00FE675E"/>
    <w:rsid w:val="00FE77C2"/>
    <w:rsid w:val="00FE79EB"/>
    <w:rsid w:val="00FE7B7E"/>
    <w:rsid w:val="00FF1059"/>
    <w:rsid w:val="00FF1561"/>
    <w:rsid w:val="00FF19FE"/>
    <w:rsid w:val="00FF1AEE"/>
    <w:rsid w:val="00FF354A"/>
    <w:rsid w:val="00FF48EB"/>
    <w:rsid w:val="00FF4DE5"/>
    <w:rsid w:val="00FF4E2B"/>
    <w:rsid w:val="00FF56BF"/>
    <w:rsid w:val="00FF6460"/>
    <w:rsid w:val="00FF6645"/>
    <w:rsid w:val="00FF6906"/>
    <w:rsid w:val="00FF72FB"/>
    <w:rsid w:val="00FF7844"/>
    <w:rsid w:val="00FF7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style="mso-width-relative:margin;mso-height-relative:margin" fillcolor="white">
      <v:fill color="white"/>
      <v:textbox inset="5.85pt,.7pt,5.85pt,.7pt"/>
      <o:colormenu v:ext="edit" strokecolor="none [3213]"/>
    </o:shapedefaults>
    <o:shapelayout v:ext="edit">
      <o:idmap v:ext="edit" data="1"/>
      <o:rules v:ext="edit">
        <o:r id="V:Rule3" type="connector" idref="#_x0000_s1026"/>
        <o:r id="V:Rule4" type="connector" idref="#_x0000_s1027"/>
      </o:rules>
    </o:shapelayout>
  </w:shapeDefaults>
  <w:decimalSymbol w:val="."/>
  <w:listSeparator w:val=","/>
  <w14:docId w14:val="6473F092"/>
  <w15:docId w15:val="{84874970-B52D-4CDD-8B6E-B656BA05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6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572A"/>
    <w:pPr>
      <w:ind w:leftChars="400" w:left="840"/>
    </w:pPr>
  </w:style>
  <w:style w:type="paragraph" w:styleId="a5">
    <w:name w:val="Balloon Text"/>
    <w:basedOn w:val="a"/>
    <w:link w:val="a6"/>
    <w:uiPriority w:val="99"/>
    <w:semiHidden/>
    <w:unhideWhenUsed/>
    <w:rsid w:val="00B8572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8572A"/>
    <w:rPr>
      <w:rFonts w:asciiTheme="majorHAnsi" w:eastAsiaTheme="majorEastAsia" w:hAnsiTheme="majorHAnsi" w:cstheme="majorBidi"/>
      <w:sz w:val="18"/>
      <w:szCs w:val="18"/>
    </w:rPr>
  </w:style>
  <w:style w:type="paragraph" w:styleId="a7">
    <w:name w:val="header"/>
    <w:basedOn w:val="a"/>
    <w:link w:val="a8"/>
    <w:uiPriority w:val="99"/>
    <w:unhideWhenUsed/>
    <w:rsid w:val="002A6BE1"/>
    <w:pPr>
      <w:tabs>
        <w:tab w:val="center" w:pos="4252"/>
        <w:tab w:val="right" w:pos="8504"/>
      </w:tabs>
      <w:snapToGrid w:val="0"/>
    </w:pPr>
  </w:style>
  <w:style w:type="character" w:customStyle="1" w:styleId="a8">
    <w:name w:val="ヘッダー (文字)"/>
    <w:basedOn w:val="a0"/>
    <w:link w:val="a7"/>
    <w:uiPriority w:val="99"/>
    <w:rsid w:val="002A6BE1"/>
  </w:style>
  <w:style w:type="paragraph" w:styleId="a9">
    <w:name w:val="footer"/>
    <w:basedOn w:val="a"/>
    <w:link w:val="aa"/>
    <w:uiPriority w:val="99"/>
    <w:unhideWhenUsed/>
    <w:rsid w:val="002A6BE1"/>
    <w:pPr>
      <w:tabs>
        <w:tab w:val="center" w:pos="4252"/>
        <w:tab w:val="right" w:pos="8504"/>
      </w:tabs>
      <w:snapToGrid w:val="0"/>
    </w:pPr>
  </w:style>
  <w:style w:type="character" w:customStyle="1" w:styleId="aa">
    <w:name w:val="フッター (文字)"/>
    <w:basedOn w:val="a0"/>
    <w:link w:val="a9"/>
    <w:uiPriority w:val="99"/>
    <w:rsid w:val="002A6BE1"/>
  </w:style>
  <w:style w:type="paragraph" w:styleId="ab">
    <w:name w:val="Note Heading"/>
    <w:basedOn w:val="a"/>
    <w:next w:val="a"/>
    <w:link w:val="ac"/>
    <w:uiPriority w:val="99"/>
    <w:unhideWhenUsed/>
    <w:rsid w:val="00997D39"/>
    <w:pPr>
      <w:jc w:val="center"/>
    </w:pPr>
    <w:rPr>
      <w:rFonts w:ascii="HG丸ｺﾞｼｯｸM-PRO" w:eastAsia="HG丸ｺﾞｼｯｸM-PRO" w:hAnsiTheme="majorEastAsia"/>
      <w:sz w:val="24"/>
      <w:szCs w:val="24"/>
    </w:rPr>
  </w:style>
  <w:style w:type="character" w:customStyle="1" w:styleId="ac">
    <w:name w:val="記 (文字)"/>
    <w:basedOn w:val="a0"/>
    <w:link w:val="ab"/>
    <w:uiPriority w:val="99"/>
    <w:rsid w:val="00997D39"/>
    <w:rPr>
      <w:rFonts w:ascii="HG丸ｺﾞｼｯｸM-PRO" w:eastAsia="HG丸ｺﾞｼｯｸM-PRO" w:hAnsiTheme="majorEastAsia"/>
      <w:sz w:val="24"/>
      <w:szCs w:val="24"/>
    </w:rPr>
  </w:style>
  <w:style w:type="paragraph" w:styleId="ad">
    <w:name w:val="Closing"/>
    <w:basedOn w:val="a"/>
    <w:link w:val="ae"/>
    <w:uiPriority w:val="99"/>
    <w:unhideWhenUsed/>
    <w:rsid w:val="00997D39"/>
    <w:pPr>
      <w:jc w:val="right"/>
    </w:pPr>
    <w:rPr>
      <w:rFonts w:ascii="HG丸ｺﾞｼｯｸM-PRO" w:eastAsia="HG丸ｺﾞｼｯｸM-PRO" w:hAnsiTheme="majorEastAsia"/>
      <w:sz w:val="24"/>
      <w:szCs w:val="24"/>
    </w:rPr>
  </w:style>
  <w:style w:type="character" w:customStyle="1" w:styleId="ae">
    <w:name w:val="結語 (文字)"/>
    <w:basedOn w:val="a0"/>
    <w:link w:val="ad"/>
    <w:uiPriority w:val="99"/>
    <w:rsid w:val="00997D39"/>
    <w:rPr>
      <w:rFonts w:ascii="HG丸ｺﾞｼｯｸM-PRO" w:eastAsia="HG丸ｺﾞｼｯｸM-PRO" w:hAnsiTheme="maj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2B185-561E-4801-880B-C52BA061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4312EF25.dotm</Template>
  <TotalTime>219</TotalTime>
  <Pages>4</Pages>
  <Words>310</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Oita University</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shimamura</cp:lastModifiedBy>
  <cp:revision>25</cp:revision>
  <cp:lastPrinted>2019-09-04T02:11:00Z</cp:lastPrinted>
  <dcterms:created xsi:type="dcterms:W3CDTF">2011-05-23T01:51:00Z</dcterms:created>
  <dcterms:modified xsi:type="dcterms:W3CDTF">2019-09-04T02:18:00Z</dcterms:modified>
</cp:coreProperties>
</file>