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992"/>
        <w:gridCol w:w="992"/>
        <w:gridCol w:w="4295"/>
      </w:tblGrid>
      <w:tr w:rsidR="00D17304" w:rsidRPr="00FC063E" w:rsidTr="00CE4B46">
        <w:trPr>
          <w:trHeight w:val="1794"/>
        </w:trPr>
        <w:tc>
          <w:tcPr>
            <w:tcW w:w="9540" w:type="dxa"/>
            <w:gridSpan w:val="4"/>
          </w:tcPr>
          <w:p w:rsidR="00CE4B46" w:rsidRPr="00FC063E" w:rsidRDefault="000E3883" w:rsidP="00CE4B46">
            <w:pPr>
              <w:jc w:val="center"/>
              <w:rPr>
                <w:rFonts w:ascii="HGSｺﾞｼｯｸM" w:eastAsia="HGSｺﾞｼｯｸM"/>
                <w:szCs w:val="21"/>
                <w:lang w:eastAsia="zh-TW"/>
              </w:rPr>
            </w:pPr>
            <w:bookmarkStart w:id="0" w:name="_GoBack"/>
            <w:bookmarkEnd w:id="0"/>
            <w:r w:rsidRPr="00FC063E">
              <w:rPr>
                <w:rFonts w:ascii="HGSｺﾞｼｯｸM" w:eastAsia="HGS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-219075</wp:posOffset>
                      </wp:positionV>
                      <wp:extent cx="1285875" cy="209550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D16" w:rsidRDefault="00C90D16" w:rsidP="00312695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別紙様式２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71.75pt;margin-top:-17.25pt;width:101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C90D16" w:rsidRDefault="00C90D16" w:rsidP="0031269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別紙様式２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B46" w:rsidRPr="00FC063E">
              <w:rPr>
                <w:rFonts w:ascii="HGSｺﾞｼｯｸM" w:eastAsia="HGSｺﾞｼｯｸM" w:hint="eastAsia"/>
                <w:szCs w:val="21"/>
                <w:lang w:eastAsia="zh-TW"/>
              </w:rPr>
              <w:t>研 究 業 績 書</w:t>
            </w:r>
          </w:p>
          <w:p w:rsidR="00D17304" w:rsidRPr="00FC063E" w:rsidRDefault="00FC063E" w:rsidP="00CE4B46">
            <w:pPr>
              <w:jc w:val="right"/>
              <w:rPr>
                <w:rFonts w:ascii="HGSｺﾞｼｯｸM" w:eastAsia="HGSｺﾞｼｯｸM"/>
                <w:szCs w:val="21"/>
                <w:lang w:eastAsia="zh-TW"/>
              </w:rPr>
            </w:pPr>
            <w:r>
              <w:rPr>
                <w:rFonts w:ascii="HGSｺﾞｼｯｸM" w:eastAsia="HGSｺﾞｼｯｸM" w:hint="eastAsia"/>
                <w:szCs w:val="21"/>
                <w:lang w:eastAsia="zh-TW"/>
              </w:rPr>
              <w:t>令和</w:t>
            </w:r>
            <w:r w:rsidR="00D17304" w:rsidRPr="00FC063E">
              <w:rPr>
                <w:rFonts w:ascii="HGSｺﾞｼｯｸM" w:eastAsia="HGSｺﾞｼｯｸM" w:hint="eastAsia"/>
                <w:szCs w:val="21"/>
                <w:lang w:eastAsia="zh-TW"/>
              </w:rPr>
              <w:t xml:space="preserve">　年　月　日</w:t>
            </w:r>
          </w:p>
          <w:p w:rsidR="00D17304" w:rsidRPr="00FC063E" w:rsidRDefault="00D17304" w:rsidP="00CE4B46">
            <w:pPr>
              <w:spacing w:line="120" w:lineRule="exact"/>
              <w:rPr>
                <w:rFonts w:ascii="HGSｺﾞｼｯｸM" w:eastAsia="HGSｺﾞｼｯｸM"/>
                <w:szCs w:val="21"/>
                <w:lang w:eastAsia="zh-TW"/>
              </w:rPr>
            </w:pPr>
          </w:p>
          <w:p w:rsidR="00D17304" w:rsidRPr="00FC063E" w:rsidRDefault="00D17304" w:rsidP="00CE4B4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氏 名　　　　　　　印</w:t>
            </w:r>
          </w:p>
          <w:p w:rsidR="00D17304" w:rsidRPr="00FC063E" w:rsidRDefault="00D17304" w:rsidP="00CE4B46">
            <w:pPr>
              <w:spacing w:line="12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  <w:tr w:rsidR="00D17304" w:rsidRPr="00FC063E" w:rsidTr="00CE4B46">
        <w:trPr>
          <w:trHeight w:val="337"/>
        </w:trPr>
        <w:tc>
          <w:tcPr>
            <w:tcW w:w="3261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著書，学術論文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等の名称</w:t>
            </w: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単著・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共著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の別</w:t>
            </w: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発行又は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発表の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年月</w:t>
            </w:r>
          </w:p>
        </w:tc>
        <w:tc>
          <w:tcPr>
            <w:tcW w:w="4295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発行所，発表雑誌等又は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発表学会などの名称</w:t>
            </w: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D17304" w:rsidRPr="00FC063E" w:rsidTr="00CE4B46">
        <w:trPr>
          <w:trHeight w:val="10809"/>
        </w:trPr>
        <w:tc>
          <w:tcPr>
            <w:tcW w:w="3261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>学位論文</w:t>
            </w: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>著書</w:t>
            </w: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>レフェリー付き</w:t>
            </w: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>学術論文</w:t>
            </w: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0E3883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6869430</wp:posOffset>
                      </wp:positionV>
                      <wp:extent cx="209550" cy="1905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0D16" w:rsidRDefault="00C90D16" w:rsidP="0046563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0.45pt;margin-top:540.9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" stroked="f">
                      <v:textbox inset="5.85pt,.7pt,5.85pt,.7pt">
                        <w:txbxContent>
                          <w:p w:rsidR="00C90D16" w:rsidRDefault="00C90D16" w:rsidP="004656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5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HGSｺﾞｼｯｸM" w:eastAsia="HGSｺﾞｼｯｸM"/>
                <w:kern w:val="0"/>
                <w:szCs w:val="21"/>
              </w:rPr>
            </w:pPr>
          </w:p>
          <w:p w:rsidR="00D17304" w:rsidRPr="00FC063E" w:rsidRDefault="00D17304" w:rsidP="00CE4B4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HGSｺﾞｼｯｸM" w:eastAsia="HGSｺﾞｼｯｸM"/>
                <w:kern w:val="0"/>
                <w:szCs w:val="21"/>
              </w:rPr>
            </w:pPr>
          </w:p>
          <w:p w:rsidR="00D17304" w:rsidRPr="00FC063E" w:rsidRDefault="00D17304" w:rsidP="00CE4B4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HGSｺﾞｼｯｸM" w:eastAsia="HGSｺﾞｼｯｸM"/>
                <w:kern w:val="0"/>
                <w:szCs w:val="21"/>
              </w:rPr>
            </w:pPr>
          </w:p>
        </w:tc>
      </w:tr>
      <w:tr w:rsidR="00D17304" w:rsidRPr="00FC063E" w:rsidTr="00CE4B46">
        <w:trPr>
          <w:trHeight w:val="1794"/>
        </w:trPr>
        <w:tc>
          <w:tcPr>
            <w:tcW w:w="9540" w:type="dxa"/>
            <w:gridSpan w:val="4"/>
          </w:tcPr>
          <w:p w:rsidR="00D17304" w:rsidRPr="00FC063E" w:rsidRDefault="00D17304" w:rsidP="00CE4B46">
            <w:pPr>
              <w:jc w:val="center"/>
              <w:rPr>
                <w:rFonts w:ascii="HGSｺﾞｼｯｸM" w:eastAsia="HGSｺﾞｼｯｸM"/>
                <w:szCs w:val="21"/>
                <w:lang w:eastAsia="zh-TW"/>
              </w:rPr>
            </w:pPr>
            <w:r w:rsidRPr="00FC063E">
              <w:rPr>
                <w:rFonts w:ascii="HGSｺﾞｼｯｸM" w:eastAsia="HGSｺﾞｼｯｸM" w:hint="eastAsia"/>
                <w:szCs w:val="21"/>
                <w:lang w:eastAsia="zh-TW"/>
              </w:rPr>
              <w:t>研 究 業 績 書</w:t>
            </w:r>
          </w:p>
          <w:p w:rsidR="00D17304" w:rsidRPr="00FC063E" w:rsidRDefault="00FC063E" w:rsidP="00CE4B46">
            <w:pPr>
              <w:jc w:val="right"/>
              <w:rPr>
                <w:rFonts w:ascii="HGSｺﾞｼｯｸM" w:eastAsia="HGSｺﾞｼｯｸM"/>
                <w:szCs w:val="21"/>
                <w:lang w:eastAsia="zh-TW"/>
              </w:rPr>
            </w:pPr>
            <w:r>
              <w:rPr>
                <w:rFonts w:ascii="HGSｺﾞｼｯｸM" w:eastAsia="HGSｺﾞｼｯｸM" w:hint="eastAsia"/>
                <w:szCs w:val="21"/>
                <w:lang w:eastAsia="zh-TW"/>
              </w:rPr>
              <w:t>令和</w:t>
            </w:r>
            <w:r w:rsidR="00D17304" w:rsidRPr="00FC063E">
              <w:rPr>
                <w:rFonts w:ascii="HGSｺﾞｼｯｸM" w:eastAsia="HGSｺﾞｼｯｸM" w:hint="eastAsia"/>
                <w:szCs w:val="21"/>
                <w:lang w:eastAsia="zh-TW"/>
              </w:rPr>
              <w:t xml:space="preserve">　年　月　日</w:t>
            </w:r>
          </w:p>
          <w:p w:rsidR="00D17304" w:rsidRPr="00FC063E" w:rsidRDefault="00D17304" w:rsidP="00CE4B46">
            <w:pPr>
              <w:spacing w:line="120" w:lineRule="exact"/>
              <w:rPr>
                <w:rFonts w:ascii="HGSｺﾞｼｯｸM" w:eastAsia="HGSｺﾞｼｯｸM"/>
                <w:szCs w:val="21"/>
                <w:lang w:eastAsia="zh-TW"/>
              </w:rPr>
            </w:pPr>
          </w:p>
          <w:p w:rsidR="00D17304" w:rsidRPr="00FC063E" w:rsidRDefault="00D17304" w:rsidP="00CE4B46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氏 名　　　　　　　印</w:t>
            </w:r>
          </w:p>
          <w:p w:rsidR="00D17304" w:rsidRPr="00FC063E" w:rsidRDefault="00D17304" w:rsidP="00CE4B46">
            <w:pPr>
              <w:spacing w:line="12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  <w:tr w:rsidR="00D17304" w:rsidRPr="00FC063E" w:rsidTr="00CE4B46">
        <w:trPr>
          <w:trHeight w:val="337"/>
        </w:trPr>
        <w:tc>
          <w:tcPr>
            <w:tcW w:w="3261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著書，学術論文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等の名称</w:t>
            </w: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単著・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共著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の別</w:t>
            </w: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発行又は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発表の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年月</w:t>
            </w:r>
          </w:p>
        </w:tc>
        <w:tc>
          <w:tcPr>
            <w:tcW w:w="4295" w:type="dxa"/>
          </w:tcPr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12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発行所，発表雑誌等又は</w:t>
            </w:r>
          </w:p>
          <w:p w:rsidR="00D17304" w:rsidRPr="00FC063E" w:rsidRDefault="00D17304" w:rsidP="00CE4B46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FC063E">
              <w:rPr>
                <w:rFonts w:ascii="HGSｺﾞｼｯｸM" w:eastAsia="HGSｺﾞｼｯｸM" w:hint="eastAsia"/>
                <w:szCs w:val="21"/>
              </w:rPr>
              <w:t>発表学会などの名称</w:t>
            </w: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</w:tr>
      <w:tr w:rsidR="00D17304" w:rsidRPr="00FC063E" w:rsidTr="00CE4B46">
        <w:trPr>
          <w:trHeight w:val="10809"/>
        </w:trPr>
        <w:tc>
          <w:tcPr>
            <w:tcW w:w="3261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>その他</w:t>
            </w: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 xml:space="preserve">　学術論文</w:t>
            </w: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</w:p>
          <w:p w:rsidR="0057309E" w:rsidRPr="00FC063E" w:rsidRDefault="00D17304" w:rsidP="00D17304">
            <w:pPr>
              <w:spacing w:line="200" w:lineRule="exact"/>
              <w:ind w:firstLineChars="100" w:firstLine="211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>学会及びシンポジウム等に</w:t>
            </w:r>
          </w:p>
          <w:p w:rsidR="00D17304" w:rsidRPr="00FC063E" w:rsidRDefault="00D17304" w:rsidP="00D17304">
            <w:pPr>
              <w:spacing w:line="200" w:lineRule="exact"/>
              <w:ind w:firstLineChars="100" w:firstLine="211"/>
              <w:rPr>
                <w:rFonts w:ascii="HGSｺﾞｼｯｸM" w:eastAsia="HGSｺﾞｼｯｸM" w:hAnsi="ＭＳ 明朝"/>
                <w:b/>
                <w:color w:val="000000"/>
                <w:szCs w:val="21"/>
              </w:rPr>
            </w:pPr>
            <w:r w:rsidRPr="00FC063E">
              <w:rPr>
                <w:rFonts w:ascii="HGSｺﾞｼｯｸM" w:eastAsia="HGSｺﾞｼｯｸM" w:hAnsi="ＭＳ 明朝" w:hint="eastAsia"/>
                <w:b/>
                <w:color w:val="000000"/>
                <w:szCs w:val="21"/>
              </w:rPr>
              <w:t>おける講演等</w:t>
            </w: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ind w:left="34"/>
              <w:rPr>
                <w:rFonts w:ascii="HGSｺﾞｼｯｸM" w:eastAsia="HGSｺﾞｼｯｸM" w:hAnsi="ＭＳ 明朝"/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2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4295" w:type="dxa"/>
          </w:tcPr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  <w:p w:rsidR="00D17304" w:rsidRPr="00FC063E" w:rsidRDefault="00D17304" w:rsidP="00CE4B4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HGSｺﾞｼｯｸM" w:eastAsia="HGSｺﾞｼｯｸM"/>
                <w:kern w:val="0"/>
                <w:szCs w:val="21"/>
              </w:rPr>
            </w:pPr>
          </w:p>
          <w:p w:rsidR="00D17304" w:rsidRPr="00FC063E" w:rsidRDefault="00D17304" w:rsidP="00CE4B4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HGSｺﾞｼｯｸM" w:eastAsia="HGSｺﾞｼｯｸM"/>
                <w:kern w:val="0"/>
                <w:szCs w:val="21"/>
              </w:rPr>
            </w:pPr>
          </w:p>
          <w:p w:rsidR="00D17304" w:rsidRPr="00FC063E" w:rsidRDefault="00D17304" w:rsidP="00CE4B46">
            <w:pPr>
              <w:autoSpaceDE w:val="0"/>
              <w:autoSpaceDN w:val="0"/>
              <w:adjustRightInd w:val="0"/>
              <w:spacing w:line="200" w:lineRule="exact"/>
              <w:ind w:leftChars="15" w:left="31"/>
              <w:jc w:val="left"/>
              <w:rPr>
                <w:rFonts w:ascii="HGSｺﾞｼｯｸM" w:eastAsia="HGSｺﾞｼｯｸM"/>
                <w:kern w:val="0"/>
                <w:szCs w:val="21"/>
              </w:rPr>
            </w:pPr>
          </w:p>
        </w:tc>
      </w:tr>
    </w:tbl>
    <w:p w:rsidR="00B41344" w:rsidRPr="00FC063E" w:rsidRDefault="000E3883" w:rsidP="00D17304">
      <w:pPr>
        <w:tabs>
          <w:tab w:val="left" w:pos="1985"/>
        </w:tabs>
        <w:autoSpaceDE w:val="0"/>
        <w:autoSpaceDN w:val="0"/>
        <w:adjustRightInd w:val="0"/>
        <w:jc w:val="left"/>
        <w:rPr>
          <w:rFonts w:ascii="HGSｺﾞｼｯｸM" w:eastAsia="HGSｺﾞｼｯｸM" w:hAnsi="Times New Roman" w:hint="eastAsia"/>
          <w:kern w:val="0"/>
          <w:szCs w:val="21"/>
        </w:rPr>
      </w:pPr>
      <w:r w:rsidRPr="00FC063E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-8817610</wp:posOffset>
                </wp:positionV>
                <wp:extent cx="1285875" cy="2095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16" w:rsidRDefault="00C90D16" w:rsidP="0031269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7.15pt;margin-top:-694.3pt;width:101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" stroked="f">
                <v:fill opacity="0"/>
                <v:textbox inset="5.85pt,.7pt,5.85pt,.7pt">
                  <w:txbxContent>
                    <w:p w:rsidR="00C90D16" w:rsidRDefault="00C90D16" w:rsidP="00312695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別紙様式２</w:t>
                      </w:r>
                    </w:p>
                  </w:txbxContent>
                </v:textbox>
              </v:shape>
            </w:pict>
          </mc:Fallback>
        </mc:AlternateContent>
      </w:r>
      <w:r w:rsidRPr="00FC063E">
        <w:rPr>
          <w:rFonts w:ascii="HGSｺﾞｼｯｸM" w:eastAsia="HGSｺﾞｼｯｸM" w:hAnsi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121920</wp:posOffset>
                </wp:positionV>
                <wp:extent cx="209550" cy="190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16" w:rsidRDefault="00C90D16" w:rsidP="004246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28.5pt;margin-top:9.6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" stroked="f">
                <v:textbox inset="5.85pt,.7pt,5.85pt,.7pt">
                  <w:txbxContent>
                    <w:p w:rsidR="00C90D16" w:rsidRDefault="00C90D16" w:rsidP="004246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344" w:rsidRPr="00FC063E" w:rsidSect="00CE4B46">
      <w:pgSz w:w="11905" w:h="16837" w:code="9"/>
      <w:pgMar w:top="1418" w:right="1191" w:bottom="1418" w:left="1247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16" w:rsidRDefault="00C90D16" w:rsidP="00711573">
      <w:r>
        <w:separator/>
      </w:r>
    </w:p>
  </w:endnote>
  <w:endnote w:type="continuationSeparator" w:id="0">
    <w:p w:rsidR="00C90D16" w:rsidRDefault="00C90D16" w:rsidP="0071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16" w:rsidRDefault="00C90D16" w:rsidP="00711573">
      <w:r>
        <w:separator/>
      </w:r>
    </w:p>
  </w:footnote>
  <w:footnote w:type="continuationSeparator" w:id="0">
    <w:p w:rsidR="00C90D16" w:rsidRDefault="00C90D16" w:rsidP="0071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6B1"/>
    <w:multiLevelType w:val="hybridMultilevel"/>
    <w:tmpl w:val="F9D022F8"/>
    <w:lvl w:ilvl="0" w:tplc="E26A8ABC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3907AA5"/>
    <w:multiLevelType w:val="hybridMultilevel"/>
    <w:tmpl w:val="2472A904"/>
    <w:lvl w:ilvl="0" w:tplc="957061D8">
      <w:start w:val="11"/>
      <w:numFmt w:val="bullet"/>
      <w:lvlText w:val="※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2" w15:restartNumberingAfterBreak="0">
    <w:nsid w:val="4F7B5B55"/>
    <w:multiLevelType w:val="hybridMultilevel"/>
    <w:tmpl w:val="752A6072"/>
    <w:lvl w:ilvl="0" w:tplc="87123AEA">
      <w:start w:val="5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22D4012"/>
    <w:multiLevelType w:val="hybridMultilevel"/>
    <w:tmpl w:val="6B6229F0"/>
    <w:lvl w:ilvl="0" w:tplc="1FA2D0A8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44"/>
    <w:rsid w:val="000172FA"/>
    <w:rsid w:val="0002546E"/>
    <w:rsid w:val="00025E49"/>
    <w:rsid w:val="000371E0"/>
    <w:rsid w:val="000473B4"/>
    <w:rsid w:val="00052BBC"/>
    <w:rsid w:val="000619D6"/>
    <w:rsid w:val="00064493"/>
    <w:rsid w:val="0006635F"/>
    <w:rsid w:val="00095390"/>
    <w:rsid w:val="000A0054"/>
    <w:rsid w:val="000B6CB7"/>
    <w:rsid w:val="000C69EF"/>
    <w:rsid w:val="000E3883"/>
    <w:rsid w:val="0010179E"/>
    <w:rsid w:val="001168CF"/>
    <w:rsid w:val="0012776E"/>
    <w:rsid w:val="00136E8A"/>
    <w:rsid w:val="00142C10"/>
    <w:rsid w:val="00155240"/>
    <w:rsid w:val="00156622"/>
    <w:rsid w:val="001630B0"/>
    <w:rsid w:val="00163DBC"/>
    <w:rsid w:val="00171692"/>
    <w:rsid w:val="00172712"/>
    <w:rsid w:val="00183F98"/>
    <w:rsid w:val="00187DE9"/>
    <w:rsid w:val="001947B9"/>
    <w:rsid w:val="001B2DF2"/>
    <w:rsid w:val="001B7443"/>
    <w:rsid w:val="001D624F"/>
    <w:rsid w:val="001F2A4A"/>
    <w:rsid w:val="001F7587"/>
    <w:rsid w:val="002170FE"/>
    <w:rsid w:val="00224DDC"/>
    <w:rsid w:val="002600D1"/>
    <w:rsid w:val="00277240"/>
    <w:rsid w:val="002806EA"/>
    <w:rsid w:val="002A17DE"/>
    <w:rsid w:val="002C1F05"/>
    <w:rsid w:val="002C4113"/>
    <w:rsid w:val="002C6620"/>
    <w:rsid w:val="002C6E76"/>
    <w:rsid w:val="002D3C99"/>
    <w:rsid w:val="00312695"/>
    <w:rsid w:val="00317DD2"/>
    <w:rsid w:val="0032078C"/>
    <w:rsid w:val="0032480C"/>
    <w:rsid w:val="0033205F"/>
    <w:rsid w:val="0033710E"/>
    <w:rsid w:val="00346121"/>
    <w:rsid w:val="00381ADC"/>
    <w:rsid w:val="00397DB3"/>
    <w:rsid w:val="003A518B"/>
    <w:rsid w:val="003B3B85"/>
    <w:rsid w:val="003B7AAC"/>
    <w:rsid w:val="003D12B9"/>
    <w:rsid w:val="003D36BD"/>
    <w:rsid w:val="00404453"/>
    <w:rsid w:val="00412B5D"/>
    <w:rsid w:val="00413E63"/>
    <w:rsid w:val="00421257"/>
    <w:rsid w:val="004246BF"/>
    <w:rsid w:val="004327FA"/>
    <w:rsid w:val="00456A51"/>
    <w:rsid w:val="0046065E"/>
    <w:rsid w:val="00465639"/>
    <w:rsid w:val="004725DE"/>
    <w:rsid w:val="00474295"/>
    <w:rsid w:val="00486CAF"/>
    <w:rsid w:val="00491BFD"/>
    <w:rsid w:val="00492A40"/>
    <w:rsid w:val="004A6421"/>
    <w:rsid w:val="004E1DBA"/>
    <w:rsid w:val="004E5472"/>
    <w:rsid w:val="004E6CCF"/>
    <w:rsid w:val="004F38A3"/>
    <w:rsid w:val="005340B9"/>
    <w:rsid w:val="005341BA"/>
    <w:rsid w:val="00552855"/>
    <w:rsid w:val="00565D49"/>
    <w:rsid w:val="0057309E"/>
    <w:rsid w:val="00573B07"/>
    <w:rsid w:val="0058140B"/>
    <w:rsid w:val="005A1156"/>
    <w:rsid w:val="005B0E57"/>
    <w:rsid w:val="005C5C9E"/>
    <w:rsid w:val="005F7582"/>
    <w:rsid w:val="00627C18"/>
    <w:rsid w:val="00637268"/>
    <w:rsid w:val="00637C35"/>
    <w:rsid w:val="00642F55"/>
    <w:rsid w:val="006644E0"/>
    <w:rsid w:val="00666D6F"/>
    <w:rsid w:val="00673113"/>
    <w:rsid w:val="006850AD"/>
    <w:rsid w:val="006A5F5B"/>
    <w:rsid w:val="006B3BA5"/>
    <w:rsid w:val="006B400C"/>
    <w:rsid w:val="006B5A9A"/>
    <w:rsid w:val="006C11FF"/>
    <w:rsid w:val="006D5A1C"/>
    <w:rsid w:val="006E20CC"/>
    <w:rsid w:val="0070119D"/>
    <w:rsid w:val="00701BD4"/>
    <w:rsid w:val="00711573"/>
    <w:rsid w:val="00714CF3"/>
    <w:rsid w:val="0073399C"/>
    <w:rsid w:val="00736F14"/>
    <w:rsid w:val="007415E6"/>
    <w:rsid w:val="007461F1"/>
    <w:rsid w:val="00765879"/>
    <w:rsid w:val="007709FB"/>
    <w:rsid w:val="00772ED9"/>
    <w:rsid w:val="00793E1C"/>
    <w:rsid w:val="00797F0A"/>
    <w:rsid w:val="007A49B4"/>
    <w:rsid w:val="007B510F"/>
    <w:rsid w:val="007C0862"/>
    <w:rsid w:val="007D7491"/>
    <w:rsid w:val="00802683"/>
    <w:rsid w:val="00810666"/>
    <w:rsid w:val="00827D0D"/>
    <w:rsid w:val="00827D82"/>
    <w:rsid w:val="00836314"/>
    <w:rsid w:val="00840F50"/>
    <w:rsid w:val="0084631A"/>
    <w:rsid w:val="00854060"/>
    <w:rsid w:val="00861B55"/>
    <w:rsid w:val="008723A8"/>
    <w:rsid w:val="00875D35"/>
    <w:rsid w:val="00885AB5"/>
    <w:rsid w:val="008975E1"/>
    <w:rsid w:val="008B4B85"/>
    <w:rsid w:val="008D0564"/>
    <w:rsid w:val="008D14F9"/>
    <w:rsid w:val="008E6874"/>
    <w:rsid w:val="008F01DC"/>
    <w:rsid w:val="008F4F6B"/>
    <w:rsid w:val="009065E0"/>
    <w:rsid w:val="00907D56"/>
    <w:rsid w:val="00914D85"/>
    <w:rsid w:val="0092062A"/>
    <w:rsid w:val="009315B3"/>
    <w:rsid w:val="00933310"/>
    <w:rsid w:val="00940713"/>
    <w:rsid w:val="00970A0A"/>
    <w:rsid w:val="00984EF0"/>
    <w:rsid w:val="00991D89"/>
    <w:rsid w:val="009A1CD5"/>
    <w:rsid w:val="009B0900"/>
    <w:rsid w:val="009D59A6"/>
    <w:rsid w:val="009E5BC4"/>
    <w:rsid w:val="009F45A3"/>
    <w:rsid w:val="00A0264E"/>
    <w:rsid w:val="00A13818"/>
    <w:rsid w:val="00A2036E"/>
    <w:rsid w:val="00A578FC"/>
    <w:rsid w:val="00A6560A"/>
    <w:rsid w:val="00A948E0"/>
    <w:rsid w:val="00AC3C13"/>
    <w:rsid w:val="00AD3803"/>
    <w:rsid w:val="00AE3713"/>
    <w:rsid w:val="00AE452D"/>
    <w:rsid w:val="00AE69D4"/>
    <w:rsid w:val="00AF638F"/>
    <w:rsid w:val="00B05E09"/>
    <w:rsid w:val="00B353A3"/>
    <w:rsid w:val="00B41344"/>
    <w:rsid w:val="00B45945"/>
    <w:rsid w:val="00B55120"/>
    <w:rsid w:val="00B67CED"/>
    <w:rsid w:val="00B816E5"/>
    <w:rsid w:val="00BA2170"/>
    <w:rsid w:val="00BB0A67"/>
    <w:rsid w:val="00BC5920"/>
    <w:rsid w:val="00C03291"/>
    <w:rsid w:val="00C21878"/>
    <w:rsid w:val="00C251AD"/>
    <w:rsid w:val="00C269F1"/>
    <w:rsid w:val="00C33A6A"/>
    <w:rsid w:val="00C5135C"/>
    <w:rsid w:val="00C5278F"/>
    <w:rsid w:val="00C62551"/>
    <w:rsid w:val="00C66613"/>
    <w:rsid w:val="00C67216"/>
    <w:rsid w:val="00C75707"/>
    <w:rsid w:val="00C81FF2"/>
    <w:rsid w:val="00C872DA"/>
    <w:rsid w:val="00C90D16"/>
    <w:rsid w:val="00CA22D9"/>
    <w:rsid w:val="00CA6C88"/>
    <w:rsid w:val="00CB25EB"/>
    <w:rsid w:val="00CE4B46"/>
    <w:rsid w:val="00D0317F"/>
    <w:rsid w:val="00D104FA"/>
    <w:rsid w:val="00D17304"/>
    <w:rsid w:val="00D175BB"/>
    <w:rsid w:val="00D50C9D"/>
    <w:rsid w:val="00D50FB1"/>
    <w:rsid w:val="00D54DCE"/>
    <w:rsid w:val="00D86641"/>
    <w:rsid w:val="00DC6110"/>
    <w:rsid w:val="00DF0978"/>
    <w:rsid w:val="00DF5D85"/>
    <w:rsid w:val="00E0170B"/>
    <w:rsid w:val="00E06655"/>
    <w:rsid w:val="00E20060"/>
    <w:rsid w:val="00E32077"/>
    <w:rsid w:val="00E42FD2"/>
    <w:rsid w:val="00E43DF7"/>
    <w:rsid w:val="00E60160"/>
    <w:rsid w:val="00E60361"/>
    <w:rsid w:val="00E73BF5"/>
    <w:rsid w:val="00E8104A"/>
    <w:rsid w:val="00E85C3A"/>
    <w:rsid w:val="00EA0139"/>
    <w:rsid w:val="00ED520E"/>
    <w:rsid w:val="00EE16C2"/>
    <w:rsid w:val="00EE4993"/>
    <w:rsid w:val="00EF0EEA"/>
    <w:rsid w:val="00EF2A8B"/>
    <w:rsid w:val="00F135AF"/>
    <w:rsid w:val="00F1698E"/>
    <w:rsid w:val="00F34F24"/>
    <w:rsid w:val="00F438E6"/>
    <w:rsid w:val="00F6579C"/>
    <w:rsid w:val="00F73C05"/>
    <w:rsid w:val="00F82BED"/>
    <w:rsid w:val="00F832DB"/>
    <w:rsid w:val="00FA1E76"/>
    <w:rsid w:val="00FA5C06"/>
    <w:rsid w:val="00FA65A0"/>
    <w:rsid w:val="00FB1CB8"/>
    <w:rsid w:val="00FC063E"/>
    <w:rsid w:val="00FC4BE3"/>
    <w:rsid w:val="00FD4567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9DEBC95"/>
  <w15:chartTrackingRefBased/>
  <w15:docId w15:val="{C061BBE5-2B2E-4ED4-915D-90C2BB04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ADC"/>
    <w:rPr>
      <w:color w:val="0000FF"/>
      <w:u w:val="single"/>
    </w:rPr>
  </w:style>
  <w:style w:type="paragraph" w:styleId="a4">
    <w:name w:val="Salutation"/>
    <w:basedOn w:val="a"/>
    <w:next w:val="a"/>
    <w:rsid w:val="00381ADC"/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rsid w:val="00381ADC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1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115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11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1157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51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551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75D35"/>
    <w:pPr>
      <w:jc w:val="center"/>
    </w:pPr>
    <w:rPr>
      <w:rFonts w:ascii="ＭＳ 明朝" w:cs="ＭＳ 明朝"/>
      <w:kern w:val="0"/>
      <w:szCs w:val="21"/>
    </w:rPr>
  </w:style>
  <w:style w:type="character" w:customStyle="1" w:styleId="ae">
    <w:name w:val="記 (文字)"/>
    <w:link w:val="ad"/>
    <w:uiPriority w:val="99"/>
    <w:rsid w:val="00875D35"/>
    <w:rPr>
      <w:rFonts w:ascii="ＭＳ 明朝" w:cs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EE4993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F00225F2.dotm</Template>
  <TotalTime>0</TotalTime>
  <Pages>2</Pages>
  <Words>162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佐大国国第　　　　　号</vt:lpstr>
      <vt:lpstr>佐大国国第　　　　　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佐大国国第　　　　　号</dc:title>
  <dc:subject/>
  <dc:creator>横溝</dc:creator>
  <cp:keywords/>
  <dc:description/>
  <cp:lastModifiedBy>長﨑　一成</cp:lastModifiedBy>
  <cp:revision>2</cp:revision>
  <cp:lastPrinted>2020-01-17T05:05:00Z</cp:lastPrinted>
  <dcterms:created xsi:type="dcterms:W3CDTF">2020-01-17T05:25:00Z</dcterms:created>
  <dcterms:modified xsi:type="dcterms:W3CDTF">2020-01-17T05:25:00Z</dcterms:modified>
</cp:coreProperties>
</file>