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19C1" w14:textId="686B0876" w:rsidR="001A0045" w:rsidRDefault="001A0045">
      <w:pPr>
        <w:jc w:val="center"/>
        <w:rPr>
          <w:rFonts w:ascii="ＭＳ 明朝" w:eastAsia="ＭＳ 明朝" w:hAnsi="ＭＳ 明朝" w:cs="ＭＳ 明朝" w:hint="eastAsia"/>
          <w:b/>
          <w:bCs/>
          <w:lang w:val="ja-JP" w:eastAsia="zh-TW"/>
        </w:rPr>
      </w:pPr>
      <w:r>
        <w:rPr>
          <w:rFonts w:ascii="ＭＳ 明朝" w:eastAsia="ＭＳ 明朝" w:hAnsi="ＭＳ 明朝" w:cs="ＭＳ 明朝" w:hint="eastAsia"/>
          <w:b/>
          <w:bCs/>
          <w:lang w:val="ja-JP" w:eastAsia="zh-TW"/>
        </w:rPr>
        <w:t xml:space="preserve">　　　　　　　　　　　　　　　</w:t>
      </w:r>
      <w:r>
        <w:rPr>
          <w:rFonts w:ascii="ＭＳ 明朝" w:eastAsia="ＭＳ 明朝" w:hAnsi="ＭＳ 明朝" w:cs="ＭＳ 明朝" w:hint="eastAsia"/>
          <w:b/>
          <w:bCs/>
          <w:lang w:val="ja-JP" w:eastAsia="ja-JP"/>
        </w:rPr>
        <w:t xml:space="preserve">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b/>
          <w:bCs/>
          <w:color w:val="BFBFBF" w:themeColor="background1" w:themeShade="BF"/>
          <w:lang w:val="ja-JP" w:eastAsia="zh-TW"/>
        </w:rPr>
        <w:t>別紙様式２</w:t>
      </w:r>
    </w:p>
    <w:p w14:paraId="06DDCF61" w14:textId="13675680" w:rsidR="00E60F0D" w:rsidRDefault="001F0DAE">
      <w:pPr>
        <w:jc w:val="center"/>
        <w:rPr>
          <w:b/>
          <w:bCs/>
          <w:lang w:eastAsia="ja-JP"/>
        </w:rPr>
      </w:pPr>
      <w:r>
        <w:rPr>
          <w:rFonts w:ascii="ＭＳ 明朝" w:eastAsia="ＭＳ 明朝" w:hAnsi="ＭＳ 明朝" w:cs="ＭＳ 明朝" w:hint="eastAsia"/>
          <w:b/>
          <w:bCs/>
          <w:lang w:val="ja-JP" w:eastAsia="ja-JP"/>
        </w:rPr>
        <w:t>業績</w:t>
      </w:r>
      <w:r w:rsidR="00AD5384">
        <w:rPr>
          <w:rFonts w:ascii="ＭＳ 明朝" w:eastAsia="ＭＳ 明朝" w:hAnsi="ＭＳ 明朝" w:cs="ＭＳ 明朝" w:hint="eastAsia"/>
          <w:b/>
          <w:bCs/>
          <w:lang w:val="ja-JP" w:eastAsia="ja-JP"/>
        </w:rPr>
        <w:t>リスト</w:t>
      </w:r>
    </w:p>
    <w:p w14:paraId="066981C7" w14:textId="77777777" w:rsidR="00E60F0D" w:rsidRDefault="00E60F0D">
      <w:pPr>
        <w:rPr>
          <w:b/>
          <w:bCs/>
          <w:lang w:eastAsia="ja-JP"/>
        </w:rPr>
      </w:pPr>
    </w:p>
    <w:p w14:paraId="5B862803" w14:textId="77777777" w:rsidR="00593B9F" w:rsidRPr="002114D7" w:rsidRDefault="006E42BE" w:rsidP="00593B9F">
      <w:pPr>
        <w:tabs>
          <w:tab w:val="left" w:pos="340"/>
        </w:tabs>
        <w:rPr>
          <w:rFonts w:asciiTheme="minorEastAsia" w:eastAsiaTheme="minorEastAsia" w:hAnsiTheme="minorEastAsia" w:cs="ＭＳ 明朝"/>
          <w:bCs/>
          <w:sz w:val="22"/>
          <w:szCs w:val="22"/>
          <w:lang w:eastAsia="ja-JP"/>
        </w:rPr>
      </w:pPr>
      <w:r>
        <w:rPr>
          <w:b/>
          <w:bCs/>
          <w:lang w:eastAsia="ja-JP"/>
        </w:rPr>
        <w:t>A</w:t>
      </w:r>
      <w:r>
        <w:rPr>
          <w:b/>
          <w:bCs/>
          <w:sz w:val="22"/>
          <w:szCs w:val="22"/>
          <w:lang w:eastAsia="ja-JP"/>
        </w:rPr>
        <w:t>.</w:t>
      </w:r>
      <w:r>
        <w:rPr>
          <w:b/>
          <w:bCs/>
          <w:sz w:val="22"/>
          <w:szCs w:val="22"/>
          <w:lang w:eastAsia="ja-JP"/>
        </w:rPr>
        <w:tab/>
      </w:r>
      <w:r w:rsidRPr="00BA64B8">
        <w:rPr>
          <w:rFonts w:asciiTheme="minorEastAsia" w:eastAsiaTheme="minorEastAsia" w:hAnsiTheme="minorEastAsia" w:cs="Libian SC Regular" w:hint="eastAsia"/>
          <w:b/>
          <w:bCs/>
          <w:sz w:val="22"/>
          <w:szCs w:val="22"/>
          <w:lang w:eastAsia="ja-JP"/>
        </w:rPr>
        <w:t>著</w:t>
      </w:r>
      <w:r w:rsidRPr="00BA64B8">
        <w:rPr>
          <w:rFonts w:asciiTheme="minorEastAsia" w:eastAsiaTheme="minorEastAsia" w:hAnsiTheme="minorEastAsia" w:cs="Lantinghei SC Heavy" w:hint="eastAsia"/>
          <w:b/>
          <w:bCs/>
          <w:sz w:val="22"/>
          <w:szCs w:val="22"/>
          <w:lang w:eastAsia="ja-JP"/>
        </w:rPr>
        <w:t>書</w:t>
      </w:r>
      <w:r w:rsidR="00593B9F" w:rsidRPr="00B964B9">
        <w:rPr>
          <w:rFonts w:asciiTheme="minorEastAsia" w:eastAsiaTheme="minorEastAsia" w:hAnsiTheme="minorEastAsia" w:cs="ＭＳ 明朝" w:hint="eastAsia"/>
          <w:b/>
          <w:bCs/>
          <w:sz w:val="22"/>
          <w:szCs w:val="22"/>
          <w:lang w:eastAsia="ja-JP"/>
        </w:rPr>
        <w:t>（</w:t>
      </w:r>
      <w:r w:rsidR="00593B9F">
        <w:rPr>
          <w:rFonts w:asciiTheme="minorEastAsia" w:eastAsiaTheme="minorEastAsia" w:hAnsiTheme="minorEastAsia" w:cs="ＭＳ 明朝" w:hint="eastAsia"/>
          <w:b/>
          <w:bCs/>
          <w:sz w:val="22"/>
          <w:szCs w:val="22"/>
          <w:lang w:eastAsia="ja-JP"/>
        </w:rPr>
        <w:t>●</w:t>
      </w:r>
      <w:r w:rsidR="00593B9F" w:rsidRPr="00A849AD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編</w:t>
      </w:r>
      <w:r w:rsidR="00593B9F" w:rsidRPr="00B964B9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，</w:t>
      </w:r>
      <w:r w:rsidR="00593B9F" w:rsidRPr="00A849AD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第</w:t>
      </w:r>
      <w:r w:rsidR="00593B9F" w:rsidRPr="00A849AD">
        <w:rPr>
          <w:rFonts w:asciiTheme="minorEastAsia" w:eastAsiaTheme="minorEastAsia" w:hAnsiTheme="minorEastAsia" w:hint="eastAsia"/>
          <w:bCs/>
          <w:sz w:val="22"/>
          <w:szCs w:val="22"/>
          <w:lang w:eastAsia="ja-JP"/>
        </w:rPr>
        <w:t>1</w:t>
      </w:r>
      <w:r w:rsidR="00593B9F" w:rsidRPr="00A849AD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著者</w:t>
      </w:r>
      <w:r w:rsidR="00593B9F">
        <w:rPr>
          <w:rFonts w:asciiTheme="minorEastAsia" w:eastAsiaTheme="minorEastAsia" w:hAnsiTheme="minorEastAsia" w:cs="ＭＳ 明朝"/>
          <w:sz w:val="22"/>
          <w:szCs w:val="22"/>
          <w:lang w:eastAsia="ja-JP"/>
        </w:rPr>
        <w:t xml:space="preserve"> </w:t>
      </w:r>
      <w:r w:rsidR="00593B9F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●</w:t>
      </w:r>
      <w:r w:rsidR="00593B9F" w:rsidRPr="00A849AD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編</w:t>
      </w:r>
      <w:r w:rsidR="00593B9F" w:rsidRPr="00C40C77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，</w:t>
      </w:r>
      <w:r w:rsidR="00593B9F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最近</w:t>
      </w:r>
      <w:r w:rsidR="00593B9F" w:rsidRPr="00C40C77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５</w:t>
      </w:r>
      <w:r w:rsidR="00593B9F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年間</w:t>
      </w:r>
      <w:r w:rsidR="00593B9F">
        <w:rPr>
          <w:rFonts w:asciiTheme="minorEastAsia" w:eastAsiaTheme="minorEastAsia" w:hAnsiTheme="minorEastAsia" w:cs="ＭＳ 明朝"/>
          <w:bCs/>
          <w:sz w:val="22"/>
          <w:szCs w:val="22"/>
          <w:lang w:eastAsia="ja-JP"/>
        </w:rPr>
        <w:t xml:space="preserve"> </w:t>
      </w:r>
      <w:r w:rsidR="00593B9F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●編など</w:t>
      </w:r>
      <w:r w:rsidR="00593B9F" w:rsidRPr="00B964B9">
        <w:rPr>
          <w:rFonts w:asciiTheme="minorEastAsia" w:eastAsiaTheme="minorEastAsia" w:hAnsiTheme="minorEastAsia" w:cs="ＭＳ 明朝" w:hint="eastAsia"/>
          <w:b/>
          <w:bCs/>
          <w:sz w:val="22"/>
          <w:szCs w:val="22"/>
          <w:lang w:eastAsia="ja-JP"/>
        </w:rPr>
        <w:t>）</w:t>
      </w:r>
    </w:p>
    <w:p w14:paraId="72EA0E34" w14:textId="77777777" w:rsidR="00E60F0D" w:rsidRPr="00B964B9" w:rsidRDefault="00E60F0D">
      <w:pPr>
        <w:tabs>
          <w:tab w:val="left" w:pos="340"/>
        </w:tabs>
        <w:rPr>
          <w:rFonts w:ascii="ＭＳ 明朝" w:eastAsia="ＭＳ 明朝" w:hAnsi="ＭＳ 明朝" w:cs="ＭＳ 明朝"/>
          <w:b/>
          <w:bCs/>
          <w:sz w:val="22"/>
          <w:szCs w:val="22"/>
          <w:lang w:eastAsia="ja-JP"/>
        </w:rPr>
      </w:pPr>
    </w:p>
    <w:p w14:paraId="708C1F1B" w14:textId="77777777" w:rsidR="00E60F0D" w:rsidRDefault="00E60F0D" w:rsidP="002E6061">
      <w:pPr>
        <w:rPr>
          <w:b/>
          <w:bCs/>
          <w:sz w:val="22"/>
          <w:szCs w:val="22"/>
          <w:u w:val="single"/>
          <w:lang w:eastAsia="ja-JP"/>
        </w:rPr>
      </w:pPr>
    </w:p>
    <w:p w14:paraId="06C6EB73" w14:textId="416040D0" w:rsidR="00371469" w:rsidRPr="002114D7" w:rsidRDefault="006E42BE" w:rsidP="00371469">
      <w:pPr>
        <w:tabs>
          <w:tab w:val="left" w:pos="340"/>
        </w:tabs>
        <w:rPr>
          <w:rFonts w:asciiTheme="minorEastAsia" w:eastAsiaTheme="minorEastAsia" w:hAnsiTheme="minorEastAsia" w:cs="ＭＳ 明朝"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>B.</w:t>
      </w:r>
      <w:r>
        <w:rPr>
          <w:b/>
          <w:bCs/>
          <w:sz w:val="22"/>
          <w:szCs w:val="22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sz w:val="22"/>
          <w:szCs w:val="22"/>
          <w:lang w:val="ja-JP" w:eastAsia="ja-JP"/>
        </w:rPr>
        <w:t>審査付き学術論文</w:t>
      </w:r>
      <w:r w:rsidR="00371469" w:rsidRPr="00B964B9">
        <w:rPr>
          <w:rFonts w:asciiTheme="minorEastAsia" w:eastAsiaTheme="minorEastAsia" w:hAnsiTheme="minorEastAsia" w:cs="ＭＳ 明朝" w:hint="eastAsia"/>
          <w:b/>
          <w:bCs/>
          <w:sz w:val="22"/>
          <w:szCs w:val="22"/>
          <w:lang w:eastAsia="ja-JP"/>
        </w:rPr>
        <w:t>（</w:t>
      </w:r>
      <w:r w:rsidR="00371469">
        <w:rPr>
          <w:rFonts w:asciiTheme="minorEastAsia" w:eastAsiaTheme="minorEastAsia" w:hAnsiTheme="minorEastAsia" w:cs="ＭＳ 明朝" w:hint="eastAsia"/>
          <w:b/>
          <w:bCs/>
          <w:sz w:val="22"/>
          <w:szCs w:val="22"/>
          <w:lang w:eastAsia="ja-JP"/>
        </w:rPr>
        <w:t>●</w:t>
      </w:r>
      <w:r w:rsidR="00371469" w:rsidRPr="00A849AD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編</w:t>
      </w:r>
      <w:r w:rsidR="00371469" w:rsidRPr="00B964B9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，</w:t>
      </w:r>
      <w:r w:rsidR="00371469" w:rsidRPr="00A849AD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第</w:t>
      </w:r>
      <w:r w:rsidR="00371469" w:rsidRPr="00A849AD">
        <w:rPr>
          <w:rFonts w:asciiTheme="minorEastAsia" w:eastAsiaTheme="minorEastAsia" w:hAnsiTheme="minorEastAsia" w:hint="eastAsia"/>
          <w:bCs/>
          <w:sz w:val="22"/>
          <w:szCs w:val="22"/>
          <w:lang w:eastAsia="ja-JP"/>
        </w:rPr>
        <w:t>1</w:t>
      </w:r>
      <w:r w:rsidR="00371469" w:rsidRPr="00A849AD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著者</w:t>
      </w:r>
      <w:r w:rsidR="00371469">
        <w:rPr>
          <w:rFonts w:asciiTheme="minorEastAsia" w:eastAsiaTheme="minorEastAsia" w:hAnsiTheme="minorEastAsia" w:cs="ＭＳ 明朝"/>
          <w:sz w:val="22"/>
          <w:szCs w:val="22"/>
          <w:lang w:eastAsia="ja-JP"/>
        </w:rPr>
        <w:t xml:space="preserve"> </w:t>
      </w:r>
      <w:r w:rsidR="00371469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●</w:t>
      </w:r>
      <w:r w:rsidR="00371469" w:rsidRPr="00A849AD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編</w:t>
      </w:r>
      <w:r w:rsidR="00371469" w:rsidRPr="00C40C77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，</w:t>
      </w:r>
      <w:r w:rsidR="00371469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最近</w:t>
      </w:r>
      <w:r w:rsidR="00371469" w:rsidRPr="00C40C77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５</w:t>
      </w:r>
      <w:r w:rsidR="00371469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年間</w:t>
      </w:r>
      <w:r w:rsidR="00371469">
        <w:rPr>
          <w:rFonts w:asciiTheme="minorEastAsia" w:eastAsiaTheme="minorEastAsia" w:hAnsiTheme="minorEastAsia" w:cs="ＭＳ 明朝"/>
          <w:bCs/>
          <w:sz w:val="22"/>
          <w:szCs w:val="22"/>
          <w:lang w:eastAsia="ja-JP"/>
        </w:rPr>
        <w:t xml:space="preserve"> </w:t>
      </w:r>
      <w:r w:rsidR="00371469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●編</w:t>
      </w:r>
      <w:r w:rsidR="00593B9F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など</w:t>
      </w:r>
      <w:r w:rsidR="00371469" w:rsidRPr="00B964B9">
        <w:rPr>
          <w:rFonts w:asciiTheme="minorEastAsia" w:eastAsiaTheme="minorEastAsia" w:hAnsiTheme="minorEastAsia" w:cs="ＭＳ 明朝" w:hint="eastAsia"/>
          <w:b/>
          <w:bCs/>
          <w:sz w:val="22"/>
          <w:szCs w:val="22"/>
          <w:lang w:eastAsia="ja-JP"/>
        </w:rPr>
        <w:t>）</w:t>
      </w:r>
    </w:p>
    <w:p w14:paraId="4A923576" w14:textId="37C2369B" w:rsidR="00E60F0D" w:rsidRPr="00371469" w:rsidRDefault="00E60F0D">
      <w:pPr>
        <w:tabs>
          <w:tab w:val="left" w:pos="340"/>
        </w:tabs>
        <w:rPr>
          <w:rFonts w:ascii="ＭＳ 明朝" w:eastAsia="ＭＳ 明朝" w:hAnsi="ＭＳ 明朝" w:cs="ＭＳ 明朝"/>
          <w:b/>
          <w:bCs/>
          <w:sz w:val="22"/>
          <w:szCs w:val="22"/>
          <w:lang w:eastAsia="ja-JP"/>
        </w:rPr>
      </w:pPr>
    </w:p>
    <w:p w14:paraId="6619C402" w14:textId="77777777" w:rsidR="00E60F0D" w:rsidRDefault="00E60F0D">
      <w:pPr>
        <w:tabs>
          <w:tab w:val="left" w:pos="340"/>
        </w:tabs>
        <w:rPr>
          <w:rFonts w:eastAsiaTheme="minorEastAsia"/>
          <w:b/>
          <w:bCs/>
          <w:sz w:val="22"/>
          <w:szCs w:val="22"/>
          <w:lang w:eastAsia="ja-JP"/>
        </w:rPr>
      </w:pPr>
    </w:p>
    <w:p w14:paraId="1258F268" w14:textId="358633F4" w:rsidR="00E60F0D" w:rsidRPr="002114D7" w:rsidRDefault="006E42BE">
      <w:pPr>
        <w:tabs>
          <w:tab w:val="left" w:pos="340"/>
        </w:tabs>
        <w:rPr>
          <w:rFonts w:asciiTheme="minorEastAsia" w:eastAsiaTheme="minorEastAsia" w:hAnsiTheme="minorEastAsia" w:cs="ＭＳ 明朝"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>C.</w:t>
      </w:r>
      <w:r>
        <w:rPr>
          <w:b/>
          <w:bCs/>
          <w:sz w:val="22"/>
          <w:szCs w:val="22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sz w:val="22"/>
          <w:szCs w:val="22"/>
          <w:lang w:val="ja-JP" w:eastAsia="ja-JP"/>
        </w:rPr>
        <w:t>審査付き国際会議論文</w:t>
      </w:r>
      <w:r w:rsidR="00FD28B6" w:rsidRPr="00B964B9">
        <w:rPr>
          <w:rFonts w:asciiTheme="minorEastAsia" w:eastAsiaTheme="minorEastAsia" w:hAnsiTheme="minorEastAsia" w:cs="ＭＳ 明朝" w:hint="eastAsia"/>
          <w:b/>
          <w:bCs/>
          <w:sz w:val="22"/>
          <w:szCs w:val="22"/>
          <w:lang w:eastAsia="ja-JP"/>
        </w:rPr>
        <w:t>（</w:t>
      </w:r>
      <w:r w:rsidR="00593B9F">
        <w:rPr>
          <w:rFonts w:asciiTheme="minorEastAsia" w:eastAsiaTheme="minorEastAsia" w:hAnsiTheme="minorEastAsia" w:cs="ＭＳ 明朝" w:hint="eastAsia"/>
          <w:b/>
          <w:bCs/>
          <w:sz w:val="22"/>
          <w:szCs w:val="22"/>
          <w:lang w:eastAsia="ja-JP"/>
        </w:rPr>
        <w:t>●</w:t>
      </w:r>
      <w:r w:rsidR="00FD28B6" w:rsidRPr="00A849AD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編</w:t>
      </w:r>
      <w:r w:rsidR="00FD28B6" w:rsidRPr="00B964B9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，</w:t>
      </w:r>
      <w:r w:rsidR="00FD28B6" w:rsidRPr="00A849AD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第</w:t>
      </w:r>
      <w:r w:rsidR="00FD28B6" w:rsidRPr="00A849AD">
        <w:rPr>
          <w:rFonts w:asciiTheme="minorEastAsia" w:eastAsiaTheme="minorEastAsia" w:hAnsiTheme="minorEastAsia" w:hint="eastAsia"/>
          <w:bCs/>
          <w:sz w:val="22"/>
          <w:szCs w:val="22"/>
          <w:lang w:eastAsia="ja-JP"/>
        </w:rPr>
        <w:t>1</w:t>
      </w:r>
      <w:r w:rsidR="00FD28B6" w:rsidRPr="00A849AD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著者</w:t>
      </w:r>
      <w:r w:rsidR="008633D9">
        <w:rPr>
          <w:rFonts w:asciiTheme="minorEastAsia" w:eastAsiaTheme="minorEastAsia" w:hAnsiTheme="minorEastAsia" w:cs="ＭＳ 明朝"/>
          <w:sz w:val="22"/>
          <w:szCs w:val="22"/>
          <w:lang w:eastAsia="ja-JP"/>
        </w:rPr>
        <w:t xml:space="preserve"> </w:t>
      </w:r>
      <w:r w:rsidR="00593B9F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●</w:t>
      </w:r>
      <w:r w:rsidR="00FD28B6" w:rsidRPr="00A849AD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編</w:t>
      </w:r>
      <w:r w:rsidR="008633D9" w:rsidRPr="00C40C77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，</w:t>
      </w:r>
      <w:r w:rsidR="008633D9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最近</w:t>
      </w:r>
      <w:r w:rsidR="008633D9" w:rsidRPr="00C40C77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５</w:t>
      </w:r>
      <w:r w:rsidR="008633D9">
        <w:rPr>
          <w:rFonts w:asciiTheme="minorEastAsia" w:eastAsiaTheme="minorEastAsia" w:hAnsiTheme="minorEastAsia" w:cs="ＭＳ 明朝" w:hint="eastAsia"/>
          <w:bCs/>
          <w:sz w:val="22"/>
          <w:szCs w:val="22"/>
          <w:lang w:val="ja-JP" w:eastAsia="ja-JP"/>
        </w:rPr>
        <w:t>年間</w:t>
      </w:r>
      <w:r w:rsidR="008633D9">
        <w:rPr>
          <w:rFonts w:asciiTheme="minorEastAsia" w:eastAsiaTheme="minorEastAsia" w:hAnsiTheme="minorEastAsia" w:cs="ＭＳ 明朝"/>
          <w:bCs/>
          <w:sz w:val="22"/>
          <w:szCs w:val="22"/>
          <w:lang w:eastAsia="ja-JP"/>
        </w:rPr>
        <w:t xml:space="preserve"> </w:t>
      </w:r>
      <w:r w:rsidR="00593B9F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●</w:t>
      </w:r>
      <w:r w:rsidR="008633D9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編</w:t>
      </w:r>
      <w:r w:rsidR="00593B9F">
        <w:rPr>
          <w:rFonts w:asciiTheme="minorEastAsia" w:eastAsiaTheme="minorEastAsia" w:hAnsiTheme="minorEastAsia" w:cs="ＭＳ 明朝" w:hint="eastAsia"/>
          <w:bCs/>
          <w:sz w:val="22"/>
          <w:szCs w:val="22"/>
          <w:lang w:eastAsia="ja-JP"/>
        </w:rPr>
        <w:t>など</w:t>
      </w:r>
      <w:r w:rsidR="00FD28B6" w:rsidRPr="00B964B9">
        <w:rPr>
          <w:rFonts w:asciiTheme="minorEastAsia" w:eastAsiaTheme="minorEastAsia" w:hAnsiTheme="minorEastAsia" w:cs="ＭＳ 明朝" w:hint="eastAsia"/>
          <w:b/>
          <w:bCs/>
          <w:sz w:val="22"/>
          <w:szCs w:val="22"/>
          <w:lang w:eastAsia="ja-JP"/>
        </w:rPr>
        <w:t>）</w:t>
      </w:r>
    </w:p>
    <w:p w14:paraId="6D41CD73" w14:textId="77777777" w:rsidR="00961517" w:rsidRPr="00C40C77" w:rsidRDefault="00961517">
      <w:pPr>
        <w:tabs>
          <w:tab w:val="left" w:pos="340"/>
        </w:tabs>
        <w:rPr>
          <w:rFonts w:ascii="ＭＳ 明朝" w:eastAsia="ＭＳ 明朝" w:hAnsi="ＭＳ 明朝" w:cs="ＭＳ 明朝"/>
          <w:b/>
          <w:bCs/>
          <w:sz w:val="22"/>
          <w:szCs w:val="22"/>
          <w:lang w:eastAsia="ja-JP"/>
        </w:rPr>
      </w:pPr>
    </w:p>
    <w:p w14:paraId="7B760FF1" w14:textId="77777777" w:rsidR="008633D9" w:rsidRDefault="008633D9" w:rsidP="00733A72">
      <w:pPr>
        <w:rPr>
          <w:sz w:val="22"/>
          <w:szCs w:val="22"/>
          <w:lang w:eastAsia="ja-JP"/>
        </w:rPr>
      </w:pPr>
    </w:p>
    <w:p w14:paraId="3E9C271B" w14:textId="5A7E8299" w:rsidR="008633D9" w:rsidRDefault="008633D9" w:rsidP="008633D9">
      <w:pPr>
        <w:tabs>
          <w:tab w:val="left" w:pos="340"/>
        </w:tabs>
        <w:rPr>
          <w:rFonts w:ascii="ＭＳ 明朝" w:eastAsia="ＭＳ 明朝" w:hAnsi="ＭＳ 明朝" w:cs="ＭＳ 明朝"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>D.</w:t>
      </w:r>
      <w:r>
        <w:rPr>
          <w:b/>
          <w:bCs/>
          <w:sz w:val="22"/>
          <w:szCs w:val="22"/>
          <w:lang w:eastAsia="ja-JP"/>
        </w:rPr>
        <w:tab/>
      </w:r>
      <w:r w:rsidR="0067772B">
        <w:rPr>
          <w:rFonts w:eastAsiaTheme="minorEastAsia" w:hint="eastAsia"/>
          <w:b/>
          <w:bCs/>
          <w:sz w:val="22"/>
          <w:szCs w:val="22"/>
          <w:lang w:eastAsia="ja-JP"/>
        </w:rPr>
        <w:t>その他</w:t>
      </w:r>
      <w:r w:rsidR="0067772B">
        <w:rPr>
          <w:rFonts w:eastAsiaTheme="minorEastAsia"/>
          <w:b/>
          <w:bCs/>
          <w:sz w:val="22"/>
          <w:szCs w:val="22"/>
          <w:lang w:eastAsia="ja-JP"/>
        </w:rPr>
        <w:t>の学術講演</w:t>
      </w:r>
      <w:r w:rsidR="0067772B">
        <w:rPr>
          <w:rFonts w:eastAsiaTheme="minorEastAsia" w:hint="eastAsia"/>
          <w:b/>
          <w:bCs/>
          <w:sz w:val="22"/>
          <w:szCs w:val="22"/>
          <w:lang w:eastAsia="ja-JP"/>
        </w:rPr>
        <w:t>など</w:t>
      </w:r>
      <w:r w:rsidRPr="008633D9">
        <w:rPr>
          <w:rFonts w:ascii="ＭＳ 明朝" w:eastAsia="ＭＳ 明朝" w:hAnsi="ＭＳ 明朝" w:cs="ＭＳ 明朝"/>
          <w:bCs/>
          <w:sz w:val="22"/>
          <w:szCs w:val="22"/>
          <w:lang w:eastAsia="ja-JP"/>
        </w:rPr>
        <w:t>（</w:t>
      </w:r>
      <w:r w:rsidR="00593B9F">
        <w:rPr>
          <w:rFonts w:ascii="ＭＳ 明朝" w:eastAsia="ＭＳ 明朝" w:hAnsi="ＭＳ 明朝" w:cs="ＭＳ 明朝" w:hint="eastAsia"/>
          <w:bCs/>
          <w:sz w:val="22"/>
          <w:szCs w:val="22"/>
          <w:lang w:eastAsia="ja-JP"/>
        </w:rPr>
        <w:t>●</w:t>
      </w:r>
      <w:r w:rsidRPr="008633D9">
        <w:rPr>
          <w:rFonts w:ascii="ＭＳ 明朝" w:eastAsia="ＭＳ 明朝" w:hAnsi="ＭＳ 明朝" w:cs="ＭＳ 明朝" w:hint="eastAsia"/>
          <w:bCs/>
          <w:sz w:val="22"/>
          <w:szCs w:val="22"/>
          <w:lang w:val="ja-JP" w:eastAsia="ja-JP"/>
        </w:rPr>
        <w:t>件</w:t>
      </w:r>
      <w:r w:rsidRPr="00CB4614">
        <w:rPr>
          <w:rFonts w:ascii="ＭＳ 明朝" w:eastAsia="ＭＳ 明朝" w:hAnsi="ＭＳ 明朝" w:cs="ＭＳ 明朝" w:hint="eastAsia"/>
          <w:bCs/>
          <w:sz w:val="22"/>
          <w:szCs w:val="22"/>
          <w:lang w:eastAsia="ja-JP"/>
        </w:rPr>
        <w:t>，</w:t>
      </w:r>
      <w:r w:rsidRPr="008633D9">
        <w:rPr>
          <w:rFonts w:ascii="ＭＳ 明朝" w:eastAsia="ＭＳ 明朝" w:hAnsi="ＭＳ 明朝" w:cs="ＭＳ 明朝" w:hint="eastAsia"/>
          <w:bCs/>
          <w:sz w:val="22"/>
          <w:szCs w:val="22"/>
          <w:lang w:val="ja-JP" w:eastAsia="ja-JP"/>
        </w:rPr>
        <w:t>口頭発表</w:t>
      </w:r>
      <w:r w:rsidRPr="008633D9">
        <w:rPr>
          <w:rFonts w:ascii="ＭＳ 明朝" w:eastAsia="ＭＳ 明朝" w:hAnsi="ＭＳ 明朝" w:cs="ＭＳ 明朝"/>
          <w:bCs/>
          <w:sz w:val="22"/>
          <w:szCs w:val="22"/>
          <w:lang w:eastAsia="ja-JP"/>
        </w:rPr>
        <w:t xml:space="preserve"> </w:t>
      </w:r>
      <w:r w:rsidR="00593B9F">
        <w:rPr>
          <w:rFonts w:ascii="ＭＳ 明朝" w:eastAsia="ＭＳ 明朝" w:hAnsi="ＭＳ 明朝" w:cs="ＭＳ 明朝" w:hint="eastAsia"/>
          <w:bCs/>
          <w:sz w:val="22"/>
          <w:szCs w:val="22"/>
          <w:lang w:eastAsia="ja-JP"/>
        </w:rPr>
        <w:t>●</w:t>
      </w:r>
      <w:r w:rsidRPr="008633D9">
        <w:rPr>
          <w:rFonts w:ascii="ＭＳ 明朝" w:eastAsia="ＭＳ 明朝" w:hAnsi="ＭＳ 明朝" w:cs="ＭＳ 明朝" w:hint="eastAsia"/>
          <w:bCs/>
          <w:sz w:val="22"/>
          <w:szCs w:val="22"/>
          <w:lang w:eastAsia="ja-JP"/>
        </w:rPr>
        <w:t>件，ポスター発表</w:t>
      </w:r>
      <w:r w:rsidRPr="008633D9">
        <w:rPr>
          <w:rFonts w:ascii="ＭＳ 明朝" w:eastAsia="ＭＳ 明朝" w:hAnsi="ＭＳ 明朝" w:cs="ＭＳ 明朝"/>
          <w:bCs/>
          <w:sz w:val="22"/>
          <w:szCs w:val="22"/>
          <w:lang w:eastAsia="ja-JP"/>
        </w:rPr>
        <w:t xml:space="preserve"> </w:t>
      </w:r>
      <w:r w:rsidR="00593B9F">
        <w:rPr>
          <w:rFonts w:ascii="ＭＳ 明朝" w:eastAsia="ＭＳ 明朝" w:hAnsi="ＭＳ 明朝" w:cs="ＭＳ 明朝" w:hint="eastAsia"/>
          <w:bCs/>
          <w:sz w:val="22"/>
          <w:szCs w:val="22"/>
          <w:lang w:eastAsia="ja-JP"/>
        </w:rPr>
        <w:t>●</w:t>
      </w:r>
      <w:r w:rsidRPr="008633D9">
        <w:rPr>
          <w:rFonts w:ascii="ＭＳ 明朝" w:eastAsia="ＭＳ 明朝" w:hAnsi="ＭＳ 明朝" w:cs="ＭＳ 明朝" w:hint="eastAsia"/>
          <w:bCs/>
          <w:sz w:val="22"/>
          <w:szCs w:val="22"/>
          <w:lang w:eastAsia="ja-JP"/>
        </w:rPr>
        <w:t>件，最近</w:t>
      </w:r>
      <w:r w:rsidR="007123AA">
        <w:rPr>
          <w:rFonts w:ascii="ＭＳ 明朝" w:eastAsia="ＭＳ 明朝" w:hAnsi="ＭＳ 明朝" w:cs="ＭＳ 明朝" w:hint="eastAsia"/>
          <w:bCs/>
          <w:sz w:val="22"/>
          <w:szCs w:val="22"/>
          <w:lang w:eastAsia="ja-JP"/>
        </w:rPr>
        <w:t>５</w:t>
      </w:r>
      <w:r w:rsidRPr="008633D9">
        <w:rPr>
          <w:rFonts w:ascii="ＭＳ 明朝" w:eastAsia="ＭＳ 明朝" w:hAnsi="ＭＳ 明朝" w:cs="ＭＳ 明朝" w:hint="eastAsia"/>
          <w:bCs/>
          <w:sz w:val="22"/>
          <w:szCs w:val="22"/>
          <w:lang w:eastAsia="ja-JP"/>
        </w:rPr>
        <w:t>年間</w:t>
      </w:r>
      <w:r w:rsidRPr="008633D9">
        <w:rPr>
          <w:rFonts w:ascii="ＭＳ 明朝" w:eastAsia="ＭＳ 明朝" w:hAnsi="ＭＳ 明朝" w:cs="ＭＳ 明朝"/>
          <w:bCs/>
          <w:sz w:val="22"/>
          <w:szCs w:val="22"/>
          <w:lang w:eastAsia="ja-JP"/>
        </w:rPr>
        <w:t xml:space="preserve"> </w:t>
      </w:r>
      <w:r w:rsidR="00593B9F">
        <w:rPr>
          <w:rFonts w:ascii="ＭＳ 明朝" w:eastAsia="ＭＳ 明朝" w:hAnsi="ＭＳ 明朝" w:cs="ＭＳ 明朝" w:hint="eastAsia"/>
          <w:bCs/>
          <w:sz w:val="22"/>
          <w:szCs w:val="22"/>
          <w:lang w:eastAsia="ja-JP"/>
        </w:rPr>
        <w:t>●</w:t>
      </w:r>
      <w:r w:rsidRPr="008633D9">
        <w:rPr>
          <w:rFonts w:ascii="ＭＳ 明朝" w:eastAsia="ＭＳ 明朝" w:hAnsi="ＭＳ 明朝" w:cs="ＭＳ 明朝" w:hint="eastAsia"/>
          <w:bCs/>
          <w:sz w:val="22"/>
          <w:szCs w:val="22"/>
          <w:lang w:eastAsia="ja-JP"/>
        </w:rPr>
        <w:t>件</w:t>
      </w:r>
      <w:r w:rsidR="00593B9F">
        <w:rPr>
          <w:rFonts w:ascii="ＭＳ 明朝" w:eastAsia="ＭＳ 明朝" w:hAnsi="ＭＳ 明朝" w:cs="ＭＳ 明朝" w:hint="eastAsia"/>
          <w:bCs/>
          <w:sz w:val="22"/>
          <w:szCs w:val="22"/>
          <w:lang w:eastAsia="ja-JP"/>
        </w:rPr>
        <w:t>など</w:t>
      </w:r>
      <w:r w:rsidRPr="008633D9">
        <w:rPr>
          <w:rFonts w:ascii="ＭＳ 明朝" w:eastAsia="ＭＳ 明朝" w:hAnsi="ＭＳ 明朝" w:cs="ＭＳ 明朝"/>
          <w:bCs/>
          <w:sz w:val="22"/>
          <w:szCs w:val="22"/>
          <w:lang w:eastAsia="ja-JP"/>
        </w:rPr>
        <w:t>）</w:t>
      </w:r>
    </w:p>
    <w:p w14:paraId="44DA999D" w14:textId="77777777" w:rsidR="00BD355C" w:rsidRPr="00593B9F" w:rsidRDefault="00BD355C" w:rsidP="008633D9">
      <w:pPr>
        <w:tabs>
          <w:tab w:val="left" w:pos="340"/>
        </w:tabs>
        <w:rPr>
          <w:rFonts w:eastAsiaTheme="minorEastAsia"/>
          <w:b/>
          <w:bCs/>
          <w:sz w:val="22"/>
          <w:szCs w:val="22"/>
          <w:lang w:eastAsia="ja-JP"/>
        </w:rPr>
      </w:pPr>
    </w:p>
    <w:p w14:paraId="693C663B" w14:textId="77777777" w:rsidR="00BD355C" w:rsidRPr="00BF260A" w:rsidRDefault="00BD355C" w:rsidP="00BF260A">
      <w:pPr>
        <w:widowControl/>
        <w:jc w:val="left"/>
        <w:rPr>
          <w:rFonts w:eastAsiaTheme="minorEastAsia"/>
          <w:sz w:val="22"/>
          <w:szCs w:val="22"/>
          <w:lang w:eastAsia="ja-JP"/>
        </w:rPr>
      </w:pPr>
    </w:p>
    <w:p w14:paraId="44A56C94" w14:textId="016C9BC0" w:rsidR="00E60F0D" w:rsidRDefault="008633D9" w:rsidP="00FD28B6">
      <w:pPr>
        <w:tabs>
          <w:tab w:val="left" w:pos="340"/>
        </w:tabs>
        <w:rPr>
          <w:rFonts w:ascii="ＭＳ 明朝" w:eastAsia="ＭＳ 明朝" w:hAnsi="ＭＳ 明朝" w:cs="ＭＳ 明朝"/>
          <w:bCs/>
          <w:sz w:val="22"/>
          <w:szCs w:val="22"/>
          <w:lang w:eastAsia="zh-TW"/>
        </w:rPr>
      </w:pPr>
      <w:r>
        <w:rPr>
          <w:b/>
          <w:bCs/>
          <w:sz w:val="22"/>
          <w:szCs w:val="22"/>
          <w:lang w:eastAsia="zh-TW"/>
        </w:rPr>
        <w:t>E</w:t>
      </w:r>
      <w:r w:rsidR="006E42BE">
        <w:rPr>
          <w:b/>
          <w:bCs/>
          <w:sz w:val="22"/>
          <w:szCs w:val="22"/>
          <w:lang w:eastAsia="zh-TW"/>
        </w:rPr>
        <w:t>.</w:t>
      </w:r>
      <w:r w:rsidR="006E42BE">
        <w:rPr>
          <w:b/>
          <w:bCs/>
          <w:sz w:val="22"/>
          <w:szCs w:val="22"/>
          <w:lang w:eastAsia="zh-TW"/>
        </w:rPr>
        <w:tab/>
      </w:r>
      <w:r w:rsidR="00C07D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TW"/>
        </w:rPr>
        <w:t>特許</w:t>
      </w:r>
      <w:r w:rsidR="00C07DBF" w:rsidRPr="00B964B9">
        <w:rPr>
          <w:rFonts w:ascii="ＭＳ 明朝" w:eastAsia="ＭＳ 明朝" w:hAnsi="ＭＳ 明朝" w:cs="ＭＳ 明朝"/>
          <w:b/>
          <w:bCs/>
          <w:sz w:val="22"/>
          <w:szCs w:val="22"/>
          <w:lang w:eastAsia="zh-TW"/>
        </w:rPr>
        <w:t>（</w:t>
      </w:r>
      <w:r w:rsidR="00593B9F">
        <w:rPr>
          <w:rFonts w:ascii="ＭＳ 明朝" w:eastAsia="ＭＳ 明朝" w:hAnsi="ＭＳ 明朝" w:cs="ＭＳ 明朝" w:hint="eastAsia"/>
          <w:b/>
          <w:bCs/>
          <w:sz w:val="22"/>
          <w:szCs w:val="22"/>
          <w:lang w:eastAsia="zh-TW"/>
        </w:rPr>
        <w:t>●</w:t>
      </w:r>
      <w:r w:rsidR="00C07DBF" w:rsidRPr="002114D7">
        <w:rPr>
          <w:rFonts w:ascii="ＭＳ 明朝" w:eastAsia="ＭＳ 明朝" w:hAnsi="ＭＳ 明朝" w:cs="ＭＳ 明朝" w:hint="eastAsia"/>
          <w:bCs/>
          <w:sz w:val="22"/>
          <w:szCs w:val="22"/>
          <w:lang w:eastAsia="zh-TW"/>
        </w:rPr>
        <w:t>件</w:t>
      </w:r>
      <w:r w:rsidR="00C07DBF" w:rsidRPr="00B964B9">
        <w:rPr>
          <w:rFonts w:ascii="ＭＳ 明朝" w:eastAsia="ＭＳ 明朝" w:hAnsi="ＭＳ 明朝" w:cs="ＭＳ 明朝"/>
          <w:b/>
          <w:bCs/>
          <w:sz w:val="22"/>
          <w:szCs w:val="22"/>
          <w:lang w:eastAsia="zh-TW"/>
        </w:rPr>
        <w:t>）</w:t>
      </w:r>
    </w:p>
    <w:p w14:paraId="3885F391" w14:textId="77777777" w:rsidR="007123AA" w:rsidRPr="00FD28B6" w:rsidRDefault="007123AA" w:rsidP="00BC7EDF">
      <w:pPr>
        <w:tabs>
          <w:tab w:val="left" w:pos="340"/>
        </w:tabs>
        <w:ind w:leftChars="177" w:left="425"/>
        <w:rPr>
          <w:rFonts w:eastAsiaTheme="minorEastAsia"/>
          <w:b/>
          <w:bCs/>
          <w:sz w:val="22"/>
          <w:szCs w:val="22"/>
          <w:lang w:eastAsia="zh-TW"/>
        </w:rPr>
      </w:pPr>
    </w:p>
    <w:p w14:paraId="1D850A0E" w14:textId="77777777" w:rsidR="00BF260A" w:rsidRPr="00FD28B6" w:rsidRDefault="00BF260A" w:rsidP="00BC7EDF">
      <w:pPr>
        <w:ind w:leftChars="177" w:left="425"/>
        <w:rPr>
          <w:rFonts w:ascii="ＭＳ 明朝" w:eastAsia="ＭＳ 明朝" w:hAnsi="ＭＳ 明朝" w:cs="ＭＳ 明朝"/>
          <w:sz w:val="22"/>
          <w:szCs w:val="22"/>
          <w:lang w:eastAsia="zh-TW"/>
        </w:rPr>
      </w:pPr>
    </w:p>
    <w:p w14:paraId="13DF730F" w14:textId="09DFE8DB" w:rsidR="00863A28" w:rsidRDefault="00863A28" w:rsidP="00BC40E7">
      <w:pPr>
        <w:ind w:left="393" w:hangingChars="178" w:hanging="393"/>
        <w:rPr>
          <w:rFonts w:ascii="ＭＳ 明朝" w:eastAsia="ＭＳ 明朝" w:hAnsi="ＭＳ 明朝" w:cs="ＭＳ 明朝"/>
          <w:b/>
          <w:bCs/>
          <w:sz w:val="22"/>
          <w:szCs w:val="22"/>
          <w:lang w:eastAsia="zh-TW"/>
        </w:rPr>
      </w:pPr>
    </w:p>
    <w:p w14:paraId="65FF201C" w14:textId="77777777" w:rsidR="006E06C1" w:rsidRDefault="006E06C1" w:rsidP="00BC7EDF">
      <w:pPr>
        <w:ind w:leftChars="177" w:left="975" w:hanging="550"/>
        <w:rPr>
          <w:rFonts w:eastAsiaTheme="minorEastAsia"/>
          <w:sz w:val="22"/>
          <w:szCs w:val="22"/>
          <w:lang w:eastAsia="zh-TW"/>
        </w:rPr>
      </w:pPr>
    </w:p>
    <w:p w14:paraId="408A41EB" w14:textId="77777777" w:rsidR="0038386B" w:rsidRDefault="0038386B" w:rsidP="006614FE">
      <w:pPr>
        <w:rPr>
          <w:rFonts w:eastAsiaTheme="minorEastAsia"/>
          <w:lang w:eastAsia="zh-TW"/>
        </w:rPr>
      </w:pPr>
    </w:p>
    <w:p w14:paraId="130FB2A2" w14:textId="77777777" w:rsidR="0038386B" w:rsidRDefault="0038386B" w:rsidP="006614FE">
      <w:pPr>
        <w:rPr>
          <w:rFonts w:eastAsiaTheme="minorEastAsia"/>
          <w:lang w:eastAsia="zh-TW"/>
        </w:rPr>
      </w:pPr>
    </w:p>
    <w:p w14:paraId="5C44B7A8" w14:textId="77777777" w:rsidR="0038386B" w:rsidRDefault="0038386B" w:rsidP="006614FE">
      <w:pPr>
        <w:rPr>
          <w:rFonts w:eastAsiaTheme="minorEastAsia"/>
          <w:lang w:eastAsia="zh-TW"/>
        </w:rPr>
      </w:pPr>
    </w:p>
    <w:p w14:paraId="53469AD2" w14:textId="77777777" w:rsidR="0038386B" w:rsidRDefault="0038386B" w:rsidP="006614FE">
      <w:pPr>
        <w:rPr>
          <w:rFonts w:eastAsiaTheme="minorEastAsia"/>
          <w:lang w:eastAsia="zh-TW"/>
        </w:rPr>
      </w:pPr>
    </w:p>
    <w:p w14:paraId="610D7545" w14:textId="77777777" w:rsidR="005D5DE3" w:rsidRDefault="005D5DE3" w:rsidP="006614FE">
      <w:pPr>
        <w:rPr>
          <w:rFonts w:eastAsiaTheme="minorEastAsia"/>
          <w:lang w:eastAsia="zh-TW"/>
        </w:rPr>
      </w:pPr>
    </w:p>
    <w:p w14:paraId="4483AC74" w14:textId="77777777" w:rsidR="00CB4614" w:rsidRDefault="00CB4614" w:rsidP="006614FE">
      <w:pPr>
        <w:rPr>
          <w:rFonts w:eastAsiaTheme="minorEastAsia"/>
          <w:lang w:eastAsia="zh-TW"/>
        </w:rPr>
      </w:pPr>
    </w:p>
    <w:p w14:paraId="0A7BB596" w14:textId="77777777" w:rsidR="00CB4614" w:rsidRDefault="00CB4614" w:rsidP="006614FE">
      <w:pPr>
        <w:rPr>
          <w:rFonts w:eastAsiaTheme="minorEastAsia"/>
          <w:lang w:eastAsia="zh-TW"/>
        </w:rPr>
      </w:pPr>
    </w:p>
    <w:p w14:paraId="46F1EDFE" w14:textId="77777777" w:rsidR="00CB4614" w:rsidRDefault="00CB4614" w:rsidP="006614FE">
      <w:pPr>
        <w:rPr>
          <w:rFonts w:eastAsiaTheme="minorEastAsia"/>
          <w:lang w:eastAsia="zh-TW"/>
        </w:rPr>
      </w:pPr>
    </w:p>
    <w:p w14:paraId="64B00E1F" w14:textId="77777777" w:rsidR="00077A2B" w:rsidRDefault="00077A2B" w:rsidP="006614FE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（集計）</w:t>
      </w:r>
    </w:p>
    <w:p w14:paraId="511AAB81" w14:textId="77777777" w:rsidR="00FD28B6" w:rsidRDefault="00FD28B6" w:rsidP="006614FE">
      <w:pPr>
        <w:rPr>
          <w:rFonts w:eastAsiaTheme="minorEastAsia"/>
          <w:lang w:eastAsia="zh-TW"/>
        </w:rPr>
      </w:pPr>
    </w:p>
    <w:tbl>
      <w:tblPr>
        <w:tblStyle w:val="TableNormal"/>
        <w:tblW w:w="9172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379"/>
        <w:gridCol w:w="1177"/>
        <w:gridCol w:w="4961"/>
      </w:tblGrid>
      <w:tr w:rsidR="00077A2B" w14:paraId="79933B19" w14:textId="77777777" w:rsidTr="001C0E8B">
        <w:trPr>
          <w:trHeight w:val="18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5174" w14:textId="3483674A" w:rsidR="00077A2B" w:rsidRPr="00972B7E" w:rsidRDefault="00972B7E" w:rsidP="00412347">
            <w:r w:rsidRPr="00972B7E">
              <w:rPr>
                <w:rFonts w:eastAsia="ＭＳ 明朝"/>
                <w:sz w:val="22"/>
                <w:szCs w:val="22"/>
                <w:lang w:eastAsia="ja-JP"/>
              </w:rPr>
              <w:t>A</w:t>
            </w:r>
            <w:r w:rsidR="00077A2B" w:rsidRPr="00972B7E">
              <w:rPr>
                <w:rFonts w:eastAsia="ＭＳ 明朝"/>
                <w:sz w:val="22"/>
                <w:szCs w:val="22"/>
              </w:rPr>
              <w:t>著書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7D99" w14:textId="77777777" w:rsidR="00077A2B" w:rsidRDefault="00077A2B" w:rsidP="00412347"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；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21BD" w14:textId="04B3D59E" w:rsidR="00077A2B" w:rsidRPr="00444DDD" w:rsidRDefault="00371469" w:rsidP="0037146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eastAsiaTheme="minorEastAsia" w:hint="eastAsia"/>
                <w:sz w:val="22"/>
                <w:lang w:eastAsia="ja-JP"/>
              </w:rPr>
              <w:t>●</w:t>
            </w:r>
            <w:r w:rsidR="00077A2B" w:rsidRPr="00444DDD">
              <w:rPr>
                <w:rFonts w:asciiTheme="minorEastAsia" w:eastAsiaTheme="minorEastAsia" w:hAnsiTheme="minorEastAsia" w:cs="Lantinghei SC Heavy" w:hint="eastAsia"/>
                <w:sz w:val="22"/>
              </w:rPr>
              <w:t>編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0A41" w14:textId="4725D935" w:rsidR="00077A2B" w:rsidRDefault="00077A2B" w:rsidP="00593B9F">
            <w:pPr>
              <w:rPr>
                <w:lang w:eastAsia="zh-TW"/>
              </w:rPr>
            </w:pPr>
            <w:r w:rsidRPr="00B964B9"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  <w:t>（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第</w:t>
            </w:r>
            <w:r w:rsidR="00E71EC7" w:rsidRPr="00E71EC7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著者</w:t>
            </w:r>
            <w:r w:rsidR="00B238D9" w:rsidRPr="00DD7884"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  <w:t xml:space="preserve"> </w:t>
            </w:r>
            <w:r w:rsidR="00593B9F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●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編</w:t>
            </w:r>
            <w:r w:rsidRPr="00B964B9"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  <w:t>，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最近</w:t>
            </w:r>
            <w:r w:rsidR="00394E19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５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年間</w:t>
            </w:r>
            <w:r w:rsidR="00B238D9">
              <w:rPr>
                <w:sz w:val="22"/>
                <w:szCs w:val="22"/>
                <w:lang w:eastAsia="zh-TW"/>
              </w:rPr>
              <w:t xml:space="preserve"> </w:t>
            </w:r>
            <w:r w:rsidR="00593B9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●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編</w:t>
            </w:r>
            <w:r w:rsidRPr="00B964B9"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  <w:t>）</w:t>
            </w:r>
          </w:p>
        </w:tc>
      </w:tr>
      <w:tr w:rsidR="00077A2B" w14:paraId="427B1556" w14:textId="77777777" w:rsidTr="001C0E8B">
        <w:trPr>
          <w:trHeight w:val="18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25F8" w14:textId="301E604B" w:rsidR="00077A2B" w:rsidRPr="00972B7E" w:rsidRDefault="00972B7E" w:rsidP="00412347">
            <w:r w:rsidRPr="00972B7E">
              <w:rPr>
                <w:rFonts w:eastAsia="ＭＳ 明朝"/>
                <w:sz w:val="22"/>
                <w:szCs w:val="22"/>
                <w:lang w:val="ja-JP" w:eastAsia="ja-JP"/>
              </w:rPr>
              <w:t>B</w:t>
            </w:r>
            <w:r w:rsidR="00077A2B" w:rsidRPr="00972B7E">
              <w:rPr>
                <w:rFonts w:eastAsia="ＭＳ 明朝"/>
                <w:sz w:val="22"/>
                <w:szCs w:val="22"/>
                <w:lang w:val="ja-JP" w:eastAsia="ja-JP"/>
              </w:rPr>
              <w:t>審査付き学術論文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668D" w14:textId="77777777" w:rsidR="00077A2B" w:rsidRDefault="00077A2B" w:rsidP="00412347"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；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DF53" w14:textId="2599CD68" w:rsidR="00077A2B" w:rsidRDefault="00371469" w:rsidP="00371469">
            <w:pPr>
              <w:jc w:val="right"/>
            </w:pPr>
            <w:r>
              <w:rPr>
                <w:rFonts w:eastAsiaTheme="minorEastAsia" w:hint="eastAsia"/>
                <w:sz w:val="22"/>
                <w:lang w:eastAsia="ja-JP"/>
              </w:rPr>
              <w:t>●</w:t>
            </w:r>
            <w:r w:rsidR="00077A2B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編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6484" w14:textId="79724733" w:rsidR="00077A2B" w:rsidRDefault="00077A2B" w:rsidP="00593B9F">
            <w:pPr>
              <w:rPr>
                <w:lang w:eastAsia="zh-TW"/>
              </w:rPr>
            </w:pPr>
            <w:r w:rsidRPr="00B964B9"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  <w:t>（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第</w:t>
            </w:r>
            <w:r w:rsidR="00E71EC7" w:rsidRPr="00E71EC7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著者</w:t>
            </w:r>
            <w:r w:rsidR="00B238D9" w:rsidRPr="00DD7884"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  <w:t xml:space="preserve"> </w:t>
            </w:r>
            <w:r w:rsidR="00593B9F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●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編</w:t>
            </w:r>
            <w:r w:rsidRPr="00B964B9"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  <w:t>，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最近</w:t>
            </w:r>
            <w:r w:rsidR="00394E19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５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年間</w:t>
            </w:r>
            <w:r w:rsidR="00B36168" w:rsidRPr="00B36168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 </w:t>
            </w:r>
            <w:r w:rsidR="00593B9F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●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編</w:t>
            </w:r>
            <w:r w:rsidRPr="00B964B9"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  <w:t>）</w:t>
            </w:r>
          </w:p>
        </w:tc>
      </w:tr>
      <w:tr w:rsidR="00077A2B" w14:paraId="60D8B48D" w14:textId="77777777" w:rsidTr="001C0E8B">
        <w:trPr>
          <w:trHeight w:val="18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67FA" w14:textId="1860F1FE" w:rsidR="00077A2B" w:rsidRPr="00972B7E" w:rsidRDefault="00972B7E" w:rsidP="00412347">
            <w:pPr>
              <w:rPr>
                <w:lang w:eastAsia="ja-JP"/>
              </w:rPr>
            </w:pPr>
            <w:r w:rsidRPr="00972B7E">
              <w:rPr>
                <w:rFonts w:eastAsia="ＭＳ 明朝"/>
                <w:sz w:val="22"/>
                <w:szCs w:val="22"/>
                <w:lang w:val="ja-JP" w:eastAsia="ja-JP"/>
              </w:rPr>
              <w:t>C</w:t>
            </w:r>
            <w:r w:rsidR="00077A2B" w:rsidRPr="00972B7E">
              <w:rPr>
                <w:rFonts w:eastAsia="ＭＳ 明朝"/>
                <w:sz w:val="22"/>
                <w:szCs w:val="22"/>
                <w:lang w:val="ja-JP" w:eastAsia="ja-JP"/>
              </w:rPr>
              <w:t>審査付き国際会議論文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8C3C" w14:textId="77777777" w:rsidR="00077A2B" w:rsidRDefault="00077A2B" w:rsidP="00412347"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；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85EE" w14:textId="0ACF2AF9" w:rsidR="00077A2B" w:rsidRDefault="00371469" w:rsidP="00371469">
            <w:pPr>
              <w:jc w:val="right"/>
            </w:pPr>
            <w:r>
              <w:rPr>
                <w:rFonts w:eastAsiaTheme="minorEastAsia" w:hint="eastAsia"/>
                <w:sz w:val="22"/>
                <w:lang w:eastAsia="ja-JP"/>
              </w:rPr>
              <w:t>●</w:t>
            </w:r>
            <w:r w:rsidR="00077A2B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編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D4C6" w14:textId="59C3E8DD" w:rsidR="00077A2B" w:rsidRDefault="00077A2B" w:rsidP="00593B9F">
            <w:pPr>
              <w:rPr>
                <w:lang w:eastAsia="zh-TW"/>
              </w:rPr>
            </w:pPr>
            <w:r w:rsidRPr="00B964B9"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  <w:t>（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第</w:t>
            </w:r>
            <w:r w:rsidR="00E71EC7" w:rsidRPr="009575D0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著者</w:t>
            </w:r>
            <w:r w:rsidR="00B238D9" w:rsidRPr="00DD7884"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  <w:t xml:space="preserve"> </w:t>
            </w:r>
            <w:r w:rsidR="00593B9F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●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編</w:t>
            </w:r>
            <w:r w:rsidRPr="00B964B9"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  <w:t>，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最近</w:t>
            </w:r>
            <w:r w:rsidR="00394E19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５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年間</w:t>
            </w:r>
            <w:r w:rsidR="00B36168" w:rsidRPr="00A65ADF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 </w:t>
            </w:r>
            <w:r w:rsidR="00593B9F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●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zh-TW"/>
              </w:rPr>
              <w:t>編</w:t>
            </w:r>
            <w:r w:rsidRPr="00B964B9"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  <w:t>）</w:t>
            </w:r>
          </w:p>
        </w:tc>
      </w:tr>
      <w:tr w:rsidR="006423D3" w14:paraId="481A8990" w14:textId="77777777" w:rsidTr="001C0E8B">
        <w:trPr>
          <w:trHeight w:val="18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861A" w14:textId="579C9D92" w:rsidR="006423D3" w:rsidRPr="00972B7E" w:rsidRDefault="00972B7E" w:rsidP="001B4E79">
            <w:pPr>
              <w:rPr>
                <w:rFonts w:eastAsia="ＭＳ 明朝"/>
                <w:sz w:val="22"/>
                <w:szCs w:val="22"/>
                <w:lang w:val="ja-JP" w:eastAsia="ja-JP"/>
              </w:rPr>
            </w:pPr>
            <w:r w:rsidRPr="00972B7E">
              <w:rPr>
                <w:rFonts w:eastAsia="ＭＳ 明朝"/>
                <w:sz w:val="22"/>
                <w:szCs w:val="22"/>
                <w:lang w:val="ja-JP" w:eastAsia="ja-JP"/>
              </w:rPr>
              <w:t>D</w:t>
            </w:r>
            <w:r w:rsidR="001B4E79">
              <w:rPr>
                <w:rFonts w:eastAsia="ＭＳ 明朝" w:hint="eastAsia"/>
                <w:sz w:val="22"/>
                <w:szCs w:val="22"/>
                <w:lang w:val="ja-JP" w:eastAsia="ja-JP"/>
              </w:rPr>
              <w:t>その他の学術講演など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4B1F" w14:textId="03A2CF08" w:rsidR="006423D3" w:rsidRDefault="006423D3" w:rsidP="00412347">
            <w:pPr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；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962A" w14:textId="56864DAF" w:rsidR="006423D3" w:rsidRDefault="00371469" w:rsidP="00371469">
            <w:pPr>
              <w:jc w:val="right"/>
              <w:rPr>
                <w:rFonts w:eastAsiaTheme="minorEastAsia"/>
                <w:sz w:val="22"/>
                <w:lang w:eastAsia="ja-JP"/>
              </w:rPr>
            </w:pPr>
            <w:r>
              <w:rPr>
                <w:rFonts w:eastAsiaTheme="minorEastAsia" w:hint="eastAsia"/>
                <w:sz w:val="22"/>
                <w:lang w:eastAsia="ja-JP"/>
              </w:rPr>
              <w:t>●</w:t>
            </w:r>
            <w:r w:rsidR="006423D3">
              <w:rPr>
                <w:rFonts w:eastAsiaTheme="minorEastAsia" w:hint="eastAsia"/>
                <w:sz w:val="22"/>
                <w:lang w:eastAsia="ja-JP"/>
              </w:rPr>
              <w:t>件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A20C" w14:textId="4A693C24" w:rsidR="006423D3" w:rsidRPr="00B964B9" w:rsidRDefault="006423D3" w:rsidP="00593B9F">
            <w:pPr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（最近５年間</w:t>
            </w:r>
            <w:r w:rsidR="00B238D9"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  <w:t xml:space="preserve"> </w:t>
            </w:r>
            <w:r w:rsidR="00593B9F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●件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077A2B" w14:paraId="19CBEA7C" w14:textId="77777777" w:rsidTr="001C0E8B">
        <w:trPr>
          <w:trHeight w:val="18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728A" w14:textId="55583662" w:rsidR="00DB1D1D" w:rsidRPr="00972B7E" w:rsidRDefault="00972B7E" w:rsidP="001C0E8B">
            <w:pPr>
              <w:rPr>
                <w:rFonts w:eastAsia="ＭＳ 明朝"/>
                <w:sz w:val="22"/>
                <w:szCs w:val="22"/>
                <w:lang w:val="ja-JP" w:eastAsia="ja-JP"/>
              </w:rPr>
            </w:pPr>
            <w:r w:rsidRPr="00972B7E">
              <w:rPr>
                <w:rFonts w:eastAsia="ＭＳ 明朝"/>
                <w:sz w:val="22"/>
                <w:szCs w:val="22"/>
                <w:lang w:val="ja-JP" w:eastAsia="ja-JP"/>
              </w:rPr>
              <w:t>E</w:t>
            </w:r>
            <w:r w:rsidR="001B4E79" w:rsidRPr="00972B7E">
              <w:rPr>
                <w:rFonts w:eastAsia="ＭＳ 明朝"/>
                <w:sz w:val="22"/>
                <w:szCs w:val="22"/>
                <w:lang w:val="ja-JP" w:eastAsia="ja-JP"/>
              </w:rPr>
              <w:t>特許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18DC" w14:textId="77777777" w:rsidR="00077A2B" w:rsidRDefault="00077A2B" w:rsidP="00412347">
            <w:r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；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8C28" w14:textId="7215652C" w:rsidR="00077A2B" w:rsidRDefault="00371469" w:rsidP="00371469">
            <w:pPr>
              <w:jc w:val="right"/>
            </w:pPr>
            <w:r>
              <w:rPr>
                <w:rFonts w:eastAsiaTheme="minorEastAsia" w:hint="eastAsia"/>
                <w:sz w:val="22"/>
                <w:lang w:eastAsia="ja-JP"/>
              </w:rPr>
              <w:t>●</w:t>
            </w:r>
            <w:r w:rsidR="006423D3">
              <w:rPr>
                <w:rFonts w:ascii="ＭＳ 明朝" w:eastAsia="ＭＳ 明朝" w:hAnsi="ＭＳ 明朝" w:cs="ＭＳ 明朝" w:hint="eastAsia"/>
                <w:sz w:val="22"/>
                <w:szCs w:val="22"/>
                <w:lang w:val="ja-JP" w:eastAsia="ja-JP"/>
              </w:rPr>
              <w:t>件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CB60" w14:textId="342B2B6A" w:rsidR="00077A2B" w:rsidRDefault="00077A2B" w:rsidP="00593B9F"/>
        </w:tc>
      </w:tr>
      <w:tr w:rsidR="00077A2B" w14:paraId="0D9604B0" w14:textId="77777777" w:rsidTr="001C0E8B">
        <w:trPr>
          <w:trHeight w:val="342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4AE6" w14:textId="33D5878C" w:rsidR="00077A2B" w:rsidRPr="00972B7E" w:rsidRDefault="00077A2B" w:rsidP="001B4E79">
            <w:pPr>
              <w:rPr>
                <w:rFonts w:eastAsia="ＭＳ 明朝"/>
                <w:sz w:val="22"/>
                <w:szCs w:val="22"/>
                <w:lang w:val="ja-JP" w:eastAsia="ja-JP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27B4" w14:textId="21BDC6E6" w:rsidR="00077A2B" w:rsidRDefault="00077A2B" w:rsidP="00412347">
            <w:pPr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0F8A" w14:textId="52B98FFC" w:rsidR="00077A2B" w:rsidRPr="00863A28" w:rsidRDefault="00077A2B" w:rsidP="001B4E79">
            <w:pPr>
              <w:wordWrap w:val="0"/>
              <w:ind w:right="880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F161" w14:textId="77777777" w:rsidR="00077A2B" w:rsidRPr="00B964B9" w:rsidRDefault="00077A2B" w:rsidP="00412347">
            <w:pPr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</w:p>
        </w:tc>
      </w:tr>
    </w:tbl>
    <w:p w14:paraId="4F3E7D5F" w14:textId="77777777" w:rsidR="00FD28B6" w:rsidRDefault="00FD28B6" w:rsidP="00863A28">
      <w:pPr>
        <w:rPr>
          <w:rFonts w:eastAsiaTheme="minorEastAsia"/>
          <w:lang w:eastAsia="ja-JP"/>
        </w:rPr>
      </w:pPr>
    </w:p>
    <w:p w14:paraId="2B5C9083" w14:textId="77777777" w:rsidR="00FD28B6" w:rsidRPr="00FD28B6" w:rsidRDefault="00FD28B6" w:rsidP="00863A28">
      <w:pPr>
        <w:rPr>
          <w:rFonts w:eastAsiaTheme="minorEastAsia"/>
          <w:lang w:eastAsia="ja-JP"/>
        </w:rPr>
      </w:pPr>
    </w:p>
    <w:sectPr w:rsidR="00FD28B6" w:rsidRPr="00FD28B6" w:rsidSect="00C85628">
      <w:pgSz w:w="11900" w:h="16840"/>
      <w:pgMar w:top="1361" w:right="1021" w:bottom="907" w:left="1361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4359" w14:textId="77777777" w:rsidR="00371469" w:rsidRDefault="00371469" w:rsidP="001F5A31">
      <w:r>
        <w:separator/>
      </w:r>
    </w:p>
  </w:endnote>
  <w:endnote w:type="continuationSeparator" w:id="0">
    <w:p w14:paraId="68F8135D" w14:textId="77777777" w:rsidR="00371469" w:rsidRDefault="00371469" w:rsidP="001F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4B886" w14:textId="77777777" w:rsidR="00371469" w:rsidRDefault="00371469" w:rsidP="001F5A31">
      <w:r>
        <w:separator/>
      </w:r>
    </w:p>
  </w:footnote>
  <w:footnote w:type="continuationSeparator" w:id="0">
    <w:p w14:paraId="5C7602F0" w14:textId="77777777" w:rsidR="00371469" w:rsidRDefault="00371469" w:rsidP="001F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87BD2"/>
    <w:multiLevelType w:val="hybridMultilevel"/>
    <w:tmpl w:val="7E7008BE"/>
    <w:lvl w:ilvl="0" w:tplc="485A2624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2E37698"/>
    <w:multiLevelType w:val="hybridMultilevel"/>
    <w:tmpl w:val="F3BE53D6"/>
    <w:lvl w:ilvl="0" w:tplc="E3D64254">
      <w:start w:val="1"/>
      <w:numFmt w:val="decimalFullWidth"/>
      <w:lvlText w:val="（%1）"/>
      <w:lvlJc w:val="left"/>
      <w:pPr>
        <w:ind w:left="14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D"/>
    <w:rsid w:val="000303F4"/>
    <w:rsid w:val="0003473A"/>
    <w:rsid w:val="00043973"/>
    <w:rsid w:val="000533C9"/>
    <w:rsid w:val="0005442F"/>
    <w:rsid w:val="00060ED0"/>
    <w:rsid w:val="00077A2B"/>
    <w:rsid w:val="0008076F"/>
    <w:rsid w:val="00084EA0"/>
    <w:rsid w:val="00086719"/>
    <w:rsid w:val="000A0671"/>
    <w:rsid w:val="000A6F7D"/>
    <w:rsid w:val="000C0906"/>
    <w:rsid w:val="000D17F2"/>
    <w:rsid w:val="000D3A9B"/>
    <w:rsid w:val="000E339A"/>
    <w:rsid w:val="000E54B3"/>
    <w:rsid w:val="000E72B6"/>
    <w:rsid w:val="000F718C"/>
    <w:rsid w:val="0010683E"/>
    <w:rsid w:val="00110782"/>
    <w:rsid w:val="0011431C"/>
    <w:rsid w:val="00117F7A"/>
    <w:rsid w:val="0012135C"/>
    <w:rsid w:val="001219E9"/>
    <w:rsid w:val="001544AF"/>
    <w:rsid w:val="00165763"/>
    <w:rsid w:val="001751CC"/>
    <w:rsid w:val="00177CCA"/>
    <w:rsid w:val="001826BF"/>
    <w:rsid w:val="00195749"/>
    <w:rsid w:val="0019581A"/>
    <w:rsid w:val="001A0045"/>
    <w:rsid w:val="001A3B2B"/>
    <w:rsid w:val="001A682E"/>
    <w:rsid w:val="001A7A11"/>
    <w:rsid w:val="001B279A"/>
    <w:rsid w:val="001B4E79"/>
    <w:rsid w:val="001C0E8B"/>
    <w:rsid w:val="001C4469"/>
    <w:rsid w:val="001C7E21"/>
    <w:rsid w:val="001D7304"/>
    <w:rsid w:val="001E0633"/>
    <w:rsid w:val="001E29BC"/>
    <w:rsid w:val="001F0DAE"/>
    <w:rsid w:val="001F18A6"/>
    <w:rsid w:val="001F5A31"/>
    <w:rsid w:val="001F6652"/>
    <w:rsid w:val="001F6F33"/>
    <w:rsid w:val="002114D7"/>
    <w:rsid w:val="002146D3"/>
    <w:rsid w:val="0021742C"/>
    <w:rsid w:val="00217EF3"/>
    <w:rsid w:val="00221307"/>
    <w:rsid w:val="0023019E"/>
    <w:rsid w:val="002372F7"/>
    <w:rsid w:val="0024196B"/>
    <w:rsid w:val="00252FEE"/>
    <w:rsid w:val="00253A45"/>
    <w:rsid w:val="00257984"/>
    <w:rsid w:val="002739EE"/>
    <w:rsid w:val="0027671B"/>
    <w:rsid w:val="00293734"/>
    <w:rsid w:val="002A565D"/>
    <w:rsid w:val="002B1F02"/>
    <w:rsid w:val="002B5BA6"/>
    <w:rsid w:val="002B5F46"/>
    <w:rsid w:val="002B6CFD"/>
    <w:rsid w:val="002E6061"/>
    <w:rsid w:val="00305EB3"/>
    <w:rsid w:val="00310014"/>
    <w:rsid w:val="00320B98"/>
    <w:rsid w:val="00346899"/>
    <w:rsid w:val="00355D3D"/>
    <w:rsid w:val="00371103"/>
    <w:rsid w:val="00371469"/>
    <w:rsid w:val="00377F78"/>
    <w:rsid w:val="0038386B"/>
    <w:rsid w:val="00394E19"/>
    <w:rsid w:val="003950F0"/>
    <w:rsid w:val="00396BA4"/>
    <w:rsid w:val="003A2D2F"/>
    <w:rsid w:val="003A60DA"/>
    <w:rsid w:val="003B2B31"/>
    <w:rsid w:val="003B4106"/>
    <w:rsid w:val="003C05A6"/>
    <w:rsid w:val="003C16A8"/>
    <w:rsid w:val="003C22C9"/>
    <w:rsid w:val="003C5EF8"/>
    <w:rsid w:val="003D1A0D"/>
    <w:rsid w:val="003E0589"/>
    <w:rsid w:val="003E71E1"/>
    <w:rsid w:val="003F06BA"/>
    <w:rsid w:val="003F0A18"/>
    <w:rsid w:val="003F12BC"/>
    <w:rsid w:val="003F7875"/>
    <w:rsid w:val="00402A85"/>
    <w:rsid w:val="004031B7"/>
    <w:rsid w:val="00412347"/>
    <w:rsid w:val="004149DF"/>
    <w:rsid w:val="0044234F"/>
    <w:rsid w:val="00444DDD"/>
    <w:rsid w:val="0044711C"/>
    <w:rsid w:val="00455D4F"/>
    <w:rsid w:val="00487146"/>
    <w:rsid w:val="00490FFA"/>
    <w:rsid w:val="004929C7"/>
    <w:rsid w:val="004A6D0E"/>
    <w:rsid w:val="004C6639"/>
    <w:rsid w:val="004D6C8C"/>
    <w:rsid w:val="004F20E1"/>
    <w:rsid w:val="004F2AC4"/>
    <w:rsid w:val="00501BBD"/>
    <w:rsid w:val="00505626"/>
    <w:rsid w:val="005108EC"/>
    <w:rsid w:val="005148E3"/>
    <w:rsid w:val="0053180A"/>
    <w:rsid w:val="0053403D"/>
    <w:rsid w:val="00546490"/>
    <w:rsid w:val="005468A4"/>
    <w:rsid w:val="00550BE9"/>
    <w:rsid w:val="00551527"/>
    <w:rsid w:val="0056290F"/>
    <w:rsid w:val="0056685E"/>
    <w:rsid w:val="005751F0"/>
    <w:rsid w:val="00593B9F"/>
    <w:rsid w:val="00597167"/>
    <w:rsid w:val="005A7CFA"/>
    <w:rsid w:val="005C1A4F"/>
    <w:rsid w:val="005C412C"/>
    <w:rsid w:val="005C692B"/>
    <w:rsid w:val="005D2996"/>
    <w:rsid w:val="005D5DE3"/>
    <w:rsid w:val="005D6BF9"/>
    <w:rsid w:val="005E1DAB"/>
    <w:rsid w:val="005E5CB9"/>
    <w:rsid w:val="005F1AA4"/>
    <w:rsid w:val="005F3E08"/>
    <w:rsid w:val="00602BDF"/>
    <w:rsid w:val="00615098"/>
    <w:rsid w:val="00627191"/>
    <w:rsid w:val="00632DFD"/>
    <w:rsid w:val="00635BA5"/>
    <w:rsid w:val="006362B8"/>
    <w:rsid w:val="006415C3"/>
    <w:rsid w:val="006423D3"/>
    <w:rsid w:val="006540CF"/>
    <w:rsid w:val="00661017"/>
    <w:rsid w:val="006614FE"/>
    <w:rsid w:val="00662C59"/>
    <w:rsid w:val="00671541"/>
    <w:rsid w:val="006767AA"/>
    <w:rsid w:val="0067772B"/>
    <w:rsid w:val="00685C43"/>
    <w:rsid w:val="006A05E0"/>
    <w:rsid w:val="006A158F"/>
    <w:rsid w:val="006A3D59"/>
    <w:rsid w:val="006E06C1"/>
    <w:rsid w:val="006E0DAC"/>
    <w:rsid w:val="006E1FF2"/>
    <w:rsid w:val="006E42BE"/>
    <w:rsid w:val="006F107F"/>
    <w:rsid w:val="007102B3"/>
    <w:rsid w:val="007123AA"/>
    <w:rsid w:val="00716240"/>
    <w:rsid w:val="00720AC6"/>
    <w:rsid w:val="00722BAB"/>
    <w:rsid w:val="007253C4"/>
    <w:rsid w:val="007265E0"/>
    <w:rsid w:val="00733A72"/>
    <w:rsid w:val="00745189"/>
    <w:rsid w:val="00745E4F"/>
    <w:rsid w:val="007611D0"/>
    <w:rsid w:val="00762207"/>
    <w:rsid w:val="00764B0E"/>
    <w:rsid w:val="0076611F"/>
    <w:rsid w:val="0077148F"/>
    <w:rsid w:val="00774645"/>
    <w:rsid w:val="007800C3"/>
    <w:rsid w:val="00782E4C"/>
    <w:rsid w:val="0078473E"/>
    <w:rsid w:val="007848FC"/>
    <w:rsid w:val="00794BF0"/>
    <w:rsid w:val="007A0AF8"/>
    <w:rsid w:val="007A5E95"/>
    <w:rsid w:val="007D17F2"/>
    <w:rsid w:val="007D45AB"/>
    <w:rsid w:val="007E2F7A"/>
    <w:rsid w:val="007E3396"/>
    <w:rsid w:val="007E3A64"/>
    <w:rsid w:val="007F22D9"/>
    <w:rsid w:val="00806B8C"/>
    <w:rsid w:val="00816B7F"/>
    <w:rsid w:val="0085070E"/>
    <w:rsid w:val="008633D9"/>
    <w:rsid w:val="00863A28"/>
    <w:rsid w:val="00865B45"/>
    <w:rsid w:val="00885C45"/>
    <w:rsid w:val="008909A4"/>
    <w:rsid w:val="008B3458"/>
    <w:rsid w:val="008C3575"/>
    <w:rsid w:val="008C5252"/>
    <w:rsid w:val="008D0D51"/>
    <w:rsid w:val="008E0DAF"/>
    <w:rsid w:val="008F2BF2"/>
    <w:rsid w:val="008F3B58"/>
    <w:rsid w:val="008F7545"/>
    <w:rsid w:val="009027A1"/>
    <w:rsid w:val="009046FA"/>
    <w:rsid w:val="009220E5"/>
    <w:rsid w:val="0092287F"/>
    <w:rsid w:val="00923F95"/>
    <w:rsid w:val="00952433"/>
    <w:rsid w:val="009575D0"/>
    <w:rsid w:val="00961517"/>
    <w:rsid w:val="009714F1"/>
    <w:rsid w:val="00972B7E"/>
    <w:rsid w:val="00972DB3"/>
    <w:rsid w:val="009744FF"/>
    <w:rsid w:val="00974E22"/>
    <w:rsid w:val="00997FA5"/>
    <w:rsid w:val="00997FEF"/>
    <w:rsid w:val="009A1F53"/>
    <w:rsid w:val="009A469B"/>
    <w:rsid w:val="009B02B4"/>
    <w:rsid w:val="009B3317"/>
    <w:rsid w:val="009B5737"/>
    <w:rsid w:val="009C44A8"/>
    <w:rsid w:val="009D2223"/>
    <w:rsid w:val="009D538C"/>
    <w:rsid w:val="009E18F1"/>
    <w:rsid w:val="009E65FC"/>
    <w:rsid w:val="009E7597"/>
    <w:rsid w:val="009F17B7"/>
    <w:rsid w:val="009F38B3"/>
    <w:rsid w:val="00A00D7B"/>
    <w:rsid w:val="00A1162F"/>
    <w:rsid w:val="00A24D95"/>
    <w:rsid w:val="00A25F9E"/>
    <w:rsid w:val="00A26263"/>
    <w:rsid w:val="00A27B92"/>
    <w:rsid w:val="00A52646"/>
    <w:rsid w:val="00A57734"/>
    <w:rsid w:val="00A65ADF"/>
    <w:rsid w:val="00A65FBF"/>
    <w:rsid w:val="00A777EF"/>
    <w:rsid w:val="00A82F6D"/>
    <w:rsid w:val="00A849AD"/>
    <w:rsid w:val="00AA2FF8"/>
    <w:rsid w:val="00AB0DA5"/>
    <w:rsid w:val="00AB23A6"/>
    <w:rsid w:val="00AB4A33"/>
    <w:rsid w:val="00AB4F0D"/>
    <w:rsid w:val="00AB612B"/>
    <w:rsid w:val="00AC2FE2"/>
    <w:rsid w:val="00AC7F33"/>
    <w:rsid w:val="00AD49A7"/>
    <w:rsid w:val="00AD5384"/>
    <w:rsid w:val="00AD545F"/>
    <w:rsid w:val="00AD73B1"/>
    <w:rsid w:val="00AF436B"/>
    <w:rsid w:val="00B069B7"/>
    <w:rsid w:val="00B14CEC"/>
    <w:rsid w:val="00B22734"/>
    <w:rsid w:val="00B23351"/>
    <w:rsid w:val="00B238D9"/>
    <w:rsid w:val="00B24BAA"/>
    <w:rsid w:val="00B31906"/>
    <w:rsid w:val="00B33AFD"/>
    <w:rsid w:val="00B36168"/>
    <w:rsid w:val="00B62FB7"/>
    <w:rsid w:val="00B66317"/>
    <w:rsid w:val="00B7206F"/>
    <w:rsid w:val="00B75B48"/>
    <w:rsid w:val="00B81ED1"/>
    <w:rsid w:val="00B83011"/>
    <w:rsid w:val="00B86B0D"/>
    <w:rsid w:val="00B90245"/>
    <w:rsid w:val="00B91741"/>
    <w:rsid w:val="00B96448"/>
    <w:rsid w:val="00B964B9"/>
    <w:rsid w:val="00B97B35"/>
    <w:rsid w:val="00B97C83"/>
    <w:rsid w:val="00B97C8A"/>
    <w:rsid w:val="00BA013A"/>
    <w:rsid w:val="00BA44B5"/>
    <w:rsid w:val="00BA64B8"/>
    <w:rsid w:val="00BC2A94"/>
    <w:rsid w:val="00BC40E7"/>
    <w:rsid w:val="00BC755A"/>
    <w:rsid w:val="00BC7EDF"/>
    <w:rsid w:val="00BD23AF"/>
    <w:rsid w:val="00BD355C"/>
    <w:rsid w:val="00BE2503"/>
    <w:rsid w:val="00BE6755"/>
    <w:rsid w:val="00BF260A"/>
    <w:rsid w:val="00BF4868"/>
    <w:rsid w:val="00C04F05"/>
    <w:rsid w:val="00C07DBF"/>
    <w:rsid w:val="00C25E3A"/>
    <w:rsid w:val="00C26A56"/>
    <w:rsid w:val="00C40C77"/>
    <w:rsid w:val="00C45842"/>
    <w:rsid w:val="00C45E43"/>
    <w:rsid w:val="00C462AF"/>
    <w:rsid w:val="00C60597"/>
    <w:rsid w:val="00C72255"/>
    <w:rsid w:val="00C777CF"/>
    <w:rsid w:val="00C85628"/>
    <w:rsid w:val="00CA2D35"/>
    <w:rsid w:val="00CA60D8"/>
    <w:rsid w:val="00CA7704"/>
    <w:rsid w:val="00CA7F64"/>
    <w:rsid w:val="00CB1EC6"/>
    <w:rsid w:val="00CB3B53"/>
    <w:rsid w:val="00CB4614"/>
    <w:rsid w:val="00CC7D5E"/>
    <w:rsid w:val="00CF6E00"/>
    <w:rsid w:val="00D12EFB"/>
    <w:rsid w:val="00D12F7B"/>
    <w:rsid w:val="00D13DEE"/>
    <w:rsid w:val="00D45445"/>
    <w:rsid w:val="00D45979"/>
    <w:rsid w:val="00D55C9C"/>
    <w:rsid w:val="00D56487"/>
    <w:rsid w:val="00D62DC4"/>
    <w:rsid w:val="00D82AF8"/>
    <w:rsid w:val="00DA32D5"/>
    <w:rsid w:val="00DA414D"/>
    <w:rsid w:val="00DB1D1D"/>
    <w:rsid w:val="00DD7884"/>
    <w:rsid w:val="00DE57DC"/>
    <w:rsid w:val="00DE5E26"/>
    <w:rsid w:val="00DE61FF"/>
    <w:rsid w:val="00DF123B"/>
    <w:rsid w:val="00E02ED6"/>
    <w:rsid w:val="00E03A08"/>
    <w:rsid w:val="00E06852"/>
    <w:rsid w:val="00E148D8"/>
    <w:rsid w:val="00E155CB"/>
    <w:rsid w:val="00E42199"/>
    <w:rsid w:val="00E505ED"/>
    <w:rsid w:val="00E53E6D"/>
    <w:rsid w:val="00E5435B"/>
    <w:rsid w:val="00E60F0D"/>
    <w:rsid w:val="00E62BB0"/>
    <w:rsid w:val="00E664B3"/>
    <w:rsid w:val="00E66707"/>
    <w:rsid w:val="00E71EC7"/>
    <w:rsid w:val="00E93E70"/>
    <w:rsid w:val="00E959F9"/>
    <w:rsid w:val="00E95E28"/>
    <w:rsid w:val="00E97EEF"/>
    <w:rsid w:val="00EA1790"/>
    <w:rsid w:val="00EA4627"/>
    <w:rsid w:val="00EA529D"/>
    <w:rsid w:val="00EA6D49"/>
    <w:rsid w:val="00EB1223"/>
    <w:rsid w:val="00EB302C"/>
    <w:rsid w:val="00EB3BC1"/>
    <w:rsid w:val="00EB4260"/>
    <w:rsid w:val="00EC00B8"/>
    <w:rsid w:val="00ED4168"/>
    <w:rsid w:val="00EE5671"/>
    <w:rsid w:val="00EF67DA"/>
    <w:rsid w:val="00F03D3D"/>
    <w:rsid w:val="00F04D27"/>
    <w:rsid w:val="00F12CA1"/>
    <w:rsid w:val="00F14999"/>
    <w:rsid w:val="00F43FAC"/>
    <w:rsid w:val="00F456F6"/>
    <w:rsid w:val="00F61CFA"/>
    <w:rsid w:val="00F62073"/>
    <w:rsid w:val="00F65796"/>
    <w:rsid w:val="00F66A0A"/>
    <w:rsid w:val="00F70112"/>
    <w:rsid w:val="00F75558"/>
    <w:rsid w:val="00F81AE0"/>
    <w:rsid w:val="00F85156"/>
    <w:rsid w:val="00F97F4F"/>
    <w:rsid w:val="00FB3688"/>
    <w:rsid w:val="00FD28B6"/>
    <w:rsid w:val="00FD4550"/>
    <w:rsid w:val="00FD65D5"/>
    <w:rsid w:val="00FE582C"/>
    <w:rsid w:val="00FE6E61"/>
    <w:rsid w:val="00FE71D5"/>
    <w:rsid w:val="00FF4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1E4703"/>
  <w15:docId w15:val="{E3B2F9FC-7809-4387-90BA-F48D888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0F0D"/>
    <w:pPr>
      <w:widowControl w:val="0"/>
      <w:jc w:val="both"/>
    </w:pPr>
    <w:rPr>
      <w:rFonts w:eastAsia="Times New Roman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F0D"/>
    <w:rPr>
      <w:u w:val="single"/>
    </w:rPr>
  </w:style>
  <w:style w:type="table" w:customStyle="1" w:styleId="TableNormal">
    <w:name w:val="Table Normal"/>
    <w:rsid w:val="00E60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E60F0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a5">
    <w:name w:val="デフォルト"/>
    <w:rsid w:val="00E60F0D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2">
    <w:name w:val="Body Text Indent 2"/>
    <w:rsid w:val="00E60F0D"/>
    <w:pPr>
      <w:widowControl w:val="0"/>
      <w:ind w:left="1414" w:hanging="785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a6">
    <w:name w:val="Date"/>
    <w:next w:val="a"/>
    <w:rsid w:val="00E60F0D"/>
    <w:pPr>
      <w:widowControl w:val="0"/>
      <w:jc w:val="both"/>
    </w:pPr>
    <w:rPr>
      <w:rFonts w:eastAsia="Times New Roman"/>
      <w:color w:val="000000"/>
      <w:kern w:val="2"/>
      <w:sz w:val="24"/>
      <w:szCs w:val="24"/>
      <w:u w:color="000000"/>
    </w:rPr>
  </w:style>
  <w:style w:type="character" w:customStyle="1" w:styleId="a7">
    <w:name w:val="なし"/>
    <w:rsid w:val="00E60F0D"/>
  </w:style>
  <w:style w:type="character" w:customStyle="1" w:styleId="Hyperlink0">
    <w:name w:val="Hyperlink.0"/>
    <w:basedOn w:val="a7"/>
    <w:rsid w:val="00E60F0D"/>
    <w:rPr>
      <w:rFonts w:ascii="ＭＳ 明朝" w:eastAsia="ＭＳ 明朝" w:hAnsi="ＭＳ 明朝" w:cs="ＭＳ 明朝"/>
      <w:sz w:val="22"/>
      <w:szCs w:val="22"/>
      <w:lang w:val="ja-JP" w:eastAsia="ja-JP"/>
    </w:rPr>
  </w:style>
  <w:style w:type="paragraph" w:styleId="a8">
    <w:name w:val="header"/>
    <w:basedOn w:val="a"/>
    <w:link w:val="a9"/>
    <w:uiPriority w:val="99"/>
    <w:unhideWhenUsed/>
    <w:rsid w:val="00B96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64B9"/>
    <w:rPr>
      <w:rFonts w:eastAsia="Times New Roman"/>
      <w:color w:val="000000"/>
      <w:kern w:val="2"/>
      <w:sz w:val="24"/>
      <w:szCs w:val="24"/>
      <w:u w:color="000000"/>
      <w:lang w:eastAsia="en-US"/>
    </w:rPr>
  </w:style>
  <w:style w:type="paragraph" w:styleId="aa">
    <w:name w:val="footer"/>
    <w:basedOn w:val="a"/>
    <w:link w:val="ab"/>
    <w:uiPriority w:val="99"/>
    <w:unhideWhenUsed/>
    <w:rsid w:val="00B964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64B9"/>
    <w:rPr>
      <w:rFonts w:eastAsia="Times New Roman"/>
      <w:color w:val="000000"/>
      <w:kern w:val="2"/>
      <w:sz w:val="24"/>
      <w:szCs w:val="24"/>
      <w:u w:color="000000"/>
      <w:lang w:eastAsia="en-US"/>
    </w:rPr>
  </w:style>
  <w:style w:type="paragraph" w:styleId="ac">
    <w:name w:val="List Paragraph"/>
    <w:basedOn w:val="a"/>
    <w:uiPriority w:val="34"/>
    <w:qFormat/>
    <w:rsid w:val="00DA32D5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DD788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D788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D7884"/>
    <w:rPr>
      <w:rFonts w:eastAsia="Times New Roman"/>
      <w:color w:val="000000"/>
      <w:kern w:val="2"/>
      <w:sz w:val="24"/>
      <w:szCs w:val="24"/>
      <w:u w:color="00000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788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D7884"/>
    <w:rPr>
      <w:rFonts w:eastAsia="Times New Roman"/>
      <w:b/>
      <w:bCs/>
      <w:color w:val="000000"/>
      <w:kern w:val="2"/>
      <w:sz w:val="24"/>
      <w:szCs w:val="24"/>
      <w:u w:color="00000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D7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D7884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F34A-D1B7-43F8-B150-4555BBE4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E38F76B1.dotm</Template>
  <TotalTime>414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tujimura</dc:creator>
  <cp:lastModifiedBy>佐藤　裕子</cp:lastModifiedBy>
  <cp:revision>45</cp:revision>
  <cp:lastPrinted>2016-08-29T06:18:00Z</cp:lastPrinted>
  <dcterms:created xsi:type="dcterms:W3CDTF">2016-08-29T00:26:00Z</dcterms:created>
  <dcterms:modified xsi:type="dcterms:W3CDTF">2019-12-24T08:10:00Z</dcterms:modified>
</cp:coreProperties>
</file>