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B3" w:rsidRPr="00C90D16" w:rsidRDefault="009315B3" w:rsidP="009315B3">
      <w:pPr>
        <w:autoSpaceDE w:val="0"/>
        <w:autoSpaceDN w:val="0"/>
        <w:adjustRightInd w:val="0"/>
        <w:jc w:val="center"/>
        <w:rPr>
          <w:rFonts w:ascii="HGPｺﾞｼｯｸM" w:eastAsia="DengXian" w:cs="ＭＳ 明朝"/>
          <w:kern w:val="0"/>
          <w:szCs w:val="21"/>
          <w:lang w:eastAsia="zh-CN"/>
        </w:rPr>
      </w:pPr>
    </w:p>
    <w:p w:rsidR="00D17304" w:rsidRPr="00FC063E" w:rsidRDefault="000E3883" w:rsidP="00D17304">
      <w:pPr>
        <w:autoSpaceDE w:val="0"/>
        <w:autoSpaceDN w:val="0"/>
        <w:adjustRightInd w:val="0"/>
        <w:spacing w:line="360" w:lineRule="auto"/>
        <w:jc w:val="center"/>
        <w:rPr>
          <w:rFonts w:ascii="HGSｺﾞｼｯｸM" w:eastAsia="HGSｺﾞｼｯｸM"/>
          <w:b/>
          <w:kern w:val="0"/>
          <w:szCs w:val="21"/>
          <w:lang w:eastAsia="zh-TW"/>
        </w:rPr>
      </w:pPr>
      <w:r w:rsidRPr="00FC063E">
        <w:rPr>
          <w:rFonts w:ascii="HGSｺﾞｼｯｸM" w:eastAsia="HGSｺﾞｼｯｸM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-395605</wp:posOffset>
                </wp:positionV>
                <wp:extent cx="1266825" cy="2000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16" w:rsidRDefault="00C90D16" w:rsidP="00312695">
                            <w:pPr>
                              <w:ind w:firstLineChars="300" w:firstLine="630"/>
                            </w:pPr>
                            <w:r w:rsidRPr="00FC063E">
                              <w:rPr>
                                <w:rFonts w:ascii="HGSｺﾞｼｯｸM" w:eastAsia="HGSｺﾞｼｯｸM" w:hint="eastAsia"/>
                              </w:rPr>
                              <w:t>別紙様式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1pt;margin-top:-31.15pt;width:99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" stroked="f">
                <v:textbox inset="5.85pt,.7pt,5.85pt,.7pt">
                  <w:txbxContent>
                    <w:p w:rsidR="00C90D16" w:rsidRDefault="00C90D16" w:rsidP="00312695">
                      <w:pPr>
                        <w:ind w:firstLineChars="300" w:firstLine="630"/>
                      </w:pPr>
                      <w:r w:rsidRPr="00FC063E">
                        <w:rPr>
                          <w:rFonts w:ascii="HGSｺﾞｼｯｸM" w:eastAsia="HGSｺﾞｼｯｸM" w:hint="eastAsia"/>
                        </w:rPr>
                        <w:t>別紙様式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17304" w:rsidRPr="00FC063E">
        <w:rPr>
          <w:rFonts w:ascii="HGSｺﾞｼｯｸM" w:eastAsia="HGSｺﾞｼｯｸM" w:hint="eastAsia"/>
          <w:b/>
          <w:kern w:val="0"/>
          <w:szCs w:val="21"/>
          <w:lang w:eastAsia="zh-TW"/>
        </w:rPr>
        <w:t>履 歴 書</w:t>
      </w:r>
    </w:p>
    <w:p w:rsidR="00D17304" w:rsidRPr="00FC063E" w:rsidRDefault="00FC063E" w:rsidP="00D1730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HGSｺﾞｼｯｸM" w:eastAsia="HGSｺﾞｼｯｸM"/>
          <w:kern w:val="0"/>
          <w:szCs w:val="21"/>
          <w:lang w:eastAsia="zh-TW"/>
        </w:rPr>
      </w:pPr>
      <w:r>
        <w:rPr>
          <w:rFonts w:ascii="HGSｺﾞｼｯｸM" w:eastAsia="HGSｺﾞｼｯｸM" w:hint="eastAsia"/>
          <w:kern w:val="0"/>
          <w:szCs w:val="21"/>
          <w:lang w:eastAsia="zh-TW"/>
        </w:rPr>
        <w:t>（令和</w:t>
      </w:r>
      <w:r w:rsidR="00D17304" w:rsidRPr="00FC063E">
        <w:rPr>
          <w:rFonts w:ascii="HGSｺﾞｼｯｸM" w:eastAsia="HGSｺﾞｼｯｸM" w:hint="eastAsia"/>
          <w:kern w:val="0"/>
          <w:szCs w:val="21"/>
          <w:lang w:eastAsia="zh-TW"/>
        </w:rPr>
        <w:t xml:space="preserve">　年　月　日現在） </w:t>
      </w:r>
    </w:p>
    <w:p w:rsidR="00D17304" w:rsidRPr="00FC063E" w:rsidRDefault="00D17304" w:rsidP="00D17304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kern w:val="0"/>
          <w:szCs w:val="21"/>
        </w:rPr>
      </w:pPr>
      <w:r w:rsidRPr="00FC063E">
        <w:rPr>
          <w:rFonts w:ascii="HGSｺﾞｼｯｸM" w:eastAsia="HGSｺﾞｼｯｸM" w:hint="eastAsia"/>
          <w:b/>
          <w:kern w:val="0"/>
          <w:szCs w:val="21"/>
        </w:rPr>
        <w:t>氏名</w:t>
      </w:r>
      <w:r w:rsidRPr="00FC063E">
        <w:rPr>
          <w:rFonts w:ascii="HGSｺﾞｼｯｸM" w:eastAsia="HGSｺﾞｼｯｸM" w:hint="eastAsia"/>
          <w:kern w:val="0"/>
          <w:szCs w:val="21"/>
        </w:rPr>
        <w:t>（ふりがな）</w:t>
      </w:r>
    </w:p>
    <w:p w:rsidR="00D17304" w:rsidRPr="00FC063E" w:rsidRDefault="000E3883" w:rsidP="00D17304">
      <w:pPr>
        <w:tabs>
          <w:tab w:val="left" w:pos="1278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kern w:val="0"/>
          <w:szCs w:val="21"/>
        </w:rPr>
      </w:pPr>
      <w:r w:rsidRPr="00FC063E">
        <w:rPr>
          <w:rFonts w:ascii="HGSｺﾞｼｯｸM" w:eastAsia="HGSｺﾞｼｯｸM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23495</wp:posOffset>
                </wp:positionV>
                <wp:extent cx="1114425" cy="14382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D16" w:rsidRDefault="00C90D16" w:rsidP="00D17304"/>
                          <w:p w:rsidR="00C90D16" w:rsidRDefault="00C90D16" w:rsidP="00D17304"/>
                          <w:p w:rsidR="00C90D16" w:rsidRDefault="00C90D16" w:rsidP="00D17304"/>
                          <w:p w:rsidR="00C90D16" w:rsidRPr="00944095" w:rsidRDefault="00C90D16" w:rsidP="00D17304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　真</w:t>
                            </w:r>
                          </w:p>
                          <w:p w:rsidR="00C90D16" w:rsidRPr="00944095" w:rsidRDefault="00C90D16" w:rsidP="00D173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D16" w:rsidRPr="00944095" w:rsidRDefault="00C90D16" w:rsidP="00D173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90D16" w:rsidRPr="00944095" w:rsidRDefault="00C90D16" w:rsidP="00D173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4.35pt;margin-top:1.85pt;width:87.75pt;height:1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">
                <v:textbox inset="5.85pt,.7pt,5.85pt,.7pt">
                  <w:txbxContent>
                    <w:p w:rsidR="00C90D16" w:rsidRDefault="00C90D16" w:rsidP="00D17304"/>
                    <w:p w:rsidR="00C90D16" w:rsidRDefault="00C90D16" w:rsidP="00D17304"/>
                    <w:p w:rsidR="00C90D16" w:rsidRDefault="00C90D16" w:rsidP="00D17304"/>
                    <w:p w:rsidR="00C90D16" w:rsidRPr="00944095" w:rsidRDefault="00C90D16" w:rsidP="00D17304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写　　真</w:t>
                      </w:r>
                    </w:p>
                    <w:p w:rsidR="00C90D16" w:rsidRPr="00944095" w:rsidRDefault="00C90D16" w:rsidP="00D1730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0D16" w:rsidRPr="00944095" w:rsidRDefault="00C90D16" w:rsidP="00D17304">
                      <w:pPr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（３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４㎝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C90D16" w:rsidRPr="00944095" w:rsidRDefault="00C90D16" w:rsidP="00D173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304" w:rsidRPr="00FC063E">
        <w:rPr>
          <w:rFonts w:ascii="HGSｺﾞｼｯｸM" w:eastAsia="HGSｺﾞｼｯｸM" w:hint="eastAsia"/>
          <w:b/>
          <w:kern w:val="0"/>
          <w:szCs w:val="21"/>
        </w:rPr>
        <w:t>生年月日</w:t>
      </w:r>
      <w:r w:rsidR="00D17304" w:rsidRPr="00FC063E">
        <w:rPr>
          <w:rFonts w:ascii="HGSｺﾞｼｯｸM" w:eastAsia="HGSｺﾞｼｯｸM" w:hint="eastAsia"/>
          <w:kern w:val="0"/>
          <w:szCs w:val="21"/>
        </w:rPr>
        <w:tab/>
        <w:t xml:space="preserve">　　年　月　日（満　　歳）　　　　　　　　　印</w:t>
      </w:r>
    </w:p>
    <w:p w:rsidR="00D17304" w:rsidRPr="00FC063E" w:rsidRDefault="00D17304" w:rsidP="00D17304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kern w:val="0"/>
          <w:szCs w:val="21"/>
          <w:lang w:eastAsia="zh-TW"/>
        </w:rPr>
      </w:pPr>
      <w:bookmarkStart w:id="0" w:name="_GoBack"/>
      <w:bookmarkEnd w:id="0"/>
      <w:r w:rsidRPr="00FC063E">
        <w:rPr>
          <w:rFonts w:ascii="HGSｺﾞｼｯｸM" w:eastAsia="HGSｺﾞｼｯｸM" w:hint="eastAsia"/>
          <w:kern w:val="0"/>
          <w:szCs w:val="21"/>
          <w:lang w:eastAsia="zh-TW"/>
        </w:rPr>
        <w:tab/>
      </w:r>
    </w:p>
    <w:p w:rsidR="00D17304" w:rsidRPr="00FC063E" w:rsidRDefault="00867081" w:rsidP="00D17304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kern w:val="0"/>
          <w:szCs w:val="21"/>
          <w:lang w:eastAsia="zh-TW"/>
        </w:rPr>
      </w:pPr>
      <w:r>
        <w:rPr>
          <w:rFonts w:ascii="HGSｺﾞｼｯｸM" w:eastAsia="HGSｺﾞｼｯｸM" w:hint="eastAsia"/>
          <w:b/>
          <w:kern w:val="0"/>
          <w:szCs w:val="21"/>
        </w:rPr>
        <w:t>性別</w:t>
      </w:r>
      <w:r w:rsidR="00D17304" w:rsidRPr="00FC063E">
        <w:rPr>
          <w:rFonts w:ascii="HGSｺﾞｼｯｸM" w:eastAsia="HGSｺﾞｼｯｸM" w:hint="eastAsia"/>
          <w:kern w:val="0"/>
          <w:szCs w:val="21"/>
          <w:lang w:eastAsia="zh-TW"/>
        </w:rPr>
        <w:tab/>
      </w:r>
    </w:p>
    <w:p w:rsidR="00D17304" w:rsidRPr="00FC063E" w:rsidRDefault="00D17304" w:rsidP="00D17304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 w:cs="ＭＳ 明朝"/>
          <w:b/>
          <w:kern w:val="0"/>
          <w:szCs w:val="21"/>
          <w:lang w:eastAsia="zh-TW"/>
        </w:rPr>
      </w:pPr>
      <w:r w:rsidRPr="00FC063E">
        <w:rPr>
          <w:rFonts w:ascii="HGSｺﾞｼｯｸM" w:eastAsia="HGSｺﾞｼｯｸM" w:cs="ＭＳ 明朝" w:hint="eastAsia"/>
          <w:b/>
          <w:kern w:val="0"/>
          <w:szCs w:val="21"/>
          <w:lang w:eastAsia="zh-TW"/>
        </w:rPr>
        <w:t>現住所　〒</w:t>
      </w:r>
    </w:p>
    <w:p w:rsidR="00D17304" w:rsidRPr="00FC063E" w:rsidRDefault="00D17304" w:rsidP="00D17304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 w:cs="ＭＳ 明朝"/>
          <w:b/>
          <w:kern w:val="0"/>
          <w:szCs w:val="21"/>
          <w:lang w:eastAsia="zh-TW"/>
        </w:rPr>
      </w:pPr>
    </w:p>
    <w:p w:rsidR="00D17304" w:rsidRPr="00FC063E" w:rsidRDefault="00D17304" w:rsidP="00D17304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 w:cs="ＭＳ 明朝"/>
          <w:b/>
          <w:kern w:val="0"/>
          <w:szCs w:val="21"/>
          <w:lang w:eastAsia="zh-TW"/>
        </w:rPr>
      </w:pPr>
      <w:r w:rsidRPr="00FC063E">
        <w:rPr>
          <w:rFonts w:ascii="HGSｺﾞｼｯｸM" w:eastAsia="HGSｺﾞｼｯｸM" w:cs="ＭＳ 明朝" w:hint="eastAsia"/>
          <w:b/>
          <w:kern w:val="0"/>
          <w:szCs w:val="21"/>
          <w:lang w:eastAsia="zh-TW"/>
        </w:rPr>
        <w:t>連絡先　〒</w:t>
      </w:r>
    </w:p>
    <w:p w:rsidR="00D17304" w:rsidRPr="00FC063E" w:rsidRDefault="00D17304" w:rsidP="00D17304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 w:cs="ＭＳ 明朝"/>
          <w:b/>
          <w:kern w:val="0"/>
          <w:szCs w:val="21"/>
          <w:lang w:eastAsia="zh-TW"/>
        </w:rPr>
      </w:pPr>
    </w:p>
    <w:p w:rsidR="00D17304" w:rsidRPr="00FC063E" w:rsidRDefault="00D17304" w:rsidP="00D17304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 w:cs="ＭＳ 明朝"/>
          <w:kern w:val="0"/>
          <w:szCs w:val="21"/>
        </w:rPr>
      </w:pPr>
      <w:r w:rsidRPr="00FC063E">
        <w:rPr>
          <w:rFonts w:ascii="HGSｺﾞｼｯｸM" w:eastAsia="HGSｺﾞｼｯｸM" w:cs="ＭＳ 明朝" w:hint="eastAsia"/>
          <w:b/>
          <w:kern w:val="0"/>
          <w:szCs w:val="21"/>
        </w:rPr>
        <w:t>電話</w:t>
      </w:r>
      <w:r w:rsidRPr="00FC063E">
        <w:rPr>
          <w:rFonts w:ascii="HGSｺﾞｼｯｸM" w:eastAsia="HGSｺﾞｼｯｸM" w:cs="ＭＳ 明朝" w:hint="eastAsia"/>
          <w:kern w:val="0"/>
          <w:szCs w:val="21"/>
        </w:rPr>
        <w:tab/>
      </w:r>
    </w:p>
    <w:p w:rsidR="00D17304" w:rsidRPr="00FC063E" w:rsidRDefault="00D17304" w:rsidP="00D17304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 w:cs="ＭＳ 明朝"/>
          <w:kern w:val="0"/>
          <w:szCs w:val="21"/>
        </w:rPr>
      </w:pPr>
      <w:r w:rsidRPr="00FC063E">
        <w:rPr>
          <w:rFonts w:ascii="HGSｺﾞｼｯｸM" w:eastAsia="HGSｺﾞｼｯｸM" w:cs="ＭＳ 明朝" w:hint="eastAsia"/>
          <w:b/>
          <w:kern w:val="0"/>
          <w:szCs w:val="21"/>
        </w:rPr>
        <w:t>E-mail</w:t>
      </w:r>
      <w:r w:rsidRPr="00FC063E">
        <w:rPr>
          <w:rFonts w:ascii="HGSｺﾞｼｯｸM" w:eastAsia="HGSｺﾞｼｯｸM" w:cs="ＭＳ 明朝" w:hint="eastAsia"/>
          <w:kern w:val="0"/>
          <w:szCs w:val="21"/>
        </w:rPr>
        <w:tab/>
      </w:r>
    </w:p>
    <w:p w:rsidR="00D17304" w:rsidRPr="00FC063E" w:rsidRDefault="00D17304" w:rsidP="00D17304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kern w:val="0"/>
          <w:szCs w:val="21"/>
        </w:rPr>
      </w:pPr>
      <w:r w:rsidRPr="00FC063E">
        <w:rPr>
          <w:rFonts w:ascii="HGSｺﾞｼｯｸM" w:eastAsia="HGSｺﾞｼｯｸM" w:hint="eastAsia"/>
          <w:b/>
          <w:kern w:val="0"/>
          <w:szCs w:val="21"/>
        </w:rPr>
        <w:t>現職名</w:t>
      </w:r>
      <w:r w:rsidRPr="00FC063E">
        <w:rPr>
          <w:rFonts w:ascii="HGSｺﾞｼｯｸM" w:eastAsia="HGSｺﾞｼｯｸM" w:hint="eastAsia"/>
          <w:b/>
          <w:kern w:val="0"/>
          <w:szCs w:val="21"/>
        </w:rPr>
        <w:tab/>
      </w:r>
    </w:p>
    <w:p w:rsidR="00D17304" w:rsidRPr="00FC063E" w:rsidRDefault="00D17304" w:rsidP="00D17304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kern w:val="0"/>
          <w:szCs w:val="21"/>
        </w:rPr>
      </w:pPr>
      <w:r w:rsidRPr="00FC063E">
        <w:rPr>
          <w:rFonts w:ascii="HGSｺﾞｼｯｸM" w:eastAsia="HGSｺﾞｼｯｸM" w:hint="eastAsia"/>
          <w:b/>
          <w:kern w:val="0"/>
          <w:szCs w:val="21"/>
        </w:rPr>
        <w:t>学位</w:t>
      </w:r>
      <w:r w:rsidRPr="00FC063E">
        <w:rPr>
          <w:rFonts w:ascii="HGSｺﾞｼｯｸM" w:eastAsia="HGSｺﾞｼｯｸM" w:hint="eastAsia"/>
          <w:kern w:val="0"/>
          <w:szCs w:val="21"/>
        </w:rPr>
        <w:tab/>
      </w:r>
    </w:p>
    <w:p w:rsidR="00D17304" w:rsidRPr="00FC063E" w:rsidRDefault="00D17304" w:rsidP="00D17304">
      <w:pPr>
        <w:autoSpaceDE w:val="0"/>
        <w:autoSpaceDN w:val="0"/>
        <w:adjustRightInd w:val="0"/>
        <w:jc w:val="left"/>
        <w:rPr>
          <w:rFonts w:ascii="HGSｺﾞｼｯｸM" w:eastAsia="HGSｺﾞｼｯｸM"/>
          <w:kern w:val="0"/>
          <w:szCs w:val="21"/>
        </w:rPr>
      </w:pPr>
    </w:p>
    <w:p w:rsidR="00D17304" w:rsidRPr="00FC063E" w:rsidRDefault="00D17304" w:rsidP="00D17304">
      <w:pPr>
        <w:autoSpaceDE w:val="0"/>
        <w:autoSpaceDN w:val="0"/>
        <w:adjustRightInd w:val="0"/>
        <w:spacing w:line="360" w:lineRule="auto"/>
        <w:rPr>
          <w:rFonts w:ascii="HGSｺﾞｼｯｸM" w:eastAsia="HGSｺﾞｼｯｸM"/>
          <w:b/>
          <w:kern w:val="0"/>
          <w:szCs w:val="21"/>
        </w:rPr>
      </w:pPr>
      <w:r w:rsidRPr="00FC063E">
        <w:rPr>
          <w:rFonts w:ascii="HGSｺﾞｼｯｸM" w:eastAsia="HGSｺﾞｼｯｸM" w:hint="eastAsia"/>
          <w:b/>
          <w:kern w:val="0"/>
          <w:szCs w:val="21"/>
        </w:rPr>
        <w:t>学歴及び職歴</w:t>
      </w:r>
    </w:p>
    <w:p w:rsidR="00D17304" w:rsidRPr="00FC063E" w:rsidRDefault="00D17304" w:rsidP="00D17304">
      <w:pPr>
        <w:spacing w:line="360" w:lineRule="auto"/>
        <w:rPr>
          <w:rFonts w:ascii="HGSｺﾞｼｯｸM" w:eastAsia="HGSｺﾞｼｯｸM"/>
          <w:b/>
          <w:kern w:val="0"/>
          <w:szCs w:val="21"/>
        </w:rPr>
      </w:pPr>
    </w:p>
    <w:p w:rsidR="00D17304" w:rsidRPr="00FC063E" w:rsidRDefault="00D17304" w:rsidP="00D17304">
      <w:pPr>
        <w:spacing w:line="360" w:lineRule="auto"/>
        <w:rPr>
          <w:rFonts w:ascii="HGSｺﾞｼｯｸM" w:eastAsia="HGSｺﾞｼｯｸM"/>
          <w:kern w:val="0"/>
          <w:szCs w:val="21"/>
        </w:rPr>
      </w:pPr>
    </w:p>
    <w:p w:rsidR="00D17304" w:rsidRPr="00FC063E" w:rsidRDefault="00D17304" w:rsidP="00D17304">
      <w:pPr>
        <w:spacing w:line="360" w:lineRule="auto"/>
        <w:rPr>
          <w:rFonts w:ascii="HGSｺﾞｼｯｸM" w:eastAsia="HGSｺﾞｼｯｸM"/>
          <w:szCs w:val="21"/>
        </w:rPr>
      </w:pPr>
      <w:r w:rsidRPr="00FC063E">
        <w:rPr>
          <w:rFonts w:ascii="HGSｺﾞｼｯｸM" w:eastAsia="HGSｺﾞｼｯｸM" w:hint="eastAsia"/>
          <w:b/>
          <w:bCs/>
          <w:szCs w:val="21"/>
        </w:rPr>
        <w:t>資格等</w:t>
      </w:r>
      <w:r w:rsidRPr="00FC063E">
        <w:rPr>
          <w:rFonts w:ascii="HGSｺﾞｼｯｸM" w:eastAsia="HGSｺﾞｼｯｸM" w:hint="eastAsia"/>
          <w:szCs w:val="21"/>
        </w:rPr>
        <w:t xml:space="preserve">　</w:t>
      </w:r>
    </w:p>
    <w:p w:rsidR="00D17304" w:rsidRPr="00FC063E" w:rsidRDefault="00D17304" w:rsidP="00D17304">
      <w:pPr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kern w:val="0"/>
          <w:szCs w:val="21"/>
        </w:rPr>
      </w:pPr>
    </w:p>
    <w:p w:rsidR="00D17304" w:rsidRPr="00FC063E" w:rsidRDefault="00D17304" w:rsidP="00D17304">
      <w:pPr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kern w:val="0"/>
          <w:szCs w:val="21"/>
        </w:rPr>
      </w:pPr>
    </w:p>
    <w:p w:rsidR="00D17304" w:rsidRPr="00FC063E" w:rsidRDefault="00D17304" w:rsidP="00D17304">
      <w:pPr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b/>
          <w:kern w:val="0"/>
          <w:szCs w:val="21"/>
        </w:rPr>
      </w:pPr>
      <w:r w:rsidRPr="00FC063E">
        <w:rPr>
          <w:rFonts w:ascii="HGSｺﾞｼｯｸM" w:eastAsia="HGSｺﾞｼｯｸM" w:hint="eastAsia"/>
          <w:b/>
          <w:kern w:val="0"/>
          <w:szCs w:val="21"/>
        </w:rPr>
        <w:t>学会における活動</w:t>
      </w:r>
    </w:p>
    <w:p w:rsidR="00D17304" w:rsidRPr="00FC063E" w:rsidRDefault="00D17304" w:rsidP="00D17304">
      <w:pPr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b/>
          <w:kern w:val="0"/>
          <w:szCs w:val="21"/>
        </w:rPr>
      </w:pPr>
    </w:p>
    <w:p w:rsidR="00D17304" w:rsidRPr="00FC063E" w:rsidRDefault="00D17304" w:rsidP="00D17304">
      <w:pPr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b/>
          <w:kern w:val="0"/>
          <w:szCs w:val="21"/>
        </w:rPr>
      </w:pPr>
    </w:p>
    <w:p w:rsidR="00D17304" w:rsidRPr="00FC063E" w:rsidRDefault="00D17304" w:rsidP="00D17304">
      <w:pPr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kern w:val="0"/>
          <w:szCs w:val="21"/>
        </w:rPr>
      </w:pPr>
      <w:r w:rsidRPr="00FC063E">
        <w:rPr>
          <w:rFonts w:ascii="HGSｺﾞｼｯｸM" w:eastAsia="HGSｺﾞｼｯｸM" w:hint="eastAsia"/>
          <w:b/>
          <w:kern w:val="0"/>
          <w:szCs w:val="21"/>
        </w:rPr>
        <w:t>社会における活動等</w:t>
      </w:r>
    </w:p>
    <w:p w:rsidR="00D17304" w:rsidRPr="00FC063E" w:rsidRDefault="00D17304" w:rsidP="00D17304">
      <w:pPr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kern w:val="0"/>
          <w:szCs w:val="21"/>
        </w:rPr>
      </w:pPr>
    </w:p>
    <w:p w:rsidR="00D17304" w:rsidRPr="00FC063E" w:rsidRDefault="00D17304" w:rsidP="00D17304">
      <w:pPr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kern w:val="0"/>
          <w:szCs w:val="21"/>
        </w:rPr>
      </w:pPr>
    </w:p>
    <w:p w:rsidR="00D17304" w:rsidRPr="00FC063E" w:rsidRDefault="00D17304" w:rsidP="00D17304">
      <w:pPr>
        <w:autoSpaceDE w:val="0"/>
        <w:autoSpaceDN w:val="0"/>
        <w:adjustRightInd w:val="0"/>
        <w:spacing w:line="360" w:lineRule="auto"/>
        <w:jc w:val="left"/>
        <w:rPr>
          <w:rFonts w:ascii="HGSｺﾞｼｯｸM" w:eastAsia="HGSｺﾞｼｯｸM"/>
          <w:b/>
          <w:kern w:val="0"/>
          <w:szCs w:val="21"/>
        </w:rPr>
      </w:pPr>
      <w:r w:rsidRPr="00FC063E">
        <w:rPr>
          <w:rFonts w:ascii="HGSｺﾞｼｯｸM" w:eastAsia="HGSｺﾞｼｯｸM" w:hint="eastAsia"/>
          <w:b/>
          <w:bCs/>
          <w:kern w:val="0"/>
          <w:szCs w:val="21"/>
        </w:rPr>
        <w:t>特記事項</w:t>
      </w:r>
    </w:p>
    <w:p w:rsidR="00D17304" w:rsidRPr="00FC063E" w:rsidRDefault="00D17304" w:rsidP="00D17304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77" w:hangingChars="1370" w:hanging="2877"/>
        <w:jc w:val="left"/>
        <w:rPr>
          <w:rFonts w:ascii="HGSｺﾞｼｯｸM" w:eastAsia="HGSｺﾞｼｯｸM"/>
          <w:kern w:val="0"/>
          <w:szCs w:val="21"/>
        </w:rPr>
      </w:pPr>
    </w:p>
    <w:p w:rsidR="00D17304" w:rsidRPr="00FC063E" w:rsidRDefault="00D17304" w:rsidP="00D17304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77" w:hangingChars="1370" w:hanging="2877"/>
        <w:jc w:val="left"/>
        <w:rPr>
          <w:rFonts w:ascii="HGSｺﾞｼｯｸM" w:eastAsia="HGSｺﾞｼｯｸM"/>
          <w:kern w:val="0"/>
          <w:szCs w:val="21"/>
        </w:rPr>
      </w:pPr>
    </w:p>
    <w:p w:rsidR="00D17304" w:rsidRPr="00FC063E" w:rsidRDefault="00D17304" w:rsidP="00D17304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88" w:hangingChars="1370" w:hanging="2888"/>
        <w:jc w:val="left"/>
        <w:rPr>
          <w:rFonts w:ascii="HGSｺﾞｼｯｸM" w:eastAsia="HGSｺﾞｼｯｸM"/>
          <w:b/>
          <w:kern w:val="0"/>
          <w:szCs w:val="21"/>
        </w:rPr>
      </w:pPr>
      <w:r w:rsidRPr="00FC063E">
        <w:rPr>
          <w:rFonts w:ascii="HGSｺﾞｼｯｸM" w:eastAsia="HGSｺﾞｼｯｸM" w:hint="eastAsia"/>
          <w:b/>
          <w:kern w:val="0"/>
          <w:szCs w:val="21"/>
        </w:rPr>
        <w:t>賞罰</w:t>
      </w:r>
    </w:p>
    <w:p w:rsidR="00B41344" w:rsidRPr="00FC063E" w:rsidRDefault="00B41344" w:rsidP="00D17304">
      <w:pPr>
        <w:tabs>
          <w:tab w:val="left" w:pos="1985"/>
        </w:tabs>
        <w:autoSpaceDE w:val="0"/>
        <w:autoSpaceDN w:val="0"/>
        <w:adjustRightInd w:val="0"/>
        <w:jc w:val="left"/>
        <w:rPr>
          <w:rFonts w:ascii="HGSｺﾞｼｯｸM" w:eastAsia="HGSｺﾞｼｯｸM" w:hAnsi="Times New Roman"/>
          <w:kern w:val="0"/>
          <w:szCs w:val="21"/>
        </w:rPr>
      </w:pPr>
    </w:p>
    <w:sectPr w:rsidR="00B41344" w:rsidRPr="00FC063E" w:rsidSect="00CE4B46">
      <w:pgSz w:w="11905" w:h="16837" w:code="9"/>
      <w:pgMar w:top="1418" w:right="1191" w:bottom="1418" w:left="1247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16" w:rsidRDefault="00C90D16" w:rsidP="00711573">
      <w:r>
        <w:separator/>
      </w:r>
    </w:p>
  </w:endnote>
  <w:endnote w:type="continuationSeparator" w:id="0">
    <w:p w:rsidR="00C90D16" w:rsidRDefault="00C90D16" w:rsidP="0071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16" w:rsidRDefault="00C90D16" w:rsidP="00711573">
      <w:r>
        <w:separator/>
      </w:r>
    </w:p>
  </w:footnote>
  <w:footnote w:type="continuationSeparator" w:id="0">
    <w:p w:rsidR="00C90D16" w:rsidRDefault="00C90D16" w:rsidP="0071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36B1"/>
    <w:multiLevelType w:val="hybridMultilevel"/>
    <w:tmpl w:val="F9D022F8"/>
    <w:lvl w:ilvl="0" w:tplc="E26A8ABC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3907AA5"/>
    <w:multiLevelType w:val="hybridMultilevel"/>
    <w:tmpl w:val="2472A904"/>
    <w:lvl w:ilvl="0" w:tplc="957061D8">
      <w:start w:val="11"/>
      <w:numFmt w:val="bullet"/>
      <w:lvlText w:val="※"/>
      <w:lvlJc w:val="left"/>
      <w:pPr>
        <w:tabs>
          <w:tab w:val="num" w:pos="2205"/>
        </w:tabs>
        <w:ind w:left="22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abstractNum w:abstractNumId="2" w15:restartNumberingAfterBreak="0">
    <w:nsid w:val="4F7B5B55"/>
    <w:multiLevelType w:val="hybridMultilevel"/>
    <w:tmpl w:val="752A6072"/>
    <w:lvl w:ilvl="0" w:tplc="87123AEA">
      <w:start w:val="5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22D4012"/>
    <w:multiLevelType w:val="hybridMultilevel"/>
    <w:tmpl w:val="6B6229F0"/>
    <w:lvl w:ilvl="0" w:tplc="1FA2D0A8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44"/>
    <w:rsid w:val="000172FA"/>
    <w:rsid w:val="0002546E"/>
    <w:rsid w:val="00025E49"/>
    <w:rsid w:val="000371E0"/>
    <w:rsid w:val="000473B4"/>
    <w:rsid w:val="00052BBC"/>
    <w:rsid w:val="000619D6"/>
    <w:rsid w:val="00064493"/>
    <w:rsid w:val="0006635F"/>
    <w:rsid w:val="00095390"/>
    <w:rsid w:val="000A0054"/>
    <w:rsid w:val="000B6CB7"/>
    <w:rsid w:val="000C69EF"/>
    <w:rsid w:val="000E3883"/>
    <w:rsid w:val="0010179E"/>
    <w:rsid w:val="001168CF"/>
    <w:rsid w:val="0012776E"/>
    <w:rsid w:val="00136E8A"/>
    <w:rsid w:val="00142C10"/>
    <w:rsid w:val="00155240"/>
    <w:rsid w:val="00156622"/>
    <w:rsid w:val="001630B0"/>
    <w:rsid w:val="00163DBC"/>
    <w:rsid w:val="00171692"/>
    <w:rsid w:val="00172712"/>
    <w:rsid w:val="00183F98"/>
    <w:rsid w:val="00187DE9"/>
    <w:rsid w:val="001947B9"/>
    <w:rsid w:val="001B2DF2"/>
    <w:rsid w:val="001B7443"/>
    <w:rsid w:val="001D624F"/>
    <w:rsid w:val="001F2A4A"/>
    <w:rsid w:val="001F7587"/>
    <w:rsid w:val="002170FE"/>
    <w:rsid w:val="00224DDC"/>
    <w:rsid w:val="002600D1"/>
    <w:rsid w:val="00277240"/>
    <w:rsid w:val="002806EA"/>
    <w:rsid w:val="002A17DE"/>
    <w:rsid w:val="002C1F05"/>
    <w:rsid w:val="002C4113"/>
    <w:rsid w:val="002C6620"/>
    <w:rsid w:val="002C6E76"/>
    <w:rsid w:val="002D3C99"/>
    <w:rsid w:val="00312695"/>
    <w:rsid w:val="00317DD2"/>
    <w:rsid w:val="0032078C"/>
    <w:rsid w:val="0032480C"/>
    <w:rsid w:val="0033205F"/>
    <w:rsid w:val="0033710E"/>
    <w:rsid w:val="00346121"/>
    <w:rsid w:val="00381ADC"/>
    <w:rsid w:val="00397DB3"/>
    <w:rsid w:val="003A518B"/>
    <w:rsid w:val="003B3B85"/>
    <w:rsid w:val="003B7AAC"/>
    <w:rsid w:val="003D12B9"/>
    <w:rsid w:val="003D36BD"/>
    <w:rsid w:val="00401701"/>
    <w:rsid w:val="00412B5D"/>
    <w:rsid w:val="00413E63"/>
    <w:rsid w:val="00421257"/>
    <w:rsid w:val="004246BF"/>
    <w:rsid w:val="004327FA"/>
    <w:rsid w:val="00456A51"/>
    <w:rsid w:val="0046065E"/>
    <w:rsid w:val="00465639"/>
    <w:rsid w:val="004725DE"/>
    <w:rsid w:val="00474295"/>
    <w:rsid w:val="00486CAF"/>
    <w:rsid w:val="00491BFD"/>
    <w:rsid w:val="00492A40"/>
    <w:rsid w:val="004A6421"/>
    <w:rsid w:val="004E1DBA"/>
    <w:rsid w:val="004E5472"/>
    <w:rsid w:val="004E6CCF"/>
    <w:rsid w:val="004F38A3"/>
    <w:rsid w:val="005340B9"/>
    <w:rsid w:val="005341BA"/>
    <w:rsid w:val="00552855"/>
    <w:rsid w:val="00565D49"/>
    <w:rsid w:val="0057309E"/>
    <w:rsid w:val="00573B07"/>
    <w:rsid w:val="0058140B"/>
    <w:rsid w:val="005A1156"/>
    <w:rsid w:val="005B0E57"/>
    <w:rsid w:val="005C5C9E"/>
    <w:rsid w:val="005F7582"/>
    <w:rsid w:val="00627C18"/>
    <w:rsid w:val="00637268"/>
    <w:rsid w:val="00637C35"/>
    <w:rsid w:val="00642F55"/>
    <w:rsid w:val="006644E0"/>
    <w:rsid w:val="00666D6F"/>
    <w:rsid w:val="00673113"/>
    <w:rsid w:val="006850AD"/>
    <w:rsid w:val="006A5F5B"/>
    <w:rsid w:val="006B3BA5"/>
    <w:rsid w:val="006B400C"/>
    <w:rsid w:val="006B5A9A"/>
    <w:rsid w:val="006C11FF"/>
    <w:rsid w:val="006D5A1C"/>
    <w:rsid w:val="006E20CC"/>
    <w:rsid w:val="0070119D"/>
    <w:rsid w:val="00701BD4"/>
    <w:rsid w:val="00711573"/>
    <w:rsid w:val="00714CF3"/>
    <w:rsid w:val="0073399C"/>
    <w:rsid w:val="00736F14"/>
    <w:rsid w:val="007415E6"/>
    <w:rsid w:val="007461F1"/>
    <w:rsid w:val="00765879"/>
    <w:rsid w:val="007709FB"/>
    <w:rsid w:val="00772ED9"/>
    <w:rsid w:val="00793E1C"/>
    <w:rsid w:val="00797F0A"/>
    <w:rsid w:val="007A49B4"/>
    <w:rsid w:val="007B510F"/>
    <w:rsid w:val="007C0862"/>
    <w:rsid w:val="007D7491"/>
    <w:rsid w:val="00802683"/>
    <w:rsid w:val="00810666"/>
    <w:rsid w:val="00827D0D"/>
    <w:rsid w:val="00827D82"/>
    <w:rsid w:val="00836314"/>
    <w:rsid w:val="00840F50"/>
    <w:rsid w:val="0084631A"/>
    <w:rsid w:val="00854060"/>
    <w:rsid w:val="00861B55"/>
    <w:rsid w:val="00867081"/>
    <w:rsid w:val="008723A8"/>
    <w:rsid w:val="00875D35"/>
    <w:rsid w:val="00885AB5"/>
    <w:rsid w:val="008975E1"/>
    <w:rsid w:val="008B4B85"/>
    <w:rsid w:val="008D0564"/>
    <w:rsid w:val="008D14F9"/>
    <w:rsid w:val="008E6874"/>
    <w:rsid w:val="008F01DC"/>
    <w:rsid w:val="008F4F6B"/>
    <w:rsid w:val="009065E0"/>
    <w:rsid w:val="00907D56"/>
    <w:rsid w:val="00914D85"/>
    <w:rsid w:val="0092062A"/>
    <w:rsid w:val="009315B3"/>
    <w:rsid w:val="00933310"/>
    <w:rsid w:val="00940713"/>
    <w:rsid w:val="00970A0A"/>
    <w:rsid w:val="00984EF0"/>
    <w:rsid w:val="00991D89"/>
    <w:rsid w:val="009A1CD5"/>
    <w:rsid w:val="009B0900"/>
    <w:rsid w:val="009D59A6"/>
    <w:rsid w:val="009E5BC4"/>
    <w:rsid w:val="009F45A3"/>
    <w:rsid w:val="00A0264E"/>
    <w:rsid w:val="00A13818"/>
    <w:rsid w:val="00A2036E"/>
    <w:rsid w:val="00A578FC"/>
    <w:rsid w:val="00A6560A"/>
    <w:rsid w:val="00A948E0"/>
    <w:rsid w:val="00AC3C13"/>
    <w:rsid w:val="00AD3803"/>
    <w:rsid w:val="00AE3713"/>
    <w:rsid w:val="00AE452D"/>
    <w:rsid w:val="00AE69D4"/>
    <w:rsid w:val="00AF638F"/>
    <w:rsid w:val="00B05E09"/>
    <w:rsid w:val="00B353A3"/>
    <w:rsid w:val="00B41344"/>
    <w:rsid w:val="00B45945"/>
    <w:rsid w:val="00B55120"/>
    <w:rsid w:val="00B67CED"/>
    <w:rsid w:val="00B816E5"/>
    <w:rsid w:val="00BA2170"/>
    <w:rsid w:val="00BB0A67"/>
    <w:rsid w:val="00BC5920"/>
    <w:rsid w:val="00C03291"/>
    <w:rsid w:val="00C21878"/>
    <w:rsid w:val="00C251AD"/>
    <w:rsid w:val="00C269F1"/>
    <w:rsid w:val="00C33A6A"/>
    <w:rsid w:val="00C5135C"/>
    <w:rsid w:val="00C5278F"/>
    <w:rsid w:val="00C62551"/>
    <w:rsid w:val="00C66613"/>
    <w:rsid w:val="00C67216"/>
    <w:rsid w:val="00C75707"/>
    <w:rsid w:val="00C81FF2"/>
    <w:rsid w:val="00C872DA"/>
    <w:rsid w:val="00C90D16"/>
    <w:rsid w:val="00CA22D9"/>
    <w:rsid w:val="00CA6C88"/>
    <w:rsid w:val="00CB25EB"/>
    <w:rsid w:val="00CE4B46"/>
    <w:rsid w:val="00D0317F"/>
    <w:rsid w:val="00D104FA"/>
    <w:rsid w:val="00D17304"/>
    <w:rsid w:val="00D175BB"/>
    <w:rsid w:val="00D50C9D"/>
    <w:rsid w:val="00D50FB1"/>
    <w:rsid w:val="00D54DCE"/>
    <w:rsid w:val="00D86641"/>
    <w:rsid w:val="00DC6110"/>
    <w:rsid w:val="00DF0978"/>
    <w:rsid w:val="00DF5D85"/>
    <w:rsid w:val="00E0170B"/>
    <w:rsid w:val="00E06655"/>
    <w:rsid w:val="00E20060"/>
    <w:rsid w:val="00E32077"/>
    <w:rsid w:val="00E42FD2"/>
    <w:rsid w:val="00E43DF7"/>
    <w:rsid w:val="00E60160"/>
    <w:rsid w:val="00E60361"/>
    <w:rsid w:val="00E73BF5"/>
    <w:rsid w:val="00E8104A"/>
    <w:rsid w:val="00E85C3A"/>
    <w:rsid w:val="00EA0139"/>
    <w:rsid w:val="00ED520E"/>
    <w:rsid w:val="00EE16C2"/>
    <w:rsid w:val="00EE4993"/>
    <w:rsid w:val="00EF0EEA"/>
    <w:rsid w:val="00EF2A8B"/>
    <w:rsid w:val="00F135AF"/>
    <w:rsid w:val="00F1698E"/>
    <w:rsid w:val="00F34F24"/>
    <w:rsid w:val="00F438E6"/>
    <w:rsid w:val="00F6579C"/>
    <w:rsid w:val="00F73C05"/>
    <w:rsid w:val="00F82BED"/>
    <w:rsid w:val="00F832DB"/>
    <w:rsid w:val="00FA1E76"/>
    <w:rsid w:val="00FA5C06"/>
    <w:rsid w:val="00FA65A0"/>
    <w:rsid w:val="00FB1CB8"/>
    <w:rsid w:val="00FC063E"/>
    <w:rsid w:val="00FC4BE3"/>
    <w:rsid w:val="00FD4567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EECFB8"/>
  <w15:chartTrackingRefBased/>
  <w15:docId w15:val="{C061BBE5-2B2E-4ED4-915D-90C2BB04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ADC"/>
    <w:rPr>
      <w:color w:val="0000FF"/>
      <w:u w:val="single"/>
    </w:rPr>
  </w:style>
  <w:style w:type="paragraph" w:styleId="a4">
    <w:name w:val="Salutation"/>
    <w:basedOn w:val="a"/>
    <w:next w:val="a"/>
    <w:rsid w:val="00381ADC"/>
    <w:rPr>
      <w:rFonts w:ascii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rsid w:val="00381ADC"/>
    <w:pPr>
      <w:jc w:val="right"/>
    </w:pPr>
    <w:rPr>
      <w:rFonts w:asci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11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115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115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1157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51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551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875D35"/>
    <w:pPr>
      <w:jc w:val="center"/>
    </w:pPr>
    <w:rPr>
      <w:rFonts w:ascii="ＭＳ 明朝" w:cs="ＭＳ 明朝"/>
      <w:kern w:val="0"/>
      <w:szCs w:val="21"/>
    </w:rPr>
  </w:style>
  <w:style w:type="character" w:customStyle="1" w:styleId="ae">
    <w:name w:val="記 (文字)"/>
    <w:link w:val="ad"/>
    <w:uiPriority w:val="99"/>
    <w:rsid w:val="00875D35"/>
    <w:rPr>
      <w:rFonts w:ascii="ＭＳ 明朝" w:cs="ＭＳ 明朝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EE4993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941DE767.dotm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佐大国国第　　　　　号</vt:lpstr>
      <vt:lpstr>佐大国国第　　　　　号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佐大国国第　　　　　号</dc:title>
  <dc:subject/>
  <dc:creator>横溝</dc:creator>
  <cp:keywords/>
  <dc:description/>
  <cp:lastModifiedBy>長﨑　一成</cp:lastModifiedBy>
  <cp:revision>4</cp:revision>
  <cp:lastPrinted>2020-01-17T05:05:00Z</cp:lastPrinted>
  <dcterms:created xsi:type="dcterms:W3CDTF">2020-01-17T05:24:00Z</dcterms:created>
  <dcterms:modified xsi:type="dcterms:W3CDTF">2020-01-17T08:58:00Z</dcterms:modified>
</cp:coreProperties>
</file>