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F8" w:rsidRDefault="00901BF8" w:rsidP="00EC6BD4">
      <w:pPr>
        <w:jc w:val="center"/>
        <w:rPr>
          <w:sz w:val="20"/>
          <w:szCs w:val="20"/>
          <w:lang w:eastAsia="zh-TW"/>
        </w:rPr>
      </w:pPr>
      <w:r>
        <w:rPr>
          <w:rFonts w:hint="eastAsia"/>
          <w:sz w:val="28"/>
          <w:szCs w:val="28"/>
          <w:lang w:eastAsia="zh-TW"/>
        </w:rPr>
        <w:t>相談</w:t>
      </w:r>
      <w:r w:rsidRPr="002F5A4A">
        <w:rPr>
          <w:rFonts w:hint="eastAsia"/>
          <w:sz w:val="28"/>
          <w:szCs w:val="28"/>
          <w:lang w:eastAsia="zh-TW"/>
        </w:rPr>
        <w:t>報告表</w:t>
      </w:r>
    </w:p>
    <w:p w:rsidR="00901BF8" w:rsidRPr="00DE73D6" w:rsidRDefault="00901BF8" w:rsidP="00901BF8">
      <w:pPr>
        <w:jc w:val="right"/>
        <w:rPr>
          <w:u w:val="single"/>
          <w:lang w:eastAsia="zh-TW"/>
        </w:rPr>
      </w:pPr>
      <w:r w:rsidRPr="00DE73D6">
        <w:rPr>
          <w:rFonts w:hint="eastAsia"/>
          <w:u w:val="single"/>
          <w:lang w:eastAsia="zh-TW"/>
        </w:rPr>
        <w:t>相談員氏名（　　　　　　　　　　）</w:t>
      </w:r>
    </w:p>
    <w:tbl>
      <w:tblPr>
        <w:tblpPr w:leftFromText="142" w:rightFromText="142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978"/>
        <w:gridCol w:w="421"/>
        <w:gridCol w:w="3769"/>
        <w:gridCol w:w="2779"/>
      </w:tblGrid>
      <w:tr w:rsidR="00901BF8" w:rsidRPr="002569EA" w:rsidTr="00901BF8">
        <w:trPr>
          <w:trHeight w:val="703"/>
        </w:trPr>
        <w:tc>
          <w:tcPr>
            <w:tcW w:w="5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01BF8" w:rsidRPr="002569EA" w:rsidRDefault="00901BF8" w:rsidP="00901BF8">
            <w:r w:rsidRPr="002569EA">
              <w:rPr>
                <w:rFonts w:hint="eastAsia"/>
              </w:rPr>
              <w:t>相談者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01BF8" w:rsidRPr="002569EA" w:rsidRDefault="00901BF8" w:rsidP="00901BF8">
            <w:r w:rsidRPr="002569EA">
              <w:rPr>
                <w:rFonts w:hint="eastAsia"/>
              </w:rPr>
              <w:t>氏　名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6088" w:rsidRDefault="00056088" w:rsidP="00901BF8"/>
          <w:p w:rsidR="00901BF8" w:rsidRPr="002569EA" w:rsidRDefault="00901BF8" w:rsidP="00056088">
            <w:pPr>
              <w:jc w:val="right"/>
            </w:pPr>
            <w:r w:rsidRPr="002569EA">
              <w:rPr>
                <w:rFonts w:hint="eastAsia"/>
                <w:sz w:val="24"/>
                <w:szCs w:val="24"/>
              </w:rPr>
              <w:t xml:space="preserve">　　　　　 （　</w:t>
            </w:r>
            <w:r w:rsidRPr="002569EA">
              <w:rPr>
                <w:rFonts w:hint="eastAsia"/>
              </w:rPr>
              <w:t xml:space="preserve">　　才）</w:t>
            </w:r>
          </w:p>
        </w:tc>
        <w:tc>
          <w:tcPr>
            <w:tcW w:w="2835" w:type="dxa"/>
            <w:vMerge w:val="restart"/>
            <w:tcBorders>
              <w:left w:val="single" w:sz="24" w:space="0" w:color="auto"/>
            </w:tcBorders>
          </w:tcPr>
          <w:p w:rsidR="00901BF8" w:rsidRPr="002569EA" w:rsidRDefault="00901BF8" w:rsidP="00901BF8">
            <w:r w:rsidRPr="002569EA">
              <w:rPr>
                <w:rFonts w:hint="eastAsia"/>
              </w:rPr>
              <w:t>特記事項</w:t>
            </w:r>
          </w:p>
          <w:p w:rsidR="00901BF8" w:rsidRPr="002569EA" w:rsidRDefault="00901BF8" w:rsidP="00056088"/>
        </w:tc>
      </w:tr>
      <w:tr w:rsidR="00901BF8" w:rsidRPr="002569EA" w:rsidTr="00901BF8">
        <w:trPr>
          <w:trHeight w:val="592"/>
        </w:trPr>
        <w:tc>
          <w:tcPr>
            <w:tcW w:w="52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01BF8" w:rsidRPr="002569EA" w:rsidRDefault="00901BF8" w:rsidP="00901BF8"/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BF8" w:rsidRPr="002569EA" w:rsidRDefault="00901BF8" w:rsidP="00901BF8">
            <w:r w:rsidRPr="002569EA">
              <w:rPr>
                <w:rFonts w:hint="eastAsia"/>
              </w:rPr>
              <w:t>所属等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901BF8" w:rsidRPr="002569EA" w:rsidRDefault="00901BF8" w:rsidP="00901BF8"/>
        </w:tc>
        <w:tc>
          <w:tcPr>
            <w:tcW w:w="2835" w:type="dxa"/>
            <w:vMerge/>
            <w:tcBorders>
              <w:left w:val="single" w:sz="8" w:space="0" w:color="auto"/>
            </w:tcBorders>
          </w:tcPr>
          <w:p w:rsidR="00901BF8" w:rsidRPr="002569EA" w:rsidRDefault="00901BF8" w:rsidP="00901BF8"/>
        </w:tc>
      </w:tr>
      <w:tr w:rsidR="00901BF8" w:rsidRPr="002569EA" w:rsidTr="00901BF8">
        <w:trPr>
          <w:trHeight w:val="555"/>
        </w:trPr>
        <w:tc>
          <w:tcPr>
            <w:tcW w:w="5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1BF8" w:rsidRPr="002569EA" w:rsidRDefault="00901BF8" w:rsidP="00901BF8"/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1BF8" w:rsidRPr="002569EA" w:rsidRDefault="00901BF8" w:rsidP="00901BF8">
            <w:r w:rsidRPr="002569EA">
              <w:rPr>
                <w:rFonts w:hint="eastAsia"/>
              </w:rPr>
              <w:t>連絡先</w:t>
            </w:r>
          </w:p>
        </w:tc>
        <w:tc>
          <w:tcPr>
            <w:tcW w:w="4252" w:type="dxa"/>
            <w:gridSpan w:val="2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901BF8" w:rsidRPr="00056088" w:rsidRDefault="00901BF8" w:rsidP="00901BF8">
            <w:pPr>
              <w:rPr>
                <w:rFonts w:eastAsia="PMingLiU"/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901BF8" w:rsidRPr="002569EA" w:rsidRDefault="00901BF8" w:rsidP="00901BF8">
            <w:pPr>
              <w:rPr>
                <w:lang w:eastAsia="zh-TW"/>
              </w:rPr>
            </w:pPr>
          </w:p>
        </w:tc>
      </w:tr>
      <w:tr w:rsidR="00901BF8" w:rsidRPr="002569EA" w:rsidTr="00901BF8">
        <w:trPr>
          <w:trHeight w:val="555"/>
        </w:trPr>
        <w:tc>
          <w:tcPr>
            <w:tcW w:w="19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1BF8" w:rsidRPr="004C14FA" w:rsidRDefault="00901BF8" w:rsidP="00901BF8">
            <w:pPr>
              <w:rPr>
                <w:lang w:eastAsia="zh-TW"/>
              </w:rPr>
            </w:pPr>
            <w:r w:rsidRPr="004C14FA">
              <w:rPr>
                <w:rFonts w:hint="eastAsia"/>
              </w:rPr>
              <w:t>相談日時（回数）</w:t>
            </w:r>
          </w:p>
        </w:tc>
        <w:tc>
          <w:tcPr>
            <w:tcW w:w="666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1BF8" w:rsidRPr="00AF46B9" w:rsidRDefault="00901BF8" w:rsidP="00901BF8">
            <w:pPr>
              <w:rPr>
                <w:lang w:eastAsia="zh-TW"/>
              </w:rPr>
            </w:pPr>
          </w:p>
        </w:tc>
      </w:tr>
      <w:tr w:rsidR="00901BF8" w:rsidRPr="002569EA" w:rsidTr="00901BF8">
        <w:trPr>
          <w:trHeight w:val="3997"/>
        </w:trPr>
        <w:tc>
          <w:tcPr>
            <w:tcW w:w="8604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1BF8" w:rsidRPr="002569EA" w:rsidRDefault="00901BF8" w:rsidP="00901BF8">
            <w:r w:rsidRPr="002569EA">
              <w:rPr>
                <w:rFonts w:hint="eastAsia"/>
              </w:rPr>
              <w:t xml:space="preserve">＜相談内容＞　</w:t>
            </w:r>
          </w:p>
          <w:p w:rsidR="00901BF8" w:rsidRPr="002569EA" w:rsidRDefault="00901BF8" w:rsidP="00901BF8">
            <w:r w:rsidRPr="002569EA">
              <w:rPr>
                <w:rFonts w:hint="eastAsia"/>
              </w:rPr>
              <w:t xml:space="preserve">　</w:t>
            </w:r>
          </w:p>
          <w:p w:rsidR="00901BF8" w:rsidRPr="002569EA" w:rsidRDefault="00901BF8" w:rsidP="00901BF8"/>
          <w:p w:rsidR="00901BF8" w:rsidRPr="002569EA" w:rsidRDefault="00901BF8" w:rsidP="00901BF8">
            <w:r w:rsidRPr="002569E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01BF8" w:rsidRPr="002569EA" w:rsidTr="00901BF8">
        <w:trPr>
          <w:trHeight w:val="1630"/>
        </w:trPr>
        <w:tc>
          <w:tcPr>
            <w:tcW w:w="8604" w:type="dxa"/>
            <w:gridSpan w:val="5"/>
            <w:tcBorders>
              <w:top w:val="single" w:sz="24" w:space="0" w:color="auto"/>
            </w:tcBorders>
          </w:tcPr>
          <w:p w:rsidR="00901BF8" w:rsidRPr="002569EA" w:rsidRDefault="00056088" w:rsidP="00901BF8">
            <w:r>
              <w:rPr>
                <w:rFonts w:hint="eastAsia"/>
              </w:rPr>
              <w:t>＜相談者の希望事項等＞</w:t>
            </w:r>
          </w:p>
          <w:p w:rsidR="00901BF8" w:rsidRDefault="00901BF8" w:rsidP="00901BF8"/>
          <w:p w:rsidR="00901BF8" w:rsidRPr="00901BF8" w:rsidRDefault="00901BF8" w:rsidP="00901BF8">
            <w:pPr>
              <w:rPr>
                <w:color w:val="FF0000"/>
              </w:rPr>
            </w:pPr>
          </w:p>
          <w:p w:rsidR="00901BF8" w:rsidRPr="002569EA" w:rsidRDefault="00901BF8" w:rsidP="00901BF8">
            <w:pPr>
              <w:rPr>
                <w:color w:val="FF0000"/>
              </w:rPr>
            </w:pPr>
          </w:p>
        </w:tc>
      </w:tr>
      <w:tr w:rsidR="00901BF8" w:rsidRPr="002569EA" w:rsidTr="00901BF8">
        <w:trPr>
          <w:trHeight w:val="1649"/>
        </w:trPr>
        <w:tc>
          <w:tcPr>
            <w:tcW w:w="8604" w:type="dxa"/>
            <w:gridSpan w:val="5"/>
            <w:tcBorders>
              <w:bottom w:val="single" w:sz="4" w:space="0" w:color="auto"/>
            </w:tcBorders>
          </w:tcPr>
          <w:p w:rsidR="00901BF8" w:rsidRPr="002569EA" w:rsidRDefault="00901BF8" w:rsidP="00901BF8">
            <w:r w:rsidRPr="002569EA">
              <w:rPr>
                <w:rFonts w:hint="eastAsia"/>
              </w:rPr>
              <w:t>＜委員長等への報告状況等＞</w:t>
            </w:r>
          </w:p>
          <w:p w:rsidR="00901BF8" w:rsidRPr="002569EA" w:rsidRDefault="00901BF8" w:rsidP="00901BF8"/>
          <w:p w:rsidR="00901BF8" w:rsidRPr="002569EA" w:rsidRDefault="00901BF8" w:rsidP="00901BF8"/>
          <w:p w:rsidR="00901BF8" w:rsidRPr="002569EA" w:rsidRDefault="00901BF8" w:rsidP="00901BF8"/>
        </w:tc>
      </w:tr>
      <w:tr w:rsidR="00901BF8" w:rsidRPr="002569EA" w:rsidTr="00901BF8">
        <w:trPr>
          <w:trHeight w:val="1600"/>
        </w:trPr>
        <w:tc>
          <w:tcPr>
            <w:tcW w:w="8604" w:type="dxa"/>
            <w:gridSpan w:val="5"/>
          </w:tcPr>
          <w:p w:rsidR="00901BF8" w:rsidRPr="002569EA" w:rsidRDefault="00901BF8" w:rsidP="00901BF8">
            <w:r w:rsidRPr="002569EA">
              <w:rPr>
                <w:rFonts w:hint="eastAsia"/>
              </w:rPr>
              <w:t>＜相談員からの要望等＞</w:t>
            </w:r>
          </w:p>
          <w:p w:rsidR="00901BF8" w:rsidRDefault="00901BF8" w:rsidP="00901BF8">
            <w:pPr>
              <w:ind w:left="220" w:hangingChars="100" w:hanging="220"/>
            </w:pPr>
          </w:p>
          <w:p w:rsidR="00901BF8" w:rsidRPr="00901BF8" w:rsidRDefault="00901BF8" w:rsidP="00901BF8">
            <w:pPr>
              <w:ind w:left="220" w:hangingChars="100" w:hanging="220"/>
            </w:pPr>
          </w:p>
          <w:p w:rsidR="00901BF8" w:rsidRPr="000C395D" w:rsidRDefault="00901BF8" w:rsidP="00901BF8">
            <w:pPr>
              <w:ind w:left="220" w:hangingChars="100" w:hanging="220"/>
            </w:pPr>
          </w:p>
        </w:tc>
      </w:tr>
    </w:tbl>
    <w:p w:rsidR="00A5642A" w:rsidRDefault="00A5642A" w:rsidP="008E64DF">
      <w:pPr>
        <w:widowControl/>
        <w:jc w:val="left"/>
        <w:rPr>
          <w:rFonts w:ascii="HG丸ｺﾞｼｯｸM-PRO" w:eastAsia="HG丸ｺﾞｼｯｸM-PRO"/>
        </w:rPr>
      </w:pPr>
    </w:p>
    <w:p w:rsidR="00A5642A" w:rsidRDefault="00D12139" w:rsidP="00A5642A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sectPr w:rsidR="00A5642A" w:rsidSect="00CF4FF5">
      <w:footerReference w:type="default" r:id="rId7"/>
      <w:headerReference w:type="first" r:id="rId8"/>
      <w:footerReference w:type="first" r:id="rId9"/>
      <w:type w:val="nextColumn"/>
      <w:pgSz w:w="11906" w:h="16838" w:code="9"/>
      <w:pgMar w:top="1418" w:right="1701" w:bottom="1135" w:left="1701" w:header="851" w:footer="669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7F" w:rsidRDefault="0016227F" w:rsidP="00935662">
      <w:r>
        <w:separator/>
      </w:r>
    </w:p>
  </w:endnote>
  <w:endnote w:type="continuationSeparator" w:id="0">
    <w:p w:rsidR="0016227F" w:rsidRDefault="0016227F" w:rsidP="0093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0576"/>
      <w:docPartObj>
        <w:docPartGallery w:val="Page Numbers (Bottom of Page)"/>
        <w:docPartUnique/>
      </w:docPartObj>
    </w:sdtPr>
    <w:sdtEndPr/>
    <w:sdtContent>
      <w:p w:rsidR="0016227F" w:rsidRDefault="001622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BD4" w:rsidRPr="00EC6BD4">
          <w:rPr>
            <w:noProof/>
            <w:lang w:val="ja-JP"/>
          </w:rPr>
          <w:t>1</w:t>
        </w:r>
        <w:r>
          <w:fldChar w:fldCharType="end"/>
        </w:r>
      </w:p>
    </w:sdtContent>
  </w:sdt>
  <w:p w:rsidR="0016227F" w:rsidRDefault="001622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7F" w:rsidRDefault="0016227F">
    <w:pPr>
      <w:pStyle w:val="a5"/>
      <w:jc w:val="center"/>
    </w:pPr>
  </w:p>
  <w:p w:rsidR="0016227F" w:rsidRDefault="001622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7F" w:rsidRDefault="0016227F" w:rsidP="00935662">
      <w:r>
        <w:separator/>
      </w:r>
    </w:p>
  </w:footnote>
  <w:footnote w:type="continuationSeparator" w:id="0">
    <w:p w:rsidR="0016227F" w:rsidRDefault="0016227F" w:rsidP="0093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7F" w:rsidRPr="00A16FBC" w:rsidRDefault="0016227F" w:rsidP="00A16FBC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 [1612]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C9"/>
    <w:rsid w:val="000073DC"/>
    <w:rsid w:val="00051C8B"/>
    <w:rsid w:val="000545C9"/>
    <w:rsid w:val="00056088"/>
    <w:rsid w:val="000839DF"/>
    <w:rsid w:val="000A6DD7"/>
    <w:rsid w:val="000C1821"/>
    <w:rsid w:val="000C355E"/>
    <w:rsid w:val="000C395D"/>
    <w:rsid w:val="00100E79"/>
    <w:rsid w:val="00121194"/>
    <w:rsid w:val="00146A9F"/>
    <w:rsid w:val="0016227F"/>
    <w:rsid w:val="0016637B"/>
    <w:rsid w:val="00173A5A"/>
    <w:rsid w:val="001A302F"/>
    <w:rsid w:val="001A58CC"/>
    <w:rsid w:val="001B30B2"/>
    <w:rsid w:val="001C1488"/>
    <w:rsid w:val="001E3167"/>
    <w:rsid w:val="001E3826"/>
    <w:rsid w:val="00233413"/>
    <w:rsid w:val="00240624"/>
    <w:rsid w:val="00247707"/>
    <w:rsid w:val="00256373"/>
    <w:rsid w:val="002569EA"/>
    <w:rsid w:val="00267A30"/>
    <w:rsid w:val="00276E0D"/>
    <w:rsid w:val="00281FF4"/>
    <w:rsid w:val="00282B4B"/>
    <w:rsid w:val="00292C21"/>
    <w:rsid w:val="002B3F43"/>
    <w:rsid w:val="002B6109"/>
    <w:rsid w:val="002C4F6C"/>
    <w:rsid w:val="002D1B88"/>
    <w:rsid w:val="002F1F05"/>
    <w:rsid w:val="00306A28"/>
    <w:rsid w:val="0032672B"/>
    <w:rsid w:val="00334AC7"/>
    <w:rsid w:val="00393D7D"/>
    <w:rsid w:val="003C18E9"/>
    <w:rsid w:val="003C1C0E"/>
    <w:rsid w:val="003E1346"/>
    <w:rsid w:val="003E2020"/>
    <w:rsid w:val="003E55C3"/>
    <w:rsid w:val="003E72A9"/>
    <w:rsid w:val="003E7FA0"/>
    <w:rsid w:val="003F755A"/>
    <w:rsid w:val="0041310C"/>
    <w:rsid w:val="0043198C"/>
    <w:rsid w:val="00441CBD"/>
    <w:rsid w:val="004455D1"/>
    <w:rsid w:val="004556F9"/>
    <w:rsid w:val="00464552"/>
    <w:rsid w:val="0048508B"/>
    <w:rsid w:val="004B74ED"/>
    <w:rsid w:val="004C14FA"/>
    <w:rsid w:val="004D0AAE"/>
    <w:rsid w:val="00505358"/>
    <w:rsid w:val="00525FD5"/>
    <w:rsid w:val="00540B4C"/>
    <w:rsid w:val="0054291D"/>
    <w:rsid w:val="00563DC9"/>
    <w:rsid w:val="00563E13"/>
    <w:rsid w:val="0058456F"/>
    <w:rsid w:val="005927AB"/>
    <w:rsid w:val="00595AA5"/>
    <w:rsid w:val="005A3986"/>
    <w:rsid w:val="005B7DF6"/>
    <w:rsid w:val="005E5D71"/>
    <w:rsid w:val="005F242F"/>
    <w:rsid w:val="005F6344"/>
    <w:rsid w:val="00601AB2"/>
    <w:rsid w:val="0061323D"/>
    <w:rsid w:val="00613863"/>
    <w:rsid w:val="00633DF0"/>
    <w:rsid w:val="00635705"/>
    <w:rsid w:val="00657EF0"/>
    <w:rsid w:val="00672AC5"/>
    <w:rsid w:val="006749A4"/>
    <w:rsid w:val="006840CD"/>
    <w:rsid w:val="00685DBC"/>
    <w:rsid w:val="006A1DE1"/>
    <w:rsid w:val="006A40E3"/>
    <w:rsid w:val="006A49E9"/>
    <w:rsid w:val="006C410F"/>
    <w:rsid w:val="006D1685"/>
    <w:rsid w:val="006E6A93"/>
    <w:rsid w:val="0070646A"/>
    <w:rsid w:val="0072087F"/>
    <w:rsid w:val="00727C86"/>
    <w:rsid w:val="00727EEA"/>
    <w:rsid w:val="0074062C"/>
    <w:rsid w:val="0074780E"/>
    <w:rsid w:val="007524D6"/>
    <w:rsid w:val="0076045E"/>
    <w:rsid w:val="007A12B6"/>
    <w:rsid w:val="007D2E9D"/>
    <w:rsid w:val="007F70D6"/>
    <w:rsid w:val="00815A86"/>
    <w:rsid w:val="008165D9"/>
    <w:rsid w:val="008432EA"/>
    <w:rsid w:val="00851C0F"/>
    <w:rsid w:val="008648ED"/>
    <w:rsid w:val="00864A1D"/>
    <w:rsid w:val="0088242F"/>
    <w:rsid w:val="008948D9"/>
    <w:rsid w:val="008A3C79"/>
    <w:rsid w:val="008B14CC"/>
    <w:rsid w:val="008C08CA"/>
    <w:rsid w:val="008D7D06"/>
    <w:rsid w:val="008E057F"/>
    <w:rsid w:val="008E29B3"/>
    <w:rsid w:val="008E64DF"/>
    <w:rsid w:val="00901BF8"/>
    <w:rsid w:val="009046DB"/>
    <w:rsid w:val="0090773B"/>
    <w:rsid w:val="0092273B"/>
    <w:rsid w:val="00935662"/>
    <w:rsid w:val="00940C0E"/>
    <w:rsid w:val="00943B70"/>
    <w:rsid w:val="00971F03"/>
    <w:rsid w:val="00973042"/>
    <w:rsid w:val="00983FD7"/>
    <w:rsid w:val="00990D9A"/>
    <w:rsid w:val="009B5E18"/>
    <w:rsid w:val="009C726C"/>
    <w:rsid w:val="009C754B"/>
    <w:rsid w:val="009D2D07"/>
    <w:rsid w:val="009F5D4B"/>
    <w:rsid w:val="00A05FAB"/>
    <w:rsid w:val="00A07332"/>
    <w:rsid w:val="00A11C7C"/>
    <w:rsid w:val="00A16FBC"/>
    <w:rsid w:val="00A41154"/>
    <w:rsid w:val="00A41FEC"/>
    <w:rsid w:val="00A42D01"/>
    <w:rsid w:val="00A54A84"/>
    <w:rsid w:val="00A5642A"/>
    <w:rsid w:val="00A60661"/>
    <w:rsid w:val="00A96EBE"/>
    <w:rsid w:val="00AF1E57"/>
    <w:rsid w:val="00AF46B9"/>
    <w:rsid w:val="00AF562C"/>
    <w:rsid w:val="00AF682E"/>
    <w:rsid w:val="00B313A3"/>
    <w:rsid w:val="00B40B8D"/>
    <w:rsid w:val="00B61CB3"/>
    <w:rsid w:val="00BA1186"/>
    <w:rsid w:val="00BA16D0"/>
    <w:rsid w:val="00BA2563"/>
    <w:rsid w:val="00BA5145"/>
    <w:rsid w:val="00BB3D76"/>
    <w:rsid w:val="00BC133A"/>
    <w:rsid w:val="00BC525B"/>
    <w:rsid w:val="00BF2EB3"/>
    <w:rsid w:val="00BF4F2A"/>
    <w:rsid w:val="00C029FA"/>
    <w:rsid w:val="00C11D2C"/>
    <w:rsid w:val="00C41EE3"/>
    <w:rsid w:val="00C4234E"/>
    <w:rsid w:val="00C5215B"/>
    <w:rsid w:val="00C64E1E"/>
    <w:rsid w:val="00C71CBA"/>
    <w:rsid w:val="00C74E82"/>
    <w:rsid w:val="00C8063B"/>
    <w:rsid w:val="00CA5E81"/>
    <w:rsid w:val="00CB3742"/>
    <w:rsid w:val="00CC4860"/>
    <w:rsid w:val="00CF4FF5"/>
    <w:rsid w:val="00D0553A"/>
    <w:rsid w:val="00D05918"/>
    <w:rsid w:val="00D12139"/>
    <w:rsid w:val="00D16316"/>
    <w:rsid w:val="00D2123B"/>
    <w:rsid w:val="00D30ED5"/>
    <w:rsid w:val="00D50732"/>
    <w:rsid w:val="00D60AFB"/>
    <w:rsid w:val="00D7575B"/>
    <w:rsid w:val="00D80F62"/>
    <w:rsid w:val="00D90346"/>
    <w:rsid w:val="00DD0E74"/>
    <w:rsid w:val="00DD1089"/>
    <w:rsid w:val="00DE1995"/>
    <w:rsid w:val="00DE1C04"/>
    <w:rsid w:val="00DE59F5"/>
    <w:rsid w:val="00DF03A1"/>
    <w:rsid w:val="00E01C54"/>
    <w:rsid w:val="00E107EF"/>
    <w:rsid w:val="00E172B6"/>
    <w:rsid w:val="00E40D84"/>
    <w:rsid w:val="00E62552"/>
    <w:rsid w:val="00E7162E"/>
    <w:rsid w:val="00E7227C"/>
    <w:rsid w:val="00E77806"/>
    <w:rsid w:val="00E8722F"/>
    <w:rsid w:val="00E93F9E"/>
    <w:rsid w:val="00E95546"/>
    <w:rsid w:val="00EC6BD4"/>
    <w:rsid w:val="00EE4234"/>
    <w:rsid w:val="00F11842"/>
    <w:rsid w:val="00F14390"/>
    <w:rsid w:val="00F22108"/>
    <w:rsid w:val="00F6408E"/>
    <w:rsid w:val="00F6420A"/>
    <w:rsid w:val="00F67B3F"/>
    <w:rsid w:val="00F736E7"/>
    <w:rsid w:val="00F7538D"/>
    <w:rsid w:val="00F972EA"/>
    <w:rsid w:val="00FA28B2"/>
    <w:rsid w:val="00FA478B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 [1612]" strokecolor="none [1612]"/>
    </o:shapedefaults>
    <o:shapelayout v:ext="edit">
      <o:idmap v:ext="edit" data="1"/>
    </o:shapelayout>
  </w:shapeDefaults>
  <w:decimalSymbol w:val="."/>
  <w:listSeparator w:val=","/>
  <w15:docId w15:val="{732A9AAE-6423-4DB8-83EC-7D1504F1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662"/>
  </w:style>
  <w:style w:type="paragraph" w:styleId="a5">
    <w:name w:val="footer"/>
    <w:basedOn w:val="a"/>
    <w:link w:val="a6"/>
    <w:uiPriority w:val="99"/>
    <w:unhideWhenUsed/>
    <w:rsid w:val="0093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662"/>
  </w:style>
  <w:style w:type="paragraph" w:styleId="a7">
    <w:name w:val="Balloon Text"/>
    <w:basedOn w:val="a"/>
    <w:link w:val="a8"/>
    <w:uiPriority w:val="99"/>
    <w:semiHidden/>
    <w:unhideWhenUsed/>
    <w:rsid w:val="00B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1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441CBD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441CBD"/>
  </w:style>
  <w:style w:type="character" w:styleId="ab">
    <w:name w:val="endnote reference"/>
    <w:basedOn w:val="a0"/>
    <w:uiPriority w:val="99"/>
    <w:semiHidden/>
    <w:unhideWhenUsed/>
    <w:rsid w:val="00441CBD"/>
    <w:rPr>
      <w:vertAlign w:val="superscript"/>
    </w:rPr>
  </w:style>
  <w:style w:type="table" w:styleId="ac">
    <w:name w:val="Table Grid"/>
    <w:basedOn w:val="a1"/>
    <w:uiPriority w:val="59"/>
    <w:rsid w:val="0084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F755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F7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E90-40D2-4D5C-92B3-500F68C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D1DBD6DD.dotm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</dc:creator>
  <cp:lastModifiedBy>髙森　裕美子</cp:lastModifiedBy>
  <cp:revision>4</cp:revision>
  <cp:lastPrinted>2018-01-23T02:36:00Z</cp:lastPrinted>
  <dcterms:created xsi:type="dcterms:W3CDTF">2018-03-27T01:19:00Z</dcterms:created>
  <dcterms:modified xsi:type="dcterms:W3CDTF">2019-07-11T06:28:00Z</dcterms:modified>
</cp:coreProperties>
</file>