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20" w:rsidRPr="00C73A0D" w:rsidRDefault="00364920" w:rsidP="00364920">
      <w:pPr>
        <w:jc w:val="right"/>
        <w:rPr>
          <w:rFonts w:asciiTheme="majorEastAsia" w:eastAsiaTheme="majorEastAsia" w:hAnsiTheme="majorEastAsia"/>
          <w:b/>
          <w:sz w:val="22"/>
        </w:rPr>
      </w:pPr>
      <w:r w:rsidRPr="00C73A0D">
        <w:rPr>
          <w:rFonts w:asciiTheme="majorEastAsia" w:eastAsiaTheme="majorEastAsia" w:hAnsiTheme="majorEastAsia" w:hint="eastAsia"/>
          <w:b/>
          <w:sz w:val="22"/>
        </w:rPr>
        <w:t>平成</w:t>
      </w:r>
      <w:r w:rsidR="00D36E3F">
        <w:rPr>
          <w:rFonts w:asciiTheme="majorEastAsia" w:eastAsiaTheme="majorEastAsia" w:hAnsiTheme="majorEastAsia" w:hint="eastAsia"/>
          <w:b/>
          <w:sz w:val="22"/>
        </w:rPr>
        <w:t>２９</w:t>
      </w:r>
      <w:r w:rsidRPr="00C73A0D">
        <w:rPr>
          <w:rFonts w:asciiTheme="majorEastAsia" w:eastAsiaTheme="majorEastAsia" w:hAnsiTheme="majorEastAsia" w:hint="eastAsia"/>
          <w:b/>
          <w:sz w:val="22"/>
        </w:rPr>
        <w:t>年　　月　　日</w:t>
      </w:r>
    </w:p>
    <w:p w:rsidR="00364920" w:rsidRPr="00C73A0D" w:rsidRDefault="00364920" w:rsidP="00364920">
      <w:pPr>
        <w:rPr>
          <w:rFonts w:asciiTheme="majorEastAsia" w:eastAsiaTheme="majorEastAsia" w:hAnsiTheme="majorEastAsia"/>
          <w:b/>
          <w:sz w:val="24"/>
          <w:szCs w:val="24"/>
        </w:rPr>
      </w:pPr>
    </w:p>
    <w:p w:rsidR="00364920" w:rsidRPr="00C73A0D" w:rsidRDefault="005D65FF" w:rsidP="00364920">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364920"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364920" w:rsidRPr="00C73A0D">
        <w:rPr>
          <w:rFonts w:asciiTheme="majorEastAsia" w:eastAsiaTheme="majorEastAsia" w:hAnsiTheme="majorEastAsia" w:hint="eastAsia"/>
          <w:b/>
          <w:sz w:val="22"/>
        </w:rPr>
        <w:t>（教育</w:t>
      </w:r>
      <w:r w:rsidRPr="00C73A0D">
        <w:rPr>
          <w:rFonts w:asciiTheme="majorEastAsia" w:eastAsiaTheme="majorEastAsia" w:hAnsiTheme="majorEastAsia" w:hint="eastAsia"/>
          <w:b/>
          <w:sz w:val="22"/>
        </w:rPr>
        <w:t>・学生</w:t>
      </w:r>
      <w:r w:rsidR="00364920" w:rsidRPr="00C73A0D">
        <w:rPr>
          <w:rFonts w:asciiTheme="majorEastAsia" w:eastAsiaTheme="majorEastAsia" w:hAnsiTheme="majorEastAsia" w:hint="eastAsia"/>
          <w:b/>
          <w:sz w:val="22"/>
        </w:rPr>
        <w:t xml:space="preserve">担当）　</w:t>
      </w:r>
      <w:r w:rsidRPr="00C73A0D">
        <w:rPr>
          <w:rFonts w:asciiTheme="majorEastAsia" w:eastAsiaTheme="majorEastAsia" w:hAnsiTheme="majorEastAsia" w:hint="eastAsia"/>
          <w:b/>
          <w:sz w:val="22"/>
        </w:rPr>
        <w:t>様</w:t>
      </w:r>
    </w:p>
    <w:tbl>
      <w:tblPr>
        <w:tblStyle w:val="a3"/>
        <w:tblpPr w:leftFromText="142" w:rightFromText="142" w:vertAnchor="text" w:horzAnchor="margin" w:tblpXSpec="right" w:tblpY="230"/>
        <w:tblW w:w="0" w:type="auto"/>
        <w:tblLook w:val="04A0" w:firstRow="1" w:lastRow="0" w:firstColumn="1" w:lastColumn="0" w:noHBand="0" w:noVBand="1"/>
      </w:tblPr>
      <w:tblGrid>
        <w:gridCol w:w="2376"/>
        <w:gridCol w:w="5387"/>
      </w:tblGrid>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364920" w:rsidRPr="00C73A0D" w:rsidRDefault="00364920" w:rsidP="00364920">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携帯メールアドレス</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　住　所</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指導教員名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bl>
    <w:p w:rsidR="001E154F" w:rsidRPr="00C73A0D" w:rsidRDefault="001E154F" w:rsidP="00BD1AE1">
      <w:pPr>
        <w:rPr>
          <w:rFonts w:asciiTheme="majorEastAsia" w:eastAsiaTheme="majorEastAsia" w:hAnsiTheme="majorEastAsia"/>
          <w:sz w:val="22"/>
        </w:rPr>
      </w:pPr>
    </w:p>
    <w:p w:rsidR="00BD1AE1" w:rsidRPr="00C73A0D" w:rsidRDefault="00BD1AE1" w:rsidP="00BD1AE1">
      <w:pPr>
        <w:jc w:val="left"/>
        <w:rPr>
          <w:rFonts w:asciiTheme="majorEastAsia" w:eastAsiaTheme="majorEastAsia" w:hAnsiTheme="majorEastAsia"/>
          <w:sz w:val="22"/>
        </w:rPr>
      </w:pPr>
    </w:p>
    <w:p w:rsidR="001E154F" w:rsidRPr="00C73A0D" w:rsidRDefault="001E154F" w:rsidP="00BD1AE1">
      <w:pP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D36E3F" w:rsidP="0036492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平成２９年九州北部豪雨</w:t>
      </w:r>
      <w:r w:rsidR="00364920" w:rsidRPr="00C73A0D">
        <w:rPr>
          <w:rFonts w:asciiTheme="majorEastAsia" w:eastAsiaTheme="majorEastAsia" w:hAnsiTheme="majorEastAsia" w:hint="eastAsia"/>
          <w:b/>
          <w:sz w:val="24"/>
          <w:szCs w:val="24"/>
        </w:rPr>
        <w:t>に伴うボランティア活動届</w:t>
      </w:r>
    </w:p>
    <w:p w:rsidR="00364920" w:rsidRPr="00C73A0D" w:rsidRDefault="00364920" w:rsidP="00364920">
      <w:pPr>
        <w:jc w:val="center"/>
        <w:rPr>
          <w:rFonts w:asciiTheme="majorEastAsia" w:eastAsiaTheme="majorEastAsia" w:hAnsiTheme="majorEastAsia"/>
          <w:b/>
          <w:sz w:val="24"/>
          <w:szCs w:val="24"/>
        </w:rPr>
      </w:pPr>
    </w:p>
    <w:p w:rsidR="00BD1AE1" w:rsidRPr="00C73A0D" w:rsidRDefault="00D36E3F" w:rsidP="00364920">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平成２９年九州北部豪雨</w:t>
      </w:r>
      <w:r w:rsidR="00BD1AE1" w:rsidRPr="00C73A0D">
        <w:rPr>
          <w:rFonts w:asciiTheme="majorEastAsia" w:eastAsiaTheme="majorEastAsia" w:hAnsiTheme="majorEastAsia" w:hint="eastAsia"/>
          <w:b/>
          <w:sz w:val="22"/>
        </w:rPr>
        <w:t>に伴うボランティア活動に参加したいので，以下のとおり申し出ます。</w:t>
      </w:r>
    </w:p>
    <w:p w:rsidR="00BD1AE1" w:rsidRPr="00C73A0D" w:rsidRDefault="00BD1AE1" w:rsidP="00364920">
      <w:pPr>
        <w:ind w:right="140"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なお，本活動については自己責任のもと適切かつ慎重に行動します。</w:t>
      </w:r>
    </w:p>
    <w:tbl>
      <w:tblPr>
        <w:tblStyle w:val="a3"/>
        <w:tblW w:w="0" w:type="auto"/>
        <w:tblLook w:val="04A0" w:firstRow="1" w:lastRow="0" w:firstColumn="1" w:lastColumn="0" w:noHBand="0" w:noVBand="1"/>
      </w:tblPr>
      <w:tblGrid>
        <w:gridCol w:w="1526"/>
        <w:gridCol w:w="1276"/>
        <w:gridCol w:w="6750"/>
      </w:tblGrid>
      <w:tr w:rsidR="00C73A0D" w:rsidRPr="00C73A0D" w:rsidTr="00771950">
        <w:tc>
          <w:tcPr>
            <w:tcW w:w="1526" w:type="dxa"/>
            <w:vMerge w:val="restart"/>
            <w:vAlign w:val="center"/>
          </w:tcPr>
          <w:p w:rsidR="00B80879" w:rsidRPr="00C73A0D" w:rsidRDefault="00B80879" w:rsidP="00771950">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w:t>
            </w:r>
            <w:r w:rsidR="001716EF" w:rsidRPr="00C73A0D">
              <w:rPr>
                <w:rFonts w:asciiTheme="majorEastAsia" w:eastAsiaTheme="majorEastAsia" w:hAnsiTheme="majorEastAsia" w:hint="eastAsia"/>
                <w:b/>
                <w:sz w:val="20"/>
                <w:szCs w:val="20"/>
              </w:rPr>
              <w:t>コーディネーター</w:t>
            </w:r>
            <w:r w:rsidRPr="00C73A0D">
              <w:rPr>
                <w:rFonts w:asciiTheme="majorEastAsia" w:eastAsiaTheme="majorEastAsia" w:hAnsiTheme="majorEastAsia" w:hint="eastAsia"/>
                <w:b/>
                <w:sz w:val="20"/>
                <w:szCs w:val="20"/>
              </w:rPr>
              <w:t>名等</w:t>
            </w: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C73A0D"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B80879"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bl>
    <w:p w:rsidR="00B80879" w:rsidRPr="00C73A0D" w:rsidRDefault="00B80879" w:rsidP="00BD1AE1">
      <w:pPr>
        <w:ind w:right="140"/>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526"/>
        <w:gridCol w:w="1276"/>
        <w:gridCol w:w="6750"/>
      </w:tblGrid>
      <w:tr w:rsidR="00C73A0D" w:rsidRPr="00C73A0D" w:rsidTr="0042246E">
        <w:tc>
          <w:tcPr>
            <w:tcW w:w="1526" w:type="dxa"/>
            <w:vMerge w:val="restart"/>
            <w:vAlign w:val="center"/>
          </w:tcPr>
          <w:p w:rsidR="00E327F1" w:rsidRPr="00C73A0D" w:rsidRDefault="00E327F1" w:rsidP="00BD1AE1">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w:t>
            </w:r>
            <w:r w:rsidR="00BD1AE1" w:rsidRPr="00C73A0D">
              <w:rPr>
                <w:rFonts w:asciiTheme="majorEastAsia" w:eastAsiaTheme="majorEastAsia" w:hAnsiTheme="majorEastAsia" w:hint="eastAsia"/>
                <w:b/>
                <w:sz w:val="20"/>
                <w:szCs w:val="20"/>
              </w:rPr>
              <w:t>での活動</w:t>
            </w:r>
            <w:r w:rsidRPr="00C73A0D">
              <w:rPr>
                <w:rFonts w:asciiTheme="majorEastAsia" w:eastAsiaTheme="majorEastAsia" w:hAnsiTheme="majorEastAsia" w:hint="eastAsia"/>
                <w:b/>
                <w:sz w:val="20"/>
                <w:szCs w:val="20"/>
              </w:rPr>
              <w:t>団体名等</w:t>
            </w:r>
          </w:p>
        </w:tc>
        <w:tc>
          <w:tcPr>
            <w:tcW w:w="1276" w:type="dxa"/>
            <w:vAlign w:val="center"/>
          </w:tcPr>
          <w:p w:rsidR="00E327F1" w:rsidRPr="00C73A0D" w:rsidRDefault="00E327F1" w:rsidP="00BD1AE1">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E327F1" w:rsidRPr="00C73A0D" w:rsidRDefault="00E327F1" w:rsidP="00BD1AE1">
            <w:pPr>
              <w:ind w:right="140"/>
              <w:jc w:val="left"/>
              <w:rPr>
                <w:rFonts w:asciiTheme="majorEastAsia" w:eastAsiaTheme="majorEastAsia" w:hAnsiTheme="majorEastAsia"/>
                <w:b/>
                <w:sz w:val="20"/>
                <w:szCs w:val="20"/>
              </w:rPr>
            </w:pPr>
          </w:p>
        </w:tc>
      </w:tr>
      <w:tr w:rsidR="00C73A0D"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r w:rsidR="00E327F1"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bl>
    <w:p w:rsidR="00663095" w:rsidRPr="00C73A0D" w:rsidRDefault="00663095" w:rsidP="004E170A">
      <w:pPr>
        <w:ind w:right="140"/>
        <w:jc w:val="left"/>
        <w:rPr>
          <w:rFonts w:asciiTheme="majorEastAsia" w:eastAsiaTheme="majorEastAsia" w:hAnsiTheme="majorEastAsia"/>
          <w:b/>
          <w:sz w:val="20"/>
          <w:szCs w:val="20"/>
        </w:rPr>
      </w:pPr>
    </w:p>
    <w:p w:rsidR="004E170A" w:rsidRPr="00C73A0D" w:rsidRDefault="00663095"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【出発日時等】</w:t>
      </w:r>
    </w:p>
    <w:tbl>
      <w:tblPr>
        <w:tblStyle w:val="a3"/>
        <w:tblW w:w="0" w:type="auto"/>
        <w:tblLook w:val="04A0" w:firstRow="1" w:lastRow="0" w:firstColumn="1" w:lastColumn="0" w:noHBand="0" w:noVBand="1"/>
      </w:tblPr>
      <w:tblGrid>
        <w:gridCol w:w="1809"/>
        <w:gridCol w:w="7743"/>
      </w:tblGrid>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w:t>
            </w:r>
            <w:r w:rsidR="002A6BE1" w:rsidRPr="00C73A0D">
              <w:rPr>
                <w:rFonts w:asciiTheme="majorEastAsia" w:eastAsiaTheme="majorEastAsia" w:hAnsiTheme="majorEastAsia" w:hint="eastAsia"/>
                <w:b/>
                <w:sz w:val="20"/>
                <w:szCs w:val="20"/>
              </w:rPr>
              <w:t>・場所</w:t>
            </w:r>
          </w:p>
        </w:tc>
        <w:tc>
          <w:tcPr>
            <w:tcW w:w="7743" w:type="dxa"/>
          </w:tcPr>
          <w:p w:rsidR="00663095" w:rsidRPr="00C73A0D" w:rsidRDefault="00663095" w:rsidP="00771950">
            <w:pPr>
              <w:ind w:right="140"/>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平成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日　　時　分</w:t>
            </w:r>
            <w:r w:rsidR="002A6BE1" w:rsidRPr="00C73A0D">
              <w:rPr>
                <w:rFonts w:asciiTheme="majorEastAsia" w:eastAsiaTheme="majorEastAsia" w:hAnsiTheme="majorEastAsia" w:hint="eastAsia"/>
                <w:b/>
                <w:sz w:val="20"/>
                <w:szCs w:val="20"/>
                <w:lang w:eastAsia="zh-TW"/>
              </w:rPr>
              <w:t>（　　　　　　　　　　　　　　　　　　）</w:t>
            </w:r>
          </w:p>
        </w:tc>
      </w:tr>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帰着日時・場所</w:t>
            </w:r>
          </w:p>
        </w:tc>
        <w:tc>
          <w:tcPr>
            <w:tcW w:w="7743" w:type="dxa"/>
          </w:tcPr>
          <w:p w:rsidR="00663095" w:rsidRPr="00C73A0D" w:rsidRDefault="00663095" w:rsidP="00663095">
            <w:pPr>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平成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Pr="00C73A0D">
              <w:rPr>
                <w:rFonts w:asciiTheme="majorEastAsia" w:eastAsiaTheme="majorEastAsia" w:hAnsiTheme="majorEastAsia" w:hint="eastAsia"/>
                <w:b/>
                <w:sz w:val="20"/>
                <w:szCs w:val="20"/>
                <w:lang w:eastAsia="zh-TW"/>
              </w:rPr>
              <w:t>日　　時　分（　　　　　　　　　　　　　　　　　　）</w:t>
            </w:r>
          </w:p>
        </w:tc>
      </w:tr>
    </w:tbl>
    <w:p w:rsidR="00663095" w:rsidRPr="00C73A0D" w:rsidRDefault="00663095" w:rsidP="00663095">
      <w:pPr>
        <w:ind w:right="140"/>
        <w:jc w:val="left"/>
        <w:rPr>
          <w:rFonts w:asciiTheme="majorEastAsia" w:eastAsiaTheme="majorEastAsia" w:hAnsiTheme="majorEastAsia"/>
          <w:sz w:val="20"/>
          <w:szCs w:val="20"/>
          <w:lang w:eastAsia="zh-TW"/>
        </w:rPr>
      </w:pPr>
    </w:p>
    <w:p w:rsidR="00663095" w:rsidRPr="00C73A0D" w:rsidRDefault="00663095" w:rsidP="0066309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【活動場所等】</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663095" w:rsidRPr="00C73A0D" w:rsidRDefault="0042246E"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活 動 場 </w:t>
            </w:r>
            <w:r w:rsidR="00663095" w:rsidRPr="00C73A0D">
              <w:rPr>
                <w:rFonts w:asciiTheme="majorEastAsia" w:eastAsiaTheme="majorEastAsia" w:hAnsiTheme="majorEastAsia" w:hint="eastAsia"/>
                <w:b/>
                <w:sz w:val="20"/>
                <w:szCs w:val="20"/>
              </w:rPr>
              <w:t>所</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663095" w:rsidRPr="00C73A0D" w:rsidRDefault="00663095" w:rsidP="0066309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平成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平成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日</w:t>
            </w:r>
          </w:p>
        </w:tc>
      </w:tr>
      <w:tr w:rsidR="00663095" w:rsidRPr="00C73A0D" w:rsidTr="001716EF">
        <w:trPr>
          <w:trHeight w:val="1820"/>
        </w:trPr>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bl>
    <w:p w:rsidR="00663095" w:rsidRPr="00C73A0D" w:rsidRDefault="00663095" w:rsidP="00663095">
      <w:pPr>
        <w:ind w:right="140"/>
        <w:jc w:val="left"/>
        <w:rPr>
          <w:rFonts w:asciiTheme="majorEastAsia" w:eastAsiaTheme="majorEastAsia" w:hAnsiTheme="majorEastAsia"/>
          <w:sz w:val="20"/>
          <w:szCs w:val="20"/>
        </w:rPr>
      </w:pPr>
    </w:p>
    <w:p w:rsidR="002A178D" w:rsidRPr="00C73A0D" w:rsidRDefault="002A178D"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【現地連絡先】</w:t>
      </w:r>
    </w:p>
    <w:tbl>
      <w:tblPr>
        <w:tblStyle w:val="a3"/>
        <w:tblW w:w="0" w:type="auto"/>
        <w:tblLook w:val="04A0" w:firstRow="1" w:lastRow="0" w:firstColumn="1" w:lastColumn="0" w:noHBand="0" w:noVBand="1"/>
      </w:tblPr>
      <w:tblGrid>
        <w:gridCol w:w="2943"/>
        <w:gridCol w:w="2410"/>
        <w:gridCol w:w="4199"/>
      </w:tblGrid>
      <w:tr w:rsidR="00C73A0D" w:rsidRPr="00C73A0D" w:rsidTr="00771950">
        <w:tc>
          <w:tcPr>
            <w:tcW w:w="2943"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42246E"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bl>
    <w:p w:rsidR="00364920" w:rsidRPr="00C73A0D" w:rsidRDefault="00364920" w:rsidP="00BD1AE1">
      <w:pPr>
        <w:ind w:right="140"/>
        <w:jc w:val="left"/>
        <w:rPr>
          <w:rFonts w:asciiTheme="majorEastAsia" w:eastAsiaTheme="majorEastAsia" w:hAnsiTheme="majorEastAsia"/>
          <w:b/>
          <w:sz w:val="20"/>
          <w:szCs w:val="20"/>
        </w:rPr>
      </w:pPr>
    </w:p>
    <w:p w:rsidR="009F0151" w:rsidRPr="00C73A0D" w:rsidRDefault="009F0151" w:rsidP="009F015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【保健管理センター確認欄】</w:t>
      </w:r>
    </w:p>
    <w:tbl>
      <w:tblPr>
        <w:tblStyle w:val="a3"/>
        <w:tblW w:w="0" w:type="auto"/>
        <w:tblLook w:val="04A0" w:firstRow="1" w:lastRow="0" w:firstColumn="1" w:lastColumn="0" w:noHBand="0" w:noVBand="1"/>
      </w:tblPr>
      <w:tblGrid>
        <w:gridCol w:w="9552"/>
      </w:tblGrid>
      <w:tr w:rsidR="00C73A0D" w:rsidRPr="00C73A0D" w:rsidTr="009F0151">
        <w:tc>
          <w:tcPr>
            <w:tcW w:w="9552" w:type="dxa"/>
          </w:tcPr>
          <w:p w:rsidR="009F0151" w:rsidRPr="00C73A0D" w:rsidRDefault="001C0B40" w:rsidP="001C0B4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健康診断の結果，特に問題となる所見は認められなかった</w:t>
            </w:r>
            <w:r w:rsidR="009F0151" w:rsidRPr="00C73A0D">
              <w:rPr>
                <w:rFonts w:asciiTheme="majorEastAsia" w:eastAsiaTheme="majorEastAsia" w:hAnsiTheme="majorEastAsia" w:hint="eastAsia"/>
                <w:b/>
                <w:sz w:val="20"/>
                <w:szCs w:val="20"/>
              </w:rPr>
              <w:t>。</w:t>
            </w:r>
          </w:p>
        </w:tc>
      </w:tr>
      <w:tr w:rsidR="00C73A0D" w:rsidRPr="00C73A0D" w:rsidTr="009F0151">
        <w:trPr>
          <w:trHeight w:val="657"/>
        </w:trPr>
        <w:tc>
          <w:tcPr>
            <w:tcW w:w="9552" w:type="dxa"/>
            <w:vAlign w:val="center"/>
          </w:tcPr>
          <w:p w:rsidR="009F0151" w:rsidRPr="00C73A0D" w:rsidRDefault="009F0151" w:rsidP="009F0151">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確認者　　　　　　　　　　　　　　　　　㊞</w:t>
            </w:r>
          </w:p>
        </w:tc>
      </w:tr>
    </w:tbl>
    <w:p w:rsidR="00663095" w:rsidRPr="00C73A0D" w:rsidRDefault="00663095" w:rsidP="00804DBD">
      <w:pPr>
        <w:widowControl/>
        <w:jc w:val="left"/>
        <w:rPr>
          <w:rFonts w:asciiTheme="majorEastAsia" w:eastAsiaTheme="majorEastAsia" w:hAnsiTheme="majorEastAsia"/>
          <w:b/>
          <w:sz w:val="20"/>
          <w:szCs w:val="20"/>
          <w:lang w:eastAsia="zh-TW"/>
        </w:rPr>
      </w:pPr>
    </w:p>
    <w:p w:rsidR="002A178D" w:rsidRPr="00C73A0D" w:rsidRDefault="002A178D" w:rsidP="00804DBD">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1D0275" w:rsidRPr="00C73A0D">
        <w:rPr>
          <w:rFonts w:asciiTheme="majorEastAsia" w:eastAsiaTheme="majorEastAsia" w:hAnsiTheme="majorEastAsia" w:hint="eastAsia"/>
          <w:b/>
          <w:sz w:val="20"/>
          <w:szCs w:val="20"/>
        </w:rPr>
        <w:t>本人</w:t>
      </w:r>
      <w:r w:rsidRPr="00C73A0D">
        <w:rPr>
          <w:rFonts w:asciiTheme="majorEastAsia" w:eastAsiaTheme="majorEastAsia" w:hAnsiTheme="majorEastAsia" w:hint="eastAsia"/>
          <w:b/>
          <w:sz w:val="20"/>
          <w:szCs w:val="20"/>
        </w:rPr>
        <w:t>記入欄】</w:t>
      </w:r>
    </w:p>
    <w:tbl>
      <w:tblPr>
        <w:tblStyle w:val="a3"/>
        <w:tblW w:w="0" w:type="auto"/>
        <w:tblLook w:val="04A0" w:firstRow="1" w:lastRow="0" w:firstColumn="1" w:lastColumn="0" w:noHBand="0" w:noVBand="1"/>
      </w:tblPr>
      <w:tblGrid>
        <w:gridCol w:w="9552"/>
      </w:tblGrid>
      <w:tr w:rsidR="00C73A0D" w:rsidRPr="00C73A0D" w:rsidTr="00771950">
        <w:tc>
          <w:tcPr>
            <w:tcW w:w="9552" w:type="dxa"/>
          </w:tcPr>
          <w:p w:rsidR="002A178D" w:rsidRPr="00C73A0D" w:rsidRDefault="002A178D"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w:t>
            </w:r>
            <w:r w:rsidR="001D0275" w:rsidRPr="00C73A0D">
              <w:rPr>
                <w:rFonts w:asciiTheme="majorEastAsia" w:eastAsiaTheme="majorEastAsia" w:hAnsiTheme="majorEastAsia" w:hint="eastAsia"/>
                <w:b/>
                <w:sz w:val="20"/>
                <w:szCs w:val="20"/>
              </w:rPr>
              <w:t>自己責任のもとで</w:t>
            </w:r>
            <w:r w:rsidRPr="00C73A0D">
              <w:rPr>
                <w:rFonts w:asciiTheme="majorEastAsia" w:eastAsiaTheme="majorEastAsia" w:hAnsiTheme="majorEastAsia" w:hint="eastAsia"/>
                <w:b/>
                <w:sz w:val="20"/>
                <w:szCs w:val="20"/>
              </w:rPr>
              <w:t>参加</w:t>
            </w:r>
            <w:r w:rsidR="00804DBD" w:rsidRPr="00C73A0D">
              <w:rPr>
                <w:rFonts w:asciiTheme="majorEastAsia" w:eastAsiaTheme="majorEastAsia" w:hAnsiTheme="majorEastAsia" w:hint="eastAsia"/>
                <w:b/>
                <w:sz w:val="20"/>
                <w:szCs w:val="20"/>
              </w:rPr>
              <w:t>しま</w:t>
            </w:r>
            <w:r w:rsidR="001D0275" w:rsidRPr="00C73A0D">
              <w:rPr>
                <w:rFonts w:asciiTheme="majorEastAsia" w:eastAsiaTheme="majorEastAsia" w:hAnsiTheme="majorEastAsia" w:hint="eastAsia"/>
                <w:b/>
                <w:sz w:val="20"/>
                <w:szCs w:val="20"/>
              </w:rPr>
              <w:t>す。</w:t>
            </w:r>
          </w:p>
        </w:tc>
      </w:tr>
      <w:tr w:rsidR="001D0275" w:rsidRPr="00C73A0D" w:rsidTr="001D0275">
        <w:trPr>
          <w:trHeight w:val="657"/>
        </w:trPr>
        <w:tc>
          <w:tcPr>
            <w:tcW w:w="9552" w:type="dxa"/>
            <w:vAlign w:val="center"/>
          </w:tcPr>
          <w:p w:rsidR="001D0275" w:rsidRPr="00C73A0D" w:rsidRDefault="001D0275" w:rsidP="00364920">
            <w:pPr>
              <w:ind w:right="140" w:firstLineChars="100" w:firstLine="201"/>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本人氏名　　　　　　　　　　　　　　　　㊞</w:t>
            </w:r>
          </w:p>
        </w:tc>
      </w:tr>
    </w:tbl>
    <w:p w:rsidR="001D0275" w:rsidRPr="00C73A0D" w:rsidRDefault="001D0275">
      <w:pPr>
        <w:widowControl/>
        <w:jc w:val="left"/>
        <w:rPr>
          <w:rFonts w:asciiTheme="majorEastAsia" w:eastAsiaTheme="majorEastAsia" w:hAnsiTheme="majorEastAsia"/>
          <w:b/>
          <w:sz w:val="20"/>
          <w:szCs w:val="20"/>
        </w:rPr>
      </w:pPr>
    </w:p>
    <w:p w:rsidR="001D0275" w:rsidRPr="00C73A0D" w:rsidRDefault="001D0275" w:rsidP="001D027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【保護者記入欄】</w:t>
      </w:r>
      <w:r w:rsidR="00FB5DE9" w:rsidRPr="00C73A0D">
        <w:rPr>
          <w:rFonts w:asciiTheme="majorEastAsia" w:eastAsiaTheme="majorEastAsia" w:hAnsiTheme="majorEastAsia" w:hint="eastAsia"/>
          <w:b/>
          <w:sz w:val="20"/>
          <w:szCs w:val="20"/>
        </w:rPr>
        <w:t>※学生が未成年</w:t>
      </w:r>
      <w:r w:rsidR="00302019" w:rsidRPr="00C73A0D">
        <w:rPr>
          <w:rFonts w:asciiTheme="majorEastAsia" w:eastAsiaTheme="majorEastAsia" w:hAnsiTheme="majorEastAsia" w:hint="eastAsia"/>
          <w:b/>
          <w:sz w:val="20"/>
          <w:szCs w:val="20"/>
        </w:rPr>
        <w:t>者</w:t>
      </w:r>
      <w:r w:rsidR="00FB5DE9" w:rsidRPr="00C73A0D">
        <w:rPr>
          <w:rFonts w:asciiTheme="majorEastAsia" w:eastAsiaTheme="majorEastAsia" w:hAnsiTheme="majorEastAsia" w:hint="eastAsia"/>
          <w:b/>
          <w:sz w:val="20"/>
          <w:szCs w:val="20"/>
        </w:rPr>
        <w:t>の場合</w:t>
      </w:r>
    </w:p>
    <w:tbl>
      <w:tblPr>
        <w:tblStyle w:val="a3"/>
        <w:tblW w:w="0" w:type="auto"/>
        <w:tblLook w:val="04A0" w:firstRow="1" w:lastRow="0" w:firstColumn="1" w:lastColumn="0" w:noHBand="0" w:noVBand="1"/>
      </w:tblPr>
      <w:tblGrid>
        <w:gridCol w:w="5211"/>
        <w:gridCol w:w="4341"/>
      </w:tblGrid>
      <w:tr w:rsidR="00C73A0D" w:rsidRPr="00C73A0D" w:rsidTr="00771950">
        <w:tc>
          <w:tcPr>
            <w:tcW w:w="9552" w:type="dxa"/>
            <w:gridSpan w:val="2"/>
          </w:tcPr>
          <w:p w:rsidR="001D0275" w:rsidRPr="00C73A0D" w:rsidRDefault="001D0275"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上記のボランティア活動に参加することに同意します。</w:t>
            </w:r>
          </w:p>
        </w:tc>
      </w:tr>
      <w:tr w:rsidR="00C73A0D" w:rsidRPr="00C73A0D" w:rsidTr="00771950">
        <w:tc>
          <w:tcPr>
            <w:tcW w:w="5211" w:type="dxa"/>
            <w:vAlign w:val="center"/>
          </w:tcPr>
          <w:p w:rsidR="001D0275" w:rsidRPr="00C73A0D" w:rsidRDefault="001D0275" w:rsidP="00364920">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保護者氏名　　　　　　　　　　　　　　　㊞</w:t>
            </w:r>
          </w:p>
        </w:tc>
        <w:tc>
          <w:tcPr>
            <w:tcW w:w="4341" w:type="dxa"/>
          </w:tcPr>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続　柄（　　　）</w:t>
            </w:r>
          </w:p>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電話番号　　　　－　　　　－　　　　</w:t>
            </w:r>
          </w:p>
        </w:tc>
      </w:tr>
    </w:tbl>
    <w:p w:rsidR="001D0275" w:rsidRPr="00C73A0D" w:rsidRDefault="001D0275"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331DD9">
        <w:tc>
          <w:tcPr>
            <w:tcW w:w="166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b/>
                <w:sz w:val="24"/>
                <w:szCs w:val="24"/>
                <w:lang w:eastAsia="zh-TW"/>
              </w:rPr>
              <w:br w:type="page"/>
            </w: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791B7C" w:rsidRPr="00C73A0D" w:rsidRDefault="00791B7C" w:rsidP="00331DD9">
            <w:pPr>
              <w:widowControl/>
              <w:jc w:val="center"/>
              <w:rPr>
                <w:rFonts w:asciiTheme="majorEastAsia" w:eastAsiaTheme="majorEastAsia" w:hAnsiTheme="majorEastAsia"/>
                <w:b/>
                <w:sz w:val="20"/>
                <w:szCs w:val="20"/>
              </w:rPr>
            </w:pP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791B7C" w:rsidRPr="00C73A0D" w:rsidTr="00331DD9">
        <w:trPr>
          <w:trHeight w:val="870"/>
        </w:trPr>
        <w:tc>
          <w:tcPr>
            <w:tcW w:w="1668" w:type="dxa"/>
            <w:vAlign w:val="center"/>
          </w:tcPr>
          <w:p w:rsidR="00791B7C" w:rsidRPr="00C73A0D" w:rsidRDefault="00791B7C" w:rsidP="00331DD9">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931" w:type="dxa"/>
          </w:tcPr>
          <w:p w:rsidR="00791B7C" w:rsidRPr="00C73A0D" w:rsidRDefault="00791B7C" w:rsidP="00331DD9">
            <w:pPr>
              <w:widowControl/>
              <w:jc w:val="left"/>
              <w:rPr>
                <w:rFonts w:asciiTheme="majorEastAsia" w:eastAsiaTheme="majorEastAsia" w:hAnsiTheme="majorEastAsia"/>
                <w:b/>
                <w:sz w:val="20"/>
                <w:szCs w:val="20"/>
              </w:rPr>
            </w:pPr>
          </w:p>
        </w:tc>
      </w:tr>
    </w:tbl>
    <w:p w:rsidR="00791B7C" w:rsidRPr="00C73A0D" w:rsidRDefault="00791B7C">
      <w:pPr>
        <w:widowControl/>
        <w:jc w:val="left"/>
        <w:rPr>
          <w:rFonts w:asciiTheme="majorEastAsia" w:eastAsiaTheme="majorEastAsia" w:hAnsiTheme="majorEastAsia"/>
          <w:b/>
          <w:sz w:val="24"/>
          <w:szCs w:val="24"/>
        </w:rPr>
      </w:pPr>
    </w:p>
    <w:p w:rsidR="00791B7C" w:rsidRPr="00C73A0D" w:rsidRDefault="00791B7C">
      <w:pPr>
        <w:widowControl/>
        <w:jc w:val="left"/>
        <w:rPr>
          <w:rFonts w:asciiTheme="majorEastAsia" w:eastAsiaTheme="majorEastAsia" w:hAnsiTheme="majorEastAsia"/>
          <w:b/>
          <w:sz w:val="24"/>
          <w:szCs w:val="24"/>
        </w:rPr>
      </w:pPr>
    </w:p>
    <w:p w:rsidR="007164D1" w:rsidRPr="00C73A0D" w:rsidRDefault="00302019" w:rsidP="007164D1">
      <w:pPr>
        <w:widowControl/>
        <w:ind w:left="200"/>
        <w:jc w:val="center"/>
        <w:rPr>
          <w:rFonts w:asciiTheme="majorEastAsia" w:eastAsiaTheme="majorEastAsia" w:hAnsiTheme="majorEastAsia"/>
          <w:sz w:val="20"/>
          <w:szCs w:val="20"/>
        </w:rPr>
      </w:pPr>
      <w:r w:rsidRPr="00C73A0D">
        <w:rPr>
          <w:rFonts w:asciiTheme="majorEastAsia" w:eastAsiaTheme="majorEastAsia" w:hAnsiTheme="majorEastAsia" w:hint="eastAsia"/>
          <w:b/>
          <w:sz w:val="24"/>
          <w:szCs w:val="24"/>
        </w:rPr>
        <w:lastRenderedPageBreak/>
        <w:t>平成</w:t>
      </w:r>
      <w:r w:rsidR="00D36E3F">
        <w:rPr>
          <w:rFonts w:asciiTheme="majorEastAsia" w:eastAsiaTheme="majorEastAsia" w:hAnsiTheme="majorEastAsia" w:hint="eastAsia"/>
          <w:b/>
          <w:sz w:val="24"/>
          <w:szCs w:val="24"/>
        </w:rPr>
        <w:t>２９年九州北部豪雨</w:t>
      </w:r>
      <w:r w:rsidR="007164D1" w:rsidRPr="00C73A0D">
        <w:rPr>
          <w:rFonts w:asciiTheme="majorEastAsia" w:eastAsiaTheme="majorEastAsia" w:hAnsiTheme="majorEastAsia" w:hint="eastAsia"/>
          <w:b/>
          <w:sz w:val="24"/>
          <w:szCs w:val="24"/>
        </w:rPr>
        <w:t>に伴うボランティア活動届記入要領等</w:t>
      </w:r>
    </w:p>
    <w:p w:rsidR="007164D1" w:rsidRPr="00C73A0D" w:rsidRDefault="007164D1" w:rsidP="007164D1">
      <w:pPr>
        <w:widowControl/>
        <w:jc w:val="left"/>
        <w:rPr>
          <w:rFonts w:asciiTheme="majorEastAsia" w:eastAsiaTheme="majorEastAsia" w:hAnsiTheme="majorEastAsia"/>
          <w:sz w:val="20"/>
          <w:szCs w:val="20"/>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１　</w:t>
      </w:r>
      <w:r w:rsidR="00DA7BF0" w:rsidRPr="00C73A0D">
        <w:rPr>
          <w:rFonts w:asciiTheme="majorEastAsia" w:eastAsiaTheme="majorEastAsia" w:hAnsiTheme="majorEastAsia" w:hint="eastAsia"/>
          <w:sz w:val="22"/>
        </w:rPr>
        <w:t>本届出書</w:t>
      </w:r>
      <w:r w:rsidR="007605CE" w:rsidRPr="00C73A0D">
        <w:rPr>
          <w:rFonts w:asciiTheme="majorEastAsia" w:eastAsiaTheme="majorEastAsia" w:hAnsiTheme="majorEastAsia" w:hint="eastAsia"/>
          <w:sz w:val="22"/>
        </w:rPr>
        <w:t>は，</w:t>
      </w:r>
      <w:r w:rsidRPr="00C73A0D">
        <w:rPr>
          <w:rFonts w:asciiTheme="majorEastAsia" w:eastAsiaTheme="majorEastAsia" w:hAnsiTheme="majorEastAsia" w:hint="eastAsia"/>
          <w:sz w:val="22"/>
        </w:rPr>
        <w:t>所属キャンパスの窓口に，原則として</w:t>
      </w:r>
      <w:r w:rsidR="007605CE" w:rsidRPr="00C73A0D">
        <w:rPr>
          <w:rFonts w:asciiTheme="majorEastAsia" w:eastAsiaTheme="majorEastAsia" w:hAnsiTheme="majorEastAsia" w:hint="eastAsia"/>
          <w:sz w:val="22"/>
        </w:rPr>
        <w:t>出発の</w:t>
      </w:r>
      <w:r w:rsidR="00626870" w:rsidRPr="00C73A0D">
        <w:rPr>
          <w:rFonts w:asciiTheme="majorEastAsia" w:eastAsiaTheme="majorEastAsia" w:hAnsiTheme="majorEastAsia" w:hint="eastAsia"/>
          <w:sz w:val="22"/>
        </w:rPr>
        <w:t>２</w:t>
      </w:r>
      <w:r w:rsidR="00FB5DE9" w:rsidRPr="00C73A0D">
        <w:rPr>
          <w:rFonts w:asciiTheme="majorEastAsia" w:eastAsiaTheme="majorEastAsia" w:hAnsiTheme="majorEastAsia" w:hint="eastAsia"/>
          <w:sz w:val="22"/>
        </w:rPr>
        <w:t>週間</w:t>
      </w:r>
      <w:r w:rsidR="007605CE" w:rsidRPr="00C73A0D">
        <w:rPr>
          <w:rFonts w:asciiTheme="majorEastAsia" w:eastAsiaTheme="majorEastAsia" w:hAnsiTheme="majorEastAsia" w:hint="eastAsia"/>
          <w:sz w:val="22"/>
        </w:rPr>
        <w:t>前までに提出してください。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本庄</w:t>
      </w:r>
      <w:r w:rsidR="007164D1" w:rsidRPr="00C73A0D">
        <w:rPr>
          <w:rFonts w:asciiTheme="majorEastAsia" w:eastAsiaTheme="majorEastAsia" w:hAnsiTheme="majorEastAsia" w:hint="eastAsia"/>
          <w:sz w:val="22"/>
        </w:rPr>
        <w:t>キャンパス：学生</w:t>
      </w:r>
      <w:r w:rsidRPr="00C73A0D">
        <w:rPr>
          <w:rFonts w:asciiTheme="majorEastAsia" w:eastAsiaTheme="majorEastAsia" w:hAnsiTheme="majorEastAsia" w:hint="eastAsia"/>
          <w:sz w:val="22"/>
        </w:rPr>
        <w:t>生活</w:t>
      </w:r>
      <w:r w:rsidR="007164D1" w:rsidRPr="00C73A0D">
        <w:rPr>
          <w:rFonts w:asciiTheme="majorEastAsia" w:eastAsiaTheme="majorEastAsia" w:hAnsiTheme="majorEastAsia" w:hint="eastAsia"/>
          <w:sz w:val="22"/>
        </w:rPr>
        <w:t>課</w:t>
      </w:r>
      <w:r w:rsidRPr="00C73A0D">
        <w:rPr>
          <w:rFonts w:asciiTheme="majorEastAsia" w:eastAsiaTheme="majorEastAsia" w:hAnsiTheme="majorEastAsia" w:hint="eastAsia"/>
          <w:sz w:val="22"/>
        </w:rPr>
        <w:t>課外・生活支援担当</w:t>
      </w:r>
      <w:r w:rsidR="00084384" w:rsidRPr="00C73A0D">
        <w:rPr>
          <w:rFonts w:asciiTheme="majorEastAsia" w:eastAsiaTheme="majorEastAsia" w:hAnsiTheme="majorEastAsia" w:hint="eastAsia"/>
          <w:sz w:val="22"/>
        </w:rPr>
        <w:t xml:space="preserve">　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２８</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８１６７</w:t>
      </w: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鍋島</w:t>
      </w:r>
      <w:r w:rsidR="007164D1" w:rsidRPr="00C73A0D">
        <w:rPr>
          <w:rFonts w:asciiTheme="majorEastAsia" w:eastAsiaTheme="majorEastAsia" w:hAnsiTheme="majorEastAsia" w:hint="eastAsia"/>
          <w:sz w:val="22"/>
        </w:rPr>
        <w:t>キャンパス：</w:t>
      </w:r>
      <w:r w:rsidR="00084384" w:rsidRPr="00C73A0D">
        <w:rPr>
          <w:rFonts w:asciiTheme="majorEastAsia" w:eastAsiaTheme="majorEastAsia" w:hAnsiTheme="majorEastAsia" w:hint="eastAsia"/>
          <w:sz w:val="22"/>
        </w:rPr>
        <w:t>学生課総務係</w:t>
      </w:r>
      <w:r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 xml:space="preserve">　　　</w:t>
      </w:r>
      <w:r w:rsidR="00302019"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３４</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３１３２</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２　</w:t>
      </w:r>
      <w:r w:rsidR="007605CE" w:rsidRPr="00C73A0D">
        <w:rPr>
          <w:rFonts w:asciiTheme="majorEastAsia" w:eastAsiaTheme="majorEastAsia" w:hAnsiTheme="majorEastAsia" w:hint="eastAsia"/>
          <w:sz w:val="22"/>
        </w:rPr>
        <w:t>ボランティア活動終了後，できるだけ速やかにボランティア活動報告書を所属キャンパスの窓口に提出してください。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605CE"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３　</w:t>
      </w:r>
      <w:r w:rsidR="007605CE" w:rsidRPr="00C73A0D">
        <w:rPr>
          <w:rFonts w:asciiTheme="majorEastAsia" w:eastAsiaTheme="majorEastAsia" w:hAnsiTheme="majorEastAsia" w:hint="eastAsia"/>
          <w:sz w:val="22"/>
        </w:rPr>
        <w:t>記入の個人情報は，</w:t>
      </w:r>
      <w:r w:rsidR="003839DE" w:rsidRPr="00C73A0D">
        <w:rPr>
          <w:rFonts w:asciiTheme="majorEastAsia" w:eastAsiaTheme="majorEastAsia" w:hAnsiTheme="majorEastAsia" w:hint="eastAsia"/>
          <w:sz w:val="22"/>
        </w:rPr>
        <w:t>ボランティア活動支援業務，</w:t>
      </w:r>
      <w:r w:rsidR="007605CE" w:rsidRPr="00C73A0D">
        <w:rPr>
          <w:rFonts w:asciiTheme="majorEastAsia" w:eastAsiaTheme="majorEastAsia" w:hAnsiTheme="majorEastAsia" w:hint="eastAsia"/>
          <w:sz w:val="22"/>
        </w:rPr>
        <w:t>修学支援及び学生支援に必要な業務の目的に使用</w:t>
      </w:r>
      <w:r w:rsidR="003839DE" w:rsidRPr="00C73A0D">
        <w:rPr>
          <w:rFonts w:asciiTheme="majorEastAsia" w:eastAsiaTheme="majorEastAsia" w:hAnsiTheme="majorEastAsia" w:hint="eastAsia"/>
          <w:sz w:val="22"/>
        </w:rPr>
        <w:t>するもので</w:t>
      </w:r>
      <w:r w:rsidR="007605CE" w:rsidRPr="00C73A0D">
        <w:rPr>
          <w:rFonts w:asciiTheme="majorEastAsia" w:eastAsiaTheme="majorEastAsia" w:hAnsiTheme="majorEastAsia" w:hint="eastAsia"/>
          <w:sz w:val="22"/>
        </w:rPr>
        <w:t>，</w:t>
      </w:r>
      <w:r w:rsidR="003839DE" w:rsidRPr="00C73A0D">
        <w:rPr>
          <w:rFonts w:asciiTheme="majorEastAsia" w:eastAsiaTheme="majorEastAsia" w:hAnsiTheme="majorEastAsia" w:hint="eastAsia"/>
          <w:sz w:val="22"/>
        </w:rPr>
        <w:t>その他の目的に使用することはありません。</w:t>
      </w:r>
    </w:p>
    <w:p w:rsidR="007C4F95" w:rsidRPr="00C73A0D" w:rsidRDefault="007C4F95" w:rsidP="007C4F95">
      <w:pPr>
        <w:autoSpaceDE w:val="0"/>
        <w:autoSpaceDN w:val="0"/>
        <w:adjustRightInd w:val="0"/>
        <w:jc w:val="left"/>
        <w:rPr>
          <w:rFonts w:asciiTheme="majorEastAsia" w:eastAsiaTheme="majorEastAsia" w:hAnsiTheme="majorEastAsia" w:cs="MS-Mincho"/>
          <w:kern w:val="0"/>
          <w:sz w:val="22"/>
        </w:rPr>
      </w:pPr>
    </w:p>
    <w:p w:rsidR="00DA7BF0" w:rsidRPr="00C73A0D" w:rsidRDefault="005C192A" w:rsidP="007C4F95">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４</w:t>
      </w:r>
      <w:bookmarkStart w:id="0" w:name="_GoBack"/>
      <w:bookmarkEnd w:id="0"/>
      <w:r w:rsidR="007C4F95" w:rsidRPr="00C73A0D">
        <w:rPr>
          <w:rFonts w:asciiTheme="majorEastAsia" w:eastAsiaTheme="majorEastAsia" w:hAnsiTheme="majorEastAsia" w:cs="MS-Mincho" w:hint="eastAsia"/>
          <w:kern w:val="0"/>
          <w:sz w:val="22"/>
        </w:rPr>
        <w:t xml:space="preserve">　ボランティア活動に</w:t>
      </w:r>
      <w:r w:rsidR="00E843B8" w:rsidRPr="00C73A0D">
        <w:rPr>
          <w:rFonts w:asciiTheme="majorEastAsia" w:eastAsiaTheme="majorEastAsia" w:hAnsiTheme="majorEastAsia" w:cs="MS-Mincho" w:hint="eastAsia"/>
          <w:kern w:val="0"/>
          <w:sz w:val="22"/>
        </w:rPr>
        <w:t>関する基本方針</w:t>
      </w:r>
    </w:p>
    <w:p w:rsidR="00F433D9" w:rsidRPr="00C73A0D" w:rsidRDefault="00F433D9" w:rsidP="00F433D9">
      <w:pPr>
        <w:autoSpaceDE w:val="0"/>
        <w:autoSpaceDN w:val="0"/>
        <w:adjustRightInd w:val="0"/>
        <w:ind w:leftChars="131" w:left="495"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（１）</w:t>
      </w:r>
      <w:r w:rsidR="00DA7BF0" w:rsidRPr="00C73A0D">
        <w:rPr>
          <w:rFonts w:asciiTheme="majorEastAsia" w:eastAsiaTheme="majorEastAsia" w:hAnsiTheme="majorEastAsia" w:cs="MS-Mincho" w:hint="eastAsia"/>
          <w:kern w:val="0"/>
          <w:sz w:val="22"/>
        </w:rPr>
        <w:t>ボランティア活動は</w:t>
      </w:r>
      <w:r w:rsidR="007C4F95" w:rsidRPr="00C73A0D">
        <w:rPr>
          <w:rFonts w:asciiTheme="majorEastAsia" w:eastAsiaTheme="majorEastAsia" w:hAnsiTheme="majorEastAsia" w:cs="MS-Mincho" w:hint="eastAsia"/>
          <w:kern w:val="0"/>
          <w:sz w:val="22"/>
        </w:rPr>
        <w:t>，</w:t>
      </w:r>
      <w:r w:rsidR="00DA7BF0" w:rsidRPr="00C73A0D">
        <w:rPr>
          <w:rFonts w:asciiTheme="majorEastAsia" w:eastAsiaTheme="majorEastAsia" w:hAnsiTheme="majorEastAsia" w:cs="MS-Mincho" w:hint="eastAsia"/>
          <w:kern w:val="0"/>
          <w:sz w:val="22"/>
        </w:rPr>
        <w:t>ボランティア本人の自発的な意思と自己責任により活動に参加</w:t>
      </w:r>
    </w:p>
    <w:p w:rsidR="00DA7BF0" w:rsidRPr="00C73A0D" w:rsidRDefault="00DA7BF0" w:rsidP="00F433D9">
      <w:pPr>
        <w:autoSpaceDE w:val="0"/>
        <w:autoSpaceDN w:val="0"/>
        <w:adjustRightInd w:val="0"/>
        <w:ind w:leftChars="131" w:left="275" w:firstLineChars="200" w:firstLine="44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行動することが基本です。</w:t>
      </w:r>
    </w:p>
    <w:p w:rsidR="006E0188" w:rsidRPr="00C73A0D" w:rsidRDefault="006E0188" w:rsidP="00DA7BF0">
      <w:pPr>
        <w:autoSpaceDE w:val="0"/>
        <w:autoSpaceDN w:val="0"/>
        <w:adjustRightInd w:val="0"/>
        <w:jc w:val="left"/>
        <w:rPr>
          <w:rFonts w:asciiTheme="majorEastAsia" w:eastAsiaTheme="majorEastAsia" w:hAnsiTheme="majorEastAsia" w:cs="MS-Mincho"/>
          <w:kern w:val="0"/>
          <w:sz w:val="22"/>
        </w:rPr>
      </w:pPr>
    </w:p>
    <w:p w:rsidR="00F433D9" w:rsidRPr="00C73A0D" w:rsidRDefault="007C4F95" w:rsidP="00DA7BF0">
      <w:pPr>
        <w:autoSpaceDE w:val="0"/>
        <w:autoSpaceDN w:val="0"/>
        <w:adjustRightInd w:val="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w:t>
      </w:r>
      <w:r w:rsidR="00F433D9" w:rsidRPr="00C73A0D">
        <w:rPr>
          <w:rFonts w:asciiTheme="majorEastAsia" w:eastAsiaTheme="majorEastAsia" w:hAnsiTheme="majorEastAsia" w:cs="MS-Mincho" w:hint="eastAsia"/>
          <w:kern w:val="0"/>
          <w:sz w:val="22"/>
        </w:rPr>
        <w:t>（２）</w:t>
      </w:r>
      <w:r w:rsidR="00DA7BF0" w:rsidRPr="00C73A0D">
        <w:rPr>
          <w:rFonts w:asciiTheme="majorEastAsia" w:eastAsiaTheme="majorEastAsia" w:hAnsiTheme="majorEastAsia" w:cs="MS-Mincho" w:hint="eastAsia"/>
          <w:kern w:val="0"/>
          <w:sz w:val="22"/>
        </w:rPr>
        <w:t>ボランティアに参加するに当たっては</w:t>
      </w:r>
      <w:r w:rsidRPr="00C73A0D">
        <w:rPr>
          <w:rFonts w:asciiTheme="majorEastAsia" w:eastAsiaTheme="majorEastAsia" w:hAnsiTheme="majorEastAsia" w:cs="MS-Mincho" w:hint="eastAsia"/>
          <w:kern w:val="0"/>
          <w:sz w:val="22"/>
        </w:rPr>
        <w:t>，次の要件を満た</w:t>
      </w:r>
      <w:r w:rsidR="00F433D9" w:rsidRPr="00C73A0D">
        <w:rPr>
          <w:rFonts w:asciiTheme="majorEastAsia" w:eastAsiaTheme="majorEastAsia" w:hAnsiTheme="majorEastAsia" w:cs="MS-Mincho" w:hint="eastAsia"/>
          <w:kern w:val="0"/>
          <w:sz w:val="22"/>
        </w:rPr>
        <w:t>してください。</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・被災地からのボランティア募集又は派遣要請</w:t>
      </w:r>
      <w:r w:rsidR="00ED5733" w:rsidRPr="00C73A0D">
        <w:rPr>
          <w:rFonts w:asciiTheme="majorEastAsia" w:eastAsiaTheme="majorEastAsia" w:hAnsiTheme="majorEastAsia" w:hint="eastAsia"/>
          <w:sz w:val="22"/>
        </w:rPr>
        <w:t>に応じるもので</w:t>
      </w:r>
      <w:r w:rsidRPr="00C73A0D">
        <w:rPr>
          <w:rFonts w:asciiTheme="majorEastAsia" w:eastAsiaTheme="majorEastAsia" w:hAnsiTheme="majorEastAsia" w:hint="eastAsia"/>
          <w:sz w:val="22"/>
        </w:rPr>
        <w:t>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・未成年者</w:t>
      </w:r>
      <w:r w:rsidR="00ED5733" w:rsidRPr="00C73A0D">
        <w:rPr>
          <w:rFonts w:asciiTheme="majorEastAsia" w:eastAsiaTheme="majorEastAsia" w:hAnsiTheme="majorEastAsia" w:hint="eastAsia"/>
          <w:sz w:val="22"/>
        </w:rPr>
        <w:t>の場合は</w:t>
      </w: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予め</w:t>
      </w:r>
      <w:r w:rsidRPr="00C73A0D">
        <w:rPr>
          <w:rFonts w:asciiTheme="majorEastAsia" w:eastAsiaTheme="majorEastAsia" w:hAnsiTheme="majorEastAsia" w:hint="eastAsia"/>
          <w:sz w:val="22"/>
        </w:rPr>
        <w:t>保護者の承諾を得</w:t>
      </w:r>
      <w:r w:rsidR="00ED5733" w:rsidRPr="00C73A0D">
        <w:rPr>
          <w:rFonts w:asciiTheme="majorEastAsia" w:eastAsiaTheme="majorEastAsia" w:hAnsiTheme="majorEastAsia" w:hint="eastAsia"/>
          <w:sz w:val="22"/>
        </w:rPr>
        <w:t>ているものである</w:t>
      </w:r>
      <w:r w:rsidRPr="00C73A0D">
        <w:rPr>
          <w:rFonts w:asciiTheme="majorEastAsia" w:eastAsiaTheme="majorEastAsia" w:hAnsiTheme="majorEastAsia" w:hint="eastAsia"/>
          <w:sz w:val="22"/>
        </w:rPr>
        <w:t>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自身で責任を持つことができる範囲の活動であること</w:t>
      </w:r>
      <w:r w:rsidRPr="00C73A0D">
        <w:rPr>
          <w:rFonts w:asciiTheme="majorEastAsia" w:eastAsiaTheme="majorEastAsia" w:hAnsiTheme="majorEastAsia" w:hint="eastAsia"/>
          <w:sz w:val="22"/>
        </w:rPr>
        <w:t>。</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・活動計画が明確であること。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・事前に大学に届</w:t>
      </w:r>
      <w:r w:rsidR="00D10FC6" w:rsidRPr="00C73A0D">
        <w:rPr>
          <w:rFonts w:asciiTheme="majorEastAsia" w:eastAsiaTheme="majorEastAsia" w:hAnsiTheme="majorEastAsia" w:hint="eastAsia"/>
          <w:sz w:val="22"/>
        </w:rPr>
        <w:t>け</w:t>
      </w:r>
      <w:r w:rsidRPr="00C73A0D">
        <w:rPr>
          <w:rFonts w:asciiTheme="majorEastAsia" w:eastAsiaTheme="majorEastAsia" w:hAnsiTheme="majorEastAsia" w:hint="eastAsia"/>
          <w:sz w:val="22"/>
        </w:rPr>
        <w:t>出る</w:t>
      </w:r>
      <w:r w:rsidR="00D10FC6" w:rsidRPr="00C73A0D">
        <w:rPr>
          <w:rFonts w:asciiTheme="majorEastAsia" w:eastAsiaTheme="majorEastAsia" w:hAnsiTheme="majorEastAsia" w:hint="eastAsia"/>
          <w:sz w:val="22"/>
        </w:rPr>
        <w:t>こと。</w:t>
      </w:r>
    </w:p>
    <w:p w:rsidR="00D10FC6" w:rsidRPr="00C73A0D" w:rsidRDefault="00D10FC6" w:rsidP="00342DA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・予めボランティア活動保険に加入していること。</w:t>
      </w:r>
    </w:p>
    <w:p w:rsidR="00926C6F" w:rsidRPr="00C73A0D" w:rsidRDefault="00926C6F" w:rsidP="00425F26">
      <w:pPr>
        <w:autoSpaceDE w:val="0"/>
        <w:autoSpaceDN w:val="0"/>
        <w:adjustRightInd w:val="0"/>
        <w:jc w:val="left"/>
        <w:rPr>
          <w:rFonts w:asciiTheme="majorEastAsia" w:eastAsiaTheme="majorEastAsia" w:hAnsiTheme="majorEastAsia" w:cs="MS-Mincho"/>
          <w:kern w:val="0"/>
          <w:sz w:val="22"/>
        </w:rPr>
      </w:pPr>
    </w:p>
    <w:p w:rsidR="001C0B40" w:rsidRPr="00C73A0D" w:rsidRDefault="00425F26"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（３</w:t>
      </w:r>
      <w:r w:rsidR="0046409C" w:rsidRPr="00C73A0D">
        <w:rPr>
          <w:rFonts w:asciiTheme="majorEastAsia" w:eastAsiaTheme="majorEastAsia" w:hAnsiTheme="majorEastAsia" w:cs="MS-Mincho" w:hint="eastAsia"/>
          <w:kern w:val="0"/>
          <w:sz w:val="22"/>
        </w:rPr>
        <w:t>）</w:t>
      </w:r>
      <w:r w:rsidR="001C0B40" w:rsidRPr="00C73A0D">
        <w:rPr>
          <w:rFonts w:asciiTheme="majorEastAsia" w:eastAsiaTheme="majorEastAsia" w:hAnsiTheme="majorEastAsia" w:cs="MS-Mincho" w:hint="eastAsia"/>
          <w:kern w:val="0"/>
          <w:sz w:val="22"/>
        </w:rPr>
        <w:t>保健管理センターから</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・麻疹については，保健管理センターで検査（要事前予約）ができます。</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・破傷風の予防接種が必要な場合は医療機関を紹介します。早めに相談してください。</w:t>
      </w:r>
    </w:p>
    <w:p w:rsidR="00AC3A1A" w:rsidRPr="00C73A0D" w:rsidRDefault="000F4AE8" w:rsidP="00D10FC6">
      <w:pPr>
        <w:autoSpaceDE w:val="0"/>
        <w:autoSpaceDN w:val="0"/>
        <w:adjustRightInd w:val="0"/>
        <w:ind w:leftChars="100" w:left="210" w:firstLineChars="300" w:firstLine="66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必ず抗体検査をして，感染症を現地で広めないようにしてください。</w:t>
      </w:r>
    </w:p>
    <w:p w:rsidR="00AC3A1A" w:rsidRPr="00C73A0D" w:rsidRDefault="00AC3A1A">
      <w:pPr>
        <w:widowControl/>
        <w:jc w:val="left"/>
        <w:rPr>
          <w:rFonts w:asciiTheme="majorEastAsia" w:eastAsiaTheme="majorEastAsia" w:hAnsiTheme="majorEastAsia" w:cs="MS-Mincho"/>
          <w:kern w:val="0"/>
          <w:sz w:val="22"/>
        </w:rPr>
      </w:pPr>
      <w:r w:rsidRPr="00C73A0D">
        <w:rPr>
          <w:rFonts w:asciiTheme="majorEastAsia" w:eastAsiaTheme="majorEastAsia" w:hAnsiTheme="majorEastAsia" w:cs="MS-Mincho"/>
          <w:kern w:val="0"/>
          <w:sz w:val="22"/>
        </w:rPr>
        <w:br w:type="page"/>
      </w:r>
    </w:p>
    <w:p w:rsidR="004039C6" w:rsidRPr="00C73A0D" w:rsidRDefault="004039C6" w:rsidP="004039C6">
      <w:pPr>
        <w:jc w:val="right"/>
        <w:rPr>
          <w:rFonts w:asciiTheme="majorEastAsia" w:eastAsiaTheme="majorEastAsia" w:hAnsiTheme="majorEastAsia"/>
          <w:b/>
          <w:sz w:val="22"/>
        </w:rPr>
      </w:pPr>
      <w:r w:rsidRPr="00C73A0D">
        <w:rPr>
          <w:rFonts w:asciiTheme="majorEastAsia" w:eastAsiaTheme="majorEastAsia" w:hAnsiTheme="majorEastAsia" w:hint="eastAsia"/>
          <w:b/>
          <w:sz w:val="22"/>
        </w:rPr>
        <w:lastRenderedPageBreak/>
        <w:t>平成</w:t>
      </w:r>
      <w:r w:rsidR="00D36E3F">
        <w:rPr>
          <w:rFonts w:asciiTheme="majorEastAsia" w:eastAsiaTheme="majorEastAsia" w:hAnsiTheme="majorEastAsia" w:hint="eastAsia"/>
          <w:b/>
          <w:sz w:val="22"/>
        </w:rPr>
        <w:t>２９</w:t>
      </w:r>
      <w:r w:rsidRPr="00C73A0D">
        <w:rPr>
          <w:rFonts w:asciiTheme="majorEastAsia" w:eastAsiaTheme="majorEastAsia" w:hAnsiTheme="majorEastAsia" w:hint="eastAsia"/>
          <w:b/>
          <w:sz w:val="22"/>
        </w:rPr>
        <w:t>年　　月　　日</w:t>
      </w:r>
    </w:p>
    <w:p w:rsidR="004039C6" w:rsidRPr="00C73A0D" w:rsidRDefault="000F4AE8" w:rsidP="004039C6">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4039C6"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4039C6" w:rsidRPr="00C73A0D">
        <w:rPr>
          <w:rFonts w:asciiTheme="majorEastAsia" w:eastAsiaTheme="majorEastAsia" w:hAnsiTheme="majorEastAsia" w:hint="eastAsia"/>
          <w:b/>
          <w:sz w:val="22"/>
        </w:rPr>
        <w:t>（教育</w:t>
      </w:r>
      <w:r w:rsidR="00331DD9" w:rsidRPr="00C73A0D">
        <w:rPr>
          <w:rFonts w:asciiTheme="majorEastAsia" w:eastAsiaTheme="majorEastAsia" w:hAnsiTheme="majorEastAsia" w:hint="eastAsia"/>
          <w:b/>
          <w:sz w:val="22"/>
        </w:rPr>
        <w:t>・学生</w:t>
      </w:r>
      <w:r w:rsidR="004039C6" w:rsidRPr="00C73A0D">
        <w:rPr>
          <w:rFonts w:asciiTheme="majorEastAsia" w:eastAsiaTheme="majorEastAsia" w:hAnsiTheme="majorEastAsia" w:hint="eastAsia"/>
          <w:b/>
          <w:sz w:val="22"/>
        </w:rPr>
        <w:t>担当）</w:t>
      </w:r>
      <w:r w:rsidRPr="00C73A0D">
        <w:rPr>
          <w:rFonts w:asciiTheme="majorEastAsia" w:eastAsiaTheme="majorEastAsia" w:hAnsiTheme="majorEastAsia" w:hint="eastAsia"/>
          <w:b/>
          <w:sz w:val="22"/>
        </w:rPr>
        <w:t xml:space="preserve">　</w:t>
      </w:r>
      <w:r w:rsidR="004039C6" w:rsidRPr="00C73A0D">
        <w:rPr>
          <w:rFonts w:asciiTheme="majorEastAsia" w:eastAsiaTheme="majorEastAsia" w:hAnsiTheme="majorEastAsia" w:hint="eastAsia"/>
          <w:b/>
          <w:sz w:val="22"/>
        </w:rPr>
        <w:t xml:space="preserve">　</w:t>
      </w:r>
      <w:r w:rsidRPr="00C73A0D">
        <w:rPr>
          <w:rFonts w:asciiTheme="majorEastAsia" w:eastAsiaTheme="majorEastAsia" w:hAnsiTheme="majorEastAsia" w:hint="eastAsia"/>
          <w:b/>
          <w:sz w:val="22"/>
        </w:rPr>
        <w:t>様</w:t>
      </w:r>
    </w:p>
    <w:p w:rsidR="004039C6" w:rsidRPr="00C73A0D" w:rsidRDefault="004039C6" w:rsidP="004039C6">
      <w:pPr>
        <w:rPr>
          <w:rFonts w:asciiTheme="majorEastAsia" w:eastAsiaTheme="majorEastAsia" w:hAnsiTheme="majorEastAsia"/>
          <w:sz w:val="22"/>
        </w:rPr>
      </w:pPr>
    </w:p>
    <w:tbl>
      <w:tblPr>
        <w:tblStyle w:val="a3"/>
        <w:tblW w:w="0" w:type="auto"/>
        <w:tblInd w:w="2235" w:type="dxa"/>
        <w:tblLook w:val="04A0" w:firstRow="1" w:lastRow="0" w:firstColumn="1" w:lastColumn="0" w:noHBand="0" w:noVBand="1"/>
      </w:tblPr>
      <w:tblGrid>
        <w:gridCol w:w="1754"/>
        <w:gridCol w:w="5387"/>
      </w:tblGrid>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4039C6" w:rsidRPr="00C73A0D" w:rsidRDefault="004039C6" w:rsidP="000E0322">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bl>
    <w:p w:rsidR="000E0322" w:rsidRPr="00C73A0D" w:rsidRDefault="00D36E3F" w:rsidP="000E032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平成２９年九州北部豪雨</w:t>
      </w:r>
      <w:r w:rsidR="000E0322" w:rsidRPr="00C73A0D">
        <w:rPr>
          <w:rFonts w:asciiTheme="majorEastAsia" w:eastAsiaTheme="majorEastAsia" w:hAnsiTheme="majorEastAsia" w:hint="eastAsia"/>
          <w:b/>
          <w:sz w:val="24"/>
          <w:szCs w:val="24"/>
        </w:rPr>
        <w:t>に伴うボランティア活動報告書</w:t>
      </w:r>
    </w:p>
    <w:p w:rsidR="004039C6" w:rsidRPr="00C73A0D" w:rsidRDefault="004039C6" w:rsidP="004039C6">
      <w:pPr>
        <w:ind w:right="140"/>
        <w:jc w:val="left"/>
        <w:rPr>
          <w:rFonts w:asciiTheme="majorEastAsia" w:eastAsiaTheme="majorEastAsia" w:hAnsiTheme="majorEastAsia"/>
          <w:sz w:val="22"/>
        </w:rPr>
      </w:pPr>
    </w:p>
    <w:p w:rsidR="00987813" w:rsidRPr="00C73A0D" w:rsidRDefault="00302019" w:rsidP="00D36E3F">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以下のとおり，平成</w:t>
      </w:r>
      <w:r w:rsidR="00D36E3F">
        <w:rPr>
          <w:rFonts w:asciiTheme="majorEastAsia" w:eastAsiaTheme="majorEastAsia" w:hAnsiTheme="majorEastAsia" w:hint="eastAsia"/>
          <w:b/>
          <w:sz w:val="22"/>
        </w:rPr>
        <w:t>２９年九州北部豪雨</w:t>
      </w:r>
      <w:r w:rsidR="00987813" w:rsidRPr="00C73A0D">
        <w:rPr>
          <w:rFonts w:asciiTheme="majorEastAsia" w:eastAsiaTheme="majorEastAsia" w:hAnsiTheme="majorEastAsia" w:hint="eastAsia"/>
          <w:b/>
          <w:sz w:val="22"/>
        </w:rPr>
        <w:t>に伴うボランティア活動に参加したので報告します。</w:t>
      </w:r>
    </w:p>
    <w:p w:rsidR="00987813" w:rsidRPr="00C73A0D" w:rsidRDefault="002A6BE1" w:rsidP="004E170A">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w:t>
      </w:r>
      <w:r w:rsidR="00987813" w:rsidRPr="00C73A0D">
        <w:rPr>
          <w:rFonts w:asciiTheme="majorEastAsia" w:eastAsiaTheme="majorEastAsia" w:hAnsiTheme="majorEastAsia" w:hint="eastAsia"/>
          <w:b/>
          <w:sz w:val="22"/>
        </w:rPr>
        <w:t>ボランティア活動内容</w:t>
      </w:r>
      <w:r w:rsidRPr="00C73A0D">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所</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2A6BE1" w:rsidRPr="00C73A0D" w:rsidRDefault="002A6BE1" w:rsidP="0042246E">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平成</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 xml:space="preserve">平成　</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日</w:t>
            </w:r>
          </w:p>
        </w:tc>
      </w:tr>
      <w:tr w:rsidR="00C73A0D" w:rsidRPr="00C73A0D" w:rsidTr="00BF53DB">
        <w:trPr>
          <w:trHeight w:val="3332"/>
        </w:trPr>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bl>
    <w:p w:rsidR="002A6BE1" w:rsidRPr="00C73A0D" w:rsidRDefault="002A6BE1" w:rsidP="002A6BE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滞在期間詳細</w:t>
      </w:r>
      <w:r w:rsidRPr="00C73A0D">
        <w:rPr>
          <w:rFonts w:asciiTheme="majorEastAsia" w:eastAsiaTheme="majorEastAsia" w:hAnsiTheme="majorEastAsia" w:hint="eastAsia"/>
          <w:b/>
          <w:sz w:val="20"/>
          <w:szCs w:val="20"/>
        </w:rPr>
        <w:t>】</w:t>
      </w:r>
    </w:p>
    <w:tbl>
      <w:tblPr>
        <w:tblStyle w:val="a3"/>
        <w:tblW w:w="0" w:type="auto"/>
        <w:tblLook w:val="04A0" w:firstRow="1" w:lastRow="0" w:firstColumn="1" w:lastColumn="0" w:noHBand="0" w:noVBand="1"/>
      </w:tblPr>
      <w:tblGrid>
        <w:gridCol w:w="2943"/>
        <w:gridCol w:w="2410"/>
        <w:gridCol w:w="4199"/>
      </w:tblGrid>
      <w:tr w:rsidR="00C73A0D" w:rsidRPr="00C73A0D" w:rsidTr="0042246E">
        <w:tc>
          <w:tcPr>
            <w:tcW w:w="2943"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2A6BE1"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bl>
    <w:p w:rsidR="0042246E" w:rsidRPr="00C73A0D" w:rsidRDefault="0042246E" w:rsidP="0042246E">
      <w:pPr>
        <w:widowControl/>
        <w:jc w:val="left"/>
        <w:rPr>
          <w:rFonts w:asciiTheme="majorEastAsia" w:eastAsiaTheme="majorEastAsia" w:hAnsiTheme="majorEastAsia"/>
          <w:b/>
          <w:sz w:val="20"/>
          <w:szCs w:val="20"/>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771950">
        <w:tc>
          <w:tcPr>
            <w:tcW w:w="1668" w:type="dxa"/>
            <w:vAlign w:val="center"/>
          </w:tcPr>
          <w:p w:rsidR="0042246E" w:rsidRPr="00C73A0D" w:rsidRDefault="0042246E" w:rsidP="0042246E">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42246E" w:rsidRPr="00C73A0D" w:rsidRDefault="0042246E" w:rsidP="00771950">
            <w:pPr>
              <w:widowControl/>
              <w:jc w:val="center"/>
              <w:rPr>
                <w:rFonts w:asciiTheme="majorEastAsia" w:eastAsiaTheme="majorEastAsia" w:hAnsiTheme="majorEastAsia"/>
                <w:b/>
                <w:sz w:val="20"/>
                <w:szCs w:val="20"/>
              </w:rPr>
            </w:pPr>
          </w:p>
        </w:tc>
        <w:tc>
          <w:tcPr>
            <w:tcW w:w="1417" w:type="dxa"/>
            <w:vAlign w:val="center"/>
          </w:tcPr>
          <w:p w:rsidR="0042246E" w:rsidRPr="00C73A0D" w:rsidRDefault="00791B7C" w:rsidP="00791B7C">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C73A0D" w:rsidRPr="00C73A0D" w:rsidTr="00771950">
        <w:trPr>
          <w:trHeight w:val="870"/>
        </w:trPr>
        <w:tc>
          <w:tcPr>
            <w:tcW w:w="1668" w:type="dxa"/>
            <w:vAlign w:val="center"/>
          </w:tcPr>
          <w:p w:rsidR="0042246E" w:rsidRPr="00C73A0D" w:rsidRDefault="0042246E" w:rsidP="000E0322">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931" w:type="dxa"/>
          </w:tcPr>
          <w:p w:rsidR="0042246E" w:rsidRPr="00C73A0D" w:rsidRDefault="0042246E" w:rsidP="00771950">
            <w:pPr>
              <w:widowControl/>
              <w:jc w:val="left"/>
              <w:rPr>
                <w:rFonts w:asciiTheme="majorEastAsia" w:eastAsiaTheme="majorEastAsia" w:hAnsiTheme="majorEastAsia"/>
                <w:b/>
                <w:sz w:val="20"/>
                <w:szCs w:val="20"/>
              </w:rPr>
            </w:pPr>
          </w:p>
        </w:tc>
      </w:tr>
    </w:tbl>
    <w:p w:rsidR="00BF53DB" w:rsidRPr="00C73A0D" w:rsidRDefault="005C192A" w:rsidP="0042246E">
      <w:pPr>
        <w:ind w:right="140"/>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7.9pt;margin-top:15.6pt;width:480.75pt;height:0;z-index:251658240;mso-position-horizontal-relative:text;mso-position-vertical-relative:text;mso-width-relative:margin;mso-height-relative:margin" o:connectortype="straight" strokecolor="black [3213]" strokeweight="1.75pt">
            <v:stroke dashstyle="dash"/>
          </v:shape>
        </w:pict>
      </w:r>
    </w:p>
    <w:p w:rsidR="004C3AB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ボランティア活動実績証明書</w:t>
      </w:r>
    </w:p>
    <w:p w:rsidR="00BF53DB" w:rsidRPr="00C73A0D" w:rsidRDefault="00BF53DB" w:rsidP="0042246E">
      <w:pPr>
        <w:ind w:right="140"/>
        <w:jc w:val="left"/>
        <w:rPr>
          <w:rFonts w:asciiTheme="majorEastAsia" w:eastAsiaTheme="majorEastAsia" w:hAnsiTheme="majorEastAsia"/>
          <w:b/>
          <w:sz w:val="6"/>
          <w:szCs w:val="24"/>
        </w:rPr>
      </w:pPr>
    </w:p>
    <w:p w:rsidR="00BF53D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上記の活動について実施したことを証明します。</w:t>
      </w:r>
    </w:p>
    <w:p w:rsidR="00BF53DB" w:rsidRPr="00C73A0D" w:rsidRDefault="00BF53DB" w:rsidP="00BF53DB">
      <w:pPr>
        <w:ind w:right="140" w:firstLineChars="2200" w:firstLine="5301"/>
        <w:rPr>
          <w:rFonts w:asciiTheme="majorEastAsia" w:eastAsiaTheme="majorEastAsia" w:hAnsiTheme="majorEastAsia"/>
          <w:b/>
          <w:sz w:val="24"/>
          <w:szCs w:val="24"/>
        </w:rPr>
      </w:pPr>
    </w:p>
    <w:p w:rsidR="00BF53DB" w:rsidRPr="00C73A0D" w:rsidRDefault="00BF53DB"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平成　　年　　月　　日</w:t>
      </w:r>
    </w:p>
    <w:p w:rsidR="00BF53DB" w:rsidRPr="00C73A0D" w:rsidRDefault="008640A1"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受入</w:t>
      </w:r>
      <w:r w:rsidR="00BF53DB" w:rsidRPr="00C73A0D">
        <w:rPr>
          <w:rFonts w:asciiTheme="majorEastAsia" w:eastAsiaTheme="majorEastAsia" w:hAnsiTheme="majorEastAsia" w:hint="eastAsia"/>
          <w:b/>
          <w:sz w:val="24"/>
          <w:szCs w:val="24"/>
        </w:rPr>
        <w:t>機関名</w:t>
      </w:r>
    </w:p>
    <w:p w:rsidR="00BF53DB" w:rsidRPr="00C73A0D" w:rsidRDefault="00BF53DB"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 xml:space="preserve">職・氏名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 xml:space="preserve">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w:t>
      </w:r>
    </w:p>
    <w:p w:rsidR="005906AC" w:rsidRPr="00C73A0D" w:rsidRDefault="005C192A" w:rsidP="005906AC">
      <w:pPr>
        <w:ind w:right="140" w:firstLineChars="2200" w:firstLine="4840"/>
        <w:rPr>
          <w:rFonts w:asciiTheme="majorEastAsia" w:eastAsiaTheme="majorEastAsia" w:hAnsiTheme="majorEastAsia"/>
          <w:b/>
          <w:sz w:val="24"/>
          <w:szCs w:val="24"/>
        </w:rPr>
      </w:pPr>
      <w:r>
        <w:rPr>
          <w:rFonts w:asciiTheme="majorEastAsia" w:eastAsiaTheme="majorEastAsia" w:hAnsiTheme="majorEastAsia"/>
          <w:noProof/>
          <w:sz w:val="22"/>
        </w:rPr>
        <w:pict>
          <v:shape id="_x0000_s1027" type="#_x0000_t32" style="position:absolute;left:0;text-align:left;margin-left:-7.9pt;margin-top:17.1pt;width:480.75pt;height:0;z-index:251659264;mso-width-relative:margin;mso-height-relative:margin" o:connectortype="straight" strokecolor="black [3213]" strokeweight="1.75pt">
            <v:stroke dashstyle="dash"/>
          </v:shape>
        </w:pict>
      </w:r>
    </w:p>
    <w:p w:rsidR="00BF53DB" w:rsidRPr="00C73A0D" w:rsidRDefault="00BF53DB"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w:t>
      </w:r>
      <w:r w:rsidR="005906AC" w:rsidRPr="00C73A0D">
        <w:rPr>
          <w:rFonts w:asciiTheme="majorEastAsia" w:eastAsiaTheme="majorEastAsia" w:hAnsiTheme="majorEastAsia" w:hint="eastAsia"/>
          <w:b/>
          <w:sz w:val="20"/>
          <w:szCs w:val="24"/>
        </w:rPr>
        <w:t>ボランティア活動実績</w:t>
      </w:r>
      <w:r w:rsidRPr="00C73A0D">
        <w:rPr>
          <w:rFonts w:asciiTheme="majorEastAsia" w:eastAsiaTheme="majorEastAsia" w:hAnsiTheme="majorEastAsia" w:hint="eastAsia"/>
          <w:b/>
          <w:sz w:val="20"/>
          <w:szCs w:val="24"/>
        </w:rPr>
        <w:t>証明書は別添でも可と</w:t>
      </w:r>
      <w:r w:rsidR="00390E6C" w:rsidRPr="00C73A0D">
        <w:rPr>
          <w:rFonts w:asciiTheme="majorEastAsia" w:eastAsiaTheme="majorEastAsia" w:hAnsiTheme="majorEastAsia" w:hint="eastAsia"/>
          <w:b/>
          <w:sz w:val="20"/>
          <w:szCs w:val="24"/>
        </w:rPr>
        <w:t>する</w:t>
      </w:r>
      <w:r w:rsidRPr="00C73A0D">
        <w:rPr>
          <w:rFonts w:asciiTheme="majorEastAsia" w:eastAsiaTheme="majorEastAsia" w:hAnsiTheme="majorEastAsia" w:hint="eastAsia"/>
          <w:b/>
          <w:sz w:val="20"/>
          <w:szCs w:val="24"/>
        </w:rPr>
        <w:t>。</w:t>
      </w:r>
    </w:p>
    <w:p w:rsidR="00390E6C" w:rsidRPr="00C73A0D" w:rsidRDefault="00390E6C"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※授業を欠席してボランティア活動を行った場合は、本報告書の写しを授業担当教員に提出すること。</w:t>
      </w:r>
    </w:p>
    <w:sectPr w:rsidR="00390E6C" w:rsidRPr="00C73A0D" w:rsidSect="00A01431">
      <w:pgSz w:w="11906" w:h="16838" w:code="9"/>
      <w:pgMar w:top="851"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45" w:rsidRDefault="00253645" w:rsidP="002A6BE1">
      <w:r>
        <w:separator/>
      </w:r>
    </w:p>
  </w:endnote>
  <w:endnote w:type="continuationSeparator" w:id="0">
    <w:p w:rsidR="00253645" w:rsidRDefault="00253645" w:rsidP="002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45" w:rsidRDefault="00253645" w:rsidP="002A6BE1">
      <w:r>
        <w:separator/>
      </w:r>
    </w:p>
  </w:footnote>
  <w:footnote w:type="continuationSeparator" w:id="0">
    <w:p w:rsidR="00253645" w:rsidRDefault="00253645" w:rsidP="002A6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4A9E"/>
    <w:multiLevelType w:val="hybridMultilevel"/>
    <w:tmpl w:val="EF10B6E8"/>
    <w:lvl w:ilvl="0" w:tplc="5DBC7FE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8546004"/>
    <w:multiLevelType w:val="hybridMultilevel"/>
    <w:tmpl w:val="DE40BD06"/>
    <w:lvl w:ilvl="0" w:tplc="2B5245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style="mso-width-relative:margin;mso-height-relative:margin"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70A"/>
    <w:rsid w:val="000013D2"/>
    <w:rsid w:val="00002548"/>
    <w:rsid w:val="00003679"/>
    <w:rsid w:val="0000534A"/>
    <w:rsid w:val="00005D70"/>
    <w:rsid w:val="0000792A"/>
    <w:rsid w:val="00010C67"/>
    <w:rsid w:val="000115CA"/>
    <w:rsid w:val="000119D9"/>
    <w:rsid w:val="00011A6A"/>
    <w:rsid w:val="000136F4"/>
    <w:rsid w:val="0001459B"/>
    <w:rsid w:val="000161A8"/>
    <w:rsid w:val="00016381"/>
    <w:rsid w:val="000165B6"/>
    <w:rsid w:val="00016F45"/>
    <w:rsid w:val="00016FEA"/>
    <w:rsid w:val="0001701C"/>
    <w:rsid w:val="00017E82"/>
    <w:rsid w:val="000205EA"/>
    <w:rsid w:val="000207AD"/>
    <w:rsid w:val="000211F5"/>
    <w:rsid w:val="000214B8"/>
    <w:rsid w:val="00022394"/>
    <w:rsid w:val="0002334C"/>
    <w:rsid w:val="000237F2"/>
    <w:rsid w:val="0002408C"/>
    <w:rsid w:val="0002507E"/>
    <w:rsid w:val="00025780"/>
    <w:rsid w:val="00027403"/>
    <w:rsid w:val="0002791B"/>
    <w:rsid w:val="00027CFF"/>
    <w:rsid w:val="00030986"/>
    <w:rsid w:val="000335EF"/>
    <w:rsid w:val="00034B58"/>
    <w:rsid w:val="00034E46"/>
    <w:rsid w:val="00036EA1"/>
    <w:rsid w:val="00037336"/>
    <w:rsid w:val="000377F1"/>
    <w:rsid w:val="0004073E"/>
    <w:rsid w:val="00041142"/>
    <w:rsid w:val="00041297"/>
    <w:rsid w:val="0004166C"/>
    <w:rsid w:val="00042DAE"/>
    <w:rsid w:val="00044E31"/>
    <w:rsid w:val="00044F57"/>
    <w:rsid w:val="00045789"/>
    <w:rsid w:val="000467C7"/>
    <w:rsid w:val="0004739B"/>
    <w:rsid w:val="000476F2"/>
    <w:rsid w:val="00047B83"/>
    <w:rsid w:val="00051D4E"/>
    <w:rsid w:val="00052083"/>
    <w:rsid w:val="00052C47"/>
    <w:rsid w:val="00052E45"/>
    <w:rsid w:val="00053205"/>
    <w:rsid w:val="00053EE5"/>
    <w:rsid w:val="000542C8"/>
    <w:rsid w:val="00054368"/>
    <w:rsid w:val="000544D0"/>
    <w:rsid w:val="00054807"/>
    <w:rsid w:val="00055B0E"/>
    <w:rsid w:val="000572B1"/>
    <w:rsid w:val="00057411"/>
    <w:rsid w:val="00057426"/>
    <w:rsid w:val="00057ED5"/>
    <w:rsid w:val="0006004A"/>
    <w:rsid w:val="00060394"/>
    <w:rsid w:val="0006077A"/>
    <w:rsid w:val="00060A33"/>
    <w:rsid w:val="000614D2"/>
    <w:rsid w:val="000622BC"/>
    <w:rsid w:val="000628F3"/>
    <w:rsid w:val="00062BA8"/>
    <w:rsid w:val="00062E49"/>
    <w:rsid w:val="00063EDA"/>
    <w:rsid w:val="0006480F"/>
    <w:rsid w:val="00064B3B"/>
    <w:rsid w:val="000650CB"/>
    <w:rsid w:val="0006518B"/>
    <w:rsid w:val="0006588E"/>
    <w:rsid w:val="00066350"/>
    <w:rsid w:val="000666AD"/>
    <w:rsid w:val="00067895"/>
    <w:rsid w:val="00067A18"/>
    <w:rsid w:val="00071A57"/>
    <w:rsid w:val="00072050"/>
    <w:rsid w:val="0007231F"/>
    <w:rsid w:val="00072463"/>
    <w:rsid w:val="00072CE6"/>
    <w:rsid w:val="00072F61"/>
    <w:rsid w:val="000737F6"/>
    <w:rsid w:val="00073E8E"/>
    <w:rsid w:val="00074AC2"/>
    <w:rsid w:val="00077D96"/>
    <w:rsid w:val="00077DDA"/>
    <w:rsid w:val="00081082"/>
    <w:rsid w:val="000825EC"/>
    <w:rsid w:val="000833BF"/>
    <w:rsid w:val="00083437"/>
    <w:rsid w:val="00084384"/>
    <w:rsid w:val="00085058"/>
    <w:rsid w:val="000858BE"/>
    <w:rsid w:val="000863D9"/>
    <w:rsid w:val="00087A19"/>
    <w:rsid w:val="000906CC"/>
    <w:rsid w:val="00090838"/>
    <w:rsid w:val="000911B8"/>
    <w:rsid w:val="000911CA"/>
    <w:rsid w:val="00092166"/>
    <w:rsid w:val="00092428"/>
    <w:rsid w:val="00092B36"/>
    <w:rsid w:val="00093687"/>
    <w:rsid w:val="000937E7"/>
    <w:rsid w:val="00095318"/>
    <w:rsid w:val="00096289"/>
    <w:rsid w:val="00096BCC"/>
    <w:rsid w:val="0009743E"/>
    <w:rsid w:val="000A244C"/>
    <w:rsid w:val="000A29DB"/>
    <w:rsid w:val="000A3374"/>
    <w:rsid w:val="000A466C"/>
    <w:rsid w:val="000A521A"/>
    <w:rsid w:val="000A6FC8"/>
    <w:rsid w:val="000A72F9"/>
    <w:rsid w:val="000A77D6"/>
    <w:rsid w:val="000A7A8F"/>
    <w:rsid w:val="000A7AC1"/>
    <w:rsid w:val="000B08BC"/>
    <w:rsid w:val="000B0FD6"/>
    <w:rsid w:val="000B24B6"/>
    <w:rsid w:val="000B2656"/>
    <w:rsid w:val="000B2A2C"/>
    <w:rsid w:val="000B3963"/>
    <w:rsid w:val="000B3CFA"/>
    <w:rsid w:val="000B4697"/>
    <w:rsid w:val="000B5C1B"/>
    <w:rsid w:val="000B729B"/>
    <w:rsid w:val="000B7E13"/>
    <w:rsid w:val="000B7FE4"/>
    <w:rsid w:val="000C07CC"/>
    <w:rsid w:val="000C07E9"/>
    <w:rsid w:val="000C0F79"/>
    <w:rsid w:val="000C14D4"/>
    <w:rsid w:val="000C1C67"/>
    <w:rsid w:val="000C258D"/>
    <w:rsid w:val="000C439F"/>
    <w:rsid w:val="000C463B"/>
    <w:rsid w:val="000C4BB1"/>
    <w:rsid w:val="000C519C"/>
    <w:rsid w:val="000C53F5"/>
    <w:rsid w:val="000C56C4"/>
    <w:rsid w:val="000C61BD"/>
    <w:rsid w:val="000C6245"/>
    <w:rsid w:val="000C67A3"/>
    <w:rsid w:val="000C727A"/>
    <w:rsid w:val="000C7649"/>
    <w:rsid w:val="000D10A5"/>
    <w:rsid w:val="000D145B"/>
    <w:rsid w:val="000D191B"/>
    <w:rsid w:val="000D1B30"/>
    <w:rsid w:val="000D2143"/>
    <w:rsid w:val="000D3AA3"/>
    <w:rsid w:val="000D4F1E"/>
    <w:rsid w:val="000D5D0F"/>
    <w:rsid w:val="000D7486"/>
    <w:rsid w:val="000D74E1"/>
    <w:rsid w:val="000D7CA8"/>
    <w:rsid w:val="000D7F2F"/>
    <w:rsid w:val="000E0322"/>
    <w:rsid w:val="000E0579"/>
    <w:rsid w:val="000E0A0E"/>
    <w:rsid w:val="000E1348"/>
    <w:rsid w:val="000E239D"/>
    <w:rsid w:val="000E29E0"/>
    <w:rsid w:val="000E368E"/>
    <w:rsid w:val="000E3FC3"/>
    <w:rsid w:val="000E4B87"/>
    <w:rsid w:val="000E4BD3"/>
    <w:rsid w:val="000E5B56"/>
    <w:rsid w:val="000E61DB"/>
    <w:rsid w:val="000E6383"/>
    <w:rsid w:val="000E656A"/>
    <w:rsid w:val="000E6906"/>
    <w:rsid w:val="000E6CE1"/>
    <w:rsid w:val="000F02C3"/>
    <w:rsid w:val="000F0BA1"/>
    <w:rsid w:val="000F3DC2"/>
    <w:rsid w:val="000F4014"/>
    <w:rsid w:val="000F42E8"/>
    <w:rsid w:val="000F4637"/>
    <w:rsid w:val="000F4720"/>
    <w:rsid w:val="000F4AE8"/>
    <w:rsid w:val="000F4B38"/>
    <w:rsid w:val="000F525D"/>
    <w:rsid w:val="000F5288"/>
    <w:rsid w:val="000F5EC9"/>
    <w:rsid w:val="000F6B95"/>
    <w:rsid w:val="000F6F3C"/>
    <w:rsid w:val="001002E6"/>
    <w:rsid w:val="00100902"/>
    <w:rsid w:val="00101707"/>
    <w:rsid w:val="00102501"/>
    <w:rsid w:val="001029CE"/>
    <w:rsid w:val="00102FCF"/>
    <w:rsid w:val="00104150"/>
    <w:rsid w:val="00104E63"/>
    <w:rsid w:val="00105104"/>
    <w:rsid w:val="001072B2"/>
    <w:rsid w:val="001072C8"/>
    <w:rsid w:val="0010749C"/>
    <w:rsid w:val="00107591"/>
    <w:rsid w:val="00107C11"/>
    <w:rsid w:val="00107F61"/>
    <w:rsid w:val="00110027"/>
    <w:rsid w:val="00110B7B"/>
    <w:rsid w:val="001111C4"/>
    <w:rsid w:val="00111516"/>
    <w:rsid w:val="001118E6"/>
    <w:rsid w:val="00112A30"/>
    <w:rsid w:val="00113C58"/>
    <w:rsid w:val="00115085"/>
    <w:rsid w:val="00115BB0"/>
    <w:rsid w:val="00116B8B"/>
    <w:rsid w:val="00116C1B"/>
    <w:rsid w:val="00117326"/>
    <w:rsid w:val="0011771E"/>
    <w:rsid w:val="001204E7"/>
    <w:rsid w:val="00120F32"/>
    <w:rsid w:val="0012168A"/>
    <w:rsid w:val="001223EC"/>
    <w:rsid w:val="0012314B"/>
    <w:rsid w:val="0012436E"/>
    <w:rsid w:val="00124E35"/>
    <w:rsid w:val="001250F9"/>
    <w:rsid w:val="00126453"/>
    <w:rsid w:val="00126A3F"/>
    <w:rsid w:val="00130050"/>
    <w:rsid w:val="001300C5"/>
    <w:rsid w:val="001311E1"/>
    <w:rsid w:val="00131F36"/>
    <w:rsid w:val="00132DC2"/>
    <w:rsid w:val="00132EB1"/>
    <w:rsid w:val="001333C8"/>
    <w:rsid w:val="00134F40"/>
    <w:rsid w:val="0013543B"/>
    <w:rsid w:val="00136F99"/>
    <w:rsid w:val="00137995"/>
    <w:rsid w:val="00137A75"/>
    <w:rsid w:val="00137E4A"/>
    <w:rsid w:val="00141D47"/>
    <w:rsid w:val="00141F89"/>
    <w:rsid w:val="00142547"/>
    <w:rsid w:val="00142B09"/>
    <w:rsid w:val="00142EA1"/>
    <w:rsid w:val="00142F5B"/>
    <w:rsid w:val="001431E8"/>
    <w:rsid w:val="00143676"/>
    <w:rsid w:val="0014401F"/>
    <w:rsid w:val="00144EA0"/>
    <w:rsid w:val="001456C4"/>
    <w:rsid w:val="001461B7"/>
    <w:rsid w:val="00146A1B"/>
    <w:rsid w:val="001470EE"/>
    <w:rsid w:val="00147399"/>
    <w:rsid w:val="001478E8"/>
    <w:rsid w:val="00150696"/>
    <w:rsid w:val="0015139B"/>
    <w:rsid w:val="001513E8"/>
    <w:rsid w:val="0015246A"/>
    <w:rsid w:val="00153185"/>
    <w:rsid w:val="00154347"/>
    <w:rsid w:val="001552FE"/>
    <w:rsid w:val="00156354"/>
    <w:rsid w:val="0015760A"/>
    <w:rsid w:val="0015791F"/>
    <w:rsid w:val="0016122D"/>
    <w:rsid w:val="0016125F"/>
    <w:rsid w:val="00161602"/>
    <w:rsid w:val="00161A3F"/>
    <w:rsid w:val="001623C8"/>
    <w:rsid w:val="00163087"/>
    <w:rsid w:val="0016330C"/>
    <w:rsid w:val="001633C4"/>
    <w:rsid w:val="00164A63"/>
    <w:rsid w:val="00164E92"/>
    <w:rsid w:val="00164F96"/>
    <w:rsid w:val="001656C7"/>
    <w:rsid w:val="00165A33"/>
    <w:rsid w:val="00165BB4"/>
    <w:rsid w:val="0016671C"/>
    <w:rsid w:val="00166A0A"/>
    <w:rsid w:val="00170442"/>
    <w:rsid w:val="0017081B"/>
    <w:rsid w:val="00170C72"/>
    <w:rsid w:val="00170F0E"/>
    <w:rsid w:val="001716EF"/>
    <w:rsid w:val="001722AE"/>
    <w:rsid w:val="0017336A"/>
    <w:rsid w:val="0017349E"/>
    <w:rsid w:val="001737FF"/>
    <w:rsid w:val="00174189"/>
    <w:rsid w:val="00174E1C"/>
    <w:rsid w:val="0017581C"/>
    <w:rsid w:val="00176E86"/>
    <w:rsid w:val="00176ED4"/>
    <w:rsid w:val="001771AE"/>
    <w:rsid w:val="001779B7"/>
    <w:rsid w:val="00177E77"/>
    <w:rsid w:val="00177F3A"/>
    <w:rsid w:val="00177F6C"/>
    <w:rsid w:val="001807B7"/>
    <w:rsid w:val="0018119E"/>
    <w:rsid w:val="00181B8F"/>
    <w:rsid w:val="00181C11"/>
    <w:rsid w:val="00181E4F"/>
    <w:rsid w:val="00181FF0"/>
    <w:rsid w:val="00182D87"/>
    <w:rsid w:val="00184674"/>
    <w:rsid w:val="00185D00"/>
    <w:rsid w:val="001864E4"/>
    <w:rsid w:val="00187B7B"/>
    <w:rsid w:val="00187DA8"/>
    <w:rsid w:val="00187DAC"/>
    <w:rsid w:val="00190466"/>
    <w:rsid w:val="00190737"/>
    <w:rsid w:val="00190779"/>
    <w:rsid w:val="001917E5"/>
    <w:rsid w:val="00191A4C"/>
    <w:rsid w:val="0019304B"/>
    <w:rsid w:val="00193834"/>
    <w:rsid w:val="0019425C"/>
    <w:rsid w:val="00194E9F"/>
    <w:rsid w:val="00195C2F"/>
    <w:rsid w:val="00196165"/>
    <w:rsid w:val="00196924"/>
    <w:rsid w:val="00197557"/>
    <w:rsid w:val="001A0A89"/>
    <w:rsid w:val="001A0D3B"/>
    <w:rsid w:val="001A13E8"/>
    <w:rsid w:val="001A19E6"/>
    <w:rsid w:val="001A2D76"/>
    <w:rsid w:val="001A328E"/>
    <w:rsid w:val="001A3736"/>
    <w:rsid w:val="001A3D33"/>
    <w:rsid w:val="001A3F94"/>
    <w:rsid w:val="001A468D"/>
    <w:rsid w:val="001A543E"/>
    <w:rsid w:val="001A5CEF"/>
    <w:rsid w:val="001A6D25"/>
    <w:rsid w:val="001A7A95"/>
    <w:rsid w:val="001A7BBC"/>
    <w:rsid w:val="001A7BEB"/>
    <w:rsid w:val="001B0306"/>
    <w:rsid w:val="001B10C8"/>
    <w:rsid w:val="001B119A"/>
    <w:rsid w:val="001B1795"/>
    <w:rsid w:val="001B1AAE"/>
    <w:rsid w:val="001B2AE3"/>
    <w:rsid w:val="001B2BB7"/>
    <w:rsid w:val="001B3650"/>
    <w:rsid w:val="001B4E31"/>
    <w:rsid w:val="001B72B5"/>
    <w:rsid w:val="001B7333"/>
    <w:rsid w:val="001B7DBD"/>
    <w:rsid w:val="001C031D"/>
    <w:rsid w:val="001C0B40"/>
    <w:rsid w:val="001C153B"/>
    <w:rsid w:val="001C2497"/>
    <w:rsid w:val="001C3191"/>
    <w:rsid w:val="001C4AF4"/>
    <w:rsid w:val="001C4E80"/>
    <w:rsid w:val="001C53A2"/>
    <w:rsid w:val="001C59AD"/>
    <w:rsid w:val="001C620C"/>
    <w:rsid w:val="001C667F"/>
    <w:rsid w:val="001C6AB2"/>
    <w:rsid w:val="001D0228"/>
    <w:rsid w:val="001D0275"/>
    <w:rsid w:val="001D0523"/>
    <w:rsid w:val="001D0C78"/>
    <w:rsid w:val="001D0D77"/>
    <w:rsid w:val="001D1B83"/>
    <w:rsid w:val="001D1CA9"/>
    <w:rsid w:val="001D20DC"/>
    <w:rsid w:val="001D4B2A"/>
    <w:rsid w:val="001D4DCF"/>
    <w:rsid w:val="001D6907"/>
    <w:rsid w:val="001D77B5"/>
    <w:rsid w:val="001E04BD"/>
    <w:rsid w:val="001E04CA"/>
    <w:rsid w:val="001E0C9C"/>
    <w:rsid w:val="001E154F"/>
    <w:rsid w:val="001E1666"/>
    <w:rsid w:val="001E2810"/>
    <w:rsid w:val="001E2E92"/>
    <w:rsid w:val="001E3203"/>
    <w:rsid w:val="001E3B36"/>
    <w:rsid w:val="001E417B"/>
    <w:rsid w:val="001E4E9E"/>
    <w:rsid w:val="001E504F"/>
    <w:rsid w:val="001E6734"/>
    <w:rsid w:val="001E6A01"/>
    <w:rsid w:val="001E716B"/>
    <w:rsid w:val="001E7658"/>
    <w:rsid w:val="001F03EC"/>
    <w:rsid w:val="001F0FAF"/>
    <w:rsid w:val="001F15B2"/>
    <w:rsid w:val="001F23AD"/>
    <w:rsid w:val="001F322A"/>
    <w:rsid w:val="001F3314"/>
    <w:rsid w:val="001F37B0"/>
    <w:rsid w:val="001F38BF"/>
    <w:rsid w:val="001F3D8D"/>
    <w:rsid w:val="001F45CD"/>
    <w:rsid w:val="001F56BD"/>
    <w:rsid w:val="001F65EF"/>
    <w:rsid w:val="001F6EAB"/>
    <w:rsid w:val="001F750B"/>
    <w:rsid w:val="001F76BA"/>
    <w:rsid w:val="001F7912"/>
    <w:rsid w:val="001F7F62"/>
    <w:rsid w:val="00200E1C"/>
    <w:rsid w:val="00200EE7"/>
    <w:rsid w:val="00201FF5"/>
    <w:rsid w:val="00202ADE"/>
    <w:rsid w:val="00202C56"/>
    <w:rsid w:val="002051E7"/>
    <w:rsid w:val="00205D6E"/>
    <w:rsid w:val="0020687B"/>
    <w:rsid w:val="00206E6F"/>
    <w:rsid w:val="00207245"/>
    <w:rsid w:val="002103CA"/>
    <w:rsid w:val="00211A24"/>
    <w:rsid w:val="00211EB9"/>
    <w:rsid w:val="0021244C"/>
    <w:rsid w:val="00213DB8"/>
    <w:rsid w:val="002143BB"/>
    <w:rsid w:val="00217A4E"/>
    <w:rsid w:val="0022063B"/>
    <w:rsid w:val="00221428"/>
    <w:rsid w:val="00221BA1"/>
    <w:rsid w:val="002226FE"/>
    <w:rsid w:val="00222F9F"/>
    <w:rsid w:val="0022385A"/>
    <w:rsid w:val="00223BC6"/>
    <w:rsid w:val="002246F3"/>
    <w:rsid w:val="002255D5"/>
    <w:rsid w:val="0022578D"/>
    <w:rsid w:val="00227892"/>
    <w:rsid w:val="0023010E"/>
    <w:rsid w:val="00230212"/>
    <w:rsid w:val="00230452"/>
    <w:rsid w:val="00230B4C"/>
    <w:rsid w:val="00233045"/>
    <w:rsid w:val="002334FC"/>
    <w:rsid w:val="00234205"/>
    <w:rsid w:val="002357B4"/>
    <w:rsid w:val="00236155"/>
    <w:rsid w:val="00237749"/>
    <w:rsid w:val="002408E1"/>
    <w:rsid w:val="00240A24"/>
    <w:rsid w:val="00240D07"/>
    <w:rsid w:val="0024108D"/>
    <w:rsid w:val="002417CD"/>
    <w:rsid w:val="002425E8"/>
    <w:rsid w:val="00242C83"/>
    <w:rsid w:val="00243454"/>
    <w:rsid w:val="00244865"/>
    <w:rsid w:val="00246099"/>
    <w:rsid w:val="00246162"/>
    <w:rsid w:val="0024634B"/>
    <w:rsid w:val="002464DB"/>
    <w:rsid w:val="002476DB"/>
    <w:rsid w:val="002505E7"/>
    <w:rsid w:val="002511B9"/>
    <w:rsid w:val="00251E60"/>
    <w:rsid w:val="00252063"/>
    <w:rsid w:val="002523F6"/>
    <w:rsid w:val="002532E3"/>
    <w:rsid w:val="00253395"/>
    <w:rsid w:val="0025361B"/>
    <w:rsid w:val="00253645"/>
    <w:rsid w:val="00255073"/>
    <w:rsid w:val="002567C8"/>
    <w:rsid w:val="002568C5"/>
    <w:rsid w:val="00257942"/>
    <w:rsid w:val="00257AA1"/>
    <w:rsid w:val="00257ABC"/>
    <w:rsid w:val="00257CA5"/>
    <w:rsid w:val="00257F6D"/>
    <w:rsid w:val="00260FF2"/>
    <w:rsid w:val="002614CC"/>
    <w:rsid w:val="00261B71"/>
    <w:rsid w:val="00261CE8"/>
    <w:rsid w:val="002628B2"/>
    <w:rsid w:val="00262BFB"/>
    <w:rsid w:val="002648E3"/>
    <w:rsid w:val="00266F9C"/>
    <w:rsid w:val="00270345"/>
    <w:rsid w:val="00270971"/>
    <w:rsid w:val="0027128D"/>
    <w:rsid w:val="002715AF"/>
    <w:rsid w:val="002717A9"/>
    <w:rsid w:val="0027372B"/>
    <w:rsid w:val="00273A30"/>
    <w:rsid w:val="0027441F"/>
    <w:rsid w:val="00274650"/>
    <w:rsid w:val="00274AFE"/>
    <w:rsid w:val="002752E1"/>
    <w:rsid w:val="00276693"/>
    <w:rsid w:val="00277F27"/>
    <w:rsid w:val="002805E2"/>
    <w:rsid w:val="002819FB"/>
    <w:rsid w:val="00282DB8"/>
    <w:rsid w:val="002834AC"/>
    <w:rsid w:val="0028359B"/>
    <w:rsid w:val="002838D6"/>
    <w:rsid w:val="0028390E"/>
    <w:rsid w:val="00283BFC"/>
    <w:rsid w:val="00284640"/>
    <w:rsid w:val="00286ED0"/>
    <w:rsid w:val="00287C5D"/>
    <w:rsid w:val="00290B81"/>
    <w:rsid w:val="00291A87"/>
    <w:rsid w:val="002923CE"/>
    <w:rsid w:val="0029262E"/>
    <w:rsid w:val="00293085"/>
    <w:rsid w:val="002958A8"/>
    <w:rsid w:val="00296585"/>
    <w:rsid w:val="00297A0B"/>
    <w:rsid w:val="00297C6A"/>
    <w:rsid w:val="002A0502"/>
    <w:rsid w:val="002A07BE"/>
    <w:rsid w:val="002A0B0D"/>
    <w:rsid w:val="002A178D"/>
    <w:rsid w:val="002A1883"/>
    <w:rsid w:val="002A43DA"/>
    <w:rsid w:val="002A47E9"/>
    <w:rsid w:val="002A5389"/>
    <w:rsid w:val="002A558C"/>
    <w:rsid w:val="002A6597"/>
    <w:rsid w:val="002A6781"/>
    <w:rsid w:val="002A6BE1"/>
    <w:rsid w:val="002A6CEF"/>
    <w:rsid w:val="002A7A63"/>
    <w:rsid w:val="002A7FAC"/>
    <w:rsid w:val="002B169C"/>
    <w:rsid w:val="002B1BF5"/>
    <w:rsid w:val="002B2AD0"/>
    <w:rsid w:val="002B2DAD"/>
    <w:rsid w:val="002B3C6F"/>
    <w:rsid w:val="002B5B84"/>
    <w:rsid w:val="002B61CA"/>
    <w:rsid w:val="002B7CF8"/>
    <w:rsid w:val="002C035E"/>
    <w:rsid w:val="002C07D1"/>
    <w:rsid w:val="002C09DA"/>
    <w:rsid w:val="002C1A1C"/>
    <w:rsid w:val="002C33D5"/>
    <w:rsid w:val="002C34CD"/>
    <w:rsid w:val="002C362E"/>
    <w:rsid w:val="002C3B78"/>
    <w:rsid w:val="002C3E3C"/>
    <w:rsid w:val="002C4201"/>
    <w:rsid w:val="002C475F"/>
    <w:rsid w:val="002C5468"/>
    <w:rsid w:val="002C6B9D"/>
    <w:rsid w:val="002C776E"/>
    <w:rsid w:val="002C7888"/>
    <w:rsid w:val="002C78E9"/>
    <w:rsid w:val="002D0F05"/>
    <w:rsid w:val="002D1182"/>
    <w:rsid w:val="002D234B"/>
    <w:rsid w:val="002D3E32"/>
    <w:rsid w:val="002D3E77"/>
    <w:rsid w:val="002D4566"/>
    <w:rsid w:val="002D495C"/>
    <w:rsid w:val="002D4F3D"/>
    <w:rsid w:val="002D570F"/>
    <w:rsid w:val="002E002A"/>
    <w:rsid w:val="002E04D1"/>
    <w:rsid w:val="002E0C42"/>
    <w:rsid w:val="002E0FCB"/>
    <w:rsid w:val="002E1384"/>
    <w:rsid w:val="002E17B7"/>
    <w:rsid w:val="002E4A6F"/>
    <w:rsid w:val="002E4E01"/>
    <w:rsid w:val="002E4F77"/>
    <w:rsid w:val="002E602E"/>
    <w:rsid w:val="002E6520"/>
    <w:rsid w:val="002E7292"/>
    <w:rsid w:val="002E7D52"/>
    <w:rsid w:val="002E7EE9"/>
    <w:rsid w:val="002F07B0"/>
    <w:rsid w:val="002F09D9"/>
    <w:rsid w:val="002F0C00"/>
    <w:rsid w:val="002F1254"/>
    <w:rsid w:val="002F1674"/>
    <w:rsid w:val="002F1C83"/>
    <w:rsid w:val="002F6057"/>
    <w:rsid w:val="002F6FB9"/>
    <w:rsid w:val="002F7B0D"/>
    <w:rsid w:val="003000D2"/>
    <w:rsid w:val="003002A8"/>
    <w:rsid w:val="00300456"/>
    <w:rsid w:val="00300759"/>
    <w:rsid w:val="0030188E"/>
    <w:rsid w:val="00301DEF"/>
    <w:rsid w:val="00302019"/>
    <w:rsid w:val="0030233B"/>
    <w:rsid w:val="00303869"/>
    <w:rsid w:val="00303B23"/>
    <w:rsid w:val="00304CD8"/>
    <w:rsid w:val="00305187"/>
    <w:rsid w:val="00307F8D"/>
    <w:rsid w:val="00310420"/>
    <w:rsid w:val="003110FE"/>
    <w:rsid w:val="00311689"/>
    <w:rsid w:val="00312016"/>
    <w:rsid w:val="00312AF7"/>
    <w:rsid w:val="00312E86"/>
    <w:rsid w:val="003134C3"/>
    <w:rsid w:val="00313C7E"/>
    <w:rsid w:val="003142B2"/>
    <w:rsid w:val="00315459"/>
    <w:rsid w:val="0031593E"/>
    <w:rsid w:val="00315F20"/>
    <w:rsid w:val="0031759B"/>
    <w:rsid w:val="00320294"/>
    <w:rsid w:val="00321454"/>
    <w:rsid w:val="0032158B"/>
    <w:rsid w:val="00321C17"/>
    <w:rsid w:val="00323026"/>
    <w:rsid w:val="00323200"/>
    <w:rsid w:val="0032355A"/>
    <w:rsid w:val="0032379E"/>
    <w:rsid w:val="003237E1"/>
    <w:rsid w:val="0032398A"/>
    <w:rsid w:val="00323AE5"/>
    <w:rsid w:val="003249F2"/>
    <w:rsid w:val="00324C61"/>
    <w:rsid w:val="00324CE8"/>
    <w:rsid w:val="003256AF"/>
    <w:rsid w:val="00326212"/>
    <w:rsid w:val="003263C4"/>
    <w:rsid w:val="00327159"/>
    <w:rsid w:val="00327362"/>
    <w:rsid w:val="00327845"/>
    <w:rsid w:val="00327C31"/>
    <w:rsid w:val="00327D9C"/>
    <w:rsid w:val="00327DB8"/>
    <w:rsid w:val="0033126B"/>
    <w:rsid w:val="003315D8"/>
    <w:rsid w:val="00331DD9"/>
    <w:rsid w:val="00333E0F"/>
    <w:rsid w:val="00334AAD"/>
    <w:rsid w:val="003351CD"/>
    <w:rsid w:val="0033589D"/>
    <w:rsid w:val="00336166"/>
    <w:rsid w:val="00336533"/>
    <w:rsid w:val="00336BE8"/>
    <w:rsid w:val="00336F4A"/>
    <w:rsid w:val="003373BF"/>
    <w:rsid w:val="00337F5D"/>
    <w:rsid w:val="003406C3"/>
    <w:rsid w:val="0034131B"/>
    <w:rsid w:val="00341488"/>
    <w:rsid w:val="003420C7"/>
    <w:rsid w:val="003421B5"/>
    <w:rsid w:val="00342DA8"/>
    <w:rsid w:val="00343424"/>
    <w:rsid w:val="00343F6B"/>
    <w:rsid w:val="00344540"/>
    <w:rsid w:val="00344CE6"/>
    <w:rsid w:val="0034594A"/>
    <w:rsid w:val="00345E45"/>
    <w:rsid w:val="0034716A"/>
    <w:rsid w:val="00347948"/>
    <w:rsid w:val="0035089C"/>
    <w:rsid w:val="00350D5E"/>
    <w:rsid w:val="003528F6"/>
    <w:rsid w:val="00353886"/>
    <w:rsid w:val="0035430B"/>
    <w:rsid w:val="00354AAA"/>
    <w:rsid w:val="00356564"/>
    <w:rsid w:val="003570E2"/>
    <w:rsid w:val="00360926"/>
    <w:rsid w:val="00360ADA"/>
    <w:rsid w:val="00360CC0"/>
    <w:rsid w:val="0036116E"/>
    <w:rsid w:val="00361AEA"/>
    <w:rsid w:val="00361B68"/>
    <w:rsid w:val="00362E25"/>
    <w:rsid w:val="003640C3"/>
    <w:rsid w:val="00364920"/>
    <w:rsid w:val="00366A97"/>
    <w:rsid w:val="00366DE2"/>
    <w:rsid w:val="003672E9"/>
    <w:rsid w:val="003675D0"/>
    <w:rsid w:val="003679FA"/>
    <w:rsid w:val="003709E1"/>
    <w:rsid w:val="00371114"/>
    <w:rsid w:val="0037131D"/>
    <w:rsid w:val="00371571"/>
    <w:rsid w:val="003716F8"/>
    <w:rsid w:val="00372134"/>
    <w:rsid w:val="00372560"/>
    <w:rsid w:val="003728C3"/>
    <w:rsid w:val="00376CB1"/>
    <w:rsid w:val="003772C7"/>
    <w:rsid w:val="0037738D"/>
    <w:rsid w:val="003777D9"/>
    <w:rsid w:val="0038286D"/>
    <w:rsid w:val="003839DE"/>
    <w:rsid w:val="00384A21"/>
    <w:rsid w:val="00385FEF"/>
    <w:rsid w:val="00387F82"/>
    <w:rsid w:val="003903ED"/>
    <w:rsid w:val="00390CA1"/>
    <w:rsid w:val="00390E6C"/>
    <w:rsid w:val="0039176F"/>
    <w:rsid w:val="00392521"/>
    <w:rsid w:val="00393C43"/>
    <w:rsid w:val="00393FD6"/>
    <w:rsid w:val="003940A5"/>
    <w:rsid w:val="00394826"/>
    <w:rsid w:val="00396FD8"/>
    <w:rsid w:val="003975E2"/>
    <w:rsid w:val="00397664"/>
    <w:rsid w:val="00397F27"/>
    <w:rsid w:val="003A01DF"/>
    <w:rsid w:val="003A01F7"/>
    <w:rsid w:val="003A1773"/>
    <w:rsid w:val="003A1948"/>
    <w:rsid w:val="003A2037"/>
    <w:rsid w:val="003A262F"/>
    <w:rsid w:val="003A2C8B"/>
    <w:rsid w:val="003A369A"/>
    <w:rsid w:val="003A37C3"/>
    <w:rsid w:val="003A4992"/>
    <w:rsid w:val="003A4DCA"/>
    <w:rsid w:val="003A5725"/>
    <w:rsid w:val="003A75C8"/>
    <w:rsid w:val="003A7AC6"/>
    <w:rsid w:val="003A7AD1"/>
    <w:rsid w:val="003B0DEF"/>
    <w:rsid w:val="003B17DA"/>
    <w:rsid w:val="003B1D6A"/>
    <w:rsid w:val="003B211C"/>
    <w:rsid w:val="003B29D9"/>
    <w:rsid w:val="003B3067"/>
    <w:rsid w:val="003B33B9"/>
    <w:rsid w:val="003B395C"/>
    <w:rsid w:val="003B409E"/>
    <w:rsid w:val="003B4720"/>
    <w:rsid w:val="003B57F3"/>
    <w:rsid w:val="003B64CD"/>
    <w:rsid w:val="003B6E25"/>
    <w:rsid w:val="003C0140"/>
    <w:rsid w:val="003C01B6"/>
    <w:rsid w:val="003C0299"/>
    <w:rsid w:val="003C02FE"/>
    <w:rsid w:val="003C11E7"/>
    <w:rsid w:val="003C22E2"/>
    <w:rsid w:val="003C245F"/>
    <w:rsid w:val="003C27C2"/>
    <w:rsid w:val="003C3339"/>
    <w:rsid w:val="003C3630"/>
    <w:rsid w:val="003C3A3D"/>
    <w:rsid w:val="003C3F83"/>
    <w:rsid w:val="003C3FFD"/>
    <w:rsid w:val="003C422A"/>
    <w:rsid w:val="003C643C"/>
    <w:rsid w:val="003C6FFE"/>
    <w:rsid w:val="003C76D0"/>
    <w:rsid w:val="003D26EF"/>
    <w:rsid w:val="003D3356"/>
    <w:rsid w:val="003D3464"/>
    <w:rsid w:val="003D3CAD"/>
    <w:rsid w:val="003D4B7A"/>
    <w:rsid w:val="003D54F3"/>
    <w:rsid w:val="003D5879"/>
    <w:rsid w:val="003D70B5"/>
    <w:rsid w:val="003D77CE"/>
    <w:rsid w:val="003E0D5D"/>
    <w:rsid w:val="003E0F71"/>
    <w:rsid w:val="003E2361"/>
    <w:rsid w:val="003E23DC"/>
    <w:rsid w:val="003E23DF"/>
    <w:rsid w:val="003E2D6D"/>
    <w:rsid w:val="003E3D43"/>
    <w:rsid w:val="003E6217"/>
    <w:rsid w:val="003E6C75"/>
    <w:rsid w:val="003F00DB"/>
    <w:rsid w:val="003F1389"/>
    <w:rsid w:val="003F1B50"/>
    <w:rsid w:val="003F23F5"/>
    <w:rsid w:val="003F3335"/>
    <w:rsid w:val="003F384D"/>
    <w:rsid w:val="003F3950"/>
    <w:rsid w:val="003F42F5"/>
    <w:rsid w:val="003F557D"/>
    <w:rsid w:val="003F5F84"/>
    <w:rsid w:val="003F6BB3"/>
    <w:rsid w:val="003F7BCE"/>
    <w:rsid w:val="003F7D38"/>
    <w:rsid w:val="0040064C"/>
    <w:rsid w:val="00400715"/>
    <w:rsid w:val="00400F35"/>
    <w:rsid w:val="004017B1"/>
    <w:rsid w:val="0040287E"/>
    <w:rsid w:val="0040354B"/>
    <w:rsid w:val="004039C6"/>
    <w:rsid w:val="00404807"/>
    <w:rsid w:val="00405B7B"/>
    <w:rsid w:val="00407BFA"/>
    <w:rsid w:val="00411081"/>
    <w:rsid w:val="00411412"/>
    <w:rsid w:val="00411BDC"/>
    <w:rsid w:val="00412C97"/>
    <w:rsid w:val="00413E47"/>
    <w:rsid w:val="00414719"/>
    <w:rsid w:val="004158C4"/>
    <w:rsid w:val="00415C15"/>
    <w:rsid w:val="004163CD"/>
    <w:rsid w:val="00416EB9"/>
    <w:rsid w:val="004173BA"/>
    <w:rsid w:val="0041741D"/>
    <w:rsid w:val="004174A8"/>
    <w:rsid w:val="004205AA"/>
    <w:rsid w:val="00420A78"/>
    <w:rsid w:val="004212D2"/>
    <w:rsid w:val="0042246E"/>
    <w:rsid w:val="00422C0B"/>
    <w:rsid w:val="00424A39"/>
    <w:rsid w:val="00424AC9"/>
    <w:rsid w:val="00424EEE"/>
    <w:rsid w:val="00425F26"/>
    <w:rsid w:val="004261B4"/>
    <w:rsid w:val="004264CB"/>
    <w:rsid w:val="0042665D"/>
    <w:rsid w:val="00426C2D"/>
    <w:rsid w:val="0042764C"/>
    <w:rsid w:val="00427A09"/>
    <w:rsid w:val="0043034C"/>
    <w:rsid w:val="00431B2E"/>
    <w:rsid w:val="00431D52"/>
    <w:rsid w:val="00431E2E"/>
    <w:rsid w:val="00431EBA"/>
    <w:rsid w:val="0043218C"/>
    <w:rsid w:val="00432EF2"/>
    <w:rsid w:val="004335BF"/>
    <w:rsid w:val="004337E9"/>
    <w:rsid w:val="00433C64"/>
    <w:rsid w:val="00434A14"/>
    <w:rsid w:val="00435192"/>
    <w:rsid w:val="00435C79"/>
    <w:rsid w:val="00436049"/>
    <w:rsid w:val="00437A4D"/>
    <w:rsid w:val="00437C29"/>
    <w:rsid w:val="00437C9B"/>
    <w:rsid w:val="00440CE4"/>
    <w:rsid w:val="00441390"/>
    <w:rsid w:val="00441A58"/>
    <w:rsid w:val="0044266F"/>
    <w:rsid w:val="00442902"/>
    <w:rsid w:val="00442914"/>
    <w:rsid w:val="004429A7"/>
    <w:rsid w:val="004429EA"/>
    <w:rsid w:val="00442AA0"/>
    <w:rsid w:val="00443E2E"/>
    <w:rsid w:val="004464C0"/>
    <w:rsid w:val="0044685C"/>
    <w:rsid w:val="00446A8D"/>
    <w:rsid w:val="00446C9E"/>
    <w:rsid w:val="00447117"/>
    <w:rsid w:val="0044778B"/>
    <w:rsid w:val="00451873"/>
    <w:rsid w:val="004519B2"/>
    <w:rsid w:val="0045306F"/>
    <w:rsid w:val="00453168"/>
    <w:rsid w:val="00453442"/>
    <w:rsid w:val="004534A0"/>
    <w:rsid w:val="0045549D"/>
    <w:rsid w:val="0045601B"/>
    <w:rsid w:val="004576D8"/>
    <w:rsid w:val="004601CE"/>
    <w:rsid w:val="00460429"/>
    <w:rsid w:val="0046135D"/>
    <w:rsid w:val="0046270D"/>
    <w:rsid w:val="00462A12"/>
    <w:rsid w:val="00462DA4"/>
    <w:rsid w:val="0046329A"/>
    <w:rsid w:val="00463C9E"/>
    <w:rsid w:val="00463E2A"/>
    <w:rsid w:val="00463E5C"/>
    <w:rsid w:val="0046409C"/>
    <w:rsid w:val="00464975"/>
    <w:rsid w:val="004663D9"/>
    <w:rsid w:val="00466805"/>
    <w:rsid w:val="004674E1"/>
    <w:rsid w:val="0047014D"/>
    <w:rsid w:val="00470E8E"/>
    <w:rsid w:val="00471641"/>
    <w:rsid w:val="00471BF1"/>
    <w:rsid w:val="00472015"/>
    <w:rsid w:val="00472E52"/>
    <w:rsid w:val="00474117"/>
    <w:rsid w:val="00474A18"/>
    <w:rsid w:val="004760E7"/>
    <w:rsid w:val="004762D4"/>
    <w:rsid w:val="0047658E"/>
    <w:rsid w:val="004767A3"/>
    <w:rsid w:val="00476841"/>
    <w:rsid w:val="00476A37"/>
    <w:rsid w:val="00477F89"/>
    <w:rsid w:val="00481201"/>
    <w:rsid w:val="004814D2"/>
    <w:rsid w:val="004817C3"/>
    <w:rsid w:val="0048208A"/>
    <w:rsid w:val="00482C68"/>
    <w:rsid w:val="0048314C"/>
    <w:rsid w:val="00485CD4"/>
    <w:rsid w:val="004861A6"/>
    <w:rsid w:val="00486336"/>
    <w:rsid w:val="00486364"/>
    <w:rsid w:val="00486D08"/>
    <w:rsid w:val="004876E6"/>
    <w:rsid w:val="00487706"/>
    <w:rsid w:val="00487FF3"/>
    <w:rsid w:val="004903B0"/>
    <w:rsid w:val="00490482"/>
    <w:rsid w:val="0049088D"/>
    <w:rsid w:val="004909EA"/>
    <w:rsid w:val="00491C0B"/>
    <w:rsid w:val="00493004"/>
    <w:rsid w:val="00493802"/>
    <w:rsid w:val="004947B1"/>
    <w:rsid w:val="00494D4B"/>
    <w:rsid w:val="00496A69"/>
    <w:rsid w:val="00496C52"/>
    <w:rsid w:val="00497464"/>
    <w:rsid w:val="004A1758"/>
    <w:rsid w:val="004A1E13"/>
    <w:rsid w:val="004A44DD"/>
    <w:rsid w:val="004A46FA"/>
    <w:rsid w:val="004A4E90"/>
    <w:rsid w:val="004A59D7"/>
    <w:rsid w:val="004A755F"/>
    <w:rsid w:val="004A7936"/>
    <w:rsid w:val="004A7CA6"/>
    <w:rsid w:val="004B0729"/>
    <w:rsid w:val="004B0975"/>
    <w:rsid w:val="004B113C"/>
    <w:rsid w:val="004B1733"/>
    <w:rsid w:val="004B1F78"/>
    <w:rsid w:val="004B2D9E"/>
    <w:rsid w:val="004B2DC6"/>
    <w:rsid w:val="004B2F3E"/>
    <w:rsid w:val="004B3094"/>
    <w:rsid w:val="004B3A74"/>
    <w:rsid w:val="004B3BAF"/>
    <w:rsid w:val="004B3CE9"/>
    <w:rsid w:val="004B46A5"/>
    <w:rsid w:val="004B5915"/>
    <w:rsid w:val="004B6569"/>
    <w:rsid w:val="004B7EED"/>
    <w:rsid w:val="004C0C6A"/>
    <w:rsid w:val="004C1CE8"/>
    <w:rsid w:val="004C1CE9"/>
    <w:rsid w:val="004C1DC3"/>
    <w:rsid w:val="004C1F9F"/>
    <w:rsid w:val="004C21D2"/>
    <w:rsid w:val="004C3AA5"/>
    <w:rsid w:val="004C3ABB"/>
    <w:rsid w:val="004C470A"/>
    <w:rsid w:val="004C57CE"/>
    <w:rsid w:val="004C5F62"/>
    <w:rsid w:val="004C76BB"/>
    <w:rsid w:val="004C7AEE"/>
    <w:rsid w:val="004C7BE8"/>
    <w:rsid w:val="004D02F6"/>
    <w:rsid w:val="004D057F"/>
    <w:rsid w:val="004D1E84"/>
    <w:rsid w:val="004D2DE3"/>
    <w:rsid w:val="004D2E63"/>
    <w:rsid w:val="004D3414"/>
    <w:rsid w:val="004D4744"/>
    <w:rsid w:val="004D47C1"/>
    <w:rsid w:val="004D4B5D"/>
    <w:rsid w:val="004D5C9E"/>
    <w:rsid w:val="004D6DDF"/>
    <w:rsid w:val="004D7055"/>
    <w:rsid w:val="004D7A1E"/>
    <w:rsid w:val="004E0808"/>
    <w:rsid w:val="004E09CC"/>
    <w:rsid w:val="004E0D78"/>
    <w:rsid w:val="004E105D"/>
    <w:rsid w:val="004E16FC"/>
    <w:rsid w:val="004E170A"/>
    <w:rsid w:val="004E29F0"/>
    <w:rsid w:val="004E2A1B"/>
    <w:rsid w:val="004E3073"/>
    <w:rsid w:val="004E4FBE"/>
    <w:rsid w:val="004E5877"/>
    <w:rsid w:val="004E6389"/>
    <w:rsid w:val="004E6922"/>
    <w:rsid w:val="004E6C0C"/>
    <w:rsid w:val="004E6D0F"/>
    <w:rsid w:val="004E731F"/>
    <w:rsid w:val="004E75B6"/>
    <w:rsid w:val="004E7633"/>
    <w:rsid w:val="004E7C7E"/>
    <w:rsid w:val="004F0E43"/>
    <w:rsid w:val="004F1DD0"/>
    <w:rsid w:val="004F22AB"/>
    <w:rsid w:val="004F247A"/>
    <w:rsid w:val="004F29E8"/>
    <w:rsid w:val="004F31D8"/>
    <w:rsid w:val="004F3224"/>
    <w:rsid w:val="004F4B7B"/>
    <w:rsid w:val="004F531D"/>
    <w:rsid w:val="004F5B4D"/>
    <w:rsid w:val="004F7112"/>
    <w:rsid w:val="004F75BA"/>
    <w:rsid w:val="004F7B56"/>
    <w:rsid w:val="00500892"/>
    <w:rsid w:val="00500C97"/>
    <w:rsid w:val="00501107"/>
    <w:rsid w:val="00502738"/>
    <w:rsid w:val="00502A9A"/>
    <w:rsid w:val="00502E25"/>
    <w:rsid w:val="00503060"/>
    <w:rsid w:val="0050350E"/>
    <w:rsid w:val="00504452"/>
    <w:rsid w:val="00504795"/>
    <w:rsid w:val="005050BC"/>
    <w:rsid w:val="00505725"/>
    <w:rsid w:val="0050616B"/>
    <w:rsid w:val="005063E7"/>
    <w:rsid w:val="005066F0"/>
    <w:rsid w:val="00506EB8"/>
    <w:rsid w:val="00507370"/>
    <w:rsid w:val="00507498"/>
    <w:rsid w:val="005106FE"/>
    <w:rsid w:val="00511B1E"/>
    <w:rsid w:val="005128C0"/>
    <w:rsid w:val="00512CF7"/>
    <w:rsid w:val="0051337A"/>
    <w:rsid w:val="0051383A"/>
    <w:rsid w:val="00513EFF"/>
    <w:rsid w:val="005153F7"/>
    <w:rsid w:val="00520283"/>
    <w:rsid w:val="0052126F"/>
    <w:rsid w:val="005212CB"/>
    <w:rsid w:val="00521874"/>
    <w:rsid w:val="00521B4A"/>
    <w:rsid w:val="00521FCB"/>
    <w:rsid w:val="005223D2"/>
    <w:rsid w:val="00522DA6"/>
    <w:rsid w:val="005235B7"/>
    <w:rsid w:val="00523E19"/>
    <w:rsid w:val="00524410"/>
    <w:rsid w:val="00524A0D"/>
    <w:rsid w:val="00526516"/>
    <w:rsid w:val="0052686E"/>
    <w:rsid w:val="00526C74"/>
    <w:rsid w:val="0052765C"/>
    <w:rsid w:val="00531BD2"/>
    <w:rsid w:val="00531BEF"/>
    <w:rsid w:val="00532AE8"/>
    <w:rsid w:val="00532C39"/>
    <w:rsid w:val="0053371A"/>
    <w:rsid w:val="00533C3D"/>
    <w:rsid w:val="00533DEA"/>
    <w:rsid w:val="00534418"/>
    <w:rsid w:val="0053457D"/>
    <w:rsid w:val="00534829"/>
    <w:rsid w:val="00534F97"/>
    <w:rsid w:val="005361EA"/>
    <w:rsid w:val="00536545"/>
    <w:rsid w:val="00537788"/>
    <w:rsid w:val="0053798F"/>
    <w:rsid w:val="00540C74"/>
    <w:rsid w:val="0054128D"/>
    <w:rsid w:val="00541C6E"/>
    <w:rsid w:val="0054385F"/>
    <w:rsid w:val="00543B24"/>
    <w:rsid w:val="00543D3B"/>
    <w:rsid w:val="00544D7C"/>
    <w:rsid w:val="00545517"/>
    <w:rsid w:val="005455CA"/>
    <w:rsid w:val="0054735F"/>
    <w:rsid w:val="00550BEB"/>
    <w:rsid w:val="0055156D"/>
    <w:rsid w:val="00551E2A"/>
    <w:rsid w:val="00552146"/>
    <w:rsid w:val="0055221B"/>
    <w:rsid w:val="005528DE"/>
    <w:rsid w:val="00552907"/>
    <w:rsid w:val="00552EC8"/>
    <w:rsid w:val="00553389"/>
    <w:rsid w:val="005536FC"/>
    <w:rsid w:val="00554068"/>
    <w:rsid w:val="0055435F"/>
    <w:rsid w:val="005555A2"/>
    <w:rsid w:val="00556292"/>
    <w:rsid w:val="00556829"/>
    <w:rsid w:val="005572A2"/>
    <w:rsid w:val="00557AFA"/>
    <w:rsid w:val="00557DBC"/>
    <w:rsid w:val="00560BB4"/>
    <w:rsid w:val="00560C91"/>
    <w:rsid w:val="00560F76"/>
    <w:rsid w:val="0056126C"/>
    <w:rsid w:val="00561615"/>
    <w:rsid w:val="0056187D"/>
    <w:rsid w:val="005621DD"/>
    <w:rsid w:val="005621EC"/>
    <w:rsid w:val="00563492"/>
    <w:rsid w:val="005638F0"/>
    <w:rsid w:val="005644E6"/>
    <w:rsid w:val="00564A88"/>
    <w:rsid w:val="0056529B"/>
    <w:rsid w:val="005653D7"/>
    <w:rsid w:val="00565731"/>
    <w:rsid w:val="005667F1"/>
    <w:rsid w:val="00566827"/>
    <w:rsid w:val="00566B5C"/>
    <w:rsid w:val="00566CB8"/>
    <w:rsid w:val="00566E2A"/>
    <w:rsid w:val="0056728D"/>
    <w:rsid w:val="00567381"/>
    <w:rsid w:val="0056749A"/>
    <w:rsid w:val="00567A22"/>
    <w:rsid w:val="00571B51"/>
    <w:rsid w:val="005727FD"/>
    <w:rsid w:val="00573402"/>
    <w:rsid w:val="00573713"/>
    <w:rsid w:val="00573BBC"/>
    <w:rsid w:val="0057484F"/>
    <w:rsid w:val="0057558D"/>
    <w:rsid w:val="00575928"/>
    <w:rsid w:val="00576176"/>
    <w:rsid w:val="005762C0"/>
    <w:rsid w:val="00576722"/>
    <w:rsid w:val="00577C72"/>
    <w:rsid w:val="0058034B"/>
    <w:rsid w:val="005803BC"/>
    <w:rsid w:val="005805B5"/>
    <w:rsid w:val="00582BEE"/>
    <w:rsid w:val="00583A16"/>
    <w:rsid w:val="00583E0D"/>
    <w:rsid w:val="00584C10"/>
    <w:rsid w:val="00584EEF"/>
    <w:rsid w:val="00585378"/>
    <w:rsid w:val="005864CD"/>
    <w:rsid w:val="005865FD"/>
    <w:rsid w:val="005903A7"/>
    <w:rsid w:val="005906AC"/>
    <w:rsid w:val="00590C29"/>
    <w:rsid w:val="00591712"/>
    <w:rsid w:val="00591866"/>
    <w:rsid w:val="00591921"/>
    <w:rsid w:val="00591FF8"/>
    <w:rsid w:val="005923E0"/>
    <w:rsid w:val="0059312B"/>
    <w:rsid w:val="005935D0"/>
    <w:rsid w:val="00593A4F"/>
    <w:rsid w:val="00594E5B"/>
    <w:rsid w:val="00595187"/>
    <w:rsid w:val="00595A18"/>
    <w:rsid w:val="00595B86"/>
    <w:rsid w:val="00596480"/>
    <w:rsid w:val="00597F3E"/>
    <w:rsid w:val="005A0AA1"/>
    <w:rsid w:val="005A0DF5"/>
    <w:rsid w:val="005A1929"/>
    <w:rsid w:val="005A1EBC"/>
    <w:rsid w:val="005A317F"/>
    <w:rsid w:val="005A36B5"/>
    <w:rsid w:val="005A4314"/>
    <w:rsid w:val="005A496D"/>
    <w:rsid w:val="005A5383"/>
    <w:rsid w:val="005A6732"/>
    <w:rsid w:val="005A7206"/>
    <w:rsid w:val="005A7EBF"/>
    <w:rsid w:val="005B04D6"/>
    <w:rsid w:val="005B0CF4"/>
    <w:rsid w:val="005B0E3D"/>
    <w:rsid w:val="005B1462"/>
    <w:rsid w:val="005B163A"/>
    <w:rsid w:val="005B1D26"/>
    <w:rsid w:val="005B1EB5"/>
    <w:rsid w:val="005B20F6"/>
    <w:rsid w:val="005B2B07"/>
    <w:rsid w:val="005B456B"/>
    <w:rsid w:val="005B49E3"/>
    <w:rsid w:val="005B533A"/>
    <w:rsid w:val="005B7229"/>
    <w:rsid w:val="005B73E6"/>
    <w:rsid w:val="005B79C7"/>
    <w:rsid w:val="005B7A39"/>
    <w:rsid w:val="005C08D0"/>
    <w:rsid w:val="005C192A"/>
    <w:rsid w:val="005C1A71"/>
    <w:rsid w:val="005C2594"/>
    <w:rsid w:val="005C4C3F"/>
    <w:rsid w:val="005C4E1D"/>
    <w:rsid w:val="005C5000"/>
    <w:rsid w:val="005C534A"/>
    <w:rsid w:val="005C561D"/>
    <w:rsid w:val="005C5E43"/>
    <w:rsid w:val="005C5E8E"/>
    <w:rsid w:val="005C6187"/>
    <w:rsid w:val="005C643F"/>
    <w:rsid w:val="005C6B22"/>
    <w:rsid w:val="005C6CAD"/>
    <w:rsid w:val="005C7079"/>
    <w:rsid w:val="005C769A"/>
    <w:rsid w:val="005C786F"/>
    <w:rsid w:val="005C7D2D"/>
    <w:rsid w:val="005D086F"/>
    <w:rsid w:val="005D1B20"/>
    <w:rsid w:val="005D24C0"/>
    <w:rsid w:val="005D30A9"/>
    <w:rsid w:val="005D34D4"/>
    <w:rsid w:val="005D6371"/>
    <w:rsid w:val="005D63E2"/>
    <w:rsid w:val="005D65FF"/>
    <w:rsid w:val="005D6F90"/>
    <w:rsid w:val="005D7077"/>
    <w:rsid w:val="005E0AF6"/>
    <w:rsid w:val="005E14ED"/>
    <w:rsid w:val="005E2964"/>
    <w:rsid w:val="005E370C"/>
    <w:rsid w:val="005E3EA4"/>
    <w:rsid w:val="005E40AE"/>
    <w:rsid w:val="005E4D63"/>
    <w:rsid w:val="005E5692"/>
    <w:rsid w:val="005E63F2"/>
    <w:rsid w:val="005F003D"/>
    <w:rsid w:val="005F0CB2"/>
    <w:rsid w:val="005F1D4E"/>
    <w:rsid w:val="005F2446"/>
    <w:rsid w:val="005F2B08"/>
    <w:rsid w:val="005F2BD5"/>
    <w:rsid w:val="005F3AF2"/>
    <w:rsid w:val="005F436C"/>
    <w:rsid w:val="005F6F96"/>
    <w:rsid w:val="005F7D6B"/>
    <w:rsid w:val="00600D15"/>
    <w:rsid w:val="00600E2B"/>
    <w:rsid w:val="00601B23"/>
    <w:rsid w:val="00601CE5"/>
    <w:rsid w:val="00602B77"/>
    <w:rsid w:val="00605148"/>
    <w:rsid w:val="006057A4"/>
    <w:rsid w:val="00605FFD"/>
    <w:rsid w:val="00606971"/>
    <w:rsid w:val="00606BAF"/>
    <w:rsid w:val="00607B66"/>
    <w:rsid w:val="006102EF"/>
    <w:rsid w:val="00610892"/>
    <w:rsid w:val="00613CEB"/>
    <w:rsid w:val="00613D1B"/>
    <w:rsid w:val="00613EDE"/>
    <w:rsid w:val="0061443A"/>
    <w:rsid w:val="00614633"/>
    <w:rsid w:val="00614731"/>
    <w:rsid w:val="00614B0E"/>
    <w:rsid w:val="00614C28"/>
    <w:rsid w:val="0061650B"/>
    <w:rsid w:val="0061671A"/>
    <w:rsid w:val="00616A40"/>
    <w:rsid w:val="006179CB"/>
    <w:rsid w:val="006203AA"/>
    <w:rsid w:val="00620E7D"/>
    <w:rsid w:val="00621EE7"/>
    <w:rsid w:val="00622154"/>
    <w:rsid w:val="00622841"/>
    <w:rsid w:val="00622FB4"/>
    <w:rsid w:val="006238B8"/>
    <w:rsid w:val="00623A1C"/>
    <w:rsid w:val="006262DA"/>
    <w:rsid w:val="00626870"/>
    <w:rsid w:val="00627184"/>
    <w:rsid w:val="006274AE"/>
    <w:rsid w:val="00627F25"/>
    <w:rsid w:val="00630E7D"/>
    <w:rsid w:val="00630E88"/>
    <w:rsid w:val="0063144E"/>
    <w:rsid w:val="00632287"/>
    <w:rsid w:val="00632E73"/>
    <w:rsid w:val="006332DC"/>
    <w:rsid w:val="0063356F"/>
    <w:rsid w:val="00633E0A"/>
    <w:rsid w:val="0063419B"/>
    <w:rsid w:val="006356B7"/>
    <w:rsid w:val="00636EBF"/>
    <w:rsid w:val="00640419"/>
    <w:rsid w:val="006418D0"/>
    <w:rsid w:val="00643DA1"/>
    <w:rsid w:val="00643F3B"/>
    <w:rsid w:val="006440C9"/>
    <w:rsid w:val="00644600"/>
    <w:rsid w:val="00645117"/>
    <w:rsid w:val="006454CC"/>
    <w:rsid w:val="00645C65"/>
    <w:rsid w:val="00645D3F"/>
    <w:rsid w:val="00646116"/>
    <w:rsid w:val="006463E0"/>
    <w:rsid w:val="006469FB"/>
    <w:rsid w:val="00646F51"/>
    <w:rsid w:val="00650521"/>
    <w:rsid w:val="00650BB3"/>
    <w:rsid w:val="00650EEE"/>
    <w:rsid w:val="00651B17"/>
    <w:rsid w:val="00652B3F"/>
    <w:rsid w:val="006531BF"/>
    <w:rsid w:val="00653E3D"/>
    <w:rsid w:val="00653E9A"/>
    <w:rsid w:val="006542AF"/>
    <w:rsid w:val="00655BEE"/>
    <w:rsid w:val="00656411"/>
    <w:rsid w:val="00657492"/>
    <w:rsid w:val="00657905"/>
    <w:rsid w:val="0066142D"/>
    <w:rsid w:val="0066192A"/>
    <w:rsid w:val="0066213E"/>
    <w:rsid w:val="00663095"/>
    <w:rsid w:val="006630D5"/>
    <w:rsid w:val="0066361F"/>
    <w:rsid w:val="006643E2"/>
    <w:rsid w:val="00664FE6"/>
    <w:rsid w:val="006665D1"/>
    <w:rsid w:val="00667706"/>
    <w:rsid w:val="00667833"/>
    <w:rsid w:val="006725EA"/>
    <w:rsid w:val="0067348A"/>
    <w:rsid w:val="00673CD5"/>
    <w:rsid w:val="00674170"/>
    <w:rsid w:val="0067437B"/>
    <w:rsid w:val="006744AB"/>
    <w:rsid w:val="00674729"/>
    <w:rsid w:val="00674DE0"/>
    <w:rsid w:val="00675FEA"/>
    <w:rsid w:val="00676A7A"/>
    <w:rsid w:val="00676E4C"/>
    <w:rsid w:val="00677038"/>
    <w:rsid w:val="00680FBF"/>
    <w:rsid w:val="006811D0"/>
    <w:rsid w:val="00683498"/>
    <w:rsid w:val="0068382B"/>
    <w:rsid w:val="00684074"/>
    <w:rsid w:val="006840DE"/>
    <w:rsid w:val="00684212"/>
    <w:rsid w:val="00684DF1"/>
    <w:rsid w:val="00686B4B"/>
    <w:rsid w:val="00686BAD"/>
    <w:rsid w:val="006875F3"/>
    <w:rsid w:val="006909AC"/>
    <w:rsid w:val="00692177"/>
    <w:rsid w:val="006928A9"/>
    <w:rsid w:val="006929C0"/>
    <w:rsid w:val="00692ADF"/>
    <w:rsid w:val="006935CD"/>
    <w:rsid w:val="00693660"/>
    <w:rsid w:val="00693715"/>
    <w:rsid w:val="006937AF"/>
    <w:rsid w:val="00693969"/>
    <w:rsid w:val="00695809"/>
    <w:rsid w:val="00695970"/>
    <w:rsid w:val="00695D7C"/>
    <w:rsid w:val="00695ECE"/>
    <w:rsid w:val="00696333"/>
    <w:rsid w:val="00696CB3"/>
    <w:rsid w:val="00697066"/>
    <w:rsid w:val="00697B38"/>
    <w:rsid w:val="006A03EA"/>
    <w:rsid w:val="006A1E8E"/>
    <w:rsid w:val="006A1F4E"/>
    <w:rsid w:val="006A270F"/>
    <w:rsid w:val="006A2D05"/>
    <w:rsid w:val="006A3B45"/>
    <w:rsid w:val="006A3BF8"/>
    <w:rsid w:val="006A3C45"/>
    <w:rsid w:val="006A47CE"/>
    <w:rsid w:val="006A49B3"/>
    <w:rsid w:val="006A4CC4"/>
    <w:rsid w:val="006A4D9A"/>
    <w:rsid w:val="006A4DC6"/>
    <w:rsid w:val="006A57F9"/>
    <w:rsid w:val="006A6537"/>
    <w:rsid w:val="006A6B1A"/>
    <w:rsid w:val="006A7720"/>
    <w:rsid w:val="006B0C4F"/>
    <w:rsid w:val="006B0CF5"/>
    <w:rsid w:val="006B139C"/>
    <w:rsid w:val="006B19EE"/>
    <w:rsid w:val="006B3686"/>
    <w:rsid w:val="006B37DC"/>
    <w:rsid w:val="006B3E57"/>
    <w:rsid w:val="006B5D7B"/>
    <w:rsid w:val="006B68E2"/>
    <w:rsid w:val="006B76E5"/>
    <w:rsid w:val="006B78D9"/>
    <w:rsid w:val="006C027B"/>
    <w:rsid w:val="006C0988"/>
    <w:rsid w:val="006C22ED"/>
    <w:rsid w:val="006C2DC5"/>
    <w:rsid w:val="006C3F8A"/>
    <w:rsid w:val="006C5A5A"/>
    <w:rsid w:val="006C6106"/>
    <w:rsid w:val="006C6AC7"/>
    <w:rsid w:val="006C6BBB"/>
    <w:rsid w:val="006C799A"/>
    <w:rsid w:val="006C7C16"/>
    <w:rsid w:val="006D01AC"/>
    <w:rsid w:val="006D0E66"/>
    <w:rsid w:val="006D2FD7"/>
    <w:rsid w:val="006D37D5"/>
    <w:rsid w:val="006D3E99"/>
    <w:rsid w:val="006D415A"/>
    <w:rsid w:val="006D5150"/>
    <w:rsid w:val="006D5AF6"/>
    <w:rsid w:val="006D5B7C"/>
    <w:rsid w:val="006D5F46"/>
    <w:rsid w:val="006D5F5F"/>
    <w:rsid w:val="006D630F"/>
    <w:rsid w:val="006D6F34"/>
    <w:rsid w:val="006D7CB5"/>
    <w:rsid w:val="006E0188"/>
    <w:rsid w:val="006E07D6"/>
    <w:rsid w:val="006E1523"/>
    <w:rsid w:val="006E2BFF"/>
    <w:rsid w:val="006E2E33"/>
    <w:rsid w:val="006E3CCB"/>
    <w:rsid w:val="006E3CF0"/>
    <w:rsid w:val="006E4BC6"/>
    <w:rsid w:val="006E5169"/>
    <w:rsid w:val="006E530F"/>
    <w:rsid w:val="006E57F1"/>
    <w:rsid w:val="006E5D66"/>
    <w:rsid w:val="006E678F"/>
    <w:rsid w:val="006E6DAB"/>
    <w:rsid w:val="006F0BF0"/>
    <w:rsid w:val="006F0E9F"/>
    <w:rsid w:val="006F1B18"/>
    <w:rsid w:val="006F1DB9"/>
    <w:rsid w:val="006F2357"/>
    <w:rsid w:val="006F27D7"/>
    <w:rsid w:val="006F3B2A"/>
    <w:rsid w:val="006F3F5D"/>
    <w:rsid w:val="006F4806"/>
    <w:rsid w:val="006F58C1"/>
    <w:rsid w:val="006F5957"/>
    <w:rsid w:val="006F601C"/>
    <w:rsid w:val="006F7386"/>
    <w:rsid w:val="006F7D57"/>
    <w:rsid w:val="007001D7"/>
    <w:rsid w:val="0070028A"/>
    <w:rsid w:val="00700595"/>
    <w:rsid w:val="00700616"/>
    <w:rsid w:val="007007FF"/>
    <w:rsid w:val="007008F2"/>
    <w:rsid w:val="00700CBD"/>
    <w:rsid w:val="00702253"/>
    <w:rsid w:val="00702562"/>
    <w:rsid w:val="00702C2D"/>
    <w:rsid w:val="00703C18"/>
    <w:rsid w:val="007047EE"/>
    <w:rsid w:val="00705088"/>
    <w:rsid w:val="007053CE"/>
    <w:rsid w:val="00705E71"/>
    <w:rsid w:val="007101E1"/>
    <w:rsid w:val="00710B11"/>
    <w:rsid w:val="00711885"/>
    <w:rsid w:val="007118FB"/>
    <w:rsid w:val="00711C0C"/>
    <w:rsid w:val="007138DE"/>
    <w:rsid w:val="007145EC"/>
    <w:rsid w:val="007152FC"/>
    <w:rsid w:val="007164D1"/>
    <w:rsid w:val="007165DE"/>
    <w:rsid w:val="00717167"/>
    <w:rsid w:val="00717759"/>
    <w:rsid w:val="00717B6F"/>
    <w:rsid w:val="00717D31"/>
    <w:rsid w:val="00720152"/>
    <w:rsid w:val="00720172"/>
    <w:rsid w:val="00720A1B"/>
    <w:rsid w:val="00721161"/>
    <w:rsid w:val="00721C25"/>
    <w:rsid w:val="00722C24"/>
    <w:rsid w:val="00722FD4"/>
    <w:rsid w:val="00723832"/>
    <w:rsid w:val="00723895"/>
    <w:rsid w:val="00724D60"/>
    <w:rsid w:val="00725F5A"/>
    <w:rsid w:val="0072695B"/>
    <w:rsid w:val="00727CA6"/>
    <w:rsid w:val="00730418"/>
    <w:rsid w:val="007306AE"/>
    <w:rsid w:val="00730C25"/>
    <w:rsid w:val="00730C33"/>
    <w:rsid w:val="00730EB8"/>
    <w:rsid w:val="0073187C"/>
    <w:rsid w:val="00731B4A"/>
    <w:rsid w:val="007323C6"/>
    <w:rsid w:val="00732448"/>
    <w:rsid w:val="0073276E"/>
    <w:rsid w:val="00733469"/>
    <w:rsid w:val="00735A2A"/>
    <w:rsid w:val="0073650C"/>
    <w:rsid w:val="007368A2"/>
    <w:rsid w:val="00737378"/>
    <w:rsid w:val="00737746"/>
    <w:rsid w:val="007379FE"/>
    <w:rsid w:val="007415ED"/>
    <w:rsid w:val="0074246B"/>
    <w:rsid w:val="007429F5"/>
    <w:rsid w:val="00742A60"/>
    <w:rsid w:val="00742D98"/>
    <w:rsid w:val="007435DC"/>
    <w:rsid w:val="007437AF"/>
    <w:rsid w:val="007437D8"/>
    <w:rsid w:val="0074453F"/>
    <w:rsid w:val="007450AF"/>
    <w:rsid w:val="0074522A"/>
    <w:rsid w:val="00745A27"/>
    <w:rsid w:val="007469C0"/>
    <w:rsid w:val="00747C1C"/>
    <w:rsid w:val="00750645"/>
    <w:rsid w:val="007506C6"/>
    <w:rsid w:val="00750A0F"/>
    <w:rsid w:val="007527F0"/>
    <w:rsid w:val="00752988"/>
    <w:rsid w:val="00752D35"/>
    <w:rsid w:val="00753A62"/>
    <w:rsid w:val="007552F7"/>
    <w:rsid w:val="007557D5"/>
    <w:rsid w:val="007559E9"/>
    <w:rsid w:val="0075646C"/>
    <w:rsid w:val="007603FD"/>
    <w:rsid w:val="007605CE"/>
    <w:rsid w:val="0076070F"/>
    <w:rsid w:val="00761116"/>
    <w:rsid w:val="0076144C"/>
    <w:rsid w:val="00761663"/>
    <w:rsid w:val="00761A89"/>
    <w:rsid w:val="00761DED"/>
    <w:rsid w:val="007624B6"/>
    <w:rsid w:val="007626D2"/>
    <w:rsid w:val="00763123"/>
    <w:rsid w:val="00764A87"/>
    <w:rsid w:val="0076555F"/>
    <w:rsid w:val="00765AB0"/>
    <w:rsid w:val="00766681"/>
    <w:rsid w:val="00766BE1"/>
    <w:rsid w:val="00766DB4"/>
    <w:rsid w:val="00767650"/>
    <w:rsid w:val="00767E85"/>
    <w:rsid w:val="0077050D"/>
    <w:rsid w:val="00770AB8"/>
    <w:rsid w:val="00771512"/>
    <w:rsid w:val="007717A8"/>
    <w:rsid w:val="007717F9"/>
    <w:rsid w:val="00771950"/>
    <w:rsid w:val="00771C4B"/>
    <w:rsid w:val="0077275E"/>
    <w:rsid w:val="007736D4"/>
    <w:rsid w:val="007737D1"/>
    <w:rsid w:val="00773F73"/>
    <w:rsid w:val="00774F3E"/>
    <w:rsid w:val="0077623B"/>
    <w:rsid w:val="00776F6A"/>
    <w:rsid w:val="00777A72"/>
    <w:rsid w:val="007806ED"/>
    <w:rsid w:val="00780C2C"/>
    <w:rsid w:val="0078116A"/>
    <w:rsid w:val="00781E41"/>
    <w:rsid w:val="0078211C"/>
    <w:rsid w:val="007821B8"/>
    <w:rsid w:val="007823A8"/>
    <w:rsid w:val="00782702"/>
    <w:rsid w:val="00782AC5"/>
    <w:rsid w:val="00783FF6"/>
    <w:rsid w:val="007848E9"/>
    <w:rsid w:val="00784D02"/>
    <w:rsid w:val="00784FCB"/>
    <w:rsid w:val="00786505"/>
    <w:rsid w:val="007868FC"/>
    <w:rsid w:val="00787E1C"/>
    <w:rsid w:val="00787F46"/>
    <w:rsid w:val="00790F57"/>
    <w:rsid w:val="00791B7C"/>
    <w:rsid w:val="0079342E"/>
    <w:rsid w:val="00793AEB"/>
    <w:rsid w:val="0079458C"/>
    <w:rsid w:val="00794F23"/>
    <w:rsid w:val="007953C9"/>
    <w:rsid w:val="007956D5"/>
    <w:rsid w:val="00795AB0"/>
    <w:rsid w:val="00795DB7"/>
    <w:rsid w:val="00797EEB"/>
    <w:rsid w:val="007A0807"/>
    <w:rsid w:val="007A086B"/>
    <w:rsid w:val="007A2214"/>
    <w:rsid w:val="007A2316"/>
    <w:rsid w:val="007A3000"/>
    <w:rsid w:val="007A3B2C"/>
    <w:rsid w:val="007A54AF"/>
    <w:rsid w:val="007A5A32"/>
    <w:rsid w:val="007A6036"/>
    <w:rsid w:val="007A6D6D"/>
    <w:rsid w:val="007A7E2E"/>
    <w:rsid w:val="007B0707"/>
    <w:rsid w:val="007B1B8A"/>
    <w:rsid w:val="007B30A6"/>
    <w:rsid w:val="007B34BF"/>
    <w:rsid w:val="007B34E8"/>
    <w:rsid w:val="007B354D"/>
    <w:rsid w:val="007B368E"/>
    <w:rsid w:val="007B3AB8"/>
    <w:rsid w:val="007B48C6"/>
    <w:rsid w:val="007B54F8"/>
    <w:rsid w:val="007B6078"/>
    <w:rsid w:val="007B608C"/>
    <w:rsid w:val="007B71B9"/>
    <w:rsid w:val="007B7262"/>
    <w:rsid w:val="007B7B51"/>
    <w:rsid w:val="007C0143"/>
    <w:rsid w:val="007C07E9"/>
    <w:rsid w:val="007C0D2F"/>
    <w:rsid w:val="007C1A07"/>
    <w:rsid w:val="007C1B38"/>
    <w:rsid w:val="007C229D"/>
    <w:rsid w:val="007C23B6"/>
    <w:rsid w:val="007C2CA1"/>
    <w:rsid w:val="007C2CC3"/>
    <w:rsid w:val="007C3E5E"/>
    <w:rsid w:val="007C47FF"/>
    <w:rsid w:val="007C4F95"/>
    <w:rsid w:val="007C6922"/>
    <w:rsid w:val="007C6C7C"/>
    <w:rsid w:val="007D118E"/>
    <w:rsid w:val="007D3D76"/>
    <w:rsid w:val="007D484B"/>
    <w:rsid w:val="007D4C2E"/>
    <w:rsid w:val="007D5627"/>
    <w:rsid w:val="007D601F"/>
    <w:rsid w:val="007E00D5"/>
    <w:rsid w:val="007E0175"/>
    <w:rsid w:val="007E09C2"/>
    <w:rsid w:val="007E1014"/>
    <w:rsid w:val="007E1088"/>
    <w:rsid w:val="007E1EBF"/>
    <w:rsid w:val="007E2622"/>
    <w:rsid w:val="007E31C4"/>
    <w:rsid w:val="007E3C5A"/>
    <w:rsid w:val="007E4628"/>
    <w:rsid w:val="007E5092"/>
    <w:rsid w:val="007E5210"/>
    <w:rsid w:val="007E52AE"/>
    <w:rsid w:val="007E54CB"/>
    <w:rsid w:val="007E55C6"/>
    <w:rsid w:val="007E596E"/>
    <w:rsid w:val="007E5B8B"/>
    <w:rsid w:val="007E6A8A"/>
    <w:rsid w:val="007E7E28"/>
    <w:rsid w:val="007F00D5"/>
    <w:rsid w:val="007F0EB9"/>
    <w:rsid w:val="007F1E49"/>
    <w:rsid w:val="007F43B2"/>
    <w:rsid w:val="007F44B1"/>
    <w:rsid w:val="007F6488"/>
    <w:rsid w:val="007F7C70"/>
    <w:rsid w:val="008007D7"/>
    <w:rsid w:val="00800817"/>
    <w:rsid w:val="008008C2"/>
    <w:rsid w:val="008013B3"/>
    <w:rsid w:val="00801423"/>
    <w:rsid w:val="008016C0"/>
    <w:rsid w:val="00801FA4"/>
    <w:rsid w:val="00801FF0"/>
    <w:rsid w:val="00802DBC"/>
    <w:rsid w:val="00802DFF"/>
    <w:rsid w:val="00802E1E"/>
    <w:rsid w:val="00802E4F"/>
    <w:rsid w:val="00803860"/>
    <w:rsid w:val="00803CF5"/>
    <w:rsid w:val="00803FCA"/>
    <w:rsid w:val="008044CA"/>
    <w:rsid w:val="0080461B"/>
    <w:rsid w:val="00804DBD"/>
    <w:rsid w:val="008077D6"/>
    <w:rsid w:val="008106F0"/>
    <w:rsid w:val="00810703"/>
    <w:rsid w:val="00810E2F"/>
    <w:rsid w:val="00811DD8"/>
    <w:rsid w:val="00812CA7"/>
    <w:rsid w:val="00814C0E"/>
    <w:rsid w:val="00814E24"/>
    <w:rsid w:val="00815D9D"/>
    <w:rsid w:val="00816C33"/>
    <w:rsid w:val="00816D86"/>
    <w:rsid w:val="00816E5B"/>
    <w:rsid w:val="00816F7D"/>
    <w:rsid w:val="00817BD4"/>
    <w:rsid w:val="008204D5"/>
    <w:rsid w:val="00820FBA"/>
    <w:rsid w:val="00821C67"/>
    <w:rsid w:val="00822E26"/>
    <w:rsid w:val="00822FD4"/>
    <w:rsid w:val="00823717"/>
    <w:rsid w:val="008238C6"/>
    <w:rsid w:val="00823A2C"/>
    <w:rsid w:val="00823BFB"/>
    <w:rsid w:val="00823E0C"/>
    <w:rsid w:val="008244B6"/>
    <w:rsid w:val="00824A5F"/>
    <w:rsid w:val="00824F49"/>
    <w:rsid w:val="00826377"/>
    <w:rsid w:val="008271C6"/>
    <w:rsid w:val="00830737"/>
    <w:rsid w:val="008309BB"/>
    <w:rsid w:val="0083239B"/>
    <w:rsid w:val="008330F7"/>
    <w:rsid w:val="008332D6"/>
    <w:rsid w:val="00833382"/>
    <w:rsid w:val="008345D8"/>
    <w:rsid w:val="00835246"/>
    <w:rsid w:val="008354CC"/>
    <w:rsid w:val="0083612C"/>
    <w:rsid w:val="0083655F"/>
    <w:rsid w:val="00836D09"/>
    <w:rsid w:val="00836D19"/>
    <w:rsid w:val="00837386"/>
    <w:rsid w:val="00837BAF"/>
    <w:rsid w:val="00840257"/>
    <w:rsid w:val="00840D83"/>
    <w:rsid w:val="0084133F"/>
    <w:rsid w:val="00841528"/>
    <w:rsid w:val="008415EC"/>
    <w:rsid w:val="00844421"/>
    <w:rsid w:val="00844C85"/>
    <w:rsid w:val="00845EA6"/>
    <w:rsid w:val="00846019"/>
    <w:rsid w:val="008461AA"/>
    <w:rsid w:val="00846338"/>
    <w:rsid w:val="00847D00"/>
    <w:rsid w:val="008503DB"/>
    <w:rsid w:val="008526E6"/>
    <w:rsid w:val="00852AE8"/>
    <w:rsid w:val="00853D52"/>
    <w:rsid w:val="00854819"/>
    <w:rsid w:val="00854FFA"/>
    <w:rsid w:val="00856E12"/>
    <w:rsid w:val="00857842"/>
    <w:rsid w:val="00860956"/>
    <w:rsid w:val="00861232"/>
    <w:rsid w:val="008628D8"/>
    <w:rsid w:val="00862CA6"/>
    <w:rsid w:val="00863554"/>
    <w:rsid w:val="00863F1B"/>
    <w:rsid w:val="008640A1"/>
    <w:rsid w:val="008646CF"/>
    <w:rsid w:val="008649B6"/>
    <w:rsid w:val="00864D82"/>
    <w:rsid w:val="008659C9"/>
    <w:rsid w:val="0086600B"/>
    <w:rsid w:val="00866902"/>
    <w:rsid w:val="00866BB1"/>
    <w:rsid w:val="00866D25"/>
    <w:rsid w:val="0086708E"/>
    <w:rsid w:val="00867173"/>
    <w:rsid w:val="00867CCA"/>
    <w:rsid w:val="0087002A"/>
    <w:rsid w:val="008706C7"/>
    <w:rsid w:val="008710A3"/>
    <w:rsid w:val="008719CB"/>
    <w:rsid w:val="00872BB4"/>
    <w:rsid w:val="00872CAB"/>
    <w:rsid w:val="008730B1"/>
    <w:rsid w:val="00873A3D"/>
    <w:rsid w:val="00873EE8"/>
    <w:rsid w:val="008743D5"/>
    <w:rsid w:val="008746FC"/>
    <w:rsid w:val="00874B94"/>
    <w:rsid w:val="0087557E"/>
    <w:rsid w:val="0087680D"/>
    <w:rsid w:val="00876F6F"/>
    <w:rsid w:val="008770BA"/>
    <w:rsid w:val="0087776F"/>
    <w:rsid w:val="00881563"/>
    <w:rsid w:val="008827A3"/>
    <w:rsid w:val="00883538"/>
    <w:rsid w:val="00883EEF"/>
    <w:rsid w:val="00884DF3"/>
    <w:rsid w:val="00886EE6"/>
    <w:rsid w:val="008879A9"/>
    <w:rsid w:val="0089128D"/>
    <w:rsid w:val="00891348"/>
    <w:rsid w:val="0089174F"/>
    <w:rsid w:val="00891E38"/>
    <w:rsid w:val="00892AF1"/>
    <w:rsid w:val="00893AAD"/>
    <w:rsid w:val="00894834"/>
    <w:rsid w:val="00897070"/>
    <w:rsid w:val="008A01A8"/>
    <w:rsid w:val="008A045B"/>
    <w:rsid w:val="008A07AA"/>
    <w:rsid w:val="008A18AB"/>
    <w:rsid w:val="008A2FFB"/>
    <w:rsid w:val="008A3A1D"/>
    <w:rsid w:val="008A4824"/>
    <w:rsid w:val="008A4DBE"/>
    <w:rsid w:val="008A4DFB"/>
    <w:rsid w:val="008A6439"/>
    <w:rsid w:val="008A7B37"/>
    <w:rsid w:val="008B0358"/>
    <w:rsid w:val="008B0900"/>
    <w:rsid w:val="008B0A72"/>
    <w:rsid w:val="008B1067"/>
    <w:rsid w:val="008B12F4"/>
    <w:rsid w:val="008B1AA3"/>
    <w:rsid w:val="008B1EF9"/>
    <w:rsid w:val="008B2622"/>
    <w:rsid w:val="008B3B46"/>
    <w:rsid w:val="008B4523"/>
    <w:rsid w:val="008B473C"/>
    <w:rsid w:val="008B47CD"/>
    <w:rsid w:val="008B4B11"/>
    <w:rsid w:val="008B5379"/>
    <w:rsid w:val="008B5816"/>
    <w:rsid w:val="008B5D14"/>
    <w:rsid w:val="008B5E6C"/>
    <w:rsid w:val="008B5EAD"/>
    <w:rsid w:val="008B5F03"/>
    <w:rsid w:val="008B6DF4"/>
    <w:rsid w:val="008B74C4"/>
    <w:rsid w:val="008C0133"/>
    <w:rsid w:val="008C08D7"/>
    <w:rsid w:val="008C22D1"/>
    <w:rsid w:val="008C24F9"/>
    <w:rsid w:val="008C33F0"/>
    <w:rsid w:val="008C3C90"/>
    <w:rsid w:val="008C50BD"/>
    <w:rsid w:val="008C51D6"/>
    <w:rsid w:val="008C646A"/>
    <w:rsid w:val="008C66EB"/>
    <w:rsid w:val="008C7E41"/>
    <w:rsid w:val="008D22CA"/>
    <w:rsid w:val="008D2489"/>
    <w:rsid w:val="008D30B4"/>
    <w:rsid w:val="008D33A0"/>
    <w:rsid w:val="008D3CD2"/>
    <w:rsid w:val="008D43B9"/>
    <w:rsid w:val="008D5316"/>
    <w:rsid w:val="008D6F5C"/>
    <w:rsid w:val="008E02B4"/>
    <w:rsid w:val="008E0A80"/>
    <w:rsid w:val="008E0BDE"/>
    <w:rsid w:val="008E0C47"/>
    <w:rsid w:val="008E1EF2"/>
    <w:rsid w:val="008E22EF"/>
    <w:rsid w:val="008E3485"/>
    <w:rsid w:val="008E3505"/>
    <w:rsid w:val="008E44AE"/>
    <w:rsid w:val="008E45AA"/>
    <w:rsid w:val="008E51B5"/>
    <w:rsid w:val="008E571D"/>
    <w:rsid w:val="008E5F75"/>
    <w:rsid w:val="008E69C5"/>
    <w:rsid w:val="008E7C4A"/>
    <w:rsid w:val="008F11AF"/>
    <w:rsid w:val="008F1DC4"/>
    <w:rsid w:val="008F410B"/>
    <w:rsid w:val="008F45AB"/>
    <w:rsid w:val="008F48CF"/>
    <w:rsid w:val="008F5F17"/>
    <w:rsid w:val="008F620C"/>
    <w:rsid w:val="008F6BC9"/>
    <w:rsid w:val="008F6BFF"/>
    <w:rsid w:val="008F6F4B"/>
    <w:rsid w:val="0090142F"/>
    <w:rsid w:val="00901B74"/>
    <w:rsid w:val="00901D75"/>
    <w:rsid w:val="00902294"/>
    <w:rsid w:val="0090247A"/>
    <w:rsid w:val="009053EA"/>
    <w:rsid w:val="00905E6D"/>
    <w:rsid w:val="009063BC"/>
    <w:rsid w:val="00906406"/>
    <w:rsid w:val="00906469"/>
    <w:rsid w:val="00906D0B"/>
    <w:rsid w:val="00906F41"/>
    <w:rsid w:val="0091021E"/>
    <w:rsid w:val="009105FE"/>
    <w:rsid w:val="009108F7"/>
    <w:rsid w:val="00910BB5"/>
    <w:rsid w:val="00910C3C"/>
    <w:rsid w:val="00911058"/>
    <w:rsid w:val="00911075"/>
    <w:rsid w:val="00911226"/>
    <w:rsid w:val="00911783"/>
    <w:rsid w:val="00912A80"/>
    <w:rsid w:val="00912FD4"/>
    <w:rsid w:val="009143A3"/>
    <w:rsid w:val="00914553"/>
    <w:rsid w:val="009156AF"/>
    <w:rsid w:val="00917308"/>
    <w:rsid w:val="00917769"/>
    <w:rsid w:val="00917CD6"/>
    <w:rsid w:val="0092122C"/>
    <w:rsid w:val="00921C7F"/>
    <w:rsid w:val="00922188"/>
    <w:rsid w:val="00922508"/>
    <w:rsid w:val="00922B6A"/>
    <w:rsid w:val="00923244"/>
    <w:rsid w:val="00923423"/>
    <w:rsid w:val="009234D1"/>
    <w:rsid w:val="0092464A"/>
    <w:rsid w:val="00924EAA"/>
    <w:rsid w:val="00925476"/>
    <w:rsid w:val="0092571A"/>
    <w:rsid w:val="00926438"/>
    <w:rsid w:val="00926C6F"/>
    <w:rsid w:val="00926F50"/>
    <w:rsid w:val="00927001"/>
    <w:rsid w:val="00927564"/>
    <w:rsid w:val="00927715"/>
    <w:rsid w:val="009278BD"/>
    <w:rsid w:val="00931128"/>
    <w:rsid w:val="009335AE"/>
    <w:rsid w:val="00934873"/>
    <w:rsid w:val="009351BE"/>
    <w:rsid w:val="00935E59"/>
    <w:rsid w:val="00936018"/>
    <w:rsid w:val="00936AAD"/>
    <w:rsid w:val="00937520"/>
    <w:rsid w:val="00937D1D"/>
    <w:rsid w:val="0094002D"/>
    <w:rsid w:val="00940503"/>
    <w:rsid w:val="00940730"/>
    <w:rsid w:val="009412DB"/>
    <w:rsid w:val="009414DC"/>
    <w:rsid w:val="00941FE2"/>
    <w:rsid w:val="009420B7"/>
    <w:rsid w:val="00942161"/>
    <w:rsid w:val="00942675"/>
    <w:rsid w:val="00942AC3"/>
    <w:rsid w:val="009433D9"/>
    <w:rsid w:val="00945617"/>
    <w:rsid w:val="009459A1"/>
    <w:rsid w:val="00945E7C"/>
    <w:rsid w:val="009467CD"/>
    <w:rsid w:val="009472D6"/>
    <w:rsid w:val="00947DE7"/>
    <w:rsid w:val="00950637"/>
    <w:rsid w:val="00951275"/>
    <w:rsid w:val="009518A8"/>
    <w:rsid w:val="00951F07"/>
    <w:rsid w:val="00952F1E"/>
    <w:rsid w:val="00954FC9"/>
    <w:rsid w:val="00955084"/>
    <w:rsid w:val="00955396"/>
    <w:rsid w:val="00956E03"/>
    <w:rsid w:val="009572C2"/>
    <w:rsid w:val="009618FE"/>
    <w:rsid w:val="00962297"/>
    <w:rsid w:val="00962F2E"/>
    <w:rsid w:val="00964BAC"/>
    <w:rsid w:val="00964EDE"/>
    <w:rsid w:val="00965B54"/>
    <w:rsid w:val="00965DD1"/>
    <w:rsid w:val="00966287"/>
    <w:rsid w:val="009668BE"/>
    <w:rsid w:val="00966A52"/>
    <w:rsid w:val="00966A5C"/>
    <w:rsid w:val="009704B2"/>
    <w:rsid w:val="0097086A"/>
    <w:rsid w:val="00972E1A"/>
    <w:rsid w:val="00974B56"/>
    <w:rsid w:val="00974B63"/>
    <w:rsid w:val="00974CAB"/>
    <w:rsid w:val="009755A4"/>
    <w:rsid w:val="00975C06"/>
    <w:rsid w:val="009762D9"/>
    <w:rsid w:val="00977C03"/>
    <w:rsid w:val="0098041E"/>
    <w:rsid w:val="0098044E"/>
    <w:rsid w:val="00980618"/>
    <w:rsid w:val="0098090B"/>
    <w:rsid w:val="00980BCF"/>
    <w:rsid w:val="00980C60"/>
    <w:rsid w:val="00983045"/>
    <w:rsid w:val="00984462"/>
    <w:rsid w:val="0098488F"/>
    <w:rsid w:val="00984BA3"/>
    <w:rsid w:val="009851CA"/>
    <w:rsid w:val="00986F66"/>
    <w:rsid w:val="00987813"/>
    <w:rsid w:val="00987CD3"/>
    <w:rsid w:val="009904A6"/>
    <w:rsid w:val="00990DB5"/>
    <w:rsid w:val="00990F0F"/>
    <w:rsid w:val="009913A4"/>
    <w:rsid w:val="00991A6A"/>
    <w:rsid w:val="00994FD0"/>
    <w:rsid w:val="00997128"/>
    <w:rsid w:val="00997D39"/>
    <w:rsid w:val="009A0924"/>
    <w:rsid w:val="009A0C65"/>
    <w:rsid w:val="009A1025"/>
    <w:rsid w:val="009A13A2"/>
    <w:rsid w:val="009A1A44"/>
    <w:rsid w:val="009A22C3"/>
    <w:rsid w:val="009A3F62"/>
    <w:rsid w:val="009A3FC4"/>
    <w:rsid w:val="009A5D17"/>
    <w:rsid w:val="009A65AD"/>
    <w:rsid w:val="009A6BFF"/>
    <w:rsid w:val="009A7A5F"/>
    <w:rsid w:val="009A7ED0"/>
    <w:rsid w:val="009B00C4"/>
    <w:rsid w:val="009B0239"/>
    <w:rsid w:val="009B310D"/>
    <w:rsid w:val="009B33D3"/>
    <w:rsid w:val="009B3B12"/>
    <w:rsid w:val="009B3B3D"/>
    <w:rsid w:val="009B40B4"/>
    <w:rsid w:val="009B42F6"/>
    <w:rsid w:val="009B45F2"/>
    <w:rsid w:val="009B4781"/>
    <w:rsid w:val="009B55E7"/>
    <w:rsid w:val="009B6A7E"/>
    <w:rsid w:val="009B7C04"/>
    <w:rsid w:val="009B7CE0"/>
    <w:rsid w:val="009C0139"/>
    <w:rsid w:val="009C05BE"/>
    <w:rsid w:val="009C0975"/>
    <w:rsid w:val="009C0D72"/>
    <w:rsid w:val="009C2EE1"/>
    <w:rsid w:val="009C52D2"/>
    <w:rsid w:val="009C67B6"/>
    <w:rsid w:val="009D0D74"/>
    <w:rsid w:val="009D1681"/>
    <w:rsid w:val="009D274D"/>
    <w:rsid w:val="009D39D8"/>
    <w:rsid w:val="009D3C65"/>
    <w:rsid w:val="009D50D1"/>
    <w:rsid w:val="009D56DD"/>
    <w:rsid w:val="009D6B91"/>
    <w:rsid w:val="009D6F57"/>
    <w:rsid w:val="009D7935"/>
    <w:rsid w:val="009E1733"/>
    <w:rsid w:val="009E1809"/>
    <w:rsid w:val="009E1CCA"/>
    <w:rsid w:val="009E26F7"/>
    <w:rsid w:val="009E2727"/>
    <w:rsid w:val="009E2DD4"/>
    <w:rsid w:val="009E34B5"/>
    <w:rsid w:val="009E34D4"/>
    <w:rsid w:val="009E3760"/>
    <w:rsid w:val="009E4FBD"/>
    <w:rsid w:val="009E6860"/>
    <w:rsid w:val="009E72FB"/>
    <w:rsid w:val="009E79C0"/>
    <w:rsid w:val="009E7AD2"/>
    <w:rsid w:val="009E7B44"/>
    <w:rsid w:val="009F0151"/>
    <w:rsid w:val="009F0601"/>
    <w:rsid w:val="009F067E"/>
    <w:rsid w:val="009F22DF"/>
    <w:rsid w:val="009F2762"/>
    <w:rsid w:val="009F36BA"/>
    <w:rsid w:val="009F40EC"/>
    <w:rsid w:val="009F4551"/>
    <w:rsid w:val="009F4560"/>
    <w:rsid w:val="009F45A6"/>
    <w:rsid w:val="009F4ACE"/>
    <w:rsid w:val="009F5237"/>
    <w:rsid w:val="009F5D3D"/>
    <w:rsid w:val="009F5EB4"/>
    <w:rsid w:val="009F61CD"/>
    <w:rsid w:val="009F6307"/>
    <w:rsid w:val="009F74F2"/>
    <w:rsid w:val="009F7AE0"/>
    <w:rsid w:val="00A00543"/>
    <w:rsid w:val="00A00B82"/>
    <w:rsid w:val="00A00B84"/>
    <w:rsid w:val="00A01152"/>
    <w:rsid w:val="00A01431"/>
    <w:rsid w:val="00A01BE6"/>
    <w:rsid w:val="00A01EC5"/>
    <w:rsid w:val="00A0229B"/>
    <w:rsid w:val="00A0377D"/>
    <w:rsid w:val="00A041D6"/>
    <w:rsid w:val="00A04ECC"/>
    <w:rsid w:val="00A0516C"/>
    <w:rsid w:val="00A05B01"/>
    <w:rsid w:val="00A05B91"/>
    <w:rsid w:val="00A0706C"/>
    <w:rsid w:val="00A0743B"/>
    <w:rsid w:val="00A105D6"/>
    <w:rsid w:val="00A10890"/>
    <w:rsid w:val="00A10B28"/>
    <w:rsid w:val="00A11042"/>
    <w:rsid w:val="00A111D7"/>
    <w:rsid w:val="00A115DA"/>
    <w:rsid w:val="00A116E0"/>
    <w:rsid w:val="00A1227B"/>
    <w:rsid w:val="00A128A5"/>
    <w:rsid w:val="00A12B7F"/>
    <w:rsid w:val="00A13D30"/>
    <w:rsid w:val="00A14834"/>
    <w:rsid w:val="00A14948"/>
    <w:rsid w:val="00A15212"/>
    <w:rsid w:val="00A15D3A"/>
    <w:rsid w:val="00A16813"/>
    <w:rsid w:val="00A1720B"/>
    <w:rsid w:val="00A172A9"/>
    <w:rsid w:val="00A20F30"/>
    <w:rsid w:val="00A21495"/>
    <w:rsid w:val="00A216BC"/>
    <w:rsid w:val="00A23DA7"/>
    <w:rsid w:val="00A241EB"/>
    <w:rsid w:val="00A24ED5"/>
    <w:rsid w:val="00A2526F"/>
    <w:rsid w:val="00A25397"/>
    <w:rsid w:val="00A25EA6"/>
    <w:rsid w:val="00A26427"/>
    <w:rsid w:val="00A265E4"/>
    <w:rsid w:val="00A27EAF"/>
    <w:rsid w:val="00A3023D"/>
    <w:rsid w:val="00A303BC"/>
    <w:rsid w:val="00A30727"/>
    <w:rsid w:val="00A31518"/>
    <w:rsid w:val="00A3181C"/>
    <w:rsid w:val="00A31F13"/>
    <w:rsid w:val="00A32775"/>
    <w:rsid w:val="00A3475F"/>
    <w:rsid w:val="00A34B9F"/>
    <w:rsid w:val="00A3603C"/>
    <w:rsid w:val="00A37FF5"/>
    <w:rsid w:val="00A402A0"/>
    <w:rsid w:val="00A404CA"/>
    <w:rsid w:val="00A40B07"/>
    <w:rsid w:val="00A41069"/>
    <w:rsid w:val="00A41636"/>
    <w:rsid w:val="00A421FA"/>
    <w:rsid w:val="00A4227B"/>
    <w:rsid w:val="00A42837"/>
    <w:rsid w:val="00A4314D"/>
    <w:rsid w:val="00A436E2"/>
    <w:rsid w:val="00A444DA"/>
    <w:rsid w:val="00A44F8A"/>
    <w:rsid w:val="00A45304"/>
    <w:rsid w:val="00A4546B"/>
    <w:rsid w:val="00A4586D"/>
    <w:rsid w:val="00A45948"/>
    <w:rsid w:val="00A4689E"/>
    <w:rsid w:val="00A4736A"/>
    <w:rsid w:val="00A50C20"/>
    <w:rsid w:val="00A51285"/>
    <w:rsid w:val="00A516B6"/>
    <w:rsid w:val="00A51872"/>
    <w:rsid w:val="00A518A5"/>
    <w:rsid w:val="00A52D09"/>
    <w:rsid w:val="00A530CD"/>
    <w:rsid w:val="00A544AA"/>
    <w:rsid w:val="00A55F1F"/>
    <w:rsid w:val="00A560F8"/>
    <w:rsid w:val="00A56113"/>
    <w:rsid w:val="00A5615F"/>
    <w:rsid w:val="00A568F4"/>
    <w:rsid w:val="00A57031"/>
    <w:rsid w:val="00A57685"/>
    <w:rsid w:val="00A61B4A"/>
    <w:rsid w:val="00A61E96"/>
    <w:rsid w:val="00A665CA"/>
    <w:rsid w:val="00A67046"/>
    <w:rsid w:val="00A67E24"/>
    <w:rsid w:val="00A700DA"/>
    <w:rsid w:val="00A70E46"/>
    <w:rsid w:val="00A7105F"/>
    <w:rsid w:val="00A713CF"/>
    <w:rsid w:val="00A7166B"/>
    <w:rsid w:val="00A717B5"/>
    <w:rsid w:val="00A71DB6"/>
    <w:rsid w:val="00A72A5D"/>
    <w:rsid w:val="00A73AE2"/>
    <w:rsid w:val="00A74DBB"/>
    <w:rsid w:val="00A74E78"/>
    <w:rsid w:val="00A75341"/>
    <w:rsid w:val="00A758CC"/>
    <w:rsid w:val="00A76454"/>
    <w:rsid w:val="00A7784A"/>
    <w:rsid w:val="00A800BC"/>
    <w:rsid w:val="00A8016E"/>
    <w:rsid w:val="00A801EE"/>
    <w:rsid w:val="00A8061F"/>
    <w:rsid w:val="00A807C5"/>
    <w:rsid w:val="00A81227"/>
    <w:rsid w:val="00A8243B"/>
    <w:rsid w:val="00A82871"/>
    <w:rsid w:val="00A82DD3"/>
    <w:rsid w:val="00A83CD1"/>
    <w:rsid w:val="00A83EC3"/>
    <w:rsid w:val="00A847C8"/>
    <w:rsid w:val="00A84C80"/>
    <w:rsid w:val="00A8562B"/>
    <w:rsid w:val="00A8661E"/>
    <w:rsid w:val="00A86B05"/>
    <w:rsid w:val="00A8710E"/>
    <w:rsid w:val="00A9091C"/>
    <w:rsid w:val="00A9162B"/>
    <w:rsid w:val="00A91C90"/>
    <w:rsid w:val="00A9240B"/>
    <w:rsid w:val="00A92B5F"/>
    <w:rsid w:val="00A9378F"/>
    <w:rsid w:val="00A94575"/>
    <w:rsid w:val="00A9474C"/>
    <w:rsid w:val="00A947B5"/>
    <w:rsid w:val="00A9489B"/>
    <w:rsid w:val="00A94EF1"/>
    <w:rsid w:val="00A952FE"/>
    <w:rsid w:val="00A95887"/>
    <w:rsid w:val="00A960C0"/>
    <w:rsid w:val="00A9666F"/>
    <w:rsid w:val="00A96DBB"/>
    <w:rsid w:val="00A97279"/>
    <w:rsid w:val="00AA0526"/>
    <w:rsid w:val="00AA1D29"/>
    <w:rsid w:val="00AA2428"/>
    <w:rsid w:val="00AA2996"/>
    <w:rsid w:val="00AA30F0"/>
    <w:rsid w:val="00AA3B67"/>
    <w:rsid w:val="00AA4BFD"/>
    <w:rsid w:val="00AA4C03"/>
    <w:rsid w:val="00AA575B"/>
    <w:rsid w:val="00AA59CB"/>
    <w:rsid w:val="00AA5AC3"/>
    <w:rsid w:val="00AA74D5"/>
    <w:rsid w:val="00AA78D6"/>
    <w:rsid w:val="00AB0BB4"/>
    <w:rsid w:val="00AB1064"/>
    <w:rsid w:val="00AB12C5"/>
    <w:rsid w:val="00AB2A66"/>
    <w:rsid w:val="00AB2FBB"/>
    <w:rsid w:val="00AB3CEA"/>
    <w:rsid w:val="00AB442B"/>
    <w:rsid w:val="00AB4EF8"/>
    <w:rsid w:val="00AB4F03"/>
    <w:rsid w:val="00AB501E"/>
    <w:rsid w:val="00AB6386"/>
    <w:rsid w:val="00AB68E7"/>
    <w:rsid w:val="00AB6C5C"/>
    <w:rsid w:val="00AB6E2A"/>
    <w:rsid w:val="00AC0531"/>
    <w:rsid w:val="00AC1441"/>
    <w:rsid w:val="00AC1D02"/>
    <w:rsid w:val="00AC3A1A"/>
    <w:rsid w:val="00AC412A"/>
    <w:rsid w:val="00AC45A2"/>
    <w:rsid w:val="00AC5B85"/>
    <w:rsid w:val="00AC7443"/>
    <w:rsid w:val="00AC78D4"/>
    <w:rsid w:val="00AD01BD"/>
    <w:rsid w:val="00AD02B5"/>
    <w:rsid w:val="00AD02C3"/>
    <w:rsid w:val="00AD1117"/>
    <w:rsid w:val="00AD3E2B"/>
    <w:rsid w:val="00AD4F60"/>
    <w:rsid w:val="00AD605B"/>
    <w:rsid w:val="00AD6198"/>
    <w:rsid w:val="00AD6388"/>
    <w:rsid w:val="00AD64E0"/>
    <w:rsid w:val="00AD6CAE"/>
    <w:rsid w:val="00AD702F"/>
    <w:rsid w:val="00AD79F1"/>
    <w:rsid w:val="00AD7CC0"/>
    <w:rsid w:val="00AE01B0"/>
    <w:rsid w:val="00AE0C34"/>
    <w:rsid w:val="00AE1924"/>
    <w:rsid w:val="00AE1D7C"/>
    <w:rsid w:val="00AE1EC0"/>
    <w:rsid w:val="00AE2E3F"/>
    <w:rsid w:val="00AE36D7"/>
    <w:rsid w:val="00AE56EA"/>
    <w:rsid w:val="00AE6028"/>
    <w:rsid w:val="00AE66DB"/>
    <w:rsid w:val="00AE6C66"/>
    <w:rsid w:val="00AE7AA0"/>
    <w:rsid w:val="00AF11A1"/>
    <w:rsid w:val="00AF39ED"/>
    <w:rsid w:val="00AF5490"/>
    <w:rsid w:val="00AF5571"/>
    <w:rsid w:val="00AF5628"/>
    <w:rsid w:val="00AF76CC"/>
    <w:rsid w:val="00B0056B"/>
    <w:rsid w:val="00B01035"/>
    <w:rsid w:val="00B01619"/>
    <w:rsid w:val="00B02536"/>
    <w:rsid w:val="00B026ED"/>
    <w:rsid w:val="00B02C52"/>
    <w:rsid w:val="00B03C56"/>
    <w:rsid w:val="00B044BC"/>
    <w:rsid w:val="00B04968"/>
    <w:rsid w:val="00B05031"/>
    <w:rsid w:val="00B05287"/>
    <w:rsid w:val="00B05474"/>
    <w:rsid w:val="00B05833"/>
    <w:rsid w:val="00B06BBF"/>
    <w:rsid w:val="00B07270"/>
    <w:rsid w:val="00B07845"/>
    <w:rsid w:val="00B078F6"/>
    <w:rsid w:val="00B1215B"/>
    <w:rsid w:val="00B12278"/>
    <w:rsid w:val="00B140EA"/>
    <w:rsid w:val="00B149EC"/>
    <w:rsid w:val="00B155EB"/>
    <w:rsid w:val="00B15E59"/>
    <w:rsid w:val="00B170CB"/>
    <w:rsid w:val="00B17146"/>
    <w:rsid w:val="00B175B1"/>
    <w:rsid w:val="00B1768D"/>
    <w:rsid w:val="00B17BA7"/>
    <w:rsid w:val="00B20424"/>
    <w:rsid w:val="00B2094E"/>
    <w:rsid w:val="00B20EF4"/>
    <w:rsid w:val="00B21E93"/>
    <w:rsid w:val="00B2337E"/>
    <w:rsid w:val="00B24C0A"/>
    <w:rsid w:val="00B265A6"/>
    <w:rsid w:val="00B27962"/>
    <w:rsid w:val="00B30045"/>
    <w:rsid w:val="00B3016B"/>
    <w:rsid w:val="00B30862"/>
    <w:rsid w:val="00B309A0"/>
    <w:rsid w:val="00B30CED"/>
    <w:rsid w:val="00B312EF"/>
    <w:rsid w:val="00B326B1"/>
    <w:rsid w:val="00B32C60"/>
    <w:rsid w:val="00B33432"/>
    <w:rsid w:val="00B33532"/>
    <w:rsid w:val="00B3407C"/>
    <w:rsid w:val="00B35C8B"/>
    <w:rsid w:val="00B35E8B"/>
    <w:rsid w:val="00B364F3"/>
    <w:rsid w:val="00B37342"/>
    <w:rsid w:val="00B401A9"/>
    <w:rsid w:val="00B41EDF"/>
    <w:rsid w:val="00B42452"/>
    <w:rsid w:val="00B42D26"/>
    <w:rsid w:val="00B44422"/>
    <w:rsid w:val="00B44A08"/>
    <w:rsid w:val="00B44DFF"/>
    <w:rsid w:val="00B45334"/>
    <w:rsid w:val="00B45428"/>
    <w:rsid w:val="00B4748D"/>
    <w:rsid w:val="00B47D72"/>
    <w:rsid w:val="00B50F06"/>
    <w:rsid w:val="00B51E85"/>
    <w:rsid w:val="00B529EE"/>
    <w:rsid w:val="00B530B8"/>
    <w:rsid w:val="00B53242"/>
    <w:rsid w:val="00B53959"/>
    <w:rsid w:val="00B53D06"/>
    <w:rsid w:val="00B54368"/>
    <w:rsid w:val="00B547F9"/>
    <w:rsid w:val="00B553E1"/>
    <w:rsid w:val="00B563B2"/>
    <w:rsid w:val="00B56C2F"/>
    <w:rsid w:val="00B56D74"/>
    <w:rsid w:val="00B6000A"/>
    <w:rsid w:val="00B6059D"/>
    <w:rsid w:val="00B60702"/>
    <w:rsid w:val="00B61096"/>
    <w:rsid w:val="00B61EBA"/>
    <w:rsid w:val="00B662EF"/>
    <w:rsid w:val="00B6642D"/>
    <w:rsid w:val="00B66CA3"/>
    <w:rsid w:val="00B66F05"/>
    <w:rsid w:val="00B67329"/>
    <w:rsid w:val="00B67425"/>
    <w:rsid w:val="00B70A5C"/>
    <w:rsid w:val="00B70D93"/>
    <w:rsid w:val="00B70FE9"/>
    <w:rsid w:val="00B7125C"/>
    <w:rsid w:val="00B7161D"/>
    <w:rsid w:val="00B71B3E"/>
    <w:rsid w:val="00B72043"/>
    <w:rsid w:val="00B7299A"/>
    <w:rsid w:val="00B738FA"/>
    <w:rsid w:val="00B73FAB"/>
    <w:rsid w:val="00B74AC6"/>
    <w:rsid w:val="00B76292"/>
    <w:rsid w:val="00B765FE"/>
    <w:rsid w:val="00B77B59"/>
    <w:rsid w:val="00B77CD7"/>
    <w:rsid w:val="00B80098"/>
    <w:rsid w:val="00B80099"/>
    <w:rsid w:val="00B8040F"/>
    <w:rsid w:val="00B80879"/>
    <w:rsid w:val="00B80991"/>
    <w:rsid w:val="00B80AAF"/>
    <w:rsid w:val="00B814DC"/>
    <w:rsid w:val="00B820CC"/>
    <w:rsid w:val="00B821E2"/>
    <w:rsid w:val="00B82D0C"/>
    <w:rsid w:val="00B82EAB"/>
    <w:rsid w:val="00B82EBE"/>
    <w:rsid w:val="00B834DC"/>
    <w:rsid w:val="00B8515A"/>
    <w:rsid w:val="00B8572A"/>
    <w:rsid w:val="00B85807"/>
    <w:rsid w:val="00B85EC8"/>
    <w:rsid w:val="00B86A40"/>
    <w:rsid w:val="00B86BC8"/>
    <w:rsid w:val="00B86CD0"/>
    <w:rsid w:val="00B91419"/>
    <w:rsid w:val="00B927A9"/>
    <w:rsid w:val="00B92D20"/>
    <w:rsid w:val="00B92D85"/>
    <w:rsid w:val="00B93A2C"/>
    <w:rsid w:val="00B94853"/>
    <w:rsid w:val="00B94C61"/>
    <w:rsid w:val="00B94C6B"/>
    <w:rsid w:val="00B95182"/>
    <w:rsid w:val="00B9637A"/>
    <w:rsid w:val="00B97510"/>
    <w:rsid w:val="00BA00EA"/>
    <w:rsid w:val="00BA0921"/>
    <w:rsid w:val="00BA0B5F"/>
    <w:rsid w:val="00BA1370"/>
    <w:rsid w:val="00BA1B4A"/>
    <w:rsid w:val="00BA2AC2"/>
    <w:rsid w:val="00BA2DBF"/>
    <w:rsid w:val="00BA34EC"/>
    <w:rsid w:val="00BA3C9A"/>
    <w:rsid w:val="00BA4114"/>
    <w:rsid w:val="00BA4CF4"/>
    <w:rsid w:val="00BA554B"/>
    <w:rsid w:val="00BA5A5C"/>
    <w:rsid w:val="00BA5B7D"/>
    <w:rsid w:val="00BA6289"/>
    <w:rsid w:val="00BA6685"/>
    <w:rsid w:val="00BA6ADB"/>
    <w:rsid w:val="00BA7026"/>
    <w:rsid w:val="00BA7F25"/>
    <w:rsid w:val="00BB0D83"/>
    <w:rsid w:val="00BB10B5"/>
    <w:rsid w:val="00BB2D47"/>
    <w:rsid w:val="00BB366B"/>
    <w:rsid w:val="00BB423D"/>
    <w:rsid w:val="00BB50B7"/>
    <w:rsid w:val="00BB6006"/>
    <w:rsid w:val="00BB703D"/>
    <w:rsid w:val="00BC0417"/>
    <w:rsid w:val="00BC0C8C"/>
    <w:rsid w:val="00BC141D"/>
    <w:rsid w:val="00BC25D7"/>
    <w:rsid w:val="00BC2A74"/>
    <w:rsid w:val="00BC34C2"/>
    <w:rsid w:val="00BC40A1"/>
    <w:rsid w:val="00BC6D86"/>
    <w:rsid w:val="00BC7B53"/>
    <w:rsid w:val="00BC7E10"/>
    <w:rsid w:val="00BD15C5"/>
    <w:rsid w:val="00BD1AE1"/>
    <w:rsid w:val="00BD2A61"/>
    <w:rsid w:val="00BD340B"/>
    <w:rsid w:val="00BD396E"/>
    <w:rsid w:val="00BD3F4B"/>
    <w:rsid w:val="00BD41D6"/>
    <w:rsid w:val="00BD5012"/>
    <w:rsid w:val="00BD5FB9"/>
    <w:rsid w:val="00BD6266"/>
    <w:rsid w:val="00BD6321"/>
    <w:rsid w:val="00BD6FCD"/>
    <w:rsid w:val="00BD7545"/>
    <w:rsid w:val="00BE0248"/>
    <w:rsid w:val="00BE07D9"/>
    <w:rsid w:val="00BE07E6"/>
    <w:rsid w:val="00BE0CA2"/>
    <w:rsid w:val="00BE1472"/>
    <w:rsid w:val="00BE4B9F"/>
    <w:rsid w:val="00BE7EF0"/>
    <w:rsid w:val="00BF0448"/>
    <w:rsid w:val="00BF0BFE"/>
    <w:rsid w:val="00BF0DB4"/>
    <w:rsid w:val="00BF1767"/>
    <w:rsid w:val="00BF1FC3"/>
    <w:rsid w:val="00BF2476"/>
    <w:rsid w:val="00BF3512"/>
    <w:rsid w:val="00BF3867"/>
    <w:rsid w:val="00BF3EBE"/>
    <w:rsid w:val="00BF40BE"/>
    <w:rsid w:val="00BF53DB"/>
    <w:rsid w:val="00BF55E6"/>
    <w:rsid w:val="00BF5617"/>
    <w:rsid w:val="00BF56F4"/>
    <w:rsid w:val="00BF6AF3"/>
    <w:rsid w:val="00BF73CB"/>
    <w:rsid w:val="00BF7F0A"/>
    <w:rsid w:val="00C0005C"/>
    <w:rsid w:val="00C00288"/>
    <w:rsid w:val="00C005B1"/>
    <w:rsid w:val="00C005B8"/>
    <w:rsid w:val="00C005CC"/>
    <w:rsid w:val="00C01A5D"/>
    <w:rsid w:val="00C026E9"/>
    <w:rsid w:val="00C02BA0"/>
    <w:rsid w:val="00C02F30"/>
    <w:rsid w:val="00C035F1"/>
    <w:rsid w:val="00C039EF"/>
    <w:rsid w:val="00C04050"/>
    <w:rsid w:val="00C05B63"/>
    <w:rsid w:val="00C061C4"/>
    <w:rsid w:val="00C062C1"/>
    <w:rsid w:val="00C06A4A"/>
    <w:rsid w:val="00C06EE2"/>
    <w:rsid w:val="00C1091B"/>
    <w:rsid w:val="00C10C6F"/>
    <w:rsid w:val="00C11B46"/>
    <w:rsid w:val="00C12002"/>
    <w:rsid w:val="00C1271F"/>
    <w:rsid w:val="00C13F82"/>
    <w:rsid w:val="00C14192"/>
    <w:rsid w:val="00C14630"/>
    <w:rsid w:val="00C146F5"/>
    <w:rsid w:val="00C1545A"/>
    <w:rsid w:val="00C1548D"/>
    <w:rsid w:val="00C15711"/>
    <w:rsid w:val="00C16199"/>
    <w:rsid w:val="00C17087"/>
    <w:rsid w:val="00C170A2"/>
    <w:rsid w:val="00C20BB7"/>
    <w:rsid w:val="00C21054"/>
    <w:rsid w:val="00C21B2D"/>
    <w:rsid w:val="00C21B84"/>
    <w:rsid w:val="00C221A9"/>
    <w:rsid w:val="00C225C8"/>
    <w:rsid w:val="00C229D8"/>
    <w:rsid w:val="00C237D1"/>
    <w:rsid w:val="00C23B3B"/>
    <w:rsid w:val="00C24953"/>
    <w:rsid w:val="00C269B6"/>
    <w:rsid w:val="00C26DDC"/>
    <w:rsid w:val="00C30A1A"/>
    <w:rsid w:val="00C30B1D"/>
    <w:rsid w:val="00C31653"/>
    <w:rsid w:val="00C322BB"/>
    <w:rsid w:val="00C324F8"/>
    <w:rsid w:val="00C333DF"/>
    <w:rsid w:val="00C33784"/>
    <w:rsid w:val="00C344BE"/>
    <w:rsid w:val="00C35103"/>
    <w:rsid w:val="00C36584"/>
    <w:rsid w:val="00C369EE"/>
    <w:rsid w:val="00C3794E"/>
    <w:rsid w:val="00C40FC0"/>
    <w:rsid w:val="00C418CC"/>
    <w:rsid w:val="00C42D71"/>
    <w:rsid w:val="00C42F17"/>
    <w:rsid w:val="00C44C74"/>
    <w:rsid w:val="00C452AE"/>
    <w:rsid w:val="00C4687A"/>
    <w:rsid w:val="00C46F83"/>
    <w:rsid w:val="00C4725D"/>
    <w:rsid w:val="00C5164B"/>
    <w:rsid w:val="00C5172C"/>
    <w:rsid w:val="00C52038"/>
    <w:rsid w:val="00C52969"/>
    <w:rsid w:val="00C538BF"/>
    <w:rsid w:val="00C53A7B"/>
    <w:rsid w:val="00C53F3C"/>
    <w:rsid w:val="00C54494"/>
    <w:rsid w:val="00C54900"/>
    <w:rsid w:val="00C554D6"/>
    <w:rsid w:val="00C55AB2"/>
    <w:rsid w:val="00C57124"/>
    <w:rsid w:val="00C6004A"/>
    <w:rsid w:val="00C602CF"/>
    <w:rsid w:val="00C607DC"/>
    <w:rsid w:val="00C608C5"/>
    <w:rsid w:val="00C60CA7"/>
    <w:rsid w:val="00C610C8"/>
    <w:rsid w:val="00C6164A"/>
    <w:rsid w:val="00C6247C"/>
    <w:rsid w:val="00C62846"/>
    <w:rsid w:val="00C63029"/>
    <w:rsid w:val="00C639AD"/>
    <w:rsid w:val="00C650A0"/>
    <w:rsid w:val="00C65FC5"/>
    <w:rsid w:val="00C6641E"/>
    <w:rsid w:val="00C67159"/>
    <w:rsid w:val="00C67E55"/>
    <w:rsid w:val="00C67FCB"/>
    <w:rsid w:val="00C71E9D"/>
    <w:rsid w:val="00C728EC"/>
    <w:rsid w:val="00C72BFB"/>
    <w:rsid w:val="00C72FC5"/>
    <w:rsid w:val="00C73669"/>
    <w:rsid w:val="00C73792"/>
    <w:rsid w:val="00C73A0D"/>
    <w:rsid w:val="00C76FD9"/>
    <w:rsid w:val="00C77F24"/>
    <w:rsid w:val="00C81E0E"/>
    <w:rsid w:val="00C82089"/>
    <w:rsid w:val="00C82AD0"/>
    <w:rsid w:val="00C84323"/>
    <w:rsid w:val="00C844D9"/>
    <w:rsid w:val="00C84EF9"/>
    <w:rsid w:val="00C85B36"/>
    <w:rsid w:val="00C85DD5"/>
    <w:rsid w:val="00C86060"/>
    <w:rsid w:val="00C867C7"/>
    <w:rsid w:val="00C86CE8"/>
    <w:rsid w:val="00C86DFA"/>
    <w:rsid w:val="00C87470"/>
    <w:rsid w:val="00C90DA6"/>
    <w:rsid w:val="00C90E3A"/>
    <w:rsid w:val="00C91C63"/>
    <w:rsid w:val="00C91D46"/>
    <w:rsid w:val="00C92147"/>
    <w:rsid w:val="00C92DB9"/>
    <w:rsid w:val="00C92F4C"/>
    <w:rsid w:val="00C938F4"/>
    <w:rsid w:val="00C94377"/>
    <w:rsid w:val="00C95689"/>
    <w:rsid w:val="00C96DEF"/>
    <w:rsid w:val="00C976ED"/>
    <w:rsid w:val="00CA01EF"/>
    <w:rsid w:val="00CA08E3"/>
    <w:rsid w:val="00CA0C66"/>
    <w:rsid w:val="00CA240C"/>
    <w:rsid w:val="00CA2B60"/>
    <w:rsid w:val="00CA2C8A"/>
    <w:rsid w:val="00CA3FB7"/>
    <w:rsid w:val="00CA68A4"/>
    <w:rsid w:val="00CA694D"/>
    <w:rsid w:val="00CA6FFB"/>
    <w:rsid w:val="00CA7298"/>
    <w:rsid w:val="00CB0C14"/>
    <w:rsid w:val="00CB115C"/>
    <w:rsid w:val="00CB1BFE"/>
    <w:rsid w:val="00CB2272"/>
    <w:rsid w:val="00CB3C90"/>
    <w:rsid w:val="00CB401B"/>
    <w:rsid w:val="00CB413F"/>
    <w:rsid w:val="00CB5647"/>
    <w:rsid w:val="00CB5744"/>
    <w:rsid w:val="00CB5FC5"/>
    <w:rsid w:val="00CB60EC"/>
    <w:rsid w:val="00CB64E3"/>
    <w:rsid w:val="00CB6F28"/>
    <w:rsid w:val="00CC1923"/>
    <w:rsid w:val="00CC1B69"/>
    <w:rsid w:val="00CC22AB"/>
    <w:rsid w:val="00CC3B0D"/>
    <w:rsid w:val="00CC3E03"/>
    <w:rsid w:val="00CC52FF"/>
    <w:rsid w:val="00CC62AC"/>
    <w:rsid w:val="00CC6D07"/>
    <w:rsid w:val="00CD03D8"/>
    <w:rsid w:val="00CD082F"/>
    <w:rsid w:val="00CD108C"/>
    <w:rsid w:val="00CD2F16"/>
    <w:rsid w:val="00CD3108"/>
    <w:rsid w:val="00CD3B2F"/>
    <w:rsid w:val="00CD3BF7"/>
    <w:rsid w:val="00CD3FB1"/>
    <w:rsid w:val="00CD5434"/>
    <w:rsid w:val="00CD590B"/>
    <w:rsid w:val="00CD60C3"/>
    <w:rsid w:val="00CD7550"/>
    <w:rsid w:val="00CD7BAA"/>
    <w:rsid w:val="00CE056A"/>
    <w:rsid w:val="00CE14B0"/>
    <w:rsid w:val="00CE1B51"/>
    <w:rsid w:val="00CE2BC1"/>
    <w:rsid w:val="00CE3FAE"/>
    <w:rsid w:val="00CE4F20"/>
    <w:rsid w:val="00CE4FA9"/>
    <w:rsid w:val="00CE5527"/>
    <w:rsid w:val="00CE645A"/>
    <w:rsid w:val="00CE6D71"/>
    <w:rsid w:val="00CE6E3F"/>
    <w:rsid w:val="00CE7611"/>
    <w:rsid w:val="00CF0276"/>
    <w:rsid w:val="00CF03BA"/>
    <w:rsid w:val="00CF1833"/>
    <w:rsid w:val="00CF1BF8"/>
    <w:rsid w:val="00CF2465"/>
    <w:rsid w:val="00CF25F2"/>
    <w:rsid w:val="00CF2696"/>
    <w:rsid w:val="00CF2E27"/>
    <w:rsid w:val="00CF3374"/>
    <w:rsid w:val="00CF3E3B"/>
    <w:rsid w:val="00CF4CA2"/>
    <w:rsid w:val="00CF5684"/>
    <w:rsid w:val="00CF65CA"/>
    <w:rsid w:val="00CF66C8"/>
    <w:rsid w:val="00CF6D02"/>
    <w:rsid w:val="00CF7124"/>
    <w:rsid w:val="00CF76AE"/>
    <w:rsid w:val="00CF7AE8"/>
    <w:rsid w:val="00D00B84"/>
    <w:rsid w:val="00D01094"/>
    <w:rsid w:val="00D010CF"/>
    <w:rsid w:val="00D01152"/>
    <w:rsid w:val="00D01F5A"/>
    <w:rsid w:val="00D02056"/>
    <w:rsid w:val="00D024FA"/>
    <w:rsid w:val="00D02555"/>
    <w:rsid w:val="00D049E5"/>
    <w:rsid w:val="00D07ED6"/>
    <w:rsid w:val="00D10AA4"/>
    <w:rsid w:val="00D10FC6"/>
    <w:rsid w:val="00D1208D"/>
    <w:rsid w:val="00D126BC"/>
    <w:rsid w:val="00D126F0"/>
    <w:rsid w:val="00D135E4"/>
    <w:rsid w:val="00D1381D"/>
    <w:rsid w:val="00D14159"/>
    <w:rsid w:val="00D1528F"/>
    <w:rsid w:val="00D1797C"/>
    <w:rsid w:val="00D20947"/>
    <w:rsid w:val="00D20E79"/>
    <w:rsid w:val="00D229BF"/>
    <w:rsid w:val="00D229C1"/>
    <w:rsid w:val="00D24721"/>
    <w:rsid w:val="00D25124"/>
    <w:rsid w:val="00D261F3"/>
    <w:rsid w:val="00D26543"/>
    <w:rsid w:val="00D268D0"/>
    <w:rsid w:val="00D26ED3"/>
    <w:rsid w:val="00D26FD8"/>
    <w:rsid w:val="00D278A3"/>
    <w:rsid w:val="00D27F93"/>
    <w:rsid w:val="00D30BED"/>
    <w:rsid w:val="00D3142A"/>
    <w:rsid w:val="00D32CE0"/>
    <w:rsid w:val="00D34A70"/>
    <w:rsid w:val="00D34E4D"/>
    <w:rsid w:val="00D3540A"/>
    <w:rsid w:val="00D35496"/>
    <w:rsid w:val="00D35BB4"/>
    <w:rsid w:val="00D35C81"/>
    <w:rsid w:val="00D36E3F"/>
    <w:rsid w:val="00D37C13"/>
    <w:rsid w:val="00D40369"/>
    <w:rsid w:val="00D40636"/>
    <w:rsid w:val="00D40A83"/>
    <w:rsid w:val="00D40C93"/>
    <w:rsid w:val="00D40EE9"/>
    <w:rsid w:val="00D43916"/>
    <w:rsid w:val="00D4428B"/>
    <w:rsid w:val="00D447CB"/>
    <w:rsid w:val="00D44B28"/>
    <w:rsid w:val="00D4602D"/>
    <w:rsid w:val="00D46E4B"/>
    <w:rsid w:val="00D473CF"/>
    <w:rsid w:val="00D50132"/>
    <w:rsid w:val="00D50A2F"/>
    <w:rsid w:val="00D51321"/>
    <w:rsid w:val="00D524AD"/>
    <w:rsid w:val="00D52811"/>
    <w:rsid w:val="00D52820"/>
    <w:rsid w:val="00D52FC9"/>
    <w:rsid w:val="00D530B3"/>
    <w:rsid w:val="00D5319C"/>
    <w:rsid w:val="00D5369A"/>
    <w:rsid w:val="00D537FA"/>
    <w:rsid w:val="00D53F74"/>
    <w:rsid w:val="00D54058"/>
    <w:rsid w:val="00D5457F"/>
    <w:rsid w:val="00D54761"/>
    <w:rsid w:val="00D54EFA"/>
    <w:rsid w:val="00D55385"/>
    <w:rsid w:val="00D558A8"/>
    <w:rsid w:val="00D55D99"/>
    <w:rsid w:val="00D56723"/>
    <w:rsid w:val="00D56862"/>
    <w:rsid w:val="00D5693B"/>
    <w:rsid w:val="00D56966"/>
    <w:rsid w:val="00D6077A"/>
    <w:rsid w:val="00D61908"/>
    <w:rsid w:val="00D61A7A"/>
    <w:rsid w:val="00D62432"/>
    <w:rsid w:val="00D627ED"/>
    <w:rsid w:val="00D62D9E"/>
    <w:rsid w:val="00D63903"/>
    <w:rsid w:val="00D63B33"/>
    <w:rsid w:val="00D64D64"/>
    <w:rsid w:val="00D6506F"/>
    <w:rsid w:val="00D660D8"/>
    <w:rsid w:val="00D7096E"/>
    <w:rsid w:val="00D70BF5"/>
    <w:rsid w:val="00D71A31"/>
    <w:rsid w:val="00D724D0"/>
    <w:rsid w:val="00D725A4"/>
    <w:rsid w:val="00D725D3"/>
    <w:rsid w:val="00D7285D"/>
    <w:rsid w:val="00D72B6A"/>
    <w:rsid w:val="00D733D1"/>
    <w:rsid w:val="00D7436B"/>
    <w:rsid w:val="00D74CD6"/>
    <w:rsid w:val="00D74E85"/>
    <w:rsid w:val="00D74EDD"/>
    <w:rsid w:val="00D76AC6"/>
    <w:rsid w:val="00D8025B"/>
    <w:rsid w:val="00D80492"/>
    <w:rsid w:val="00D8055B"/>
    <w:rsid w:val="00D812F7"/>
    <w:rsid w:val="00D813A3"/>
    <w:rsid w:val="00D819EC"/>
    <w:rsid w:val="00D81C59"/>
    <w:rsid w:val="00D81D02"/>
    <w:rsid w:val="00D826AE"/>
    <w:rsid w:val="00D833B1"/>
    <w:rsid w:val="00D843DD"/>
    <w:rsid w:val="00D847BB"/>
    <w:rsid w:val="00D8485C"/>
    <w:rsid w:val="00D85039"/>
    <w:rsid w:val="00D85566"/>
    <w:rsid w:val="00D85A29"/>
    <w:rsid w:val="00D85C0C"/>
    <w:rsid w:val="00D869A8"/>
    <w:rsid w:val="00D877B4"/>
    <w:rsid w:val="00D87A03"/>
    <w:rsid w:val="00D87D80"/>
    <w:rsid w:val="00D87E2D"/>
    <w:rsid w:val="00D87FAA"/>
    <w:rsid w:val="00D908A1"/>
    <w:rsid w:val="00D915F7"/>
    <w:rsid w:val="00D917B6"/>
    <w:rsid w:val="00D91851"/>
    <w:rsid w:val="00D91EE2"/>
    <w:rsid w:val="00D91F12"/>
    <w:rsid w:val="00D92CE5"/>
    <w:rsid w:val="00D940A1"/>
    <w:rsid w:val="00D94C23"/>
    <w:rsid w:val="00D94D0E"/>
    <w:rsid w:val="00D94D5D"/>
    <w:rsid w:val="00D95809"/>
    <w:rsid w:val="00D95BE0"/>
    <w:rsid w:val="00D96654"/>
    <w:rsid w:val="00D970B8"/>
    <w:rsid w:val="00D978D0"/>
    <w:rsid w:val="00DA05D7"/>
    <w:rsid w:val="00DA0B29"/>
    <w:rsid w:val="00DA13B1"/>
    <w:rsid w:val="00DA17FB"/>
    <w:rsid w:val="00DA3333"/>
    <w:rsid w:val="00DA3944"/>
    <w:rsid w:val="00DA4264"/>
    <w:rsid w:val="00DA4EFC"/>
    <w:rsid w:val="00DA589C"/>
    <w:rsid w:val="00DA6CB3"/>
    <w:rsid w:val="00DA6DC1"/>
    <w:rsid w:val="00DA7B5A"/>
    <w:rsid w:val="00DA7BF0"/>
    <w:rsid w:val="00DB009E"/>
    <w:rsid w:val="00DB03BC"/>
    <w:rsid w:val="00DB107D"/>
    <w:rsid w:val="00DB1106"/>
    <w:rsid w:val="00DB1537"/>
    <w:rsid w:val="00DB173F"/>
    <w:rsid w:val="00DB308E"/>
    <w:rsid w:val="00DB3B77"/>
    <w:rsid w:val="00DB4CB3"/>
    <w:rsid w:val="00DB5610"/>
    <w:rsid w:val="00DB6859"/>
    <w:rsid w:val="00DB72C0"/>
    <w:rsid w:val="00DC0BE4"/>
    <w:rsid w:val="00DC1941"/>
    <w:rsid w:val="00DC2DB8"/>
    <w:rsid w:val="00DC2E4C"/>
    <w:rsid w:val="00DC39F1"/>
    <w:rsid w:val="00DC46A6"/>
    <w:rsid w:val="00DC4C67"/>
    <w:rsid w:val="00DC5990"/>
    <w:rsid w:val="00DC5B16"/>
    <w:rsid w:val="00DC5FEB"/>
    <w:rsid w:val="00DC6B4B"/>
    <w:rsid w:val="00DC6C29"/>
    <w:rsid w:val="00DC78C6"/>
    <w:rsid w:val="00DD0F7A"/>
    <w:rsid w:val="00DD1C7B"/>
    <w:rsid w:val="00DD2EE7"/>
    <w:rsid w:val="00DD3656"/>
    <w:rsid w:val="00DD4969"/>
    <w:rsid w:val="00DD6280"/>
    <w:rsid w:val="00DD6E4B"/>
    <w:rsid w:val="00DD771C"/>
    <w:rsid w:val="00DE0E9D"/>
    <w:rsid w:val="00DE0F9B"/>
    <w:rsid w:val="00DE2FF0"/>
    <w:rsid w:val="00DE330D"/>
    <w:rsid w:val="00DE4E3A"/>
    <w:rsid w:val="00DE5189"/>
    <w:rsid w:val="00DE51B1"/>
    <w:rsid w:val="00DE58AD"/>
    <w:rsid w:val="00DE6396"/>
    <w:rsid w:val="00DE6609"/>
    <w:rsid w:val="00DE6FCF"/>
    <w:rsid w:val="00DF0CA0"/>
    <w:rsid w:val="00DF11F2"/>
    <w:rsid w:val="00DF1737"/>
    <w:rsid w:val="00DF2420"/>
    <w:rsid w:val="00DF2F9E"/>
    <w:rsid w:val="00DF3E36"/>
    <w:rsid w:val="00DF423A"/>
    <w:rsid w:val="00DF5FD4"/>
    <w:rsid w:val="00DF61A7"/>
    <w:rsid w:val="00DF6E1E"/>
    <w:rsid w:val="00DF7435"/>
    <w:rsid w:val="00DF7838"/>
    <w:rsid w:val="00E004EF"/>
    <w:rsid w:val="00E011A4"/>
    <w:rsid w:val="00E021D5"/>
    <w:rsid w:val="00E04E9E"/>
    <w:rsid w:val="00E052EA"/>
    <w:rsid w:val="00E05650"/>
    <w:rsid w:val="00E05B2D"/>
    <w:rsid w:val="00E05CFF"/>
    <w:rsid w:val="00E06430"/>
    <w:rsid w:val="00E06D9B"/>
    <w:rsid w:val="00E1049B"/>
    <w:rsid w:val="00E10768"/>
    <w:rsid w:val="00E10A76"/>
    <w:rsid w:val="00E119E7"/>
    <w:rsid w:val="00E12BEE"/>
    <w:rsid w:val="00E13267"/>
    <w:rsid w:val="00E141FF"/>
    <w:rsid w:val="00E16665"/>
    <w:rsid w:val="00E17AD4"/>
    <w:rsid w:val="00E17B62"/>
    <w:rsid w:val="00E17ED7"/>
    <w:rsid w:val="00E20ECF"/>
    <w:rsid w:val="00E20FF5"/>
    <w:rsid w:val="00E210E3"/>
    <w:rsid w:val="00E215F3"/>
    <w:rsid w:val="00E230A2"/>
    <w:rsid w:val="00E2314C"/>
    <w:rsid w:val="00E23BA5"/>
    <w:rsid w:val="00E26F21"/>
    <w:rsid w:val="00E30586"/>
    <w:rsid w:val="00E31A5D"/>
    <w:rsid w:val="00E327F1"/>
    <w:rsid w:val="00E32840"/>
    <w:rsid w:val="00E34049"/>
    <w:rsid w:val="00E34C08"/>
    <w:rsid w:val="00E35AA5"/>
    <w:rsid w:val="00E36A6C"/>
    <w:rsid w:val="00E36B8D"/>
    <w:rsid w:val="00E37B93"/>
    <w:rsid w:val="00E37DFA"/>
    <w:rsid w:val="00E40066"/>
    <w:rsid w:val="00E408FF"/>
    <w:rsid w:val="00E40C75"/>
    <w:rsid w:val="00E40F41"/>
    <w:rsid w:val="00E417AF"/>
    <w:rsid w:val="00E4238D"/>
    <w:rsid w:val="00E42B6B"/>
    <w:rsid w:val="00E4336C"/>
    <w:rsid w:val="00E43381"/>
    <w:rsid w:val="00E435C3"/>
    <w:rsid w:val="00E43BFC"/>
    <w:rsid w:val="00E44072"/>
    <w:rsid w:val="00E443E3"/>
    <w:rsid w:val="00E44AF1"/>
    <w:rsid w:val="00E44C56"/>
    <w:rsid w:val="00E4527D"/>
    <w:rsid w:val="00E47F87"/>
    <w:rsid w:val="00E5206C"/>
    <w:rsid w:val="00E52382"/>
    <w:rsid w:val="00E55E63"/>
    <w:rsid w:val="00E5694D"/>
    <w:rsid w:val="00E56A59"/>
    <w:rsid w:val="00E57610"/>
    <w:rsid w:val="00E57B13"/>
    <w:rsid w:val="00E57D45"/>
    <w:rsid w:val="00E57EC6"/>
    <w:rsid w:val="00E60F9D"/>
    <w:rsid w:val="00E615F1"/>
    <w:rsid w:val="00E6210E"/>
    <w:rsid w:val="00E624A9"/>
    <w:rsid w:val="00E6494F"/>
    <w:rsid w:val="00E66B27"/>
    <w:rsid w:val="00E66C35"/>
    <w:rsid w:val="00E67012"/>
    <w:rsid w:val="00E67E23"/>
    <w:rsid w:val="00E67F8B"/>
    <w:rsid w:val="00E70110"/>
    <w:rsid w:val="00E719C8"/>
    <w:rsid w:val="00E7290E"/>
    <w:rsid w:val="00E72BD1"/>
    <w:rsid w:val="00E7329A"/>
    <w:rsid w:val="00E74C17"/>
    <w:rsid w:val="00E74E59"/>
    <w:rsid w:val="00E75739"/>
    <w:rsid w:val="00E76724"/>
    <w:rsid w:val="00E76C16"/>
    <w:rsid w:val="00E76DB2"/>
    <w:rsid w:val="00E7731B"/>
    <w:rsid w:val="00E804B0"/>
    <w:rsid w:val="00E81102"/>
    <w:rsid w:val="00E81C95"/>
    <w:rsid w:val="00E8408D"/>
    <w:rsid w:val="00E843B8"/>
    <w:rsid w:val="00E848A9"/>
    <w:rsid w:val="00E87435"/>
    <w:rsid w:val="00E8785B"/>
    <w:rsid w:val="00E916C1"/>
    <w:rsid w:val="00E91950"/>
    <w:rsid w:val="00E91C73"/>
    <w:rsid w:val="00E92C52"/>
    <w:rsid w:val="00E94133"/>
    <w:rsid w:val="00E9483C"/>
    <w:rsid w:val="00E95DF8"/>
    <w:rsid w:val="00E96091"/>
    <w:rsid w:val="00E96FC7"/>
    <w:rsid w:val="00E96FF7"/>
    <w:rsid w:val="00E970B5"/>
    <w:rsid w:val="00E97691"/>
    <w:rsid w:val="00E97D83"/>
    <w:rsid w:val="00E97DE3"/>
    <w:rsid w:val="00EA03CA"/>
    <w:rsid w:val="00EA1867"/>
    <w:rsid w:val="00EA199B"/>
    <w:rsid w:val="00EA3172"/>
    <w:rsid w:val="00EA39BB"/>
    <w:rsid w:val="00EA3D52"/>
    <w:rsid w:val="00EA4668"/>
    <w:rsid w:val="00EA4ABE"/>
    <w:rsid w:val="00EA4DD5"/>
    <w:rsid w:val="00EA66F0"/>
    <w:rsid w:val="00EA6A0C"/>
    <w:rsid w:val="00EA6E5F"/>
    <w:rsid w:val="00EA7344"/>
    <w:rsid w:val="00EA75C6"/>
    <w:rsid w:val="00EB091D"/>
    <w:rsid w:val="00EB0BEE"/>
    <w:rsid w:val="00EB1638"/>
    <w:rsid w:val="00EB1AD4"/>
    <w:rsid w:val="00EB26E1"/>
    <w:rsid w:val="00EB29D0"/>
    <w:rsid w:val="00EB2D6C"/>
    <w:rsid w:val="00EB30BE"/>
    <w:rsid w:val="00EB43F5"/>
    <w:rsid w:val="00EB4BFA"/>
    <w:rsid w:val="00EB4CB6"/>
    <w:rsid w:val="00EB57C7"/>
    <w:rsid w:val="00EB66C1"/>
    <w:rsid w:val="00EC02B4"/>
    <w:rsid w:val="00EC056A"/>
    <w:rsid w:val="00EC0596"/>
    <w:rsid w:val="00EC0D17"/>
    <w:rsid w:val="00EC1A95"/>
    <w:rsid w:val="00EC1D17"/>
    <w:rsid w:val="00EC2264"/>
    <w:rsid w:val="00EC2C4D"/>
    <w:rsid w:val="00EC2C9C"/>
    <w:rsid w:val="00EC2D9B"/>
    <w:rsid w:val="00EC4D05"/>
    <w:rsid w:val="00EC5B78"/>
    <w:rsid w:val="00EC5F9D"/>
    <w:rsid w:val="00EC63B1"/>
    <w:rsid w:val="00EC6860"/>
    <w:rsid w:val="00EC6B47"/>
    <w:rsid w:val="00EC7AFE"/>
    <w:rsid w:val="00ED04F0"/>
    <w:rsid w:val="00ED11BD"/>
    <w:rsid w:val="00ED1F47"/>
    <w:rsid w:val="00ED2011"/>
    <w:rsid w:val="00ED49D5"/>
    <w:rsid w:val="00ED50C7"/>
    <w:rsid w:val="00ED5632"/>
    <w:rsid w:val="00ED5733"/>
    <w:rsid w:val="00ED6343"/>
    <w:rsid w:val="00ED639C"/>
    <w:rsid w:val="00ED6682"/>
    <w:rsid w:val="00ED71FA"/>
    <w:rsid w:val="00ED7AF3"/>
    <w:rsid w:val="00ED7B67"/>
    <w:rsid w:val="00EE17CC"/>
    <w:rsid w:val="00EE1DBF"/>
    <w:rsid w:val="00EE2611"/>
    <w:rsid w:val="00EE350F"/>
    <w:rsid w:val="00EE4DF3"/>
    <w:rsid w:val="00EE5197"/>
    <w:rsid w:val="00EE552D"/>
    <w:rsid w:val="00EE58A3"/>
    <w:rsid w:val="00EE5C53"/>
    <w:rsid w:val="00EE5EC6"/>
    <w:rsid w:val="00EE60AE"/>
    <w:rsid w:val="00EE6348"/>
    <w:rsid w:val="00EE7864"/>
    <w:rsid w:val="00EE7F7F"/>
    <w:rsid w:val="00EF002D"/>
    <w:rsid w:val="00EF046F"/>
    <w:rsid w:val="00EF05C2"/>
    <w:rsid w:val="00EF14BF"/>
    <w:rsid w:val="00EF1507"/>
    <w:rsid w:val="00EF16E2"/>
    <w:rsid w:val="00EF2131"/>
    <w:rsid w:val="00EF2452"/>
    <w:rsid w:val="00EF2480"/>
    <w:rsid w:val="00EF2862"/>
    <w:rsid w:val="00EF4559"/>
    <w:rsid w:val="00EF461E"/>
    <w:rsid w:val="00EF49F1"/>
    <w:rsid w:val="00EF5221"/>
    <w:rsid w:val="00EF5C86"/>
    <w:rsid w:val="00EF67E2"/>
    <w:rsid w:val="00EF6F99"/>
    <w:rsid w:val="00F007CB"/>
    <w:rsid w:val="00F01CA7"/>
    <w:rsid w:val="00F01CF7"/>
    <w:rsid w:val="00F04485"/>
    <w:rsid w:val="00F04FC2"/>
    <w:rsid w:val="00F06615"/>
    <w:rsid w:val="00F06F22"/>
    <w:rsid w:val="00F072F1"/>
    <w:rsid w:val="00F07A0D"/>
    <w:rsid w:val="00F10C3B"/>
    <w:rsid w:val="00F10D0F"/>
    <w:rsid w:val="00F10E69"/>
    <w:rsid w:val="00F117D7"/>
    <w:rsid w:val="00F11AA0"/>
    <w:rsid w:val="00F12AFE"/>
    <w:rsid w:val="00F12E79"/>
    <w:rsid w:val="00F138BA"/>
    <w:rsid w:val="00F14438"/>
    <w:rsid w:val="00F14E09"/>
    <w:rsid w:val="00F14E84"/>
    <w:rsid w:val="00F1628A"/>
    <w:rsid w:val="00F20269"/>
    <w:rsid w:val="00F20919"/>
    <w:rsid w:val="00F22B10"/>
    <w:rsid w:val="00F257F8"/>
    <w:rsid w:val="00F27126"/>
    <w:rsid w:val="00F27B5E"/>
    <w:rsid w:val="00F30B4B"/>
    <w:rsid w:val="00F32CDA"/>
    <w:rsid w:val="00F33ADF"/>
    <w:rsid w:val="00F35506"/>
    <w:rsid w:val="00F365CE"/>
    <w:rsid w:val="00F3716C"/>
    <w:rsid w:val="00F37895"/>
    <w:rsid w:val="00F37B06"/>
    <w:rsid w:val="00F40BE5"/>
    <w:rsid w:val="00F426EB"/>
    <w:rsid w:val="00F428B7"/>
    <w:rsid w:val="00F43233"/>
    <w:rsid w:val="00F433D9"/>
    <w:rsid w:val="00F45F14"/>
    <w:rsid w:val="00F46018"/>
    <w:rsid w:val="00F46079"/>
    <w:rsid w:val="00F46529"/>
    <w:rsid w:val="00F465CC"/>
    <w:rsid w:val="00F51558"/>
    <w:rsid w:val="00F51EE5"/>
    <w:rsid w:val="00F5250C"/>
    <w:rsid w:val="00F528D0"/>
    <w:rsid w:val="00F52E39"/>
    <w:rsid w:val="00F530CC"/>
    <w:rsid w:val="00F54068"/>
    <w:rsid w:val="00F5407E"/>
    <w:rsid w:val="00F544B7"/>
    <w:rsid w:val="00F546E2"/>
    <w:rsid w:val="00F54B1B"/>
    <w:rsid w:val="00F54FFD"/>
    <w:rsid w:val="00F55969"/>
    <w:rsid w:val="00F55A2B"/>
    <w:rsid w:val="00F55BB8"/>
    <w:rsid w:val="00F55D8B"/>
    <w:rsid w:val="00F568CA"/>
    <w:rsid w:val="00F5707A"/>
    <w:rsid w:val="00F57359"/>
    <w:rsid w:val="00F57E0D"/>
    <w:rsid w:val="00F60108"/>
    <w:rsid w:val="00F60303"/>
    <w:rsid w:val="00F60469"/>
    <w:rsid w:val="00F60A42"/>
    <w:rsid w:val="00F62019"/>
    <w:rsid w:val="00F62C08"/>
    <w:rsid w:val="00F62E8F"/>
    <w:rsid w:val="00F6409E"/>
    <w:rsid w:val="00F64F84"/>
    <w:rsid w:val="00F655D9"/>
    <w:rsid w:val="00F66D56"/>
    <w:rsid w:val="00F67C6E"/>
    <w:rsid w:val="00F67D46"/>
    <w:rsid w:val="00F702C5"/>
    <w:rsid w:val="00F7121A"/>
    <w:rsid w:val="00F71B60"/>
    <w:rsid w:val="00F72AEB"/>
    <w:rsid w:val="00F73620"/>
    <w:rsid w:val="00F7421E"/>
    <w:rsid w:val="00F7431B"/>
    <w:rsid w:val="00F76134"/>
    <w:rsid w:val="00F761BC"/>
    <w:rsid w:val="00F762AD"/>
    <w:rsid w:val="00F773C3"/>
    <w:rsid w:val="00F776DD"/>
    <w:rsid w:val="00F80AC7"/>
    <w:rsid w:val="00F814E1"/>
    <w:rsid w:val="00F81B5F"/>
    <w:rsid w:val="00F81B75"/>
    <w:rsid w:val="00F81DAE"/>
    <w:rsid w:val="00F82708"/>
    <w:rsid w:val="00F8363D"/>
    <w:rsid w:val="00F84611"/>
    <w:rsid w:val="00F84ECB"/>
    <w:rsid w:val="00F85D05"/>
    <w:rsid w:val="00F85DB4"/>
    <w:rsid w:val="00F863EE"/>
    <w:rsid w:val="00F873FC"/>
    <w:rsid w:val="00F90775"/>
    <w:rsid w:val="00F90EE4"/>
    <w:rsid w:val="00F91167"/>
    <w:rsid w:val="00F9122D"/>
    <w:rsid w:val="00F914C1"/>
    <w:rsid w:val="00F92717"/>
    <w:rsid w:val="00F93E61"/>
    <w:rsid w:val="00F9495D"/>
    <w:rsid w:val="00F94E21"/>
    <w:rsid w:val="00F955F6"/>
    <w:rsid w:val="00F958AD"/>
    <w:rsid w:val="00F961CA"/>
    <w:rsid w:val="00F9638E"/>
    <w:rsid w:val="00F968DB"/>
    <w:rsid w:val="00F96CFB"/>
    <w:rsid w:val="00F96DE0"/>
    <w:rsid w:val="00F9715C"/>
    <w:rsid w:val="00FA0AC6"/>
    <w:rsid w:val="00FA154E"/>
    <w:rsid w:val="00FA1CAC"/>
    <w:rsid w:val="00FA221A"/>
    <w:rsid w:val="00FA35EF"/>
    <w:rsid w:val="00FA48BA"/>
    <w:rsid w:val="00FA5D03"/>
    <w:rsid w:val="00FA6987"/>
    <w:rsid w:val="00FA6DEF"/>
    <w:rsid w:val="00FA78B6"/>
    <w:rsid w:val="00FA7DFD"/>
    <w:rsid w:val="00FB053A"/>
    <w:rsid w:val="00FB0A13"/>
    <w:rsid w:val="00FB0B22"/>
    <w:rsid w:val="00FB0EB8"/>
    <w:rsid w:val="00FB0ECB"/>
    <w:rsid w:val="00FB17FB"/>
    <w:rsid w:val="00FB1EC4"/>
    <w:rsid w:val="00FB1FB9"/>
    <w:rsid w:val="00FB1FC5"/>
    <w:rsid w:val="00FB3A6B"/>
    <w:rsid w:val="00FB3CE3"/>
    <w:rsid w:val="00FB4024"/>
    <w:rsid w:val="00FB4387"/>
    <w:rsid w:val="00FB4531"/>
    <w:rsid w:val="00FB4C72"/>
    <w:rsid w:val="00FB4E2C"/>
    <w:rsid w:val="00FB4ECB"/>
    <w:rsid w:val="00FB5131"/>
    <w:rsid w:val="00FB5DE9"/>
    <w:rsid w:val="00FB72D6"/>
    <w:rsid w:val="00FB7398"/>
    <w:rsid w:val="00FC00D6"/>
    <w:rsid w:val="00FC07E5"/>
    <w:rsid w:val="00FC18B3"/>
    <w:rsid w:val="00FC19C2"/>
    <w:rsid w:val="00FC1A6D"/>
    <w:rsid w:val="00FC2AFF"/>
    <w:rsid w:val="00FC2BBF"/>
    <w:rsid w:val="00FC36FC"/>
    <w:rsid w:val="00FC41AC"/>
    <w:rsid w:val="00FC4864"/>
    <w:rsid w:val="00FC4A94"/>
    <w:rsid w:val="00FC4B59"/>
    <w:rsid w:val="00FC5EF6"/>
    <w:rsid w:val="00FC66EE"/>
    <w:rsid w:val="00FC6979"/>
    <w:rsid w:val="00FD0CFF"/>
    <w:rsid w:val="00FD0FAA"/>
    <w:rsid w:val="00FD19FD"/>
    <w:rsid w:val="00FD1B8B"/>
    <w:rsid w:val="00FD1EFC"/>
    <w:rsid w:val="00FD2011"/>
    <w:rsid w:val="00FD2E7A"/>
    <w:rsid w:val="00FD40D3"/>
    <w:rsid w:val="00FD4C32"/>
    <w:rsid w:val="00FD5AE9"/>
    <w:rsid w:val="00FD5CA2"/>
    <w:rsid w:val="00FD7301"/>
    <w:rsid w:val="00FD772F"/>
    <w:rsid w:val="00FD7C3B"/>
    <w:rsid w:val="00FE0B0D"/>
    <w:rsid w:val="00FE350B"/>
    <w:rsid w:val="00FE432E"/>
    <w:rsid w:val="00FE4E9F"/>
    <w:rsid w:val="00FE59C5"/>
    <w:rsid w:val="00FE675E"/>
    <w:rsid w:val="00FE77C2"/>
    <w:rsid w:val="00FE79EB"/>
    <w:rsid w:val="00FE7B7E"/>
    <w:rsid w:val="00FF1059"/>
    <w:rsid w:val="00FF1561"/>
    <w:rsid w:val="00FF19FE"/>
    <w:rsid w:val="00FF1AEE"/>
    <w:rsid w:val="00FF354A"/>
    <w:rsid w:val="00FF48EB"/>
    <w:rsid w:val="00FF4DE5"/>
    <w:rsid w:val="00FF4E2B"/>
    <w:rsid w:val="00FF56BF"/>
    <w:rsid w:val="00FF6460"/>
    <w:rsid w:val="00FF6645"/>
    <w:rsid w:val="00FF6906"/>
    <w:rsid w:val="00FF72FB"/>
    <w:rsid w:val="00FF7844"/>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 fillcolor="white">
      <v:fill color="white"/>
      <v:textbox inset="5.85pt,.7pt,5.85pt,.7pt"/>
      <o:colormenu v:ext="edit" strokecolor="none [3213]"/>
    </o:shapedefaults>
    <o:shapelayout v:ext="edit">
      <o:idmap v:ext="edit" data="1"/>
      <o:rules v:ext="edit">
        <o:r id="V:Rule3" type="connector" idref="#_x0000_s1026"/>
        <o:r id="V:Rule4" type="connector" idref="#_x0000_s1027"/>
      </o:rules>
    </o:shapelayout>
  </w:shapeDefaults>
  <w:decimalSymbol w:val="."/>
  <w:listSeparator w:val=","/>
  <w15:docId w15:val="{84874970-B52D-4CDD-8B6E-B656BA0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72A"/>
    <w:pPr>
      <w:ind w:leftChars="400" w:left="840"/>
    </w:pPr>
  </w:style>
  <w:style w:type="paragraph" w:styleId="a5">
    <w:name w:val="Balloon Text"/>
    <w:basedOn w:val="a"/>
    <w:link w:val="a6"/>
    <w:uiPriority w:val="99"/>
    <w:semiHidden/>
    <w:unhideWhenUsed/>
    <w:rsid w:val="00B85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2A"/>
    <w:rPr>
      <w:rFonts w:asciiTheme="majorHAnsi" w:eastAsiaTheme="majorEastAsia" w:hAnsiTheme="majorHAnsi" w:cstheme="majorBidi"/>
      <w:sz w:val="18"/>
      <w:szCs w:val="18"/>
    </w:rPr>
  </w:style>
  <w:style w:type="paragraph" w:styleId="a7">
    <w:name w:val="header"/>
    <w:basedOn w:val="a"/>
    <w:link w:val="a8"/>
    <w:uiPriority w:val="99"/>
    <w:unhideWhenUsed/>
    <w:rsid w:val="002A6BE1"/>
    <w:pPr>
      <w:tabs>
        <w:tab w:val="center" w:pos="4252"/>
        <w:tab w:val="right" w:pos="8504"/>
      </w:tabs>
      <w:snapToGrid w:val="0"/>
    </w:pPr>
  </w:style>
  <w:style w:type="character" w:customStyle="1" w:styleId="a8">
    <w:name w:val="ヘッダー (文字)"/>
    <w:basedOn w:val="a0"/>
    <w:link w:val="a7"/>
    <w:uiPriority w:val="99"/>
    <w:rsid w:val="002A6BE1"/>
  </w:style>
  <w:style w:type="paragraph" w:styleId="a9">
    <w:name w:val="footer"/>
    <w:basedOn w:val="a"/>
    <w:link w:val="aa"/>
    <w:uiPriority w:val="99"/>
    <w:unhideWhenUsed/>
    <w:rsid w:val="002A6BE1"/>
    <w:pPr>
      <w:tabs>
        <w:tab w:val="center" w:pos="4252"/>
        <w:tab w:val="right" w:pos="8504"/>
      </w:tabs>
      <w:snapToGrid w:val="0"/>
    </w:pPr>
  </w:style>
  <w:style w:type="character" w:customStyle="1" w:styleId="aa">
    <w:name w:val="フッター (文字)"/>
    <w:basedOn w:val="a0"/>
    <w:link w:val="a9"/>
    <w:uiPriority w:val="99"/>
    <w:rsid w:val="002A6BE1"/>
  </w:style>
  <w:style w:type="paragraph" w:styleId="ab">
    <w:name w:val="Note Heading"/>
    <w:basedOn w:val="a"/>
    <w:next w:val="a"/>
    <w:link w:val="ac"/>
    <w:uiPriority w:val="99"/>
    <w:unhideWhenUsed/>
    <w:rsid w:val="00997D39"/>
    <w:pPr>
      <w:jc w:val="center"/>
    </w:pPr>
    <w:rPr>
      <w:rFonts w:ascii="HG丸ｺﾞｼｯｸM-PRO" w:eastAsia="HG丸ｺﾞｼｯｸM-PRO" w:hAnsiTheme="majorEastAsia"/>
      <w:sz w:val="24"/>
      <w:szCs w:val="24"/>
    </w:rPr>
  </w:style>
  <w:style w:type="character" w:customStyle="1" w:styleId="ac">
    <w:name w:val="記 (文字)"/>
    <w:basedOn w:val="a0"/>
    <w:link w:val="ab"/>
    <w:uiPriority w:val="99"/>
    <w:rsid w:val="00997D39"/>
    <w:rPr>
      <w:rFonts w:ascii="HG丸ｺﾞｼｯｸM-PRO" w:eastAsia="HG丸ｺﾞｼｯｸM-PRO" w:hAnsiTheme="majorEastAsia"/>
      <w:sz w:val="24"/>
      <w:szCs w:val="24"/>
    </w:rPr>
  </w:style>
  <w:style w:type="paragraph" w:styleId="ad">
    <w:name w:val="Closing"/>
    <w:basedOn w:val="a"/>
    <w:link w:val="ae"/>
    <w:uiPriority w:val="99"/>
    <w:unhideWhenUsed/>
    <w:rsid w:val="00997D39"/>
    <w:pPr>
      <w:jc w:val="right"/>
    </w:pPr>
    <w:rPr>
      <w:rFonts w:ascii="HG丸ｺﾞｼｯｸM-PRO" w:eastAsia="HG丸ｺﾞｼｯｸM-PRO" w:hAnsiTheme="majorEastAsia"/>
      <w:sz w:val="24"/>
      <w:szCs w:val="24"/>
    </w:rPr>
  </w:style>
  <w:style w:type="character" w:customStyle="1" w:styleId="ae">
    <w:name w:val="結語 (文字)"/>
    <w:basedOn w:val="a0"/>
    <w:link w:val="ad"/>
    <w:uiPriority w:val="99"/>
    <w:rsid w:val="00997D39"/>
    <w:rPr>
      <w:rFonts w:ascii="HG丸ｺﾞｼｯｸM-PRO" w:eastAsia="HG丸ｺﾞｼｯｸM-PRO"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9470-D5EC-4F92-ABEE-128E2FB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BC45BB3D.dotm</Template>
  <TotalTime>202</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Oita University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嶋村　崇志</cp:lastModifiedBy>
  <cp:revision>22</cp:revision>
  <cp:lastPrinted>2016-06-15T01:05:00Z</cp:lastPrinted>
  <dcterms:created xsi:type="dcterms:W3CDTF">2011-05-23T01:51:00Z</dcterms:created>
  <dcterms:modified xsi:type="dcterms:W3CDTF">2017-07-13T02:37:00Z</dcterms:modified>
</cp:coreProperties>
</file>