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C5" w:rsidRDefault="00D428C5" w:rsidP="0042604A">
      <w:pPr>
        <w:jc w:val="left"/>
        <w:rPr>
          <w:rFonts w:asciiTheme="minorEastAsia" w:eastAsiaTheme="minorEastAsia" w:hAnsiTheme="minorEastAsia"/>
          <w:sz w:val="24"/>
        </w:rPr>
      </w:pPr>
    </w:p>
    <w:p w:rsidR="00D428C5" w:rsidRDefault="00D428C5" w:rsidP="0042604A">
      <w:pPr>
        <w:jc w:val="left"/>
        <w:rPr>
          <w:rFonts w:asciiTheme="minorEastAsia" w:eastAsiaTheme="minorEastAsia" w:hAnsiTheme="minorEastAsia"/>
          <w:sz w:val="24"/>
        </w:rPr>
      </w:pPr>
    </w:p>
    <w:p w:rsidR="006B672D" w:rsidRPr="00551E3C" w:rsidRDefault="0042604A" w:rsidP="0042604A">
      <w:pPr>
        <w:jc w:val="left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>（様式</w:t>
      </w:r>
      <w:r w:rsidRPr="00551E3C">
        <w:rPr>
          <w:rFonts w:asciiTheme="minorEastAsia" w:eastAsiaTheme="minorEastAsia" w:hAnsiTheme="minorEastAsia"/>
          <w:sz w:val="24"/>
        </w:rPr>
        <w:t>1）</w:t>
      </w:r>
    </w:p>
    <w:p w:rsidR="0047611B" w:rsidRPr="00551E3C" w:rsidRDefault="00A15D6A" w:rsidP="00551E3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 xml:space="preserve">平成　　年　　月　　日　</w:t>
      </w:r>
    </w:p>
    <w:p w:rsidR="0042604A" w:rsidRPr="00551E3C" w:rsidRDefault="0042604A" w:rsidP="00551E3C">
      <w:pPr>
        <w:ind w:firstLineChars="100" w:firstLine="243"/>
        <w:jc w:val="left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>佐賀再エネパイオニア講座事務局　御中</w:t>
      </w:r>
    </w:p>
    <w:p w:rsidR="0042604A" w:rsidRPr="00551E3C" w:rsidRDefault="00040F31" w:rsidP="0042604A">
      <w:pPr>
        <w:jc w:val="left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 xml:space="preserve">　（佐賀県新エネルギー課）</w:t>
      </w:r>
    </w:p>
    <w:p w:rsidR="0042604A" w:rsidRPr="00551E3C" w:rsidRDefault="0042604A" w:rsidP="006B672D">
      <w:pPr>
        <w:rPr>
          <w:rFonts w:asciiTheme="minorEastAsia" w:eastAsiaTheme="minorEastAsia" w:hAnsiTheme="minorEastAsia"/>
          <w:sz w:val="24"/>
        </w:rPr>
      </w:pPr>
    </w:p>
    <w:p w:rsidR="006B672D" w:rsidRPr="00551E3C" w:rsidRDefault="00A15D6A" w:rsidP="00551E3C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 xml:space="preserve">申込者名　　　　　　　　　　印　</w:t>
      </w:r>
    </w:p>
    <w:p w:rsidR="0042604A" w:rsidRPr="00551E3C" w:rsidRDefault="0042604A" w:rsidP="006B672D">
      <w:pPr>
        <w:rPr>
          <w:rFonts w:asciiTheme="minorEastAsia" w:eastAsiaTheme="minorEastAsia" w:hAnsiTheme="minorEastAsia"/>
          <w:sz w:val="24"/>
        </w:rPr>
      </w:pPr>
    </w:p>
    <w:p w:rsidR="0042604A" w:rsidRPr="00551E3C" w:rsidRDefault="0042604A" w:rsidP="0042604A">
      <w:pPr>
        <w:jc w:val="center"/>
        <w:rPr>
          <w:rFonts w:asciiTheme="minorEastAsia" w:eastAsiaTheme="minorEastAsia" w:hAnsiTheme="minorEastAsia"/>
          <w:sz w:val="22"/>
        </w:rPr>
      </w:pPr>
      <w:r w:rsidRPr="00551E3C">
        <w:rPr>
          <w:rFonts w:asciiTheme="minorEastAsia" w:eastAsiaTheme="minorEastAsia" w:hAnsiTheme="minorEastAsia" w:hint="eastAsia"/>
          <w:sz w:val="22"/>
        </w:rPr>
        <w:t>環境省　平成</w:t>
      </w:r>
      <w:r w:rsidRPr="00551E3C">
        <w:rPr>
          <w:rFonts w:asciiTheme="minorEastAsia" w:eastAsiaTheme="minorEastAsia" w:hAnsiTheme="minorEastAsia"/>
          <w:sz w:val="22"/>
        </w:rPr>
        <w:t>27年度持続的な地域創生を推進する人材育成拠点形成モデル事業</w:t>
      </w:r>
    </w:p>
    <w:p w:rsidR="0042604A" w:rsidRPr="00551E3C" w:rsidRDefault="0042604A" w:rsidP="0042604A">
      <w:pPr>
        <w:jc w:val="center"/>
        <w:rPr>
          <w:rFonts w:asciiTheme="minorEastAsia" w:eastAsiaTheme="minorEastAsia" w:hAnsiTheme="minorEastAsia" w:cstheme="minorBidi"/>
          <w:sz w:val="22"/>
        </w:rPr>
      </w:pPr>
      <w:r w:rsidRPr="00551E3C">
        <w:rPr>
          <w:rFonts w:asciiTheme="minorEastAsia" w:eastAsiaTheme="minorEastAsia" w:hAnsiTheme="minorEastAsia" w:cstheme="minorBidi" w:hint="eastAsia"/>
          <w:sz w:val="22"/>
        </w:rPr>
        <w:t>佐賀大学大学院工学系研究科特別の課程</w:t>
      </w:r>
    </w:p>
    <w:p w:rsidR="0042604A" w:rsidRPr="00551E3C" w:rsidRDefault="0042604A" w:rsidP="0042604A">
      <w:pPr>
        <w:jc w:val="center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cstheme="minorBidi" w:hint="eastAsia"/>
          <w:sz w:val="24"/>
        </w:rPr>
        <w:t>「佐賀再エネパイオニア講座」受講の申し込みについて</w:t>
      </w:r>
    </w:p>
    <w:p w:rsidR="0042604A" w:rsidRPr="008152E7" w:rsidRDefault="0042604A" w:rsidP="006B672D">
      <w:pPr>
        <w:rPr>
          <w:rFonts w:asciiTheme="minorEastAsia" w:eastAsiaTheme="minorEastAsia" w:hAnsiTheme="minorEastAsia"/>
          <w:sz w:val="24"/>
        </w:rPr>
      </w:pPr>
    </w:p>
    <w:p w:rsidR="0042604A" w:rsidRPr="00551E3C" w:rsidRDefault="0042604A" w:rsidP="006B672D">
      <w:pPr>
        <w:rPr>
          <w:rFonts w:asciiTheme="minorEastAsia" w:eastAsiaTheme="minorEastAsia" w:hAnsiTheme="minorEastAsia"/>
          <w:sz w:val="24"/>
        </w:rPr>
      </w:pPr>
    </w:p>
    <w:p w:rsidR="0042604A" w:rsidRPr="00551E3C" w:rsidRDefault="0042604A" w:rsidP="006B672D">
      <w:pPr>
        <w:rPr>
          <w:rFonts w:asciiTheme="minorEastAsia" w:eastAsiaTheme="minorEastAsia" w:hAnsiTheme="minorEastAsia"/>
          <w:sz w:val="24"/>
        </w:rPr>
      </w:pPr>
    </w:p>
    <w:p w:rsidR="0042604A" w:rsidRPr="00551E3C" w:rsidRDefault="0042604A" w:rsidP="00551E3C">
      <w:pPr>
        <w:ind w:firstLineChars="100" w:firstLine="243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>標記講座</w:t>
      </w:r>
      <w:r w:rsidR="00BD6D41" w:rsidRPr="00551E3C">
        <w:rPr>
          <w:rFonts w:asciiTheme="minorEastAsia" w:eastAsiaTheme="minorEastAsia" w:hAnsiTheme="minorEastAsia" w:hint="eastAsia"/>
          <w:sz w:val="24"/>
        </w:rPr>
        <w:t>の受講</w:t>
      </w:r>
      <w:r w:rsidRPr="00551E3C">
        <w:rPr>
          <w:rFonts w:asciiTheme="minorEastAsia" w:eastAsiaTheme="minorEastAsia" w:hAnsiTheme="minorEastAsia" w:hint="eastAsia"/>
          <w:sz w:val="24"/>
        </w:rPr>
        <w:t>について、</w:t>
      </w:r>
      <w:r w:rsidR="00E01868" w:rsidRPr="00551E3C">
        <w:rPr>
          <w:rFonts w:asciiTheme="minorEastAsia" w:eastAsiaTheme="minorEastAsia" w:hAnsiTheme="minorEastAsia" w:hint="eastAsia"/>
          <w:sz w:val="24"/>
        </w:rPr>
        <w:t>以下の必要書類を添えて</w:t>
      </w:r>
      <w:r w:rsidRPr="00551E3C">
        <w:rPr>
          <w:rFonts w:asciiTheme="minorEastAsia" w:eastAsiaTheme="minorEastAsia" w:hAnsiTheme="minorEastAsia" w:hint="eastAsia"/>
          <w:sz w:val="24"/>
        </w:rPr>
        <w:t>申し込みます。</w:t>
      </w:r>
    </w:p>
    <w:p w:rsidR="006B672D" w:rsidRPr="00551E3C" w:rsidRDefault="0042604A" w:rsidP="00551E3C">
      <w:pPr>
        <w:ind w:firstLineChars="100" w:firstLine="243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>なお、</w:t>
      </w:r>
      <w:r w:rsidR="0047611B" w:rsidRPr="00551E3C">
        <w:rPr>
          <w:rFonts w:asciiTheme="minorEastAsia" w:eastAsiaTheme="minorEastAsia" w:hAnsiTheme="minorEastAsia" w:hint="eastAsia"/>
          <w:sz w:val="24"/>
        </w:rPr>
        <w:t>受講申し込みに</w:t>
      </w:r>
      <w:r w:rsidRPr="00551E3C">
        <w:rPr>
          <w:rFonts w:asciiTheme="minorEastAsia" w:eastAsiaTheme="minorEastAsia" w:hAnsiTheme="minorEastAsia" w:hint="eastAsia"/>
          <w:sz w:val="24"/>
        </w:rPr>
        <w:t>当たり、</w:t>
      </w:r>
      <w:r w:rsidR="00E01868" w:rsidRPr="00551E3C">
        <w:rPr>
          <w:rFonts w:asciiTheme="minorEastAsia" w:eastAsiaTheme="minorEastAsia" w:hAnsiTheme="minorEastAsia" w:hint="eastAsia"/>
          <w:sz w:val="24"/>
        </w:rPr>
        <w:t>別添</w:t>
      </w:r>
      <w:r w:rsidR="00E01868" w:rsidRPr="00551E3C">
        <w:rPr>
          <w:rFonts w:asciiTheme="minorEastAsia" w:eastAsiaTheme="minorEastAsia" w:hAnsiTheme="minorEastAsia"/>
          <w:sz w:val="24"/>
        </w:rPr>
        <w:t>1</w:t>
      </w:r>
      <w:r w:rsidR="00557757" w:rsidRPr="00551E3C">
        <w:rPr>
          <w:rFonts w:asciiTheme="minorEastAsia" w:eastAsiaTheme="minorEastAsia" w:hAnsiTheme="minorEastAsia" w:hint="eastAsia"/>
          <w:sz w:val="24"/>
        </w:rPr>
        <w:t>及び最終学歴が確認できる書類</w:t>
      </w:r>
      <w:r w:rsidR="0047611B" w:rsidRPr="00551E3C">
        <w:rPr>
          <w:rFonts w:asciiTheme="minorEastAsia" w:eastAsiaTheme="minorEastAsia" w:hAnsiTheme="minorEastAsia" w:hint="eastAsia"/>
          <w:sz w:val="24"/>
        </w:rPr>
        <w:t>を貴事務局</w:t>
      </w:r>
      <w:r w:rsidR="00040F31" w:rsidRPr="00551E3C">
        <w:rPr>
          <w:rFonts w:asciiTheme="minorEastAsia" w:eastAsiaTheme="minorEastAsia" w:hAnsiTheme="minorEastAsia" w:hint="eastAsia"/>
          <w:sz w:val="24"/>
        </w:rPr>
        <w:t>より</w:t>
      </w:r>
      <w:r w:rsidRPr="00551E3C">
        <w:rPr>
          <w:rFonts w:asciiTheme="minorEastAsia" w:eastAsiaTheme="minorEastAsia" w:hAnsiTheme="minorEastAsia" w:hint="eastAsia"/>
          <w:sz w:val="24"/>
        </w:rPr>
        <w:t>佐賀大学長宛に提出することを了承します。</w:t>
      </w:r>
    </w:p>
    <w:p w:rsidR="006B672D" w:rsidRPr="00551E3C" w:rsidRDefault="006B672D" w:rsidP="006B672D">
      <w:pPr>
        <w:rPr>
          <w:rFonts w:asciiTheme="minorEastAsia" w:eastAsiaTheme="minorEastAsia" w:hAnsiTheme="minorEastAsia"/>
          <w:sz w:val="24"/>
        </w:rPr>
      </w:pPr>
    </w:p>
    <w:p w:rsidR="00E01868" w:rsidRPr="00551E3C" w:rsidRDefault="00E01868" w:rsidP="00E01868">
      <w:pPr>
        <w:rPr>
          <w:rFonts w:asciiTheme="minorEastAsia" w:eastAsiaTheme="minorEastAsia" w:hAnsiTheme="minorEastAsia"/>
          <w:sz w:val="24"/>
        </w:rPr>
      </w:pPr>
    </w:p>
    <w:p w:rsidR="00E01868" w:rsidRPr="00551E3C" w:rsidRDefault="00E01868" w:rsidP="00E01868">
      <w:pPr>
        <w:ind w:left="480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/>
          <w:sz w:val="24"/>
        </w:rPr>
        <w:t>１．</w:t>
      </w:r>
      <w:r w:rsidRPr="00551E3C">
        <w:rPr>
          <w:rFonts w:asciiTheme="minorEastAsia" w:eastAsiaTheme="minorEastAsia" w:hAnsiTheme="minorEastAsia" w:hint="eastAsia"/>
          <w:sz w:val="24"/>
        </w:rPr>
        <w:t>特別の課程受講願書（別添</w:t>
      </w:r>
      <w:r w:rsidRPr="00551E3C">
        <w:rPr>
          <w:rFonts w:asciiTheme="minorEastAsia" w:eastAsiaTheme="minorEastAsia" w:hAnsiTheme="minorEastAsia"/>
          <w:sz w:val="24"/>
        </w:rPr>
        <w:t>1）</w:t>
      </w:r>
    </w:p>
    <w:p w:rsidR="00E01868" w:rsidRPr="00551E3C" w:rsidRDefault="00E01868" w:rsidP="00E01868">
      <w:pPr>
        <w:ind w:left="480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/>
          <w:sz w:val="24"/>
        </w:rPr>
        <w:t>２．</w:t>
      </w:r>
      <w:r w:rsidRPr="00551E3C">
        <w:rPr>
          <w:rFonts w:asciiTheme="minorEastAsia" w:eastAsiaTheme="minorEastAsia" w:hAnsiTheme="minorEastAsia" w:hint="eastAsia"/>
          <w:sz w:val="24"/>
        </w:rPr>
        <w:t>志望理由書（別添</w:t>
      </w:r>
      <w:r w:rsidRPr="00551E3C">
        <w:rPr>
          <w:rFonts w:asciiTheme="minorEastAsia" w:eastAsiaTheme="minorEastAsia" w:hAnsiTheme="minorEastAsia"/>
          <w:sz w:val="24"/>
        </w:rPr>
        <w:t>2）</w:t>
      </w:r>
    </w:p>
    <w:p w:rsidR="00A15D6A" w:rsidRPr="00551E3C" w:rsidRDefault="00E01868" w:rsidP="00E01868">
      <w:pPr>
        <w:ind w:left="480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>３．最終学歴</w:t>
      </w:r>
      <w:r w:rsidR="00BD6D41" w:rsidRPr="00551E3C">
        <w:rPr>
          <w:rFonts w:asciiTheme="minorEastAsia" w:eastAsiaTheme="minorEastAsia" w:hAnsiTheme="minorEastAsia" w:hint="eastAsia"/>
          <w:sz w:val="24"/>
        </w:rPr>
        <w:t>が確認できる書類</w:t>
      </w:r>
      <w:r w:rsidR="00A15D6A" w:rsidRPr="00551E3C">
        <w:rPr>
          <w:rFonts w:asciiTheme="minorEastAsia" w:eastAsiaTheme="minorEastAsia" w:hAnsiTheme="minorEastAsia" w:hint="eastAsia"/>
          <w:sz w:val="24"/>
        </w:rPr>
        <w:t>（卒業（修了）証明書又は学位記、卒業証</w:t>
      </w:r>
    </w:p>
    <w:p w:rsidR="00E01868" w:rsidRPr="00551E3C" w:rsidRDefault="00A15D6A" w:rsidP="00551E3C">
      <w:pPr>
        <w:ind w:left="480" w:firstLineChars="200" w:firstLine="485"/>
        <w:rPr>
          <w:rFonts w:asciiTheme="minorEastAsia" w:eastAsiaTheme="minorEastAsia" w:hAnsiTheme="minorEastAsia"/>
          <w:sz w:val="24"/>
        </w:rPr>
      </w:pPr>
      <w:r w:rsidRPr="00551E3C">
        <w:rPr>
          <w:rFonts w:asciiTheme="minorEastAsia" w:eastAsiaTheme="minorEastAsia" w:hAnsiTheme="minorEastAsia" w:hint="eastAsia"/>
          <w:sz w:val="24"/>
        </w:rPr>
        <w:t>書などの写し）</w:t>
      </w:r>
    </w:p>
    <w:p w:rsidR="00D428C5" w:rsidRDefault="00D428C5" w:rsidP="006B672D">
      <w:pPr>
        <w:rPr>
          <w:rFonts w:asciiTheme="minorEastAsia" w:eastAsiaTheme="minorEastAsia" w:hAnsiTheme="minorEastAsia" w:hint="eastAsia"/>
          <w:sz w:val="24"/>
        </w:rPr>
      </w:pPr>
    </w:p>
    <w:p w:rsidR="00293797" w:rsidRDefault="00293797" w:rsidP="006B672D">
      <w:pPr>
        <w:rPr>
          <w:rFonts w:asciiTheme="minorEastAsia" w:eastAsiaTheme="minorEastAsia" w:hAnsiTheme="minorEastAsia"/>
          <w:sz w:val="24"/>
        </w:rPr>
      </w:pPr>
    </w:p>
    <w:p w:rsidR="00293797" w:rsidRPr="00551E3C" w:rsidRDefault="00293797" w:rsidP="006B672D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5"/>
      </w:tblGrid>
      <w:tr w:rsidR="00293797" w:rsidRPr="00293797" w:rsidTr="00293797">
        <w:trPr>
          <w:trHeight w:val="1062"/>
        </w:trPr>
        <w:tc>
          <w:tcPr>
            <w:tcW w:w="8505" w:type="dxa"/>
            <w:vAlign w:val="center"/>
          </w:tcPr>
          <w:p w:rsidR="005C61A8" w:rsidRDefault="005C61A8" w:rsidP="005C61A8">
            <w:pPr>
              <w:rPr>
                <w:sz w:val="24"/>
              </w:rPr>
            </w:pPr>
            <w:r w:rsidRPr="00293797">
              <w:rPr>
                <w:rFonts w:hint="eastAsia"/>
                <w:sz w:val="24"/>
              </w:rPr>
              <w:t>お預かりした個人情報は、「佐賀再エネパイオニア講座」の運営に係ること</w:t>
            </w:r>
          </w:p>
          <w:p w:rsidR="002373F3" w:rsidRPr="00293797" w:rsidRDefault="005C61A8" w:rsidP="005C61A8">
            <w:pPr>
              <w:rPr>
                <w:sz w:val="24"/>
              </w:rPr>
            </w:pPr>
            <w:r w:rsidRPr="00293797">
              <w:rPr>
                <w:rFonts w:hint="eastAsia"/>
                <w:sz w:val="24"/>
              </w:rPr>
              <w:t>のみで使用し、それ以外の他の目的に使用することはありません。</w:t>
            </w:r>
          </w:p>
        </w:tc>
      </w:tr>
    </w:tbl>
    <w:p w:rsidR="00236865" w:rsidRDefault="00236865" w:rsidP="002373F3">
      <w:pPr>
        <w:jc w:val="left"/>
      </w:pPr>
    </w:p>
    <w:p w:rsidR="00D428C5" w:rsidRDefault="00D428C5" w:rsidP="002373F3">
      <w:pPr>
        <w:jc w:val="left"/>
      </w:pPr>
      <w:r>
        <w:br w:type="page"/>
      </w:r>
    </w:p>
    <w:p w:rsidR="00D428C5" w:rsidRPr="009A238F" w:rsidRDefault="00D428C5" w:rsidP="00D428C5">
      <w:pPr>
        <w:rPr>
          <w:rFonts w:ascii="ＭＳ Ｐゴシック" w:eastAsia="ＭＳ Ｐゴシック" w:hAnsi="ＭＳ Ｐゴシック"/>
          <w:szCs w:val="21"/>
        </w:rPr>
      </w:pPr>
      <w:r w:rsidRPr="009A238F">
        <w:rPr>
          <w:rFonts w:ascii="ＭＳ Ｐゴシック" w:eastAsia="ＭＳ Ｐゴシック" w:hAnsi="ＭＳ Ｐゴシック" w:hint="eastAsia"/>
          <w:szCs w:val="21"/>
        </w:rPr>
        <w:lastRenderedPageBreak/>
        <w:t>（</w:t>
      </w:r>
      <w:r>
        <w:rPr>
          <w:rFonts w:ascii="ＭＳ Ｐゴシック" w:eastAsia="ＭＳ Ｐゴシック" w:hAnsi="ＭＳ Ｐゴシック" w:hint="eastAsia"/>
          <w:szCs w:val="21"/>
        </w:rPr>
        <w:t>別添1</w:t>
      </w:r>
      <w:r w:rsidRPr="009A238F">
        <w:rPr>
          <w:rFonts w:ascii="ＭＳ Ｐゴシック" w:eastAsia="ＭＳ Ｐゴシック" w:hAnsi="ＭＳ Ｐゴシック" w:hint="eastAsia"/>
          <w:szCs w:val="21"/>
        </w:rPr>
        <w:t>）</w:t>
      </w:r>
    </w:p>
    <w:p w:rsidR="00D428C5" w:rsidRPr="00DC6805" w:rsidRDefault="00D428C5" w:rsidP="00D428C5">
      <w:pPr>
        <w:rPr>
          <w:b/>
          <w:sz w:val="28"/>
          <w:szCs w:val="28"/>
        </w:rPr>
      </w:pPr>
      <w:r w:rsidRPr="00DC6805">
        <w:rPr>
          <w:rFonts w:hint="eastAsia"/>
          <w:b/>
          <w:sz w:val="28"/>
          <w:szCs w:val="28"/>
        </w:rPr>
        <w:t>特別の課程受講願書</w:t>
      </w:r>
    </w:p>
    <w:p w:rsidR="00D428C5" w:rsidRDefault="00D428C5" w:rsidP="00D428C5"/>
    <w:tbl>
      <w:tblPr>
        <w:tblpPr w:leftFromText="142" w:rightFromText="142" w:vertAnchor="text" w:tblpX="76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D428C5" w:rsidTr="00843A08">
        <w:trPr>
          <w:trHeight w:val="2268"/>
        </w:trPr>
        <w:tc>
          <w:tcPr>
            <w:tcW w:w="1701" w:type="dxa"/>
          </w:tcPr>
          <w:p w:rsidR="00D428C5" w:rsidRDefault="00D428C5" w:rsidP="00843A08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写真</w:t>
            </w:r>
          </w:p>
          <w:p w:rsidR="00D428C5" w:rsidRDefault="00D428C5" w:rsidP="00843A08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1 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縦　</w:t>
            </w:r>
            <w:r>
              <w:rPr>
                <w:rFonts w:hint="eastAsia"/>
                <w:sz w:val="16"/>
                <w:szCs w:val="16"/>
                <w:lang w:eastAsia="zh-CN"/>
              </w:rPr>
              <w:t>36</w:t>
            </w:r>
            <w:r>
              <w:rPr>
                <w:rFonts w:hint="eastAsia"/>
                <w:sz w:val="16"/>
                <w:szCs w:val="16"/>
                <w:lang w:eastAsia="zh-CN"/>
              </w:rPr>
              <w:t>～</w:t>
            </w:r>
            <w:r>
              <w:rPr>
                <w:rFonts w:hint="eastAsia"/>
                <w:sz w:val="16"/>
                <w:szCs w:val="16"/>
                <w:lang w:eastAsia="zh-CN"/>
              </w:rPr>
              <w:t>40</w:t>
            </w:r>
            <w:r>
              <w:rPr>
                <w:rFonts w:hint="eastAsia"/>
                <w:sz w:val="16"/>
                <w:szCs w:val="16"/>
                <w:lang w:eastAsia="zh-CN"/>
              </w:rPr>
              <w:t>㎜</w:t>
            </w:r>
          </w:p>
          <w:p w:rsidR="00D428C5" w:rsidRDefault="00D428C5" w:rsidP="00843A08">
            <w:pPr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 xml:space="preserve">　横　</w:t>
            </w:r>
            <w:r>
              <w:rPr>
                <w:rFonts w:hint="eastAsia"/>
                <w:sz w:val="16"/>
                <w:szCs w:val="16"/>
                <w:lang w:eastAsia="zh-CN"/>
              </w:rPr>
              <w:t>24</w:t>
            </w:r>
            <w:r>
              <w:rPr>
                <w:rFonts w:hint="eastAsia"/>
                <w:sz w:val="16"/>
                <w:szCs w:val="16"/>
                <w:lang w:eastAsia="zh-CN"/>
              </w:rPr>
              <w:t>～</w:t>
            </w:r>
            <w:r>
              <w:rPr>
                <w:rFonts w:hint="eastAsia"/>
                <w:sz w:val="16"/>
                <w:szCs w:val="16"/>
                <w:lang w:eastAsia="zh-CN"/>
              </w:rPr>
              <w:t>30</w:t>
            </w:r>
            <w:r>
              <w:rPr>
                <w:rFonts w:hint="eastAsia"/>
                <w:sz w:val="16"/>
                <w:szCs w:val="16"/>
                <w:lang w:eastAsia="zh-CN"/>
              </w:rPr>
              <w:t>㎜</w:t>
            </w:r>
          </w:p>
          <w:p w:rsidR="00D428C5" w:rsidRDefault="00D428C5" w:rsidP="00843A08">
            <w:r>
              <w:rPr>
                <w:rFonts w:hint="eastAsia"/>
                <w:sz w:val="16"/>
                <w:szCs w:val="16"/>
              </w:rPr>
              <w:t xml:space="preserve">2 </w:t>
            </w:r>
            <w:r w:rsidRPr="00C7768C">
              <w:rPr>
                <w:rFonts w:hint="eastAsia"/>
                <w:sz w:val="14"/>
                <w:szCs w:val="14"/>
              </w:rPr>
              <w:t>本人単身胸から上</w:t>
            </w:r>
          </w:p>
        </w:tc>
      </w:tr>
    </w:tbl>
    <w:p w:rsidR="00D428C5" w:rsidRDefault="00D428C5" w:rsidP="00D428C5">
      <w:r>
        <w:rPr>
          <w:rFonts w:hint="eastAsia"/>
        </w:rPr>
        <w:t>佐賀大学長　様</w:t>
      </w:r>
    </w:p>
    <w:p w:rsidR="00D428C5" w:rsidRDefault="00D428C5" w:rsidP="00D428C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平成　　年　　月　　日現在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080"/>
        <w:gridCol w:w="1260"/>
        <w:gridCol w:w="360"/>
        <w:gridCol w:w="900"/>
        <w:gridCol w:w="2619"/>
      </w:tblGrid>
      <w:tr w:rsidR="00D428C5" w:rsidTr="00843A08">
        <w:trPr>
          <w:gridAfter w:val="1"/>
          <w:wAfter w:w="2619" w:type="dxa"/>
          <w:trHeight w:val="345"/>
        </w:trPr>
        <w:tc>
          <w:tcPr>
            <w:tcW w:w="6120" w:type="dxa"/>
            <w:gridSpan w:val="5"/>
            <w:tcBorders>
              <w:bottom w:val="dotted" w:sz="4" w:space="0" w:color="auto"/>
            </w:tcBorders>
          </w:tcPr>
          <w:p w:rsidR="00D428C5" w:rsidRDefault="00D428C5" w:rsidP="00843A08">
            <w:r>
              <w:rPr>
                <w:rFonts w:hint="eastAsia"/>
              </w:rPr>
              <w:t>フリガナ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:rsidR="00D428C5" w:rsidRDefault="00D428C5" w:rsidP="00843A08">
            <w:r>
              <w:rPr>
                <w:rFonts w:hint="eastAsia"/>
              </w:rPr>
              <w:t xml:space="preserve">　印</w:t>
            </w:r>
          </w:p>
        </w:tc>
      </w:tr>
      <w:tr w:rsidR="00D428C5" w:rsidTr="00843A08">
        <w:trPr>
          <w:gridAfter w:val="1"/>
          <w:wAfter w:w="2619" w:type="dxa"/>
          <w:trHeight w:val="707"/>
        </w:trPr>
        <w:tc>
          <w:tcPr>
            <w:tcW w:w="6120" w:type="dxa"/>
            <w:gridSpan w:val="5"/>
            <w:tcBorders>
              <w:top w:val="dotted" w:sz="4" w:space="0" w:color="auto"/>
            </w:tcBorders>
          </w:tcPr>
          <w:p w:rsidR="00D428C5" w:rsidRDefault="00D428C5" w:rsidP="00843A08">
            <w:pPr>
              <w:spacing w:line="240" w:lineRule="exact"/>
            </w:pPr>
          </w:p>
          <w:p w:rsidR="00D428C5" w:rsidRDefault="00D428C5" w:rsidP="00843A08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  <w:p w:rsidR="00D428C5" w:rsidRDefault="00D428C5" w:rsidP="00843A08">
            <w:pPr>
              <w:spacing w:line="240" w:lineRule="exact"/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:rsidR="00D428C5" w:rsidRDefault="00D428C5" w:rsidP="00843A08">
            <w:pPr>
              <w:widowControl/>
              <w:spacing w:line="240" w:lineRule="exact"/>
              <w:jc w:val="left"/>
            </w:pPr>
          </w:p>
          <w:p w:rsidR="00D428C5" w:rsidRDefault="00D428C5" w:rsidP="00843A08">
            <w:pPr>
              <w:spacing w:line="240" w:lineRule="exact"/>
            </w:pPr>
          </w:p>
        </w:tc>
      </w:tr>
      <w:tr w:rsidR="00D428C5" w:rsidTr="00843A08">
        <w:trPr>
          <w:gridAfter w:val="1"/>
          <w:wAfter w:w="2619" w:type="dxa"/>
          <w:trHeight w:val="505"/>
        </w:trPr>
        <w:tc>
          <w:tcPr>
            <w:tcW w:w="1080" w:type="dxa"/>
          </w:tcPr>
          <w:p w:rsidR="00D428C5" w:rsidRDefault="00D428C5" w:rsidP="00843A08">
            <w:pPr>
              <w:spacing w:line="240" w:lineRule="exact"/>
            </w:pPr>
          </w:p>
          <w:p w:rsidR="00D428C5" w:rsidRDefault="00D428C5" w:rsidP="00843A08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  <w:p w:rsidR="00D428C5" w:rsidRDefault="00D428C5" w:rsidP="00843A08">
            <w:pPr>
              <w:spacing w:line="240" w:lineRule="exact"/>
            </w:pPr>
          </w:p>
        </w:tc>
        <w:tc>
          <w:tcPr>
            <w:tcW w:w="4680" w:type="dxa"/>
            <w:gridSpan w:val="3"/>
          </w:tcPr>
          <w:p w:rsidR="00D428C5" w:rsidRDefault="00D428C5" w:rsidP="00843A08">
            <w:pPr>
              <w:spacing w:line="240" w:lineRule="exact"/>
            </w:pPr>
          </w:p>
          <w:p w:rsidR="00D428C5" w:rsidRDefault="00D428C5" w:rsidP="00843A08">
            <w:pPr>
              <w:spacing w:line="240" w:lineRule="exact"/>
            </w:pPr>
            <w:r w:rsidRPr="00DC6805">
              <w:rPr>
                <w:rFonts w:hint="eastAsia"/>
                <w:sz w:val="16"/>
                <w:szCs w:val="16"/>
              </w:rPr>
              <w:t>昭和・平成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満　　　歳</w:t>
            </w:r>
            <w:r>
              <w:rPr>
                <w:rFonts w:hint="eastAsia"/>
              </w:rPr>
              <w:t>)</w:t>
            </w:r>
          </w:p>
          <w:p w:rsidR="00D428C5" w:rsidRDefault="00D428C5" w:rsidP="00843A08">
            <w:pPr>
              <w:spacing w:line="240" w:lineRule="exact"/>
            </w:pPr>
          </w:p>
        </w:tc>
        <w:tc>
          <w:tcPr>
            <w:tcW w:w="1260" w:type="dxa"/>
            <w:gridSpan w:val="2"/>
          </w:tcPr>
          <w:p w:rsidR="00D428C5" w:rsidRDefault="00D428C5" w:rsidP="00843A08">
            <w:pPr>
              <w:widowControl/>
              <w:spacing w:line="240" w:lineRule="exact"/>
              <w:jc w:val="left"/>
            </w:pPr>
          </w:p>
          <w:p w:rsidR="00D428C5" w:rsidRPr="00DC6805" w:rsidRDefault="00D428C5" w:rsidP="00843A08">
            <w:pPr>
              <w:widowControl/>
              <w:spacing w:line="240" w:lineRule="exact"/>
              <w:ind w:firstLineChars="100" w:firstLine="213"/>
              <w:jc w:val="left"/>
            </w:pPr>
            <w:r>
              <w:rPr>
                <w:rFonts w:hint="eastAsia"/>
              </w:rPr>
              <w:t>男・女</w:t>
            </w:r>
          </w:p>
          <w:p w:rsidR="00D428C5" w:rsidRDefault="00D428C5" w:rsidP="00843A08">
            <w:pPr>
              <w:spacing w:line="240" w:lineRule="exact"/>
            </w:pPr>
          </w:p>
        </w:tc>
      </w:tr>
      <w:tr w:rsidR="00D428C5" w:rsidTr="00843A08">
        <w:trPr>
          <w:trHeight w:val="315"/>
        </w:trPr>
        <w:tc>
          <w:tcPr>
            <w:tcW w:w="7020" w:type="dxa"/>
            <w:gridSpan w:val="6"/>
            <w:tcBorders>
              <w:bottom w:val="dotted" w:sz="4" w:space="0" w:color="auto"/>
            </w:tcBorders>
          </w:tcPr>
          <w:p w:rsidR="00D428C5" w:rsidRDefault="00D428C5" w:rsidP="00843A08">
            <w:r>
              <w:rPr>
                <w:rFonts w:hint="eastAsia"/>
              </w:rPr>
              <w:t>フリガナ</w:t>
            </w:r>
          </w:p>
        </w:tc>
        <w:tc>
          <w:tcPr>
            <w:tcW w:w="2619" w:type="dxa"/>
            <w:vMerge w:val="restart"/>
          </w:tcPr>
          <w:p w:rsidR="00D428C5" w:rsidRDefault="00D428C5" w:rsidP="00843A08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:rsidR="00D428C5" w:rsidRDefault="00D428C5" w:rsidP="00843A08"/>
        </w:tc>
      </w:tr>
      <w:tr w:rsidR="00D428C5" w:rsidTr="00843A08">
        <w:trPr>
          <w:trHeight w:val="360"/>
        </w:trPr>
        <w:tc>
          <w:tcPr>
            <w:tcW w:w="7020" w:type="dxa"/>
            <w:gridSpan w:val="6"/>
            <w:vMerge w:val="restart"/>
            <w:tcBorders>
              <w:top w:val="dotted" w:sz="4" w:space="0" w:color="auto"/>
            </w:tcBorders>
          </w:tcPr>
          <w:p w:rsidR="00D428C5" w:rsidRDefault="00D428C5" w:rsidP="00843A08">
            <w:pPr>
              <w:ind w:firstLineChars="400" w:firstLine="8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  <w:r>
              <w:rPr>
                <w:rFonts w:hint="eastAsia"/>
                <w:lang w:eastAsia="zh-TW"/>
              </w:rPr>
              <w:t xml:space="preserve">(     </w:t>
            </w:r>
            <w:r>
              <w:rPr>
                <w:rFonts w:hint="eastAsia"/>
                <w:lang w:eastAsia="zh-TW"/>
              </w:rPr>
              <w:t xml:space="preserve">　　－　　　　　</w:t>
            </w:r>
            <w:r>
              <w:rPr>
                <w:rFonts w:hint="eastAsia"/>
                <w:lang w:eastAsia="zh-TW"/>
              </w:rPr>
              <w:t>)</w:t>
            </w:r>
          </w:p>
          <w:p w:rsidR="00D428C5" w:rsidRDefault="00D428C5" w:rsidP="00843A0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現住所</w:t>
            </w:r>
          </w:p>
          <w:p w:rsidR="00D428C5" w:rsidRDefault="00D428C5" w:rsidP="00843A08">
            <w:pPr>
              <w:rPr>
                <w:lang w:eastAsia="zh-TW"/>
              </w:rPr>
            </w:pPr>
          </w:p>
        </w:tc>
        <w:tc>
          <w:tcPr>
            <w:tcW w:w="2619" w:type="dxa"/>
            <w:vMerge/>
          </w:tcPr>
          <w:p w:rsidR="00D428C5" w:rsidRDefault="00D428C5" w:rsidP="00843A08">
            <w:pPr>
              <w:widowControl/>
              <w:jc w:val="left"/>
              <w:rPr>
                <w:lang w:eastAsia="zh-TW"/>
              </w:rPr>
            </w:pPr>
          </w:p>
        </w:tc>
      </w:tr>
      <w:tr w:rsidR="00D428C5" w:rsidTr="00843A08">
        <w:trPr>
          <w:trHeight w:val="465"/>
        </w:trPr>
        <w:tc>
          <w:tcPr>
            <w:tcW w:w="7020" w:type="dxa"/>
            <w:gridSpan w:val="6"/>
            <w:vMerge/>
          </w:tcPr>
          <w:p w:rsidR="00D428C5" w:rsidRDefault="00D428C5" w:rsidP="00843A08">
            <w:pPr>
              <w:rPr>
                <w:lang w:eastAsia="zh-TW"/>
              </w:rPr>
            </w:pPr>
          </w:p>
        </w:tc>
        <w:tc>
          <w:tcPr>
            <w:tcW w:w="2619" w:type="dxa"/>
          </w:tcPr>
          <w:p w:rsidR="00D428C5" w:rsidRDefault="00D428C5" w:rsidP="00843A08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D428C5" w:rsidRDefault="00D428C5" w:rsidP="00843A08"/>
        </w:tc>
      </w:tr>
      <w:tr w:rsidR="00D428C5" w:rsidTr="00843A08">
        <w:trPr>
          <w:trHeight w:val="600"/>
        </w:trPr>
        <w:tc>
          <w:tcPr>
            <w:tcW w:w="1080" w:type="dxa"/>
          </w:tcPr>
          <w:p w:rsidR="00D428C5" w:rsidRDefault="00D428C5" w:rsidP="00843A08">
            <w:pPr>
              <w:spacing w:line="240" w:lineRule="exact"/>
            </w:pPr>
          </w:p>
          <w:p w:rsidR="00D428C5" w:rsidRDefault="00D428C5" w:rsidP="00843A08">
            <w:pPr>
              <w:spacing w:line="240" w:lineRule="exac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40" w:type="dxa"/>
          </w:tcPr>
          <w:p w:rsidR="00D428C5" w:rsidRDefault="00D428C5" w:rsidP="00843A08">
            <w:pPr>
              <w:spacing w:line="240" w:lineRule="exact"/>
            </w:pPr>
          </w:p>
        </w:tc>
        <w:tc>
          <w:tcPr>
            <w:tcW w:w="1080" w:type="dxa"/>
          </w:tcPr>
          <w:p w:rsidR="00D428C5" w:rsidRDefault="00D428C5" w:rsidP="00843A08">
            <w:pPr>
              <w:spacing w:line="240" w:lineRule="exact"/>
            </w:pPr>
          </w:p>
          <w:p w:rsidR="00D428C5" w:rsidRDefault="00D428C5" w:rsidP="00843A08">
            <w:pPr>
              <w:spacing w:line="24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5139" w:type="dxa"/>
            <w:gridSpan w:val="4"/>
          </w:tcPr>
          <w:p w:rsidR="00D428C5" w:rsidRDefault="00D428C5" w:rsidP="00843A08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</w:p>
          <w:p w:rsidR="00D428C5" w:rsidRDefault="00D428C5" w:rsidP="00843A08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@</w:t>
            </w:r>
          </w:p>
        </w:tc>
      </w:tr>
      <w:tr w:rsidR="00D428C5" w:rsidTr="00843A08">
        <w:trPr>
          <w:trHeight w:val="285"/>
        </w:trPr>
        <w:tc>
          <w:tcPr>
            <w:tcW w:w="7020" w:type="dxa"/>
            <w:gridSpan w:val="6"/>
            <w:tcBorders>
              <w:bottom w:val="dotted" w:sz="4" w:space="0" w:color="auto"/>
            </w:tcBorders>
          </w:tcPr>
          <w:p w:rsidR="00D428C5" w:rsidRDefault="00D428C5" w:rsidP="00843A08">
            <w:r>
              <w:rPr>
                <w:rFonts w:hint="eastAsia"/>
              </w:rPr>
              <w:t>フリガナ</w:t>
            </w:r>
          </w:p>
        </w:tc>
        <w:tc>
          <w:tcPr>
            <w:tcW w:w="2619" w:type="dxa"/>
            <w:vMerge w:val="restart"/>
          </w:tcPr>
          <w:p w:rsidR="00D428C5" w:rsidRDefault="00D428C5" w:rsidP="00843A08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:rsidR="00D428C5" w:rsidRDefault="00D428C5" w:rsidP="00843A08">
            <w:pPr>
              <w:widowControl/>
              <w:jc w:val="left"/>
            </w:pPr>
          </w:p>
        </w:tc>
      </w:tr>
      <w:tr w:rsidR="00D428C5" w:rsidTr="00843A08">
        <w:trPr>
          <w:trHeight w:val="435"/>
        </w:trPr>
        <w:tc>
          <w:tcPr>
            <w:tcW w:w="7020" w:type="dxa"/>
            <w:gridSpan w:val="6"/>
            <w:vMerge w:val="restart"/>
            <w:tcBorders>
              <w:top w:val="dotted" w:sz="4" w:space="0" w:color="auto"/>
            </w:tcBorders>
          </w:tcPr>
          <w:p w:rsidR="00D428C5" w:rsidRPr="00C7768C" w:rsidRDefault="00D428C5" w:rsidP="00843A08">
            <w:pPr>
              <w:ind w:firstLineChars="400" w:firstLine="85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－　　　　　</w:t>
            </w:r>
            <w:r>
              <w:rPr>
                <w:rFonts w:hint="eastAsia"/>
              </w:rPr>
              <w:t>)</w:t>
            </w:r>
            <w:r w:rsidRPr="00C7768C">
              <w:rPr>
                <w:rFonts w:hint="eastAsia"/>
                <w:sz w:val="16"/>
                <w:szCs w:val="16"/>
              </w:rPr>
              <w:t>(</w:t>
            </w:r>
            <w:r w:rsidRPr="00C7768C"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C7768C">
              <w:rPr>
                <w:rFonts w:hint="eastAsia"/>
                <w:sz w:val="16"/>
                <w:szCs w:val="16"/>
              </w:rPr>
              <w:t>)</w:t>
            </w:r>
          </w:p>
          <w:p w:rsidR="00D428C5" w:rsidRDefault="00D428C5" w:rsidP="00843A08">
            <w:r>
              <w:rPr>
                <w:rFonts w:hint="eastAsia"/>
              </w:rPr>
              <w:t>連絡先</w:t>
            </w:r>
          </w:p>
        </w:tc>
        <w:tc>
          <w:tcPr>
            <w:tcW w:w="2619" w:type="dxa"/>
            <w:vMerge/>
          </w:tcPr>
          <w:p w:rsidR="00D428C5" w:rsidRDefault="00D428C5" w:rsidP="00843A08">
            <w:pPr>
              <w:widowControl/>
              <w:jc w:val="left"/>
            </w:pPr>
          </w:p>
        </w:tc>
      </w:tr>
      <w:tr w:rsidR="00D428C5" w:rsidTr="00843A08">
        <w:trPr>
          <w:trHeight w:val="705"/>
        </w:trPr>
        <w:tc>
          <w:tcPr>
            <w:tcW w:w="7020" w:type="dxa"/>
            <w:gridSpan w:val="6"/>
            <w:vMerge/>
          </w:tcPr>
          <w:p w:rsidR="00D428C5" w:rsidRDefault="00D428C5" w:rsidP="00843A08">
            <w:pPr>
              <w:ind w:firstLineChars="400" w:firstLine="850"/>
            </w:pPr>
          </w:p>
        </w:tc>
        <w:tc>
          <w:tcPr>
            <w:tcW w:w="2619" w:type="dxa"/>
          </w:tcPr>
          <w:p w:rsidR="00D428C5" w:rsidRDefault="00D428C5" w:rsidP="00843A08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</w:tbl>
    <w:p w:rsidR="00D428C5" w:rsidRDefault="00D428C5" w:rsidP="00D428C5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15"/>
        <w:gridCol w:w="2752"/>
        <w:gridCol w:w="3212"/>
      </w:tblGrid>
      <w:tr w:rsidR="00D428C5" w:rsidTr="00843A08">
        <w:trPr>
          <w:trHeight w:val="540"/>
        </w:trPr>
        <w:tc>
          <w:tcPr>
            <w:tcW w:w="2160" w:type="dxa"/>
            <w:vAlign w:val="center"/>
          </w:tcPr>
          <w:p w:rsidR="00D428C5" w:rsidRDefault="00D428C5" w:rsidP="00843A08">
            <w:r>
              <w:rPr>
                <w:rFonts w:hint="eastAsia"/>
              </w:rPr>
              <w:t>特別の課程の名称</w:t>
            </w:r>
          </w:p>
        </w:tc>
        <w:tc>
          <w:tcPr>
            <w:tcW w:w="7479" w:type="dxa"/>
            <w:gridSpan w:val="3"/>
            <w:vAlign w:val="center"/>
          </w:tcPr>
          <w:p w:rsidR="00D428C5" w:rsidRDefault="00D428C5" w:rsidP="00843A08">
            <w:r w:rsidRPr="009F4C86">
              <w:rPr>
                <w:rFonts w:hint="eastAsia"/>
                <w:sz w:val="22"/>
              </w:rPr>
              <w:t>佐賀再エネパイオニア講座</w:t>
            </w:r>
          </w:p>
        </w:tc>
      </w:tr>
      <w:tr w:rsidR="00D428C5" w:rsidTr="00843A08">
        <w:trPr>
          <w:trHeight w:val="705"/>
        </w:trPr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D428C5" w:rsidRDefault="00D428C5" w:rsidP="00843A08">
            <w:r>
              <w:rPr>
                <w:rFonts w:hint="eastAsia"/>
              </w:rPr>
              <w:t>最終学歴</w:t>
            </w:r>
          </w:p>
        </w:tc>
        <w:tc>
          <w:tcPr>
            <w:tcW w:w="7479" w:type="dxa"/>
            <w:gridSpan w:val="3"/>
            <w:tcBorders>
              <w:bottom w:val="dotted" w:sz="4" w:space="0" w:color="auto"/>
            </w:tcBorders>
          </w:tcPr>
          <w:p w:rsidR="00D428C5" w:rsidRDefault="00D428C5" w:rsidP="00843A0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高等学校</w:t>
            </w:r>
          </w:p>
          <w:p w:rsidR="00D428C5" w:rsidRDefault="00D428C5" w:rsidP="00843A08">
            <w:pPr>
              <w:ind w:firstLineChars="200" w:firstLine="425"/>
            </w:pPr>
            <w:r>
              <w:rPr>
                <w:rFonts w:hint="eastAsia"/>
              </w:rPr>
              <w:t>年　　月　　　大学　　　　　　　　学科・専攻　卒業・終了</w:t>
            </w:r>
          </w:p>
          <w:p w:rsidR="00D428C5" w:rsidRDefault="00D428C5" w:rsidP="00843A08">
            <w:r>
              <w:rPr>
                <w:rFonts w:hint="eastAsia"/>
              </w:rPr>
              <w:t xml:space="preserve">　　　　　　　　　大学院</w:t>
            </w:r>
          </w:p>
        </w:tc>
      </w:tr>
      <w:tr w:rsidR="00D428C5" w:rsidTr="00843A08">
        <w:trPr>
          <w:trHeight w:val="900"/>
        </w:trPr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D428C5" w:rsidRPr="00EB4F1F" w:rsidRDefault="00D428C5" w:rsidP="00843A08">
            <w:pPr>
              <w:rPr>
                <w:sz w:val="18"/>
                <w:szCs w:val="18"/>
              </w:rPr>
            </w:pPr>
            <w:r w:rsidRPr="00EB4F1F">
              <w:rPr>
                <w:rFonts w:hint="eastAsia"/>
                <w:sz w:val="18"/>
                <w:szCs w:val="18"/>
              </w:rPr>
              <w:t>※</w:t>
            </w:r>
            <w:r w:rsidRPr="000B1107">
              <w:rPr>
                <w:rFonts w:hint="eastAsia"/>
                <w:sz w:val="16"/>
                <w:szCs w:val="16"/>
              </w:rPr>
              <w:t>本学に在学している場合は記入してください。</w:t>
            </w:r>
          </w:p>
        </w:tc>
        <w:tc>
          <w:tcPr>
            <w:tcW w:w="7479" w:type="dxa"/>
            <w:gridSpan w:val="3"/>
            <w:tcBorders>
              <w:top w:val="dotted" w:sz="4" w:space="0" w:color="auto"/>
            </w:tcBorders>
          </w:tcPr>
          <w:p w:rsidR="00D428C5" w:rsidRDefault="00D428C5" w:rsidP="00843A08"/>
        </w:tc>
      </w:tr>
      <w:tr w:rsidR="00D428C5" w:rsidTr="00843A08">
        <w:trPr>
          <w:trHeight w:val="330"/>
        </w:trPr>
        <w:tc>
          <w:tcPr>
            <w:tcW w:w="2160" w:type="dxa"/>
            <w:vMerge w:val="restart"/>
            <w:vAlign w:val="center"/>
          </w:tcPr>
          <w:p w:rsidR="00D428C5" w:rsidRDefault="00D428C5" w:rsidP="00843A08">
            <w:r>
              <w:rPr>
                <w:rFonts w:hint="eastAsia"/>
              </w:rPr>
              <w:t>職歴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428C5" w:rsidRDefault="00D428C5" w:rsidP="00843A08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:rsidR="00D428C5" w:rsidRDefault="00D428C5" w:rsidP="00843A0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D428C5" w:rsidRDefault="00D428C5" w:rsidP="00843A08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D428C5" w:rsidTr="00843A08">
        <w:trPr>
          <w:trHeight w:val="330"/>
        </w:trPr>
        <w:tc>
          <w:tcPr>
            <w:tcW w:w="2160" w:type="dxa"/>
            <w:vMerge/>
            <w:vAlign w:val="center"/>
          </w:tcPr>
          <w:p w:rsidR="00D428C5" w:rsidRDefault="00D428C5" w:rsidP="00843A08"/>
        </w:tc>
        <w:tc>
          <w:tcPr>
            <w:tcW w:w="1515" w:type="dxa"/>
            <w:tcBorders>
              <w:top w:val="single" w:sz="4" w:space="0" w:color="auto"/>
              <w:bottom w:val="dotted" w:sz="4" w:space="0" w:color="auto"/>
            </w:tcBorders>
          </w:tcPr>
          <w:p w:rsidR="00D428C5" w:rsidRDefault="00D428C5" w:rsidP="00843A08"/>
        </w:tc>
        <w:tc>
          <w:tcPr>
            <w:tcW w:w="2752" w:type="dxa"/>
            <w:tcBorders>
              <w:top w:val="single" w:sz="4" w:space="0" w:color="auto"/>
              <w:bottom w:val="dotted" w:sz="4" w:space="0" w:color="auto"/>
            </w:tcBorders>
          </w:tcPr>
          <w:p w:rsidR="00D428C5" w:rsidRDefault="00D428C5" w:rsidP="00843A08"/>
        </w:tc>
        <w:tc>
          <w:tcPr>
            <w:tcW w:w="3212" w:type="dxa"/>
            <w:tcBorders>
              <w:top w:val="single" w:sz="4" w:space="0" w:color="auto"/>
              <w:bottom w:val="dotted" w:sz="4" w:space="0" w:color="auto"/>
            </w:tcBorders>
          </w:tcPr>
          <w:p w:rsidR="00D428C5" w:rsidRDefault="00D428C5" w:rsidP="00843A08"/>
        </w:tc>
      </w:tr>
      <w:tr w:rsidR="00D428C5" w:rsidTr="00843A08">
        <w:trPr>
          <w:trHeight w:val="315"/>
        </w:trPr>
        <w:tc>
          <w:tcPr>
            <w:tcW w:w="2160" w:type="dxa"/>
            <w:vMerge/>
            <w:vAlign w:val="center"/>
          </w:tcPr>
          <w:p w:rsidR="00D428C5" w:rsidRDefault="00D428C5" w:rsidP="00843A08"/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:rsidR="00D428C5" w:rsidRDefault="00D428C5" w:rsidP="00843A08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D428C5" w:rsidRDefault="00D428C5" w:rsidP="00843A08"/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</w:tcPr>
          <w:p w:rsidR="00D428C5" w:rsidRDefault="00D428C5" w:rsidP="00843A08"/>
        </w:tc>
      </w:tr>
      <w:tr w:rsidR="00D428C5" w:rsidTr="00843A08">
        <w:trPr>
          <w:trHeight w:val="300"/>
        </w:trPr>
        <w:tc>
          <w:tcPr>
            <w:tcW w:w="2160" w:type="dxa"/>
            <w:vMerge/>
            <w:vAlign w:val="center"/>
          </w:tcPr>
          <w:p w:rsidR="00D428C5" w:rsidRDefault="00D428C5" w:rsidP="00843A08"/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:rsidR="00D428C5" w:rsidRDefault="00D428C5" w:rsidP="00843A08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D428C5" w:rsidRDefault="00D428C5" w:rsidP="00843A08"/>
        </w:tc>
        <w:tc>
          <w:tcPr>
            <w:tcW w:w="3212" w:type="dxa"/>
            <w:tcBorders>
              <w:top w:val="dotted" w:sz="4" w:space="0" w:color="auto"/>
              <w:bottom w:val="dotted" w:sz="4" w:space="0" w:color="auto"/>
            </w:tcBorders>
          </w:tcPr>
          <w:p w:rsidR="00D428C5" w:rsidRDefault="00D428C5" w:rsidP="00843A08"/>
        </w:tc>
      </w:tr>
      <w:tr w:rsidR="00D428C5" w:rsidTr="00843A08">
        <w:trPr>
          <w:trHeight w:val="405"/>
        </w:trPr>
        <w:tc>
          <w:tcPr>
            <w:tcW w:w="2160" w:type="dxa"/>
            <w:vMerge/>
            <w:vAlign w:val="center"/>
          </w:tcPr>
          <w:p w:rsidR="00D428C5" w:rsidRDefault="00D428C5" w:rsidP="00843A08"/>
        </w:tc>
        <w:tc>
          <w:tcPr>
            <w:tcW w:w="1515" w:type="dxa"/>
            <w:tcBorders>
              <w:top w:val="dotted" w:sz="4" w:space="0" w:color="auto"/>
            </w:tcBorders>
          </w:tcPr>
          <w:p w:rsidR="00D428C5" w:rsidRDefault="00D428C5" w:rsidP="00843A08"/>
        </w:tc>
        <w:tc>
          <w:tcPr>
            <w:tcW w:w="2752" w:type="dxa"/>
            <w:tcBorders>
              <w:top w:val="dotted" w:sz="4" w:space="0" w:color="auto"/>
            </w:tcBorders>
          </w:tcPr>
          <w:p w:rsidR="00D428C5" w:rsidRDefault="00D428C5" w:rsidP="00843A08"/>
        </w:tc>
        <w:tc>
          <w:tcPr>
            <w:tcW w:w="3212" w:type="dxa"/>
            <w:tcBorders>
              <w:top w:val="dotted" w:sz="4" w:space="0" w:color="auto"/>
            </w:tcBorders>
          </w:tcPr>
          <w:p w:rsidR="00D428C5" w:rsidRDefault="00D428C5" w:rsidP="00843A08"/>
        </w:tc>
      </w:tr>
      <w:tr w:rsidR="00D428C5" w:rsidTr="00843A08">
        <w:trPr>
          <w:trHeight w:val="123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428C5" w:rsidRDefault="00D428C5" w:rsidP="00843A08">
            <w:r>
              <w:rPr>
                <w:rFonts w:hint="eastAsia"/>
              </w:rPr>
              <w:t>備考</w:t>
            </w:r>
          </w:p>
        </w:tc>
        <w:tc>
          <w:tcPr>
            <w:tcW w:w="7479" w:type="dxa"/>
            <w:gridSpan w:val="3"/>
          </w:tcPr>
          <w:p w:rsidR="00D428C5" w:rsidRDefault="00D428C5" w:rsidP="00843A08"/>
        </w:tc>
      </w:tr>
    </w:tbl>
    <w:p w:rsidR="00D428C5" w:rsidRDefault="00D428C5" w:rsidP="00D428C5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学部の学生、大学院の学生、研究生又は科目等履修生の別を記入してください。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428C5" w:rsidTr="00843A08">
        <w:trPr>
          <w:trHeight w:val="360"/>
        </w:trPr>
        <w:tc>
          <w:tcPr>
            <w:tcW w:w="9639" w:type="dxa"/>
          </w:tcPr>
          <w:p w:rsidR="00D428C5" w:rsidRDefault="00D428C5" w:rsidP="00843A08">
            <w:r>
              <w:rPr>
                <w:rFonts w:hint="eastAsia"/>
              </w:rPr>
              <w:t>大学の記入欄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志願者は記入しないこと</w:t>
            </w:r>
            <w:r>
              <w:rPr>
                <w:rFonts w:hint="eastAsia"/>
              </w:rPr>
              <w:t>)</w:t>
            </w:r>
          </w:p>
        </w:tc>
      </w:tr>
      <w:tr w:rsidR="00D428C5" w:rsidTr="00843A08">
        <w:trPr>
          <w:trHeight w:val="705"/>
        </w:trPr>
        <w:tc>
          <w:tcPr>
            <w:tcW w:w="9639" w:type="dxa"/>
          </w:tcPr>
          <w:p w:rsidR="00D428C5" w:rsidRDefault="00D428C5" w:rsidP="00843A08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D428C5" w:rsidRDefault="00D428C5" w:rsidP="00D428C5">
      <w:pPr>
        <w:ind w:firstLineChars="2500" w:firstLine="5315"/>
        <w:jc w:val="right"/>
      </w:pPr>
      <w:r>
        <w:rPr>
          <w:rFonts w:hint="eastAsia"/>
        </w:rPr>
        <w:t>受理日　　　年　　　月　　　日</w:t>
      </w:r>
      <w:r>
        <w:br w:type="page"/>
      </w:r>
    </w:p>
    <w:p w:rsidR="00D428C5" w:rsidRPr="00AB27A5" w:rsidRDefault="00D428C5" w:rsidP="00D428C5">
      <w:pPr>
        <w:rPr>
          <w:rFonts w:ascii="ＭＳ ゴシック" w:eastAsia="ＭＳ ゴシック" w:hAnsi="ＭＳ ゴシック"/>
        </w:rPr>
      </w:pPr>
      <w:r w:rsidRPr="00AB27A5"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</w:rPr>
        <w:t>別添2</w:t>
      </w:r>
      <w:r w:rsidRPr="00AB27A5">
        <w:rPr>
          <w:rFonts w:ascii="ＭＳ ゴシック" w:eastAsia="ＭＳ ゴシック" w:hAnsi="ＭＳ ゴシック" w:hint="eastAsia"/>
        </w:rPr>
        <w:t>）</w:t>
      </w:r>
    </w:p>
    <w:p w:rsidR="00D428C5" w:rsidRPr="003C130C" w:rsidRDefault="00D428C5" w:rsidP="00D428C5">
      <w:pPr>
        <w:jc w:val="center"/>
        <w:rPr>
          <w:rFonts w:eastAsia="ＭＳ Ｐゴシック"/>
        </w:rPr>
      </w:pPr>
      <w:r w:rsidRPr="003C130C">
        <w:rPr>
          <w:rFonts w:eastAsia="ＭＳ Ｐゴシック" w:hint="eastAsia"/>
        </w:rPr>
        <w:t>環境省　平成</w:t>
      </w:r>
      <w:r w:rsidRPr="003C130C">
        <w:rPr>
          <w:rFonts w:eastAsia="ＭＳ Ｐゴシック" w:hint="eastAsia"/>
        </w:rPr>
        <w:t>27</w:t>
      </w:r>
      <w:r w:rsidRPr="003C130C">
        <w:rPr>
          <w:rFonts w:eastAsia="ＭＳ Ｐゴシック" w:hint="eastAsia"/>
        </w:rPr>
        <w:t>年度持続的な地域創生を推進する人材育成拠点形成モデル事業</w:t>
      </w:r>
    </w:p>
    <w:p w:rsidR="00D428C5" w:rsidRDefault="00D428C5" w:rsidP="00D428C5">
      <w:pPr>
        <w:jc w:val="center"/>
        <w:rPr>
          <w:rFonts w:eastAsia="ＭＳ Ｐゴシック"/>
        </w:rPr>
      </w:pPr>
      <w:r w:rsidRPr="003C130C">
        <w:rPr>
          <w:rFonts w:eastAsia="ＭＳ Ｐゴシック" w:hint="eastAsia"/>
        </w:rPr>
        <w:t>佐賀大学大学院工学系研究科特別の課程</w:t>
      </w:r>
      <w:r>
        <w:rPr>
          <w:rFonts w:eastAsia="ＭＳ Ｐゴシック" w:hint="eastAsia"/>
        </w:rPr>
        <w:t xml:space="preserve">　「佐賀再エネパイオニア講座」</w:t>
      </w:r>
    </w:p>
    <w:p w:rsidR="00D428C5" w:rsidRPr="0009104F" w:rsidRDefault="00D428C5" w:rsidP="00D428C5">
      <w:pPr>
        <w:jc w:val="center"/>
        <w:rPr>
          <w:rFonts w:eastAsia="ＭＳ Ｐゴシック"/>
          <w:lang w:eastAsia="zh-TW"/>
        </w:rPr>
      </w:pPr>
      <w:r w:rsidRPr="0009104F">
        <w:rPr>
          <w:rFonts w:eastAsia="ＭＳ Ｐゴシック" w:hint="eastAsia"/>
          <w:lang w:eastAsia="zh-TW"/>
        </w:rPr>
        <w:t>志望理由書</w:t>
      </w:r>
    </w:p>
    <w:p w:rsidR="00D428C5" w:rsidRPr="0010394E" w:rsidRDefault="00D428C5" w:rsidP="00D428C5">
      <w:pPr>
        <w:jc w:val="center"/>
        <w:rPr>
          <w:rFonts w:eastAsia="ＭＳ Ｐゴシック"/>
          <w:lang w:eastAsia="zh-TW"/>
        </w:rPr>
      </w:pPr>
    </w:p>
    <w:p w:rsidR="00D428C5" w:rsidRPr="0009104F" w:rsidRDefault="00D428C5" w:rsidP="00D428C5">
      <w:pPr>
        <w:jc w:val="center"/>
        <w:rPr>
          <w:rFonts w:eastAsia="ＭＳ Ｐゴシック"/>
          <w:lang w:eastAsia="zh-TW"/>
        </w:rPr>
      </w:pPr>
      <w:r w:rsidRPr="0009104F">
        <w:rPr>
          <w:rFonts w:eastAsia="ＭＳ Ｐゴシック" w:hint="eastAsia"/>
          <w:lang w:eastAsia="zh-TW"/>
        </w:rPr>
        <w:t xml:space="preserve">　　　　　　　　　氏　名：</w:t>
      </w:r>
    </w:p>
    <w:p w:rsidR="00D428C5" w:rsidRPr="0009104F" w:rsidRDefault="00D428C5" w:rsidP="00D428C5">
      <w:pPr>
        <w:jc w:val="center"/>
        <w:rPr>
          <w:rFonts w:eastAsia="ＭＳ Ｐゴシック"/>
          <w:lang w:eastAsia="zh-TW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428C5" w:rsidRPr="00E81902" w:rsidTr="00843A08">
        <w:trPr>
          <w:trHeight w:val="40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>
            <w:pPr>
              <w:rPr>
                <w:rFonts w:eastAsia="ＭＳ Ｐゴシック"/>
              </w:rPr>
            </w:pPr>
            <w:r w:rsidRPr="00E81902">
              <w:rPr>
                <w:rFonts w:eastAsia="ＭＳ Ｐゴシック" w:hint="eastAsia"/>
              </w:rPr>
              <w:t>【志望理由】</w:t>
            </w:r>
            <w:r>
              <w:rPr>
                <w:rFonts w:eastAsia="ＭＳ Ｐゴシック" w:hint="eastAsia"/>
              </w:rPr>
              <w:t>※</w:t>
            </w:r>
            <w:r w:rsidRPr="00966492">
              <w:rPr>
                <w:rFonts w:eastAsia="ＭＳ Ｐゴシック" w:hint="eastAsia"/>
              </w:rPr>
              <w:t>受講目的</w:t>
            </w:r>
            <w:r>
              <w:rPr>
                <w:rFonts w:eastAsia="ＭＳ Ｐゴシック" w:hint="eastAsia"/>
              </w:rPr>
              <w:t>や</w:t>
            </w:r>
            <w:r w:rsidRPr="00966492">
              <w:rPr>
                <w:rFonts w:eastAsia="ＭＳ Ｐゴシック" w:hint="eastAsia"/>
              </w:rPr>
              <w:t>再生可能エネルギーの普及で実現したいこと</w:t>
            </w:r>
            <w:r>
              <w:rPr>
                <w:rFonts w:eastAsia="ＭＳ Ｐゴシック" w:hint="eastAsia"/>
              </w:rPr>
              <w:t>を記載してください。</w:t>
            </w:r>
          </w:p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>
            <w:r w:rsidRPr="00E81902">
              <w:rPr>
                <w:rFonts w:eastAsia="ＭＳ Ｐゴシック" w:hint="eastAsia"/>
              </w:rPr>
              <w:t>【</w:t>
            </w:r>
            <w:r>
              <w:rPr>
                <w:rFonts w:eastAsia="ＭＳ Ｐゴシック" w:hint="eastAsia"/>
              </w:rPr>
              <w:t>本講座に関連する</w:t>
            </w:r>
            <w:r w:rsidRPr="003E03CA">
              <w:rPr>
                <w:rFonts w:eastAsia="ＭＳ Ｐゴシック" w:hint="eastAsia"/>
              </w:rPr>
              <w:t>現在のスキル</w:t>
            </w:r>
            <w:r w:rsidRPr="00E81902">
              <w:rPr>
                <w:rFonts w:eastAsia="ＭＳ Ｐゴシック" w:hint="eastAsia"/>
              </w:rPr>
              <w:t>】</w:t>
            </w:r>
            <w:r>
              <w:rPr>
                <w:rFonts w:eastAsia="ＭＳ Ｐゴシック" w:hint="eastAsia"/>
              </w:rPr>
              <w:t>※環境・エネルギー関連分野に関する業務経験や、</w:t>
            </w:r>
            <w:r w:rsidRPr="003E03CA">
              <w:rPr>
                <w:rFonts w:eastAsia="ＭＳ Ｐゴシック" w:hint="eastAsia"/>
              </w:rPr>
              <w:t>再生可能エネルギー事業に活用可能な現在のスキル</w:t>
            </w:r>
            <w:r>
              <w:rPr>
                <w:rFonts w:eastAsia="ＭＳ Ｐゴシック" w:hint="eastAsia"/>
              </w:rPr>
              <w:t>について記載してください。</w:t>
            </w:r>
          </w:p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  <w:tr w:rsidR="00D428C5" w:rsidRPr="00E81902" w:rsidTr="00843A08">
        <w:trPr>
          <w:trHeight w:val="404"/>
        </w:trPr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5" w:rsidRPr="00E81902" w:rsidRDefault="00D428C5" w:rsidP="00843A08"/>
        </w:tc>
      </w:tr>
    </w:tbl>
    <w:p w:rsidR="00D428C5" w:rsidRPr="0009104F" w:rsidRDefault="00D428C5" w:rsidP="00D428C5">
      <w:pPr>
        <w:jc w:val="right"/>
        <w:rPr>
          <w:rFonts w:eastAsia="ＭＳ Ｐゴシック"/>
        </w:rPr>
      </w:pPr>
      <w:r w:rsidRPr="003E03CA">
        <w:rPr>
          <w:rFonts w:hint="eastAsia"/>
        </w:rPr>
        <w:t>（</w:t>
      </w:r>
      <w:r w:rsidRPr="003E03CA">
        <w:rPr>
          <w:rFonts w:eastAsia="ＭＳ Ｐゴシック" w:hint="eastAsia"/>
        </w:rPr>
        <w:t>Microsoft</w:t>
      </w:r>
      <w:r>
        <w:rPr>
          <w:rFonts w:eastAsia="ＭＳ Ｐゴシック" w:hint="eastAsia"/>
        </w:rPr>
        <w:t xml:space="preserve"> </w:t>
      </w:r>
      <w:r w:rsidRPr="003E03CA">
        <w:rPr>
          <w:rFonts w:eastAsia="ＭＳ Ｐゴシック" w:hint="eastAsia"/>
        </w:rPr>
        <w:t>Office</w:t>
      </w:r>
      <w:r>
        <w:rPr>
          <w:rFonts w:eastAsia="ＭＳ Ｐゴシック" w:hint="eastAsia"/>
        </w:rPr>
        <w:t xml:space="preserve"> Word</w:t>
      </w:r>
      <w:r w:rsidRPr="003E03CA">
        <w:rPr>
          <w:rFonts w:eastAsia="ＭＳ Ｐゴシック" w:hint="eastAsia"/>
        </w:rPr>
        <w:t>等を使って作成することが望ましい。１ページ以内で説明すること。）</w:t>
      </w:r>
    </w:p>
    <w:p w:rsidR="00D428C5" w:rsidRPr="00D428C5" w:rsidRDefault="00D428C5" w:rsidP="002373F3">
      <w:pPr>
        <w:jc w:val="left"/>
        <w:rPr>
          <w:rFonts w:hint="eastAsia"/>
        </w:rPr>
      </w:pPr>
    </w:p>
    <w:sectPr w:rsidR="00D428C5" w:rsidRPr="00D428C5" w:rsidSect="00D428C5">
      <w:pgSz w:w="11906" w:h="16838" w:code="9"/>
      <w:pgMar w:top="567" w:right="1134" w:bottom="567" w:left="1134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51" w:rsidRDefault="00744351" w:rsidP="00191BEA">
      <w:r>
        <w:separator/>
      </w:r>
    </w:p>
  </w:endnote>
  <w:endnote w:type="continuationSeparator" w:id="0">
    <w:p w:rsidR="00744351" w:rsidRDefault="00744351" w:rsidP="0019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51" w:rsidRDefault="00744351" w:rsidP="00191BEA">
      <w:r>
        <w:separator/>
      </w:r>
    </w:p>
  </w:footnote>
  <w:footnote w:type="continuationSeparator" w:id="0">
    <w:p w:rsidR="00744351" w:rsidRDefault="00744351" w:rsidP="0019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5348"/>
    <w:multiLevelType w:val="hybridMultilevel"/>
    <w:tmpl w:val="82CC4B7C"/>
    <w:lvl w:ilvl="0" w:tplc="A81E1A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2D"/>
    <w:rsid w:val="00040F31"/>
    <w:rsid w:val="00145C11"/>
    <w:rsid w:val="00191018"/>
    <w:rsid w:val="00191BEA"/>
    <w:rsid w:val="001C09DD"/>
    <w:rsid w:val="00236865"/>
    <w:rsid w:val="002373F3"/>
    <w:rsid w:val="00293797"/>
    <w:rsid w:val="003157DB"/>
    <w:rsid w:val="003D6039"/>
    <w:rsid w:val="0042604A"/>
    <w:rsid w:val="0046603F"/>
    <w:rsid w:val="0047611B"/>
    <w:rsid w:val="00551E3C"/>
    <w:rsid w:val="00552E9C"/>
    <w:rsid w:val="00557757"/>
    <w:rsid w:val="005C61A8"/>
    <w:rsid w:val="00651B31"/>
    <w:rsid w:val="006B672D"/>
    <w:rsid w:val="00744351"/>
    <w:rsid w:val="008152E7"/>
    <w:rsid w:val="00875852"/>
    <w:rsid w:val="009A09F6"/>
    <w:rsid w:val="00A12357"/>
    <w:rsid w:val="00A15D6A"/>
    <w:rsid w:val="00B542D7"/>
    <w:rsid w:val="00B92062"/>
    <w:rsid w:val="00BD6D41"/>
    <w:rsid w:val="00C11E97"/>
    <w:rsid w:val="00C355AA"/>
    <w:rsid w:val="00C67249"/>
    <w:rsid w:val="00D36902"/>
    <w:rsid w:val="00D428C5"/>
    <w:rsid w:val="00DD42D6"/>
    <w:rsid w:val="00E01868"/>
    <w:rsid w:val="00F31F53"/>
    <w:rsid w:val="00F731AB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723EE8A-0C80-4D47-A6D3-27FFB56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1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BE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1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BEA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3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9AC2F6A0</Template>
  <TotalTime>8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n-miya</dc:creator>
  <cp:lastModifiedBy>主藤　聡一</cp:lastModifiedBy>
  <cp:revision>10</cp:revision>
  <cp:lastPrinted>2015-08-26T12:36:00Z</cp:lastPrinted>
  <dcterms:created xsi:type="dcterms:W3CDTF">2015-08-28T04:40:00Z</dcterms:created>
  <dcterms:modified xsi:type="dcterms:W3CDTF">2015-10-09T01:33:00Z</dcterms:modified>
</cp:coreProperties>
</file>