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827FE" w14:textId="77777777" w:rsidR="00D36387" w:rsidRDefault="00D36387" w:rsidP="00770709">
      <w:pPr>
        <w:rPr>
          <w:color w:val="000000"/>
          <w:u w:color="000000"/>
          <w:lang w:eastAsia="zh-TW"/>
        </w:rPr>
      </w:pPr>
      <w:r>
        <w:rPr>
          <w:rFonts w:hint="eastAsia"/>
          <w:color w:val="000000"/>
          <w:u w:color="000000"/>
          <w:lang w:eastAsia="zh-TW"/>
        </w:rPr>
        <w:t>別紙様式第１号</w:t>
      </w:r>
      <w:r>
        <w:rPr>
          <w:rFonts w:hAnsi="ＭＳ 明朝" w:hint="eastAsia"/>
          <w:lang w:eastAsia="zh-TW"/>
        </w:rPr>
        <w:t>（第２条関係）</w:t>
      </w:r>
    </w:p>
    <w:p w14:paraId="01034119" w14:textId="77777777" w:rsidR="00D36387" w:rsidRDefault="00D36387" w:rsidP="00770709">
      <w:pPr>
        <w:jc w:val="right"/>
        <w:rPr>
          <w:color w:val="000000"/>
          <w:u w:color="000000"/>
          <w:lang w:eastAsia="zh-CN"/>
        </w:rPr>
      </w:pPr>
      <w:r>
        <w:rPr>
          <w:rFonts w:hint="eastAsia"/>
          <w:color w:val="000000"/>
          <w:u w:color="000000"/>
          <w:lang w:eastAsia="zh-CN"/>
        </w:rPr>
        <w:t>平成　　年　　月　　日</w:t>
      </w:r>
    </w:p>
    <w:p w14:paraId="6CD3959A" w14:textId="77777777" w:rsidR="00B95A84" w:rsidRDefault="00B95A84" w:rsidP="00B95A84">
      <w:pPr>
        <w:rPr>
          <w:color w:val="000000"/>
          <w:u w:color="000000"/>
          <w:lang w:eastAsia="zh-CN"/>
        </w:rPr>
      </w:pPr>
      <w:r>
        <w:rPr>
          <w:rFonts w:hint="eastAsia"/>
          <w:color w:val="000000"/>
          <w:u w:color="000000"/>
          <w:lang w:eastAsia="zh-CN"/>
        </w:rPr>
        <w:t>国立大学法人佐賀大学</w:t>
      </w:r>
    </w:p>
    <w:p w14:paraId="14F41735" w14:textId="3F3ADA25" w:rsidR="00D36387" w:rsidRPr="005A10A7" w:rsidRDefault="009C01BA" w:rsidP="00B95A84">
      <w:pPr>
        <w:rPr>
          <w:color w:val="000000"/>
          <w:u w:color="000000"/>
          <w:lang w:eastAsia="zh-TW"/>
        </w:rPr>
      </w:pPr>
      <w:r>
        <w:rPr>
          <w:rFonts w:hint="eastAsia"/>
          <w:color w:val="000000"/>
          <w:u w:color="000000"/>
          <w:lang w:eastAsia="zh-TW"/>
        </w:rPr>
        <w:t>○○</w:t>
      </w:r>
      <w:r w:rsidR="00B95A84">
        <w:rPr>
          <w:rFonts w:hint="eastAsia"/>
          <w:color w:val="000000"/>
          <w:u w:color="000000"/>
          <w:lang w:eastAsia="zh-TW"/>
        </w:rPr>
        <w:t>長</w:t>
      </w:r>
      <w:r w:rsidR="005A10A7">
        <w:rPr>
          <w:color w:val="000000"/>
          <w:u w:color="000000"/>
          <w:lang w:eastAsia="zh-TW"/>
        </w:rPr>
        <w:t xml:space="preserve">　</w:t>
      </w:r>
      <w:r w:rsidR="00D36387">
        <w:rPr>
          <w:rFonts w:hint="eastAsia"/>
          <w:color w:val="000000"/>
          <w:u w:color="000000"/>
          <w:lang w:eastAsia="zh-TW"/>
        </w:rPr>
        <w:t>殿</w:t>
      </w:r>
    </w:p>
    <w:p w14:paraId="732B1382" w14:textId="77777777" w:rsidR="00D36387" w:rsidRDefault="00D36387" w:rsidP="00770709">
      <w:pPr>
        <w:rPr>
          <w:rFonts w:eastAsia="PMingLiU"/>
          <w:color w:val="000000"/>
          <w:u w:color="000000"/>
          <w:lang w:eastAsia="zh-TW"/>
        </w:r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1"/>
        <w:gridCol w:w="616"/>
      </w:tblGrid>
      <w:tr w:rsidR="000D748F" w:rsidRPr="000D748F" w14:paraId="78FB974B" w14:textId="77777777" w:rsidTr="000D748F">
        <w:trPr>
          <w:jc w:val="right"/>
        </w:trPr>
        <w:tc>
          <w:tcPr>
            <w:tcW w:w="1276" w:type="dxa"/>
          </w:tcPr>
          <w:p w14:paraId="59C0D675" w14:textId="77777777" w:rsidR="000D748F" w:rsidRPr="000D748F" w:rsidRDefault="000D748F" w:rsidP="000D748F">
            <w:pPr>
              <w:rPr>
                <w:rFonts w:hAnsi="ＭＳ 明朝"/>
                <w:sz w:val="22"/>
                <w:szCs w:val="22"/>
                <w:lang w:eastAsia="zh-CN"/>
              </w:rPr>
            </w:pPr>
            <w:r w:rsidRPr="00F23C4B">
              <w:rPr>
                <w:rFonts w:hAnsi="ＭＳ 明朝" w:hint="eastAsia"/>
                <w:spacing w:val="220"/>
                <w:kern w:val="0"/>
                <w:sz w:val="22"/>
                <w:szCs w:val="22"/>
                <w:fitText w:val="880" w:id="1453596928"/>
              </w:rPr>
              <w:t>住</w:t>
            </w:r>
            <w:r w:rsidRPr="00F23C4B">
              <w:rPr>
                <w:rFonts w:hAnsi="ＭＳ 明朝" w:hint="eastAsia"/>
                <w:kern w:val="0"/>
                <w:sz w:val="22"/>
                <w:szCs w:val="22"/>
                <w:fitText w:val="880" w:id="1453596928"/>
              </w:rPr>
              <w:t>所</w:t>
            </w:r>
          </w:p>
        </w:tc>
        <w:tc>
          <w:tcPr>
            <w:tcW w:w="3447" w:type="dxa"/>
            <w:gridSpan w:val="2"/>
          </w:tcPr>
          <w:p w14:paraId="55F02656" w14:textId="09CAC8DD" w:rsidR="000D748F" w:rsidRPr="000D748F" w:rsidRDefault="000D748F" w:rsidP="000D748F">
            <w:pPr>
              <w:rPr>
                <w:rFonts w:hAnsi="ＭＳ 明朝"/>
                <w:sz w:val="22"/>
                <w:szCs w:val="22"/>
                <w:lang w:eastAsia="zh-CN"/>
              </w:rPr>
            </w:pPr>
          </w:p>
        </w:tc>
      </w:tr>
      <w:tr w:rsidR="000D748F" w:rsidRPr="000D748F" w14:paraId="6FA84BEE" w14:textId="77777777" w:rsidTr="000D748F">
        <w:trPr>
          <w:jc w:val="right"/>
        </w:trPr>
        <w:tc>
          <w:tcPr>
            <w:tcW w:w="1276" w:type="dxa"/>
          </w:tcPr>
          <w:p w14:paraId="66E80138" w14:textId="77777777" w:rsidR="000D748F" w:rsidRPr="000D748F" w:rsidRDefault="000D748F" w:rsidP="000D748F">
            <w:pPr>
              <w:rPr>
                <w:rFonts w:hAnsi="ＭＳ 明朝"/>
                <w:sz w:val="22"/>
                <w:szCs w:val="22"/>
                <w:lang w:eastAsia="zh-CN"/>
              </w:rPr>
            </w:pPr>
            <w:r w:rsidRPr="00F23C4B">
              <w:rPr>
                <w:rFonts w:hAnsi="ＭＳ 明朝" w:hint="eastAsia"/>
                <w:spacing w:val="55"/>
                <w:kern w:val="0"/>
                <w:sz w:val="22"/>
                <w:szCs w:val="22"/>
                <w:fitText w:val="880" w:id="1453596929"/>
              </w:rPr>
              <w:t>会社</w:t>
            </w:r>
            <w:r w:rsidRPr="00F23C4B">
              <w:rPr>
                <w:rFonts w:hAnsi="ＭＳ 明朝" w:hint="eastAsia"/>
                <w:kern w:val="0"/>
                <w:sz w:val="22"/>
                <w:szCs w:val="22"/>
                <w:fitText w:val="880" w:id="1453596929"/>
              </w:rPr>
              <w:t>名</w:t>
            </w:r>
          </w:p>
        </w:tc>
        <w:tc>
          <w:tcPr>
            <w:tcW w:w="3447" w:type="dxa"/>
            <w:gridSpan w:val="2"/>
          </w:tcPr>
          <w:p w14:paraId="6D83AD9D" w14:textId="77777777" w:rsidR="000D748F" w:rsidRPr="000D748F" w:rsidRDefault="000D748F" w:rsidP="000D748F">
            <w:pPr>
              <w:rPr>
                <w:rFonts w:hAnsi="ＭＳ 明朝"/>
                <w:sz w:val="22"/>
                <w:szCs w:val="22"/>
                <w:lang w:eastAsia="zh-CN"/>
              </w:rPr>
            </w:pPr>
          </w:p>
        </w:tc>
      </w:tr>
      <w:tr w:rsidR="000D748F" w:rsidRPr="000D748F" w14:paraId="4FA5D864" w14:textId="77777777" w:rsidTr="000D748F">
        <w:trPr>
          <w:jc w:val="right"/>
        </w:trPr>
        <w:tc>
          <w:tcPr>
            <w:tcW w:w="1276" w:type="dxa"/>
          </w:tcPr>
          <w:p w14:paraId="2675D8E2" w14:textId="77777777" w:rsidR="000D748F" w:rsidRPr="000D748F" w:rsidRDefault="000D748F" w:rsidP="000D748F">
            <w:pPr>
              <w:rPr>
                <w:rFonts w:hAnsi="ＭＳ 明朝"/>
                <w:sz w:val="22"/>
                <w:szCs w:val="22"/>
                <w:lang w:eastAsia="zh-CN"/>
              </w:rPr>
            </w:pPr>
            <w:r w:rsidRPr="000D748F">
              <w:rPr>
                <w:rFonts w:hAnsi="ＭＳ 明朝" w:hint="eastAsia"/>
                <w:sz w:val="22"/>
                <w:szCs w:val="22"/>
              </w:rPr>
              <w:t>代表者名</w:t>
            </w:r>
          </w:p>
        </w:tc>
        <w:tc>
          <w:tcPr>
            <w:tcW w:w="2831" w:type="dxa"/>
          </w:tcPr>
          <w:p w14:paraId="120E0D7A" w14:textId="77777777" w:rsidR="000D748F" w:rsidRPr="000D748F" w:rsidRDefault="000D748F" w:rsidP="000D748F">
            <w:pPr>
              <w:rPr>
                <w:rFonts w:hAnsi="ＭＳ 明朝"/>
                <w:sz w:val="22"/>
                <w:szCs w:val="22"/>
                <w:lang w:eastAsia="zh-CN"/>
              </w:rPr>
            </w:pPr>
          </w:p>
        </w:tc>
        <w:tc>
          <w:tcPr>
            <w:tcW w:w="616" w:type="dxa"/>
          </w:tcPr>
          <w:p w14:paraId="4027BDB6" w14:textId="77777777" w:rsidR="000D748F" w:rsidRPr="000D748F" w:rsidRDefault="000D748F" w:rsidP="000D748F">
            <w:pPr>
              <w:rPr>
                <w:rFonts w:hAnsi="ＭＳ 明朝"/>
                <w:sz w:val="22"/>
                <w:szCs w:val="22"/>
                <w:lang w:eastAsia="zh-CN"/>
              </w:rPr>
            </w:pPr>
            <w:r w:rsidRPr="000D748F">
              <w:rPr>
                <w:rFonts w:hAnsi="ＭＳ 明朝" w:hint="eastAsia"/>
                <w:sz w:val="22"/>
                <w:szCs w:val="22"/>
              </w:rPr>
              <w:t>㊞</w:t>
            </w:r>
          </w:p>
        </w:tc>
      </w:tr>
    </w:tbl>
    <w:p w14:paraId="029E4091" w14:textId="77777777" w:rsidR="00D36387" w:rsidRPr="000D748F" w:rsidRDefault="00D36387" w:rsidP="00770709">
      <w:pPr>
        <w:rPr>
          <w:rFonts w:eastAsia="PMingLiU"/>
          <w:color w:val="000000"/>
          <w:u w:color="000000"/>
          <w:lang w:eastAsia="zh-TW"/>
        </w:rPr>
      </w:pPr>
    </w:p>
    <w:p w14:paraId="0C1FA8D6" w14:textId="460912D7" w:rsidR="00D36387" w:rsidRDefault="00D36387" w:rsidP="00770709">
      <w:pPr>
        <w:pStyle w:val="a7"/>
        <w:rPr>
          <w:color w:val="000000"/>
          <w:u w:color="000000"/>
        </w:rPr>
      </w:pPr>
      <w:r>
        <w:rPr>
          <w:rFonts w:hint="eastAsia"/>
          <w:color w:val="000000"/>
          <w:u w:color="000000"/>
        </w:rPr>
        <w:t>民間機関等との共同研究</w:t>
      </w:r>
      <w:r w:rsidR="007674A6">
        <w:rPr>
          <w:rFonts w:hint="eastAsia"/>
          <w:color w:val="000000"/>
          <w:u w:color="000000"/>
        </w:rPr>
        <w:t>申込書</w:t>
      </w:r>
    </w:p>
    <w:p w14:paraId="359CC906" w14:textId="77777777" w:rsidR="00D36387" w:rsidRPr="00A32773" w:rsidRDefault="00D36387" w:rsidP="00770709">
      <w:pPr>
        <w:rPr>
          <w:color w:val="000000"/>
          <w:u w:color="000000"/>
        </w:rPr>
      </w:pPr>
    </w:p>
    <w:p w14:paraId="5AD8CD40" w14:textId="099DBBFF" w:rsidR="00D36387" w:rsidRDefault="00D36387" w:rsidP="00770709">
      <w:pPr>
        <w:pStyle w:val="ab"/>
        <w:ind w:firstLine="0"/>
        <w:rPr>
          <w:color w:val="000000"/>
          <w:sz w:val="21"/>
          <w:u w:color="000000"/>
        </w:rPr>
      </w:pPr>
      <w:r>
        <w:rPr>
          <w:rFonts w:hint="eastAsia"/>
          <w:color w:val="000000"/>
          <w:sz w:val="21"/>
          <w:u w:color="000000"/>
        </w:rPr>
        <w:t xml:space="preserve">　このたび</w:t>
      </w:r>
      <w:r w:rsidR="00C24CA9">
        <w:rPr>
          <w:rFonts w:hint="eastAsia"/>
          <w:color w:val="000000"/>
          <w:sz w:val="21"/>
          <w:u w:color="000000"/>
        </w:rPr>
        <w:t>、</w:t>
      </w:r>
      <w:r>
        <w:rPr>
          <w:rFonts w:hint="eastAsia"/>
          <w:color w:val="000000"/>
          <w:sz w:val="21"/>
          <w:u w:color="000000"/>
        </w:rPr>
        <w:t>貴学における「民間機関等との共同研究取扱規程」により</w:t>
      </w:r>
      <w:r w:rsidR="00C24CA9">
        <w:rPr>
          <w:rFonts w:hint="eastAsia"/>
          <w:color w:val="000000"/>
          <w:sz w:val="21"/>
          <w:u w:color="000000"/>
        </w:rPr>
        <w:t>、</w:t>
      </w:r>
      <w:r>
        <w:rPr>
          <w:rFonts w:hint="eastAsia"/>
          <w:color w:val="000000"/>
          <w:sz w:val="21"/>
          <w:u w:color="000000"/>
        </w:rPr>
        <w:t>下記研究について共同研究いたしたく</w:t>
      </w:r>
      <w:r w:rsidR="007674A6">
        <w:rPr>
          <w:rFonts w:hint="eastAsia"/>
          <w:color w:val="000000"/>
          <w:sz w:val="21"/>
          <w:u w:color="000000"/>
        </w:rPr>
        <w:t>申込み</w:t>
      </w:r>
      <w:r>
        <w:rPr>
          <w:rFonts w:hint="eastAsia"/>
          <w:color w:val="000000"/>
          <w:sz w:val="21"/>
          <w:u w:color="000000"/>
        </w:rPr>
        <w:t>ます。</w:t>
      </w:r>
    </w:p>
    <w:p w14:paraId="4A46F840" w14:textId="77777777" w:rsidR="00D36387" w:rsidRDefault="00D36387" w:rsidP="00770709">
      <w:pPr>
        <w:pStyle w:val="ab"/>
        <w:ind w:firstLine="0"/>
        <w:rPr>
          <w:color w:val="000000"/>
          <w:sz w:val="21"/>
          <w:u w:color="000000"/>
        </w:rPr>
      </w:pPr>
    </w:p>
    <w:p w14:paraId="1FAE8D96" w14:textId="77777777" w:rsidR="00D36387" w:rsidRDefault="00D36387" w:rsidP="00770709">
      <w:pPr>
        <w:pStyle w:val="a7"/>
        <w:rPr>
          <w:color w:val="000000"/>
          <w:u w:color="000000"/>
        </w:rPr>
      </w:pPr>
      <w:r>
        <w:rPr>
          <w:rFonts w:hint="eastAsia"/>
          <w:color w:val="000000"/>
          <w:u w:color="000000"/>
        </w:rPr>
        <w:t>記</w:t>
      </w:r>
    </w:p>
    <w:p w14:paraId="2DB454DC" w14:textId="77777777" w:rsidR="000D748F" w:rsidRPr="000D748F" w:rsidRDefault="000D748F" w:rsidP="000D748F"/>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29"/>
        <w:gridCol w:w="3929"/>
      </w:tblGrid>
      <w:tr w:rsidR="000D748F" w:rsidRPr="000D748F" w14:paraId="407EB223" w14:textId="77777777" w:rsidTr="000D748F">
        <w:tc>
          <w:tcPr>
            <w:tcW w:w="636" w:type="dxa"/>
          </w:tcPr>
          <w:p w14:paraId="7BB0E925" w14:textId="0F2D615B"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１．</w:t>
            </w:r>
          </w:p>
        </w:tc>
        <w:tc>
          <w:tcPr>
            <w:tcW w:w="7858" w:type="dxa"/>
            <w:gridSpan w:val="2"/>
          </w:tcPr>
          <w:p w14:paraId="4CED23AE" w14:textId="402E8214"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共同研究題目</w:t>
            </w:r>
          </w:p>
        </w:tc>
      </w:tr>
      <w:tr w:rsidR="000D748F" w:rsidRPr="000D748F" w14:paraId="47927DF9" w14:textId="77777777" w:rsidTr="000D748F">
        <w:tc>
          <w:tcPr>
            <w:tcW w:w="636" w:type="dxa"/>
          </w:tcPr>
          <w:p w14:paraId="5784C015" w14:textId="77777777" w:rsidR="000D748F" w:rsidRPr="000D748F" w:rsidRDefault="000D748F" w:rsidP="00770709">
            <w:pPr>
              <w:pStyle w:val="a9"/>
              <w:jc w:val="both"/>
              <w:rPr>
                <w:color w:val="000000"/>
                <w:sz w:val="21"/>
                <w:szCs w:val="21"/>
                <w:u w:color="000000"/>
              </w:rPr>
            </w:pPr>
          </w:p>
        </w:tc>
        <w:tc>
          <w:tcPr>
            <w:tcW w:w="7858" w:type="dxa"/>
            <w:gridSpan w:val="2"/>
          </w:tcPr>
          <w:p w14:paraId="1AC9B787" w14:textId="77777777" w:rsidR="000D748F" w:rsidRPr="000D748F" w:rsidRDefault="000D748F" w:rsidP="00770709">
            <w:pPr>
              <w:pStyle w:val="a9"/>
              <w:jc w:val="both"/>
              <w:rPr>
                <w:color w:val="000000"/>
                <w:sz w:val="21"/>
                <w:szCs w:val="21"/>
                <w:u w:color="000000"/>
              </w:rPr>
            </w:pPr>
          </w:p>
        </w:tc>
      </w:tr>
      <w:tr w:rsidR="000D748F" w:rsidRPr="000D748F" w14:paraId="59061D99" w14:textId="77777777" w:rsidTr="000D748F">
        <w:tc>
          <w:tcPr>
            <w:tcW w:w="636" w:type="dxa"/>
          </w:tcPr>
          <w:p w14:paraId="55932DE2" w14:textId="77777777" w:rsidR="000D748F" w:rsidRPr="000D748F" w:rsidRDefault="000D748F" w:rsidP="00770709">
            <w:pPr>
              <w:pStyle w:val="a9"/>
              <w:jc w:val="both"/>
              <w:rPr>
                <w:color w:val="000000"/>
                <w:sz w:val="21"/>
                <w:szCs w:val="21"/>
                <w:u w:color="000000"/>
              </w:rPr>
            </w:pPr>
          </w:p>
        </w:tc>
        <w:tc>
          <w:tcPr>
            <w:tcW w:w="7858" w:type="dxa"/>
            <w:gridSpan w:val="2"/>
          </w:tcPr>
          <w:p w14:paraId="0A54246D" w14:textId="77777777" w:rsidR="000D748F" w:rsidRPr="000D748F" w:rsidRDefault="000D748F" w:rsidP="00770709">
            <w:pPr>
              <w:pStyle w:val="a9"/>
              <w:jc w:val="both"/>
              <w:rPr>
                <w:color w:val="000000"/>
                <w:sz w:val="21"/>
                <w:szCs w:val="21"/>
                <w:u w:color="000000"/>
              </w:rPr>
            </w:pPr>
          </w:p>
        </w:tc>
      </w:tr>
      <w:tr w:rsidR="000D748F" w:rsidRPr="000D748F" w14:paraId="5779BA8D" w14:textId="77777777" w:rsidTr="000D748F">
        <w:tc>
          <w:tcPr>
            <w:tcW w:w="636" w:type="dxa"/>
          </w:tcPr>
          <w:p w14:paraId="59F7A1AE" w14:textId="66C0FAB7"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２．</w:t>
            </w:r>
          </w:p>
        </w:tc>
        <w:tc>
          <w:tcPr>
            <w:tcW w:w="7858" w:type="dxa"/>
            <w:gridSpan w:val="2"/>
          </w:tcPr>
          <w:p w14:paraId="0C028374" w14:textId="665A5615"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研究代表者所属部局・職名・氏名</w:t>
            </w:r>
          </w:p>
        </w:tc>
      </w:tr>
      <w:tr w:rsidR="000D748F" w:rsidRPr="000D748F" w14:paraId="2E15507A" w14:textId="77777777" w:rsidTr="000D748F">
        <w:tc>
          <w:tcPr>
            <w:tcW w:w="636" w:type="dxa"/>
          </w:tcPr>
          <w:p w14:paraId="73F6A303" w14:textId="77777777" w:rsidR="000D748F" w:rsidRPr="000D748F" w:rsidRDefault="000D748F" w:rsidP="00770709">
            <w:pPr>
              <w:pStyle w:val="a9"/>
              <w:jc w:val="both"/>
              <w:rPr>
                <w:color w:val="000000"/>
                <w:sz w:val="21"/>
                <w:szCs w:val="21"/>
                <w:u w:color="000000"/>
              </w:rPr>
            </w:pPr>
          </w:p>
        </w:tc>
        <w:tc>
          <w:tcPr>
            <w:tcW w:w="7858" w:type="dxa"/>
            <w:gridSpan w:val="2"/>
          </w:tcPr>
          <w:p w14:paraId="57D8AA97" w14:textId="77777777" w:rsidR="000D748F" w:rsidRPr="000D748F" w:rsidRDefault="000D748F" w:rsidP="00770709">
            <w:pPr>
              <w:pStyle w:val="a9"/>
              <w:jc w:val="both"/>
              <w:rPr>
                <w:color w:val="000000"/>
                <w:sz w:val="21"/>
                <w:szCs w:val="21"/>
                <w:u w:color="000000"/>
              </w:rPr>
            </w:pPr>
          </w:p>
        </w:tc>
      </w:tr>
      <w:tr w:rsidR="000D748F" w:rsidRPr="000D748F" w14:paraId="5614A7F0" w14:textId="77777777" w:rsidTr="000D748F">
        <w:tc>
          <w:tcPr>
            <w:tcW w:w="636" w:type="dxa"/>
          </w:tcPr>
          <w:p w14:paraId="4BC1D664" w14:textId="77777777" w:rsidR="000D748F" w:rsidRPr="000D748F" w:rsidRDefault="000D748F" w:rsidP="00770709">
            <w:pPr>
              <w:pStyle w:val="a9"/>
              <w:jc w:val="both"/>
              <w:rPr>
                <w:color w:val="000000"/>
                <w:sz w:val="21"/>
                <w:szCs w:val="21"/>
                <w:u w:color="000000"/>
              </w:rPr>
            </w:pPr>
          </w:p>
        </w:tc>
        <w:tc>
          <w:tcPr>
            <w:tcW w:w="7858" w:type="dxa"/>
            <w:gridSpan w:val="2"/>
          </w:tcPr>
          <w:p w14:paraId="664A93CA" w14:textId="77777777" w:rsidR="000D748F" w:rsidRPr="000D748F" w:rsidRDefault="000D748F" w:rsidP="00770709">
            <w:pPr>
              <w:pStyle w:val="a9"/>
              <w:jc w:val="both"/>
              <w:rPr>
                <w:color w:val="000000"/>
                <w:sz w:val="21"/>
                <w:szCs w:val="21"/>
                <w:u w:color="000000"/>
              </w:rPr>
            </w:pPr>
          </w:p>
        </w:tc>
      </w:tr>
      <w:tr w:rsidR="000D748F" w:rsidRPr="000D748F" w14:paraId="196B309D" w14:textId="77777777" w:rsidTr="000D748F">
        <w:tc>
          <w:tcPr>
            <w:tcW w:w="636" w:type="dxa"/>
          </w:tcPr>
          <w:p w14:paraId="02BD2833" w14:textId="1FE42B93"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３．</w:t>
            </w:r>
          </w:p>
        </w:tc>
        <w:tc>
          <w:tcPr>
            <w:tcW w:w="7858" w:type="dxa"/>
            <w:gridSpan w:val="2"/>
          </w:tcPr>
          <w:p w14:paraId="2DBBD1C5" w14:textId="6884B483"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研究期間</w:t>
            </w:r>
          </w:p>
        </w:tc>
      </w:tr>
      <w:tr w:rsidR="000D748F" w:rsidRPr="000D748F" w14:paraId="7987BAD6" w14:textId="77777777" w:rsidTr="000D748F">
        <w:tc>
          <w:tcPr>
            <w:tcW w:w="636" w:type="dxa"/>
          </w:tcPr>
          <w:p w14:paraId="4034AA70" w14:textId="77777777" w:rsidR="000D748F" w:rsidRPr="000D748F" w:rsidRDefault="000D748F" w:rsidP="00770709">
            <w:pPr>
              <w:pStyle w:val="a9"/>
              <w:jc w:val="both"/>
              <w:rPr>
                <w:color w:val="000000"/>
                <w:sz w:val="21"/>
                <w:szCs w:val="21"/>
                <w:u w:color="000000"/>
              </w:rPr>
            </w:pPr>
          </w:p>
        </w:tc>
        <w:tc>
          <w:tcPr>
            <w:tcW w:w="7858" w:type="dxa"/>
            <w:gridSpan w:val="2"/>
          </w:tcPr>
          <w:p w14:paraId="460DFE99" w14:textId="60D7D4AF" w:rsidR="000D748F" w:rsidRPr="000D748F" w:rsidRDefault="000D748F" w:rsidP="00770709">
            <w:pPr>
              <w:pStyle w:val="a9"/>
              <w:jc w:val="both"/>
              <w:rPr>
                <w:color w:val="000000"/>
                <w:sz w:val="21"/>
                <w:szCs w:val="21"/>
                <w:u w:color="000000"/>
                <w:lang w:eastAsia="zh-TW"/>
              </w:rPr>
            </w:pPr>
            <w:r w:rsidRPr="000D748F">
              <w:rPr>
                <w:rFonts w:hint="eastAsia"/>
                <w:color w:val="000000"/>
                <w:sz w:val="21"/>
                <w:szCs w:val="21"/>
                <w:u w:color="000000"/>
                <w:lang w:eastAsia="zh-TW"/>
              </w:rPr>
              <w:t>自：契</w:t>
            </w:r>
            <w:r w:rsidR="00C24CA9">
              <w:rPr>
                <w:rFonts w:hint="eastAsia"/>
                <w:color w:val="000000"/>
                <w:sz w:val="21"/>
                <w:szCs w:val="21"/>
                <w:u w:color="000000"/>
                <w:lang w:eastAsia="zh-TW"/>
              </w:rPr>
              <w:t>約締結</w:t>
            </w:r>
            <w:r w:rsidRPr="000D748F">
              <w:rPr>
                <w:rFonts w:hint="eastAsia"/>
                <w:color w:val="000000"/>
                <w:sz w:val="21"/>
                <w:szCs w:val="21"/>
                <w:u w:color="000000"/>
                <w:lang w:eastAsia="zh-TW"/>
              </w:rPr>
              <w:t>日</w:t>
            </w:r>
          </w:p>
          <w:p w14:paraId="3F7B5564" w14:textId="59358EF8" w:rsidR="000D748F" w:rsidRPr="000D748F" w:rsidRDefault="000D748F" w:rsidP="00770709">
            <w:pPr>
              <w:pStyle w:val="a9"/>
              <w:jc w:val="both"/>
              <w:rPr>
                <w:color w:val="000000"/>
                <w:sz w:val="21"/>
                <w:szCs w:val="21"/>
                <w:u w:color="000000"/>
                <w:lang w:eastAsia="zh-TW"/>
              </w:rPr>
            </w:pPr>
            <w:r w:rsidRPr="000D748F">
              <w:rPr>
                <w:rFonts w:hint="eastAsia"/>
                <w:color w:val="000000"/>
                <w:sz w:val="21"/>
                <w:szCs w:val="21"/>
                <w:u w:color="000000"/>
                <w:lang w:eastAsia="zh-TW"/>
              </w:rPr>
              <w:t>至：平成　　年　　月　　日</w:t>
            </w:r>
          </w:p>
        </w:tc>
      </w:tr>
      <w:tr w:rsidR="000D748F" w:rsidRPr="000D748F" w14:paraId="06B41991" w14:textId="77777777" w:rsidTr="000D748F">
        <w:tc>
          <w:tcPr>
            <w:tcW w:w="636" w:type="dxa"/>
          </w:tcPr>
          <w:p w14:paraId="26905E09" w14:textId="77777777" w:rsidR="000D748F" w:rsidRPr="000D748F" w:rsidRDefault="000D748F" w:rsidP="00770709">
            <w:pPr>
              <w:pStyle w:val="a9"/>
              <w:jc w:val="both"/>
              <w:rPr>
                <w:color w:val="000000"/>
                <w:sz w:val="21"/>
                <w:szCs w:val="21"/>
                <w:u w:color="000000"/>
                <w:lang w:eastAsia="zh-TW"/>
              </w:rPr>
            </w:pPr>
          </w:p>
        </w:tc>
        <w:tc>
          <w:tcPr>
            <w:tcW w:w="7858" w:type="dxa"/>
            <w:gridSpan w:val="2"/>
          </w:tcPr>
          <w:p w14:paraId="0B744628" w14:textId="77777777" w:rsidR="000D748F" w:rsidRPr="000D748F" w:rsidRDefault="000D748F" w:rsidP="00770709">
            <w:pPr>
              <w:pStyle w:val="a9"/>
              <w:jc w:val="both"/>
              <w:rPr>
                <w:color w:val="000000"/>
                <w:sz w:val="21"/>
                <w:szCs w:val="21"/>
                <w:u w:color="000000"/>
                <w:lang w:eastAsia="zh-TW"/>
              </w:rPr>
            </w:pPr>
          </w:p>
        </w:tc>
      </w:tr>
      <w:tr w:rsidR="00350526" w:rsidRPr="000D748F" w14:paraId="67E20157" w14:textId="77777777" w:rsidTr="00DE2DA7">
        <w:tc>
          <w:tcPr>
            <w:tcW w:w="636" w:type="dxa"/>
          </w:tcPr>
          <w:p w14:paraId="4D07D806" w14:textId="76ABF878" w:rsidR="00350526" w:rsidRPr="000D748F" w:rsidRDefault="00350526" w:rsidP="00770709">
            <w:pPr>
              <w:pStyle w:val="a9"/>
              <w:jc w:val="both"/>
              <w:rPr>
                <w:color w:val="000000"/>
                <w:sz w:val="21"/>
                <w:szCs w:val="21"/>
                <w:u w:color="000000"/>
              </w:rPr>
            </w:pPr>
            <w:r w:rsidRPr="000D748F">
              <w:rPr>
                <w:rFonts w:hint="eastAsia"/>
                <w:color w:val="000000"/>
                <w:sz w:val="21"/>
                <w:szCs w:val="21"/>
                <w:u w:color="000000"/>
              </w:rPr>
              <w:t>４．</w:t>
            </w:r>
          </w:p>
        </w:tc>
        <w:tc>
          <w:tcPr>
            <w:tcW w:w="3929" w:type="dxa"/>
          </w:tcPr>
          <w:p w14:paraId="6AB6DF0A" w14:textId="77777777" w:rsidR="00350526" w:rsidRPr="000D748F" w:rsidRDefault="00350526" w:rsidP="00770709">
            <w:pPr>
              <w:pStyle w:val="a9"/>
              <w:jc w:val="both"/>
              <w:rPr>
                <w:color w:val="000000"/>
                <w:szCs w:val="21"/>
                <w:u w:color="000000"/>
              </w:rPr>
            </w:pPr>
            <w:r w:rsidRPr="000D748F">
              <w:rPr>
                <w:rFonts w:hint="eastAsia"/>
                <w:color w:val="000000"/>
                <w:sz w:val="21"/>
                <w:szCs w:val="21"/>
                <w:u w:color="000000"/>
              </w:rPr>
              <w:t>共同研究員所属・氏名</w:t>
            </w:r>
          </w:p>
        </w:tc>
        <w:tc>
          <w:tcPr>
            <w:tcW w:w="3929" w:type="dxa"/>
          </w:tcPr>
          <w:p w14:paraId="40F73CBD" w14:textId="0FA2F914" w:rsidR="00350526" w:rsidRPr="000D748F" w:rsidRDefault="00350526" w:rsidP="00770709">
            <w:pPr>
              <w:pStyle w:val="a9"/>
              <w:jc w:val="both"/>
              <w:rPr>
                <w:color w:val="000000"/>
                <w:sz w:val="21"/>
                <w:szCs w:val="21"/>
                <w:u w:color="000000"/>
              </w:rPr>
            </w:pPr>
            <w:r>
              <w:rPr>
                <w:rFonts w:hint="eastAsia"/>
                <w:color w:val="000000"/>
                <w:sz w:val="21"/>
                <w:szCs w:val="21"/>
                <w:u w:color="000000"/>
              </w:rPr>
              <w:t>派遣期間</w:t>
            </w:r>
          </w:p>
        </w:tc>
      </w:tr>
      <w:tr w:rsidR="00350526" w:rsidRPr="000D748F" w14:paraId="0CB83077" w14:textId="77777777" w:rsidTr="00DE2DA7">
        <w:tc>
          <w:tcPr>
            <w:tcW w:w="636" w:type="dxa"/>
          </w:tcPr>
          <w:p w14:paraId="30AFEDEB" w14:textId="77777777" w:rsidR="00350526" w:rsidRPr="000D748F" w:rsidRDefault="00350526" w:rsidP="00770709">
            <w:pPr>
              <w:pStyle w:val="a9"/>
              <w:jc w:val="both"/>
              <w:rPr>
                <w:color w:val="000000"/>
                <w:sz w:val="21"/>
                <w:szCs w:val="21"/>
                <w:u w:color="000000"/>
              </w:rPr>
            </w:pPr>
          </w:p>
        </w:tc>
        <w:tc>
          <w:tcPr>
            <w:tcW w:w="3929" w:type="dxa"/>
          </w:tcPr>
          <w:p w14:paraId="6807B4C4" w14:textId="77777777" w:rsidR="00350526" w:rsidRPr="00CE05C2" w:rsidRDefault="00350526" w:rsidP="00770709">
            <w:pPr>
              <w:pStyle w:val="a9"/>
              <w:jc w:val="both"/>
              <w:rPr>
                <w:color w:val="000000"/>
                <w:sz w:val="21"/>
                <w:szCs w:val="21"/>
                <w:u w:color="000000"/>
              </w:rPr>
            </w:pPr>
          </w:p>
        </w:tc>
        <w:tc>
          <w:tcPr>
            <w:tcW w:w="3929" w:type="dxa"/>
          </w:tcPr>
          <w:p w14:paraId="68472736" w14:textId="46C275AE" w:rsidR="00350526" w:rsidRPr="000D748F" w:rsidRDefault="00DE2DA7" w:rsidP="00770709">
            <w:pPr>
              <w:pStyle w:val="a9"/>
              <w:jc w:val="both"/>
              <w:rPr>
                <w:color w:val="000000"/>
                <w:sz w:val="21"/>
                <w:szCs w:val="21"/>
                <w:u w:color="000000"/>
                <w:lang w:eastAsia="zh-TW"/>
              </w:rPr>
            </w:pPr>
            <w:r>
              <w:rPr>
                <w:rFonts w:hint="eastAsia"/>
                <w:color w:val="000000"/>
                <w:sz w:val="21"/>
                <w:szCs w:val="21"/>
                <w:u w:color="000000"/>
                <w:lang w:eastAsia="zh-TW"/>
              </w:rPr>
              <w:t>契約締結日</w:t>
            </w:r>
            <w:r w:rsidR="00350526">
              <w:rPr>
                <w:rFonts w:hint="eastAsia"/>
                <w:color w:val="000000"/>
                <w:sz w:val="21"/>
                <w:szCs w:val="21"/>
                <w:u w:color="000000"/>
                <w:lang w:eastAsia="zh-TW"/>
              </w:rPr>
              <w:t>～平成　　年　　月　　日</w:t>
            </w:r>
          </w:p>
        </w:tc>
      </w:tr>
      <w:tr w:rsidR="000D748F" w:rsidRPr="000D748F" w14:paraId="4AA654A5" w14:textId="77777777" w:rsidTr="000D748F">
        <w:tc>
          <w:tcPr>
            <w:tcW w:w="636" w:type="dxa"/>
          </w:tcPr>
          <w:p w14:paraId="0EB67A34" w14:textId="77777777" w:rsidR="000D748F" w:rsidRPr="000D748F" w:rsidRDefault="000D748F" w:rsidP="00770709">
            <w:pPr>
              <w:pStyle w:val="a9"/>
              <w:jc w:val="both"/>
              <w:rPr>
                <w:color w:val="000000"/>
                <w:sz w:val="21"/>
                <w:szCs w:val="21"/>
                <w:u w:color="000000"/>
                <w:lang w:eastAsia="zh-TW"/>
              </w:rPr>
            </w:pPr>
          </w:p>
        </w:tc>
        <w:tc>
          <w:tcPr>
            <w:tcW w:w="7858" w:type="dxa"/>
            <w:gridSpan w:val="2"/>
          </w:tcPr>
          <w:p w14:paraId="097AE4C0" w14:textId="77777777" w:rsidR="000D748F" w:rsidRPr="000D748F" w:rsidRDefault="000D748F" w:rsidP="00770709">
            <w:pPr>
              <w:pStyle w:val="a9"/>
              <w:jc w:val="both"/>
              <w:rPr>
                <w:color w:val="000000"/>
                <w:sz w:val="21"/>
                <w:szCs w:val="21"/>
                <w:u w:color="000000"/>
                <w:lang w:eastAsia="zh-TW"/>
              </w:rPr>
            </w:pPr>
          </w:p>
        </w:tc>
      </w:tr>
      <w:tr w:rsidR="000D748F" w:rsidRPr="000D748F" w14:paraId="3B6AD1C0" w14:textId="77777777" w:rsidTr="000D748F">
        <w:tc>
          <w:tcPr>
            <w:tcW w:w="636" w:type="dxa"/>
          </w:tcPr>
          <w:p w14:paraId="7C537926" w14:textId="38EEF4E4"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５．</w:t>
            </w:r>
          </w:p>
        </w:tc>
        <w:tc>
          <w:tcPr>
            <w:tcW w:w="7858" w:type="dxa"/>
            <w:gridSpan w:val="2"/>
          </w:tcPr>
          <w:p w14:paraId="295BA237" w14:textId="2F7262C2" w:rsidR="000D748F" w:rsidRPr="000D748F" w:rsidRDefault="000D748F" w:rsidP="00770709">
            <w:pPr>
              <w:pStyle w:val="a9"/>
              <w:jc w:val="both"/>
              <w:rPr>
                <w:color w:val="000000"/>
                <w:sz w:val="21"/>
                <w:szCs w:val="21"/>
                <w:u w:color="000000"/>
              </w:rPr>
            </w:pPr>
            <w:r>
              <w:rPr>
                <w:rFonts w:hint="eastAsia"/>
                <w:color w:val="000000"/>
                <w:sz w:val="21"/>
                <w:szCs w:val="21"/>
                <w:u w:color="000000"/>
              </w:rPr>
              <w:t>民間機関等負担額</w:t>
            </w:r>
          </w:p>
        </w:tc>
      </w:tr>
      <w:tr w:rsidR="000D748F" w:rsidRPr="000D748F" w14:paraId="70C15365" w14:textId="77777777" w:rsidTr="000D748F">
        <w:tc>
          <w:tcPr>
            <w:tcW w:w="636" w:type="dxa"/>
          </w:tcPr>
          <w:p w14:paraId="7C5EBA79" w14:textId="77777777" w:rsidR="000D748F" w:rsidRPr="000D748F" w:rsidRDefault="000D748F" w:rsidP="00770709">
            <w:pPr>
              <w:pStyle w:val="a9"/>
              <w:jc w:val="both"/>
              <w:rPr>
                <w:color w:val="000000"/>
                <w:sz w:val="21"/>
                <w:szCs w:val="21"/>
                <w:u w:color="000000"/>
              </w:rPr>
            </w:pPr>
          </w:p>
        </w:tc>
        <w:tc>
          <w:tcPr>
            <w:tcW w:w="7858" w:type="dxa"/>
            <w:gridSpan w:val="2"/>
          </w:tcPr>
          <w:p w14:paraId="0D2E0FEC" w14:textId="77777777" w:rsidR="000D748F" w:rsidRDefault="000D748F" w:rsidP="00770709">
            <w:pPr>
              <w:pStyle w:val="a9"/>
              <w:jc w:val="both"/>
              <w:rPr>
                <w:color w:val="000000"/>
                <w:sz w:val="21"/>
                <w:szCs w:val="21"/>
                <w:u w:color="000000"/>
              </w:rPr>
            </w:pPr>
            <w:r>
              <w:rPr>
                <w:rFonts w:hint="eastAsia"/>
                <w:color w:val="000000"/>
                <w:sz w:val="21"/>
                <w:szCs w:val="21"/>
                <w:u w:color="000000"/>
              </w:rPr>
              <w:t>研究料（　　　　名）：　　　　　　　　　円</w:t>
            </w:r>
          </w:p>
          <w:p w14:paraId="5924B85B" w14:textId="202345B8" w:rsidR="000D748F" w:rsidRPr="000D748F" w:rsidRDefault="000D748F" w:rsidP="000D748F">
            <w:pPr>
              <w:pStyle w:val="a9"/>
              <w:jc w:val="both"/>
              <w:rPr>
                <w:color w:val="000000"/>
                <w:sz w:val="21"/>
                <w:szCs w:val="21"/>
                <w:u w:color="000000"/>
              </w:rPr>
            </w:pPr>
            <w:r w:rsidRPr="000D748F">
              <w:rPr>
                <w:rFonts w:hint="eastAsia"/>
                <w:color w:val="000000"/>
                <w:sz w:val="21"/>
                <w:szCs w:val="21"/>
                <w:u w:color="000000"/>
              </w:rPr>
              <w:t>研究費（直接経費等）：　　　　　　　　　円</w:t>
            </w:r>
            <w:r>
              <w:rPr>
                <w:rFonts w:hint="eastAsia"/>
                <w:color w:val="000000"/>
                <w:sz w:val="21"/>
                <w:szCs w:val="21"/>
                <w:u w:color="000000"/>
              </w:rPr>
              <w:t xml:space="preserve">　</w:t>
            </w:r>
            <w:r w:rsidRPr="000D748F">
              <w:rPr>
                <w:rFonts w:hint="eastAsia"/>
                <w:color w:val="000000"/>
                <w:sz w:val="18"/>
                <w:szCs w:val="21"/>
                <w:u w:color="000000"/>
              </w:rPr>
              <w:t>＊学内取引での支出　可　・　否</w:t>
            </w:r>
          </w:p>
        </w:tc>
      </w:tr>
      <w:tr w:rsidR="000D748F" w:rsidRPr="000D748F" w14:paraId="50FFEB70" w14:textId="77777777" w:rsidTr="000D748F">
        <w:tc>
          <w:tcPr>
            <w:tcW w:w="636" w:type="dxa"/>
          </w:tcPr>
          <w:p w14:paraId="5D1311CE" w14:textId="77777777" w:rsidR="000D748F" w:rsidRPr="000D748F" w:rsidRDefault="000D748F" w:rsidP="00770709">
            <w:pPr>
              <w:pStyle w:val="a9"/>
              <w:jc w:val="both"/>
              <w:rPr>
                <w:color w:val="000000"/>
                <w:sz w:val="21"/>
                <w:szCs w:val="21"/>
                <w:u w:color="000000"/>
              </w:rPr>
            </w:pPr>
          </w:p>
        </w:tc>
        <w:tc>
          <w:tcPr>
            <w:tcW w:w="7858" w:type="dxa"/>
            <w:gridSpan w:val="2"/>
          </w:tcPr>
          <w:p w14:paraId="3F9EFA95" w14:textId="1897A8A9" w:rsidR="000D748F" w:rsidRPr="000D748F" w:rsidRDefault="000D748F" w:rsidP="00770709">
            <w:pPr>
              <w:pStyle w:val="a9"/>
              <w:jc w:val="both"/>
              <w:rPr>
                <w:color w:val="000000"/>
                <w:sz w:val="21"/>
                <w:szCs w:val="21"/>
                <w:u w:color="000000"/>
              </w:rPr>
            </w:pPr>
          </w:p>
        </w:tc>
      </w:tr>
      <w:tr w:rsidR="000D748F" w:rsidRPr="000D748F" w14:paraId="389D712A" w14:textId="77777777" w:rsidTr="000D748F">
        <w:tc>
          <w:tcPr>
            <w:tcW w:w="636" w:type="dxa"/>
          </w:tcPr>
          <w:p w14:paraId="7AFB653C" w14:textId="5167BDCC"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６．</w:t>
            </w:r>
          </w:p>
        </w:tc>
        <w:tc>
          <w:tcPr>
            <w:tcW w:w="7858" w:type="dxa"/>
            <w:gridSpan w:val="2"/>
          </w:tcPr>
          <w:p w14:paraId="1967A7CF" w14:textId="3749B630" w:rsidR="000D748F" w:rsidRPr="000D748F" w:rsidRDefault="000D748F" w:rsidP="00770709">
            <w:pPr>
              <w:pStyle w:val="a9"/>
              <w:jc w:val="both"/>
              <w:rPr>
                <w:color w:val="000000"/>
                <w:sz w:val="21"/>
                <w:szCs w:val="21"/>
                <w:u w:color="000000"/>
              </w:rPr>
            </w:pPr>
            <w:r>
              <w:rPr>
                <w:rFonts w:hint="eastAsia"/>
                <w:color w:val="000000"/>
                <w:sz w:val="21"/>
                <w:szCs w:val="21"/>
                <w:u w:color="000000"/>
              </w:rPr>
              <w:t>その他</w:t>
            </w:r>
          </w:p>
        </w:tc>
      </w:tr>
      <w:tr w:rsidR="000D748F" w:rsidRPr="000D748F" w14:paraId="0EEF0FE2" w14:textId="77777777" w:rsidTr="000D748F">
        <w:tc>
          <w:tcPr>
            <w:tcW w:w="636" w:type="dxa"/>
          </w:tcPr>
          <w:p w14:paraId="7A7519B0" w14:textId="77777777" w:rsidR="000D748F" w:rsidRPr="000D748F" w:rsidRDefault="000D748F" w:rsidP="00770709">
            <w:pPr>
              <w:pStyle w:val="a9"/>
              <w:jc w:val="both"/>
              <w:rPr>
                <w:color w:val="000000"/>
                <w:szCs w:val="21"/>
                <w:u w:color="000000"/>
              </w:rPr>
            </w:pPr>
          </w:p>
        </w:tc>
        <w:tc>
          <w:tcPr>
            <w:tcW w:w="7858" w:type="dxa"/>
            <w:gridSpan w:val="2"/>
          </w:tcPr>
          <w:p w14:paraId="79676733" w14:textId="77777777" w:rsidR="000D748F" w:rsidRDefault="000D748F" w:rsidP="00770709">
            <w:pPr>
              <w:pStyle w:val="a9"/>
              <w:jc w:val="both"/>
              <w:rPr>
                <w:color w:val="000000"/>
                <w:szCs w:val="21"/>
                <w:u w:color="000000"/>
              </w:rPr>
            </w:pPr>
          </w:p>
        </w:tc>
      </w:tr>
    </w:tbl>
    <w:p w14:paraId="658A9564" w14:textId="77777777" w:rsidR="00C24CA9" w:rsidRDefault="00C24CA9">
      <w:pPr>
        <w:widowControl/>
        <w:jc w:val="left"/>
        <w:rPr>
          <w:color w:val="000000"/>
          <w:u w:color="000000"/>
        </w:rPr>
      </w:pPr>
      <w:r>
        <w:rPr>
          <w:color w:val="000000"/>
          <w:u w:color="000000"/>
        </w:rPr>
        <w:br w:type="page"/>
      </w:r>
    </w:p>
    <w:p w14:paraId="4EC7D6B3" w14:textId="1C782BA7" w:rsidR="00D36387" w:rsidRDefault="005501B9" w:rsidP="00C24CA9">
      <w:pPr>
        <w:jc w:val="center"/>
        <w:rPr>
          <w:color w:val="000000"/>
          <w:u w:color="000000"/>
        </w:rPr>
      </w:pPr>
      <w:r>
        <w:rPr>
          <w:rFonts w:hint="eastAsia"/>
          <w:color w:val="000000"/>
          <w:u w:color="000000"/>
        </w:rPr>
        <w:lastRenderedPageBreak/>
        <w:t>平成</w:t>
      </w:r>
      <w:r w:rsidR="00C24CA9">
        <w:rPr>
          <w:rFonts w:hint="eastAsia"/>
          <w:color w:val="000000"/>
          <w:u w:color="000000"/>
        </w:rPr>
        <w:t xml:space="preserve">　　</w:t>
      </w:r>
      <w:r w:rsidR="00D36387">
        <w:rPr>
          <w:rFonts w:hint="eastAsia"/>
          <w:color w:val="000000"/>
          <w:u w:color="000000"/>
        </w:rPr>
        <w:t>年度「民間</w:t>
      </w:r>
      <w:r w:rsidR="006F7DF1">
        <w:rPr>
          <w:rFonts w:hint="eastAsia"/>
          <w:color w:val="000000"/>
          <w:u w:color="000000"/>
        </w:rPr>
        <w:t>機関</w:t>
      </w:r>
      <w:r w:rsidR="00D36387">
        <w:rPr>
          <w:rFonts w:hint="eastAsia"/>
          <w:color w:val="000000"/>
          <w:u w:color="000000"/>
        </w:rPr>
        <w:t>等との共同研究」概要</w:t>
      </w:r>
    </w:p>
    <w:p w14:paraId="638460D3" w14:textId="77777777" w:rsidR="00D36387" w:rsidRDefault="00D36387" w:rsidP="00770709">
      <w:pPr>
        <w:rPr>
          <w:color w:val="000000"/>
          <w:u w:val="single" w:color="000000"/>
          <w:lang w:eastAsia="zh-CN"/>
        </w:rPr>
      </w:pPr>
      <w:r>
        <w:rPr>
          <w:rFonts w:hint="eastAsia"/>
          <w:color w:val="000000"/>
          <w:u w:color="000000"/>
        </w:rPr>
        <w:t xml:space="preserve">　　　　　　　　　　　　　　　　　　　　　　　</w:t>
      </w:r>
      <w:r>
        <w:rPr>
          <w:rFonts w:hint="eastAsia"/>
          <w:color w:val="000000"/>
          <w:u w:val="single" w:color="000000"/>
          <w:lang w:eastAsia="zh-CN"/>
        </w:rPr>
        <w:t xml:space="preserve">機 関 名：　国立大学法人佐賀大学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8"/>
        <w:gridCol w:w="1483"/>
        <w:gridCol w:w="1522"/>
        <w:gridCol w:w="4021"/>
      </w:tblGrid>
      <w:tr w:rsidR="00D36387" w14:paraId="7E48C6C3" w14:textId="77777777" w:rsidTr="00C24CA9">
        <w:trPr>
          <w:cantSplit/>
          <w:trHeight w:val="561"/>
        </w:trPr>
        <w:tc>
          <w:tcPr>
            <w:tcW w:w="864" w:type="pct"/>
            <w:vAlign w:val="center"/>
          </w:tcPr>
          <w:p w14:paraId="688369A6" w14:textId="77777777" w:rsidR="00D36387" w:rsidRDefault="00D36387" w:rsidP="00770709">
            <w:pPr>
              <w:jc w:val="center"/>
              <w:rPr>
                <w:color w:val="000000"/>
                <w:u w:color="000000"/>
              </w:rPr>
            </w:pPr>
            <w:r>
              <w:rPr>
                <w:rFonts w:hint="eastAsia"/>
                <w:color w:val="000000"/>
                <w:u w:color="000000"/>
              </w:rPr>
              <w:t>研 究 題 目</w:t>
            </w:r>
          </w:p>
        </w:tc>
        <w:tc>
          <w:tcPr>
            <w:tcW w:w="4136" w:type="pct"/>
            <w:gridSpan w:val="3"/>
            <w:tcBorders>
              <w:bottom w:val="single" w:sz="4" w:space="0" w:color="auto"/>
            </w:tcBorders>
            <w:vAlign w:val="center"/>
          </w:tcPr>
          <w:p w14:paraId="1478EDD5" w14:textId="77777777" w:rsidR="00D36387" w:rsidRPr="00C24CA9" w:rsidRDefault="00D36387" w:rsidP="00770709">
            <w:pPr>
              <w:rPr>
                <w:color w:val="000000"/>
                <w:szCs w:val="21"/>
                <w:u w:color="000000"/>
              </w:rPr>
            </w:pPr>
          </w:p>
        </w:tc>
      </w:tr>
      <w:tr w:rsidR="00C24CA9" w14:paraId="01D959D1" w14:textId="77777777" w:rsidTr="00C24CA9">
        <w:trPr>
          <w:cantSplit/>
          <w:trHeight w:val="20"/>
        </w:trPr>
        <w:tc>
          <w:tcPr>
            <w:tcW w:w="864" w:type="pct"/>
            <w:vMerge w:val="restart"/>
          </w:tcPr>
          <w:p w14:paraId="48FE247F" w14:textId="77777777" w:rsidR="00C24CA9" w:rsidRDefault="00C24CA9" w:rsidP="00770709">
            <w:pPr>
              <w:rPr>
                <w:color w:val="000000"/>
                <w:u w:color="000000"/>
              </w:rPr>
            </w:pPr>
            <w:r>
              <w:rPr>
                <w:noProof/>
                <w:color w:val="000000"/>
                <w:u w:color="000000"/>
              </w:rPr>
              <mc:AlternateContent>
                <mc:Choice Requires="wps">
                  <w:drawing>
                    <wp:anchor distT="0" distB="0" distL="114300" distR="114300" simplePos="0" relativeHeight="251663360" behindDoc="0" locked="0" layoutInCell="1" allowOverlap="1" wp14:anchorId="3819DD65" wp14:editId="534F448E">
                      <wp:simplePos x="0" y="0"/>
                      <wp:positionH relativeFrom="column">
                        <wp:posOffset>-60325</wp:posOffset>
                      </wp:positionH>
                      <wp:positionV relativeFrom="paragraph">
                        <wp:posOffset>212725</wp:posOffset>
                      </wp:positionV>
                      <wp:extent cx="85725" cy="13525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352550"/>
                              </a:xfrm>
                              <a:prstGeom prst="leftBracket">
                                <a:avLst>
                                  <a:gd name="adj" fmla="val 1256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858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75pt;margin-top:16.75pt;width:6.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" adj="1721"/>
                  </w:pict>
                </mc:Fallback>
              </mc:AlternateContent>
            </w:r>
            <w:r>
              <w:rPr>
                <w:noProof/>
                <w:color w:val="000000"/>
                <w:u w:color="000000"/>
              </w:rPr>
              <mc:AlternateContent>
                <mc:Choice Requires="wps">
                  <w:drawing>
                    <wp:anchor distT="0" distB="0" distL="114300" distR="114300" simplePos="0" relativeHeight="251664384" behindDoc="0" locked="0" layoutInCell="1" allowOverlap="1" wp14:anchorId="2305E5C3" wp14:editId="344C2C14">
                      <wp:simplePos x="0" y="0"/>
                      <wp:positionH relativeFrom="column">
                        <wp:posOffset>730251</wp:posOffset>
                      </wp:positionH>
                      <wp:positionV relativeFrom="paragraph">
                        <wp:posOffset>222250</wp:posOffset>
                      </wp:positionV>
                      <wp:extent cx="114300" cy="13430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43025"/>
                              </a:xfrm>
                              <a:prstGeom prst="rightBracket">
                                <a:avLst>
                                  <a:gd name="adj" fmla="val 470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27DA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57.5pt;margin-top:17.5pt;width:9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" adj="866"/>
                  </w:pict>
                </mc:Fallback>
              </mc:AlternateContent>
            </w:r>
            <w:r>
              <w:rPr>
                <w:rFonts w:hint="eastAsia"/>
                <w:color w:val="000000"/>
                <w:u w:color="000000"/>
              </w:rPr>
              <w:t>研 究 概 要</w:t>
            </w:r>
          </w:p>
          <w:p w14:paraId="58CAE724" w14:textId="77777777" w:rsidR="00C24CA9" w:rsidRPr="006D660F" w:rsidRDefault="00C24CA9" w:rsidP="00770709">
            <w:pPr>
              <w:rPr>
                <w:color w:val="000000"/>
                <w:sz w:val="16"/>
                <w:u w:color="000000"/>
              </w:rPr>
            </w:pPr>
            <w:r>
              <w:rPr>
                <w:rFonts w:hint="eastAsia"/>
                <w:color w:val="000000"/>
                <w:sz w:val="16"/>
                <w:u w:color="000000"/>
              </w:rPr>
              <w:t xml:space="preserve"> 本共同研究を行うことの意義，必要性や研究の内容等について，簡潔に</w:t>
            </w:r>
            <w:r w:rsidRPr="005237CB">
              <w:rPr>
                <w:rFonts w:hint="eastAsia"/>
                <w:color w:val="000000"/>
                <w:sz w:val="16"/>
              </w:rPr>
              <w:t>ご記入</w:t>
            </w:r>
            <w:r>
              <w:rPr>
                <w:rFonts w:hint="eastAsia"/>
                <w:color w:val="000000"/>
                <w:sz w:val="16"/>
              </w:rPr>
              <w:t>く</w:t>
            </w:r>
            <w:r w:rsidRPr="005237CB">
              <w:rPr>
                <w:rFonts w:hint="eastAsia"/>
                <w:color w:val="000000"/>
                <w:sz w:val="16"/>
              </w:rPr>
              <w:t>ださい。</w:t>
            </w:r>
          </w:p>
        </w:tc>
        <w:tc>
          <w:tcPr>
            <w:tcW w:w="4136" w:type="pct"/>
            <w:gridSpan w:val="3"/>
            <w:tcBorders>
              <w:bottom w:val="nil"/>
            </w:tcBorders>
          </w:tcPr>
          <w:p w14:paraId="1ABF1BC3" w14:textId="77777777" w:rsidR="00C24CA9" w:rsidRDefault="00C24CA9" w:rsidP="00C24CA9">
            <w:pPr>
              <w:rPr>
                <w:color w:val="000000"/>
                <w:szCs w:val="21"/>
                <w:u w:color="000000"/>
              </w:rPr>
            </w:pPr>
            <w:r>
              <w:rPr>
                <w:rFonts w:hint="eastAsia"/>
                <w:color w:val="000000"/>
                <w:szCs w:val="21"/>
                <w:u w:color="000000"/>
              </w:rPr>
              <w:t>【目的】</w:t>
            </w:r>
          </w:p>
          <w:p w14:paraId="7B122318" w14:textId="025839B3" w:rsidR="00DE2DA7" w:rsidRPr="00C24CA9" w:rsidRDefault="00DE2DA7" w:rsidP="00C24CA9">
            <w:pPr>
              <w:rPr>
                <w:color w:val="000000"/>
                <w:szCs w:val="21"/>
                <w:u w:color="000000"/>
              </w:rPr>
            </w:pPr>
          </w:p>
        </w:tc>
      </w:tr>
      <w:tr w:rsidR="00C24CA9" w14:paraId="5C0B9716" w14:textId="77777777" w:rsidTr="00C24CA9">
        <w:trPr>
          <w:cantSplit/>
          <w:trHeight w:val="1245"/>
        </w:trPr>
        <w:tc>
          <w:tcPr>
            <w:tcW w:w="864" w:type="pct"/>
            <w:vMerge/>
          </w:tcPr>
          <w:p w14:paraId="134CD6DE" w14:textId="77777777" w:rsidR="00C24CA9" w:rsidRDefault="00C24CA9" w:rsidP="00770709">
            <w:pPr>
              <w:rPr>
                <w:noProof/>
                <w:color w:val="000000"/>
                <w:u w:color="000000"/>
              </w:rPr>
            </w:pPr>
          </w:p>
        </w:tc>
        <w:tc>
          <w:tcPr>
            <w:tcW w:w="4136" w:type="pct"/>
            <w:gridSpan w:val="3"/>
            <w:tcBorders>
              <w:top w:val="nil"/>
            </w:tcBorders>
          </w:tcPr>
          <w:p w14:paraId="05DBCB1C" w14:textId="6D2FEC16" w:rsidR="00C24CA9" w:rsidRPr="00C24CA9" w:rsidRDefault="00C24CA9" w:rsidP="00C24CA9">
            <w:pPr>
              <w:rPr>
                <w:color w:val="000000"/>
                <w:szCs w:val="21"/>
                <w:u w:color="000000"/>
              </w:rPr>
            </w:pPr>
          </w:p>
        </w:tc>
      </w:tr>
      <w:tr w:rsidR="00D36387" w14:paraId="74A6B4C0" w14:textId="77777777" w:rsidTr="00C24CA9">
        <w:trPr>
          <w:cantSplit/>
        </w:trPr>
        <w:tc>
          <w:tcPr>
            <w:tcW w:w="864" w:type="pct"/>
            <w:vMerge w:val="restart"/>
            <w:vAlign w:val="center"/>
          </w:tcPr>
          <w:p w14:paraId="0A57516A" w14:textId="77777777" w:rsidR="00D36387" w:rsidRDefault="00D36387" w:rsidP="00770709">
            <w:pPr>
              <w:jc w:val="center"/>
              <w:rPr>
                <w:color w:val="000000"/>
                <w:u w:color="000000"/>
              </w:rPr>
            </w:pPr>
            <w:r>
              <w:rPr>
                <w:rFonts w:hint="eastAsia"/>
                <w:color w:val="000000"/>
                <w:u w:color="000000"/>
              </w:rPr>
              <w:t>大 学 の</w:t>
            </w:r>
          </w:p>
          <w:p w14:paraId="52DB029C" w14:textId="77777777" w:rsidR="00D36387" w:rsidRDefault="00D36387" w:rsidP="00770709">
            <w:pPr>
              <w:jc w:val="center"/>
              <w:rPr>
                <w:color w:val="000000"/>
                <w:u w:color="000000"/>
              </w:rPr>
            </w:pPr>
            <w:r>
              <w:rPr>
                <w:rFonts w:hint="eastAsia"/>
                <w:color w:val="000000"/>
                <w:u w:color="000000"/>
              </w:rPr>
              <w:t>研究組織</w:t>
            </w:r>
          </w:p>
        </w:tc>
        <w:tc>
          <w:tcPr>
            <w:tcW w:w="1769" w:type="pct"/>
            <w:gridSpan w:val="2"/>
          </w:tcPr>
          <w:p w14:paraId="370006DC" w14:textId="77777777" w:rsidR="00D36387" w:rsidRDefault="00D36387" w:rsidP="00770709">
            <w:pPr>
              <w:jc w:val="center"/>
              <w:rPr>
                <w:color w:val="000000"/>
                <w:u w:color="000000"/>
              </w:rPr>
            </w:pPr>
            <w:r>
              <w:rPr>
                <w:rFonts w:hint="eastAsia"/>
                <w:color w:val="000000"/>
                <w:u w:color="000000"/>
              </w:rPr>
              <w:t>研　究　者　氏　名</w:t>
            </w:r>
          </w:p>
        </w:tc>
        <w:tc>
          <w:tcPr>
            <w:tcW w:w="2366" w:type="pct"/>
          </w:tcPr>
          <w:p w14:paraId="1713FB91" w14:textId="77777777" w:rsidR="00D36387" w:rsidRDefault="00D36387" w:rsidP="00770709">
            <w:pPr>
              <w:jc w:val="center"/>
              <w:rPr>
                <w:color w:val="000000"/>
                <w:u w:color="000000"/>
              </w:rPr>
            </w:pPr>
            <w:r>
              <w:rPr>
                <w:rFonts w:hint="eastAsia"/>
                <w:color w:val="000000"/>
                <w:u w:color="000000"/>
              </w:rPr>
              <w:t>所　属　部　局 ・ 職　名</w:t>
            </w:r>
          </w:p>
        </w:tc>
      </w:tr>
      <w:tr w:rsidR="00D36387" w14:paraId="4D4A244A" w14:textId="77777777" w:rsidTr="00C24CA9">
        <w:trPr>
          <w:cantSplit/>
          <w:trHeight w:val="1183"/>
        </w:trPr>
        <w:tc>
          <w:tcPr>
            <w:tcW w:w="864" w:type="pct"/>
            <w:vMerge/>
          </w:tcPr>
          <w:p w14:paraId="3A712A1A" w14:textId="77777777" w:rsidR="00D36387" w:rsidRDefault="00D36387" w:rsidP="00770709">
            <w:pPr>
              <w:rPr>
                <w:color w:val="000000"/>
                <w:u w:color="000000"/>
              </w:rPr>
            </w:pPr>
          </w:p>
        </w:tc>
        <w:tc>
          <w:tcPr>
            <w:tcW w:w="1769" w:type="pct"/>
            <w:gridSpan w:val="2"/>
          </w:tcPr>
          <w:p w14:paraId="22690722" w14:textId="77777777" w:rsidR="00D36387" w:rsidRDefault="00D36387" w:rsidP="00770709">
            <w:pPr>
              <w:rPr>
                <w:color w:val="000000"/>
                <w:sz w:val="16"/>
                <w:u w:color="000000"/>
              </w:rPr>
            </w:pPr>
            <w:r>
              <w:rPr>
                <w:rFonts w:hint="eastAsia"/>
                <w:color w:val="000000"/>
                <w:sz w:val="16"/>
                <w:u w:color="000000"/>
              </w:rPr>
              <w:t>（研究代表者の氏名に</w:t>
            </w:r>
            <w:r w:rsidRPr="005237CB">
              <w:rPr>
                <w:rFonts w:hint="eastAsia"/>
                <w:sz w:val="16"/>
              </w:rPr>
              <w:t>＊</w:t>
            </w:r>
            <w:r>
              <w:rPr>
                <w:rFonts w:hint="eastAsia"/>
                <w:color w:val="000000"/>
                <w:sz w:val="16"/>
                <w:u w:color="000000"/>
              </w:rPr>
              <w:t>印）</w:t>
            </w:r>
          </w:p>
          <w:p w14:paraId="3243551B" w14:textId="50D243AA" w:rsidR="003156C2" w:rsidRDefault="003D462B" w:rsidP="00770709">
            <w:pPr>
              <w:rPr>
                <w:color w:val="000000"/>
                <w:u w:color="000000"/>
              </w:rPr>
            </w:pPr>
            <w:r>
              <w:rPr>
                <w:rFonts w:hint="eastAsia"/>
                <w:color w:val="000000"/>
                <w:u w:color="000000"/>
              </w:rPr>
              <w:t>＊</w:t>
            </w:r>
          </w:p>
          <w:p w14:paraId="5C24B7A9" w14:textId="77777777" w:rsidR="00D36387" w:rsidRDefault="003156C2" w:rsidP="00770709">
            <w:pPr>
              <w:jc w:val="right"/>
              <w:rPr>
                <w:color w:val="000000"/>
                <w:u w:color="000000"/>
              </w:rPr>
            </w:pPr>
            <w:r>
              <w:rPr>
                <w:rFonts w:hint="eastAsia"/>
                <w:color w:val="000000"/>
                <w:u w:color="000000"/>
              </w:rPr>
              <w:t xml:space="preserve">計　</w:t>
            </w:r>
            <w:r w:rsidR="00D36387">
              <w:rPr>
                <w:rFonts w:hint="eastAsia"/>
                <w:color w:val="000000"/>
                <w:u w:color="000000"/>
              </w:rPr>
              <w:t>名</w:t>
            </w:r>
          </w:p>
        </w:tc>
        <w:tc>
          <w:tcPr>
            <w:tcW w:w="2366" w:type="pct"/>
          </w:tcPr>
          <w:p w14:paraId="07A6B9D8" w14:textId="77777777" w:rsidR="00D36387" w:rsidRDefault="00D36387" w:rsidP="00770709">
            <w:pPr>
              <w:rPr>
                <w:color w:val="000000"/>
                <w:u w:color="000000"/>
              </w:rPr>
            </w:pPr>
          </w:p>
          <w:p w14:paraId="22345914" w14:textId="2ED883BA" w:rsidR="003156C2" w:rsidRDefault="003156C2" w:rsidP="00770709">
            <w:pPr>
              <w:rPr>
                <w:color w:val="000000"/>
                <w:u w:color="000000"/>
              </w:rPr>
            </w:pPr>
          </w:p>
        </w:tc>
      </w:tr>
      <w:tr w:rsidR="00D36387" w14:paraId="07029A68" w14:textId="77777777" w:rsidTr="009E737A">
        <w:trPr>
          <w:cantSplit/>
          <w:trHeight w:val="539"/>
        </w:trPr>
        <w:tc>
          <w:tcPr>
            <w:tcW w:w="864" w:type="pct"/>
            <w:vMerge w:val="restart"/>
            <w:vAlign w:val="center"/>
          </w:tcPr>
          <w:p w14:paraId="305F046C" w14:textId="77777777" w:rsidR="00D36387" w:rsidRDefault="00D36387" w:rsidP="00770709">
            <w:pPr>
              <w:rPr>
                <w:color w:val="000000"/>
                <w:u w:color="000000"/>
              </w:rPr>
            </w:pPr>
            <w:r>
              <w:rPr>
                <w:rFonts w:hint="eastAsia"/>
                <w:color w:val="000000"/>
                <w:u w:color="000000"/>
              </w:rPr>
              <w:t>民間機関等の研究組織</w:t>
            </w:r>
          </w:p>
        </w:tc>
        <w:tc>
          <w:tcPr>
            <w:tcW w:w="873" w:type="pct"/>
            <w:vAlign w:val="center"/>
          </w:tcPr>
          <w:p w14:paraId="48397F65" w14:textId="77777777" w:rsidR="00D36387" w:rsidRDefault="00D36387" w:rsidP="00770709">
            <w:pPr>
              <w:jc w:val="center"/>
              <w:rPr>
                <w:color w:val="000000"/>
                <w:sz w:val="10"/>
                <w:u w:color="000000"/>
              </w:rPr>
            </w:pPr>
            <w:r>
              <w:rPr>
                <w:rFonts w:hint="eastAsia"/>
                <w:color w:val="000000"/>
                <w:u w:color="000000"/>
              </w:rPr>
              <w:t>機 関 名</w:t>
            </w:r>
          </w:p>
        </w:tc>
        <w:tc>
          <w:tcPr>
            <w:tcW w:w="3263" w:type="pct"/>
            <w:gridSpan w:val="2"/>
            <w:vAlign w:val="center"/>
          </w:tcPr>
          <w:p w14:paraId="60D92F90" w14:textId="77777777" w:rsidR="00D36387" w:rsidRPr="00C24CA9" w:rsidRDefault="00D36387" w:rsidP="00770709">
            <w:pPr>
              <w:rPr>
                <w:color w:val="000000"/>
                <w:szCs w:val="21"/>
                <w:u w:color="000000"/>
              </w:rPr>
            </w:pPr>
          </w:p>
        </w:tc>
      </w:tr>
      <w:tr w:rsidR="00D36387" w14:paraId="7571F3F6" w14:textId="77777777" w:rsidTr="009E737A">
        <w:trPr>
          <w:cantSplit/>
          <w:trHeight w:val="539"/>
        </w:trPr>
        <w:tc>
          <w:tcPr>
            <w:tcW w:w="864" w:type="pct"/>
            <w:vMerge/>
            <w:tcBorders>
              <w:bottom w:val="single" w:sz="4" w:space="0" w:color="auto"/>
            </w:tcBorders>
          </w:tcPr>
          <w:p w14:paraId="09EA3B43" w14:textId="77777777" w:rsidR="00D36387" w:rsidRDefault="00D36387" w:rsidP="00770709">
            <w:pPr>
              <w:rPr>
                <w:color w:val="000000"/>
                <w:u w:color="000000"/>
              </w:rPr>
            </w:pPr>
          </w:p>
        </w:tc>
        <w:tc>
          <w:tcPr>
            <w:tcW w:w="873" w:type="pct"/>
            <w:tcBorders>
              <w:bottom w:val="single" w:sz="4" w:space="0" w:color="auto"/>
            </w:tcBorders>
            <w:vAlign w:val="center"/>
          </w:tcPr>
          <w:p w14:paraId="79F024A5" w14:textId="77777777" w:rsidR="00D36387" w:rsidRDefault="00D36387" w:rsidP="00770709">
            <w:pPr>
              <w:jc w:val="center"/>
              <w:rPr>
                <w:color w:val="000000"/>
                <w:u w:color="000000"/>
              </w:rPr>
            </w:pPr>
            <w:r>
              <w:rPr>
                <w:rFonts w:hint="eastAsia"/>
                <w:color w:val="000000"/>
                <w:u w:color="000000"/>
              </w:rPr>
              <w:t>住　　所</w:t>
            </w:r>
          </w:p>
        </w:tc>
        <w:tc>
          <w:tcPr>
            <w:tcW w:w="3263" w:type="pct"/>
            <w:gridSpan w:val="2"/>
            <w:tcBorders>
              <w:bottom w:val="single" w:sz="4" w:space="0" w:color="auto"/>
            </w:tcBorders>
            <w:vAlign w:val="center"/>
          </w:tcPr>
          <w:p w14:paraId="0CBACDB3" w14:textId="77777777" w:rsidR="00D36387" w:rsidRPr="00C24CA9" w:rsidRDefault="00D36387" w:rsidP="00770709">
            <w:pPr>
              <w:rPr>
                <w:color w:val="000000"/>
                <w:szCs w:val="21"/>
                <w:u w:color="000000"/>
              </w:rPr>
            </w:pPr>
          </w:p>
        </w:tc>
      </w:tr>
      <w:tr w:rsidR="00D36387" w14:paraId="2C113F31" w14:textId="77777777" w:rsidTr="009E737A">
        <w:trPr>
          <w:cantSplit/>
          <w:trHeight w:val="539"/>
        </w:trPr>
        <w:tc>
          <w:tcPr>
            <w:tcW w:w="864" w:type="pct"/>
            <w:vMerge/>
            <w:tcBorders>
              <w:bottom w:val="single" w:sz="4" w:space="0" w:color="auto"/>
            </w:tcBorders>
          </w:tcPr>
          <w:p w14:paraId="2FA91D74" w14:textId="77777777" w:rsidR="00D36387" w:rsidRDefault="00D36387" w:rsidP="00770709">
            <w:pPr>
              <w:rPr>
                <w:color w:val="000000"/>
                <w:u w:color="000000"/>
              </w:rPr>
            </w:pPr>
          </w:p>
        </w:tc>
        <w:tc>
          <w:tcPr>
            <w:tcW w:w="873" w:type="pct"/>
            <w:tcBorders>
              <w:bottom w:val="single" w:sz="4" w:space="0" w:color="auto"/>
            </w:tcBorders>
            <w:vAlign w:val="center"/>
          </w:tcPr>
          <w:p w14:paraId="05DBB300" w14:textId="77777777" w:rsidR="00D36387" w:rsidRPr="00212FBC" w:rsidRDefault="00D36387" w:rsidP="00770709">
            <w:pPr>
              <w:jc w:val="center"/>
            </w:pPr>
            <w:r w:rsidRPr="00212FBC">
              <w:rPr>
                <w:rFonts w:hint="eastAsia"/>
              </w:rPr>
              <w:t>分類／規模</w:t>
            </w:r>
          </w:p>
        </w:tc>
        <w:tc>
          <w:tcPr>
            <w:tcW w:w="3263" w:type="pct"/>
            <w:gridSpan w:val="2"/>
            <w:tcBorders>
              <w:bottom w:val="single" w:sz="4" w:space="0" w:color="auto"/>
            </w:tcBorders>
            <w:vAlign w:val="center"/>
          </w:tcPr>
          <w:p w14:paraId="586EC1E4" w14:textId="77777777" w:rsidR="00D36387" w:rsidRPr="00212FBC" w:rsidRDefault="009E7255" w:rsidP="00770709">
            <w:r>
              <w:rPr>
                <w:rFonts w:hint="eastAsia"/>
                <w:u w:color="000000"/>
              </w:rPr>
              <w:t xml:space="preserve">　</w:t>
            </w:r>
            <w:r w:rsidR="00D36387" w:rsidRPr="00212FBC">
              <w:rPr>
                <w:rFonts w:hint="eastAsia"/>
              </w:rPr>
              <w:t>／</w:t>
            </w:r>
          </w:p>
        </w:tc>
      </w:tr>
      <w:tr w:rsidR="00D36387" w14:paraId="45480FB0" w14:textId="77777777" w:rsidTr="009E737A">
        <w:trPr>
          <w:cantSplit/>
          <w:trHeight w:val="539"/>
        </w:trPr>
        <w:tc>
          <w:tcPr>
            <w:tcW w:w="864" w:type="pct"/>
            <w:vMerge/>
          </w:tcPr>
          <w:p w14:paraId="2CB1FBD7" w14:textId="77777777" w:rsidR="00D36387" w:rsidRDefault="00D36387" w:rsidP="00770709">
            <w:pPr>
              <w:rPr>
                <w:color w:val="000000"/>
                <w:u w:color="000000"/>
              </w:rPr>
            </w:pPr>
          </w:p>
        </w:tc>
        <w:tc>
          <w:tcPr>
            <w:tcW w:w="873" w:type="pct"/>
            <w:vAlign w:val="center"/>
          </w:tcPr>
          <w:p w14:paraId="4317340F" w14:textId="77777777" w:rsidR="00D36387" w:rsidRDefault="00D36387" w:rsidP="00770709">
            <w:pPr>
              <w:jc w:val="center"/>
              <w:rPr>
                <w:color w:val="000000"/>
                <w:u w:color="000000"/>
              </w:rPr>
            </w:pPr>
            <w:r>
              <w:rPr>
                <w:rFonts w:hint="eastAsia"/>
                <w:color w:val="000000"/>
                <w:u w:color="000000"/>
              </w:rPr>
              <w:t>事業内容</w:t>
            </w:r>
          </w:p>
        </w:tc>
        <w:tc>
          <w:tcPr>
            <w:tcW w:w="3263" w:type="pct"/>
            <w:gridSpan w:val="2"/>
            <w:tcBorders>
              <w:bottom w:val="single" w:sz="4" w:space="0" w:color="auto"/>
            </w:tcBorders>
            <w:vAlign w:val="center"/>
          </w:tcPr>
          <w:p w14:paraId="6C34EBD4" w14:textId="77777777" w:rsidR="00D36387" w:rsidRDefault="00D36387" w:rsidP="00770709">
            <w:pPr>
              <w:rPr>
                <w:color w:val="000000"/>
                <w:u w:color="000000"/>
              </w:rPr>
            </w:pPr>
          </w:p>
        </w:tc>
      </w:tr>
      <w:tr w:rsidR="00D36387" w14:paraId="5AFBD800" w14:textId="77777777" w:rsidTr="009E737A">
        <w:trPr>
          <w:cantSplit/>
          <w:trHeight w:val="539"/>
        </w:trPr>
        <w:tc>
          <w:tcPr>
            <w:tcW w:w="864" w:type="pct"/>
            <w:vMerge/>
          </w:tcPr>
          <w:p w14:paraId="788EAD86" w14:textId="77777777" w:rsidR="00D36387" w:rsidRDefault="00D36387" w:rsidP="00770709">
            <w:pPr>
              <w:rPr>
                <w:color w:val="000000"/>
                <w:u w:color="000000"/>
              </w:rPr>
            </w:pPr>
          </w:p>
        </w:tc>
        <w:tc>
          <w:tcPr>
            <w:tcW w:w="873" w:type="pct"/>
            <w:vAlign w:val="center"/>
          </w:tcPr>
          <w:p w14:paraId="6DA24306" w14:textId="72267630" w:rsidR="00D36387" w:rsidRDefault="00D36387" w:rsidP="009E737A">
            <w:pPr>
              <w:jc w:val="center"/>
              <w:rPr>
                <w:color w:val="000000"/>
                <w:u w:color="000000"/>
              </w:rPr>
            </w:pPr>
            <w:r w:rsidRPr="00F90FB3">
              <w:rPr>
                <w:rFonts w:hint="eastAsia"/>
                <w:color w:val="000000"/>
                <w:szCs w:val="21"/>
                <w:u w:color="000000"/>
              </w:rPr>
              <w:t>共同研究員数</w:t>
            </w:r>
          </w:p>
        </w:tc>
        <w:tc>
          <w:tcPr>
            <w:tcW w:w="3263" w:type="pct"/>
            <w:gridSpan w:val="2"/>
            <w:tcBorders>
              <w:tr2bl w:val="nil"/>
            </w:tcBorders>
            <w:vAlign w:val="center"/>
          </w:tcPr>
          <w:p w14:paraId="04F23585" w14:textId="77777777" w:rsidR="00D36387" w:rsidRPr="005237CB" w:rsidRDefault="003156C2" w:rsidP="00770709">
            <w:r>
              <w:rPr>
                <w:rFonts w:hint="eastAsia"/>
              </w:rPr>
              <w:t xml:space="preserve">　</w:t>
            </w:r>
            <w:r w:rsidR="00D36387" w:rsidRPr="005237CB">
              <w:rPr>
                <w:rFonts w:hint="eastAsia"/>
              </w:rPr>
              <w:t>人</w:t>
            </w:r>
          </w:p>
        </w:tc>
      </w:tr>
    </w:tbl>
    <w:p w14:paraId="0A9A6A0B" w14:textId="77777777" w:rsidR="00D36387" w:rsidRPr="006D660F" w:rsidRDefault="00D36387" w:rsidP="000D72E7">
      <w:pPr>
        <w:rPr>
          <w:sz w:val="16"/>
          <w:szCs w:val="16"/>
        </w:rPr>
      </w:pPr>
      <w:r w:rsidRPr="006D660F">
        <w:rPr>
          <w:rFonts w:hint="eastAsia"/>
          <w:sz w:val="16"/>
          <w:szCs w:val="16"/>
        </w:rPr>
        <w:t>（注）　「分類」については</w:t>
      </w:r>
      <w:r w:rsidR="000D72E7">
        <w:rPr>
          <w:rFonts w:hint="eastAsia"/>
          <w:sz w:val="16"/>
          <w:szCs w:val="16"/>
        </w:rPr>
        <w:t>、</w:t>
      </w:r>
      <w:r w:rsidRPr="006D660F">
        <w:rPr>
          <w:rFonts w:hint="eastAsia"/>
          <w:sz w:val="16"/>
          <w:szCs w:val="16"/>
        </w:rPr>
        <w:t>地方公共団体⇒「地」</w:t>
      </w:r>
      <w:r w:rsidR="000D72E7">
        <w:rPr>
          <w:rFonts w:hint="eastAsia"/>
          <w:sz w:val="16"/>
          <w:szCs w:val="16"/>
        </w:rPr>
        <w:t>、</w:t>
      </w:r>
      <w:r w:rsidRPr="006D660F">
        <w:rPr>
          <w:rFonts w:hint="eastAsia"/>
          <w:sz w:val="16"/>
          <w:szCs w:val="16"/>
        </w:rPr>
        <w:t>公団・特殊法人⇒「公」</w:t>
      </w:r>
      <w:r w:rsidR="000D72E7">
        <w:rPr>
          <w:rFonts w:hint="eastAsia"/>
          <w:sz w:val="16"/>
          <w:szCs w:val="16"/>
        </w:rPr>
        <w:t>、</w:t>
      </w:r>
      <w:r w:rsidRPr="006D660F">
        <w:rPr>
          <w:rFonts w:hint="eastAsia"/>
          <w:sz w:val="16"/>
          <w:szCs w:val="16"/>
        </w:rPr>
        <w:t>財団法人・社団法人・研究組合及び商工会議所等民間団体⇒「団」</w:t>
      </w:r>
      <w:r w:rsidR="000D72E7">
        <w:rPr>
          <w:rFonts w:hint="eastAsia"/>
          <w:sz w:val="16"/>
          <w:szCs w:val="16"/>
        </w:rPr>
        <w:t>、</w:t>
      </w:r>
      <w:r w:rsidRPr="006D660F">
        <w:rPr>
          <w:rFonts w:hint="eastAsia"/>
          <w:sz w:val="16"/>
          <w:szCs w:val="16"/>
        </w:rPr>
        <w:t>一般会社⇒「会」</w:t>
      </w:r>
      <w:r w:rsidR="000D72E7">
        <w:rPr>
          <w:rFonts w:hint="eastAsia"/>
          <w:sz w:val="16"/>
          <w:szCs w:val="16"/>
        </w:rPr>
        <w:t>、</w:t>
      </w:r>
      <w:r w:rsidRPr="006D660F">
        <w:rPr>
          <w:rFonts w:hint="eastAsia"/>
          <w:sz w:val="16"/>
          <w:szCs w:val="16"/>
        </w:rPr>
        <w:t>その他⇒「他」を</w:t>
      </w:r>
      <w:r w:rsidR="000D72E7">
        <w:rPr>
          <w:rFonts w:hint="eastAsia"/>
          <w:sz w:val="16"/>
          <w:szCs w:val="16"/>
        </w:rPr>
        <w:t>、</w:t>
      </w:r>
      <w:r w:rsidRPr="006D660F">
        <w:rPr>
          <w:rFonts w:hint="eastAsia"/>
          <w:sz w:val="16"/>
          <w:szCs w:val="16"/>
        </w:rPr>
        <w:t>「規模」の欄については、大企業⇒「大」中小企業⇒「中小」をご記入ください。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1592"/>
        <w:gridCol w:w="1858"/>
        <w:gridCol w:w="1726"/>
        <w:gridCol w:w="1989"/>
      </w:tblGrid>
      <w:tr w:rsidR="003156C2" w14:paraId="0A8E5C7D" w14:textId="77777777" w:rsidTr="00F23C4B">
        <w:trPr>
          <w:cantSplit/>
          <w:trHeight w:val="539"/>
        </w:trPr>
        <w:tc>
          <w:tcPr>
            <w:tcW w:w="782" w:type="pct"/>
            <w:vMerge w:val="restart"/>
            <w:vAlign w:val="center"/>
          </w:tcPr>
          <w:p w14:paraId="60E2ED01" w14:textId="77777777" w:rsidR="003156C2" w:rsidRDefault="003156C2" w:rsidP="00770709">
            <w:pPr>
              <w:jc w:val="center"/>
              <w:rPr>
                <w:color w:val="000000"/>
                <w:u w:color="000000"/>
              </w:rPr>
            </w:pPr>
            <w:r>
              <w:rPr>
                <w:rFonts w:hint="eastAsia"/>
                <w:color w:val="000000"/>
                <w:u w:color="000000"/>
              </w:rPr>
              <w:t>区　　分</w:t>
            </w:r>
          </w:p>
        </w:tc>
        <w:tc>
          <w:tcPr>
            <w:tcW w:w="2031" w:type="pct"/>
            <w:gridSpan w:val="2"/>
            <w:tcBorders>
              <w:right w:val="double" w:sz="4" w:space="0" w:color="auto"/>
            </w:tcBorders>
            <w:vAlign w:val="center"/>
          </w:tcPr>
          <w:p w14:paraId="7CAB245D" w14:textId="77777777" w:rsidR="003156C2" w:rsidRDefault="003156C2" w:rsidP="00770709">
            <w:pPr>
              <w:jc w:val="center"/>
              <w:rPr>
                <w:color w:val="000000"/>
                <w:sz w:val="10"/>
                <w:u w:color="000000"/>
              </w:rPr>
            </w:pPr>
            <w:r>
              <w:rPr>
                <w:rFonts w:hint="eastAsia"/>
                <w:snapToGrid w:val="0"/>
                <w:color w:val="000000"/>
                <w:u w:color="000000"/>
              </w:rPr>
              <w:t>民 間 機 関 等 負 担 分</w:t>
            </w:r>
          </w:p>
        </w:tc>
        <w:tc>
          <w:tcPr>
            <w:tcW w:w="2187" w:type="pct"/>
            <w:gridSpan w:val="2"/>
            <w:tcBorders>
              <w:left w:val="nil"/>
              <w:right w:val="single" w:sz="4" w:space="0" w:color="auto"/>
            </w:tcBorders>
            <w:vAlign w:val="center"/>
          </w:tcPr>
          <w:p w14:paraId="4C9EFE4B" w14:textId="77777777" w:rsidR="003156C2" w:rsidRDefault="003156C2" w:rsidP="00770709">
            <w:pPr>
              <w:jc w:val="center"/>
              <w:rPr>
                <w:color w:val="000000"/>
                <w:u w:color="000000"/>
              </w:rPr>
            </w:pPr>
            <w:r>
              <w:rPr>
                <w:rFonts w:hint="eastAsia"/>
                <w:color w:val="000000"/>
                <w:kern w:val="0"/>
                <w:u w:color="000000"/>
              </w:rPr>
              <w:t>大　学　負　担　分</w:t>
            </w:r>
          </w:p>
        </w:tc>
      </w:tr>
      <w:tr w:rsidR="003156C2" w14:paraId="73DCB0E0" w14:textId="77777777" w:rsidTr="00F23C4B">
        <w:trPr>
          <w:cantSplit/>
          <w:trHeight w:val="539"/>
        </w:trPr>
        <w:tc>
          <w:tcPr>
            <w:tcW w:w="782" w:type="pct"/>
            <w:vMerge/>
          </w:tcPr>
          <w:p w14:paraId="127EE7B4" w14:textId="77777777" w:rsidR="003156C2" w:rsidRPr="00F6782C" w:rsidRDefault="003156C2" w:rsidP="00770709">
            <w:pPr>
              <w:rPr>
                <w:u w:color="000000"/>
              </w:rPr>
            </w:pPr>
          </w:p>
        </w:tc>
        <w:tc>
          <w:tcPr>
            <w:tcW w:w="937" w:type="pct"/>
            <w:tcBorders>
              <w:right w:val="single" w:sz="4" w:space="0" w:color="auto"/>
            </w:tcBorders>
          </w:tcPr>
          <w:p w14:paraId="298B9206" w14:textId="3CC1B943" w:rsidR="003156C2" w:rsidRPr="00F6782C" w:rsidRDefault="009E737A" w:rsidP="00770709">
            <w:pPr>
              <w:rPr>
                <w:u w:color="000000"/>
              </w:rPr>
            </w:pPr>
            <w:r>
              <w:rPr>
                <w:rFonts w:hint="eastAsia"/>
                <w:sz w:val="18"/>
                <w:u w:color="000000"/>
              </w:rPr>
              <w:t>研究料</w:t>
            </w:r>
            <w:r w:rsidR="003156C2" w:rsidRPr="00F6782C">
              <w:rPr>
                <w:rFonts w:hint="eastAsia"/>
                <w:sz w:val="18"/>
                <w:u w:color="000000"/>
              </w:rPr>
              <w:t>を除く</w:t>
            </w:r>
            <w:r w:rsidR="003156C2" w:rsidRPr="00212FBC">
              <w:rPr>
                <w:rFonts w:hint="eastAsia"/>
                <w:sz w:val="18"/>
              </w:rPr>
              <w:t>受入</w:t>
            </w:r>
            <w:r w:rsidR="003156C2" w:rsidRPr="00F6782C">
              <w:rPr>
                <w:rFonts w:hint="eastAsia"/>
                <w:sz w:val="18"/>
                <w:u w:color="000000"/>
              </w:rPr>
              <w:t>予定額</w:t>
            </w:r>
          </w:p>
        </w:tc>
        <w:tc>
          <w:tcPr>
            <w:tcW w:w="1094" w:type="pct"/>
            <w:tcBorders>
              <w:left w:val="single" w:sz="4" w:space="0" w:color="auto"/>
              <w:right w:val="double" w:sz="4" w:space="0" w:color="auto"/>
            </w:tcBorders>
            <w:vAlign w:val="center"/>
          </w:tcPr>
          <w:p w14:paraId="6A6DBB68" w14:textId="35858AD7" w:rsidR="003156C2" w:rsidRDefault="009E737A" w:rsidP="00770709">
            <w:pPr>
              <w:jc w:val="center"/>
              <w:rPr>
                <w:color w:val="000000"/>
                <w:sz w:val="20"/>
                <w:u w:color="000000"/>
              </w:rPr>
            </w:pPr>
            <w:r>
              <w:rPr>
                <w:rFonts w:hint="eastAsia"/>
                <w:color w:val="000000"/>
                <w:sz w:val="20"/>
                <w:u w:color="000000"/>
              </w:rPr>
              <w:t>研究料</w:t>
            </w:r>
          </w:p>
        </w:tc>
        <w:tc>
          <w:tcPr>
            <w:tcW w:w="1016" w:type="pct"/>
            <w:tcBorders>
              <w:left w:val="nil"/>
              <w:bottom w:val="single" w:sz="4" w:space="0" w:color="auto"/>
            </w:tcBorders>
            <w:vAlign w:val="center"/>
          </w:tcPr>
          <w:p w14:paraId="0EBB6CB6" w14:textId="77777777" w:rsidR="003156C2" w:rsidRPr="00D96CA0" w:rsidRDefault="003156C2" w:rsidP="00770709">
            <w:pPr>
              <w:jc w:val="center"/>
              <w:rPr>
                <w:color w:val="000000"/>
                <w:sz w:val="18"/>
                <w:szCs w:val="18"/>
                <w:u w:color="000000"/>
                <w:lang w:eastAsia="zh-TW"/>
              </w:rPr>
            </w:pPr>
            <w:r w:rsidRPr="00D96CA0">
              <w:rPr>
                <w:rFonts w:hint="eastAsia"/>
                <w:color w:val="000000"/>
                <w:sz w:val="18"/>
                <w:szCs w:val="18"/>
                <w:u w:color="000000"/>
                <w:lang w:eastAsia="zh-TW"/>
              </w:rPr>
              <w:t>申　請　共　同</w:t>
            </w:r>
          </w:p>
          <w:p w14:paraId="4746331F" w14:textId="77777777" w:rsidR="003156C2" w:rsidRPr="00D96CA0" w:rsidRDefault="003156C2" w:rsidP="00770709">
            <w:pPr>
              <w:jc w:val="center"/>
              <w:rPr>
                <w:color w:val="000000"/>
                <w:sz w:val="18"/>
                <w:szCs w:val="18"/>
                <w:u w:color="000000"/>
                <w:lang w:eastAsia="zh-TW"/>
              </w:rPr>
            </w:pPr>
            <w:r w:rsidRPr="00D96CA0">
              <w:rPr>
                <w:rFonts w:hint="eastAsia"/>
                <w:color w:val="000000"/>
                <w:sz w:val="18"/>
                <w:szCs w:val="18"/>
                <w:u w:color="000000"/>
                <w:lang w:eastAsia="zh-TW"/>
              </w:rPr>
              <w:t>研　究　経　費</w:t>
            </w:r>
          </w:p>
        </w:tc>
        <w:tc>
          <w:tcPr>
            <w:tcW w:w="1171" w:type="pct"/>
            <w:tcBorders>
              <w:right w:val="single" w:sz="4" w:space="0" w:color="auto"/>
            </w:tcBorders>
            <w:vAlign w:val="center"/>
          </w:tcPr>
          <w:p w14:paraId="6B23FE28" w14:textId="77777777" w:rsidR="003156C2" w:rsidRPr="00D96CA0" w:rsidRDefault="003156C2" w:rsidP="00770709">
            <w:pPr>
              <w:jc w:val="center"/>
              <w:rPr>
                <w:color w:val="000000"/>
                <w:sz w:val="18"/>
                <w:szCs w:val="18"/>
                <w:u w:color="000000"/>
              </w:rPr>
            </w:pPr>
            <w:r w:rsidRPr="00D96CA0">
              <w:rPr>
                <w:rFonts w:hint="eastAsia"/>
                <w:color w:val="000000"/>
                <w:sz w:val="18"/>
                <w:szCs w:val="18"/>
                <w:u w:color="000000"/>
              </w:rPr>
              <w:t>大　　　　　学</w:t>
            </w:r>
          </w:p>
          <w:p w14:paraId="5EDA32D3" w14:textId="77777777" w:rsidR="003156C2" w:rsidRPr="00D96CA0" w:rsidRDefault="003156C2" w:rsidP="00770709">
            <w:pPr>
              <w:jc w:val="center"/>
              <w:rPr>
                <w:color w:val="000000"/>
                <w:sz w:val="18"/>
                <w:szCs w:val="18"/>
                <w:u w:color="000000"/>
              </w:rPr>
            </w:pPr>
            <w:r w:rsidRPr="00D96CA0">
              <w:rPr>
                <w:rFonts w:hint="eastAsia"/>
                <w:color w:val="000000"/>
                <w:sz w:val="18"/>
                <w:szCs w:val="18"/>
                <w:u w:color="000000"/>
              </w:rPr>
              <w:t>既　定　経　費</w:t>
            </w:r>
          </w:p>
        </w:tc>
      </w:tr>
      <w:tr w:rsidR="003156C2" w14:paraId="73F96325" w14:textId="77777777" w:rsidTr="00F23C4B">
        <w:trPr>
          <w:cantSplit/>
          <w:trHeight w:val="539"/>
        </w:trPr>
        <w:tc>
          <w:tcPr>
            <w:tcW w:w="782" w:type="pct"/>
            <w:vAlign w:val="center"/>
          </w:tcPr>
          <w:p w14:paraId="747A749D" w14:textId="77777777" w:rsidR="003156C2" w:rsidRPr="00F6782C" w:rsidRDefault="003156C2" w:rsidP="00770709">
            <w:pPr>
              <w:jc w:val="center"/>
              <w:rPr>
                <w:sz w:val="18"/>
                <w:u w:color="000000"/>
              </w:rPr>
            </w:pPr>
            <w:r w:rsidRPr="00212FBC">
              <w:rPr>
                <w:rFonts w:hint="eastAsia"/>
                <w:sz w:val="18"/>
              </w:rPr>
              <w:t>受入</w:t>
            </w:r>
            <w:r w:rsidRPr="00F6782C">
              <w:rPr>
                <w:rFonts w:hint="eastAsia"/>
                <w:sz w:val="18"/>
                <w:u w:color="000000"/>
              </w:rPr>
              <w:t>予定額</w:t>
            </w:r>
          </w:p>
        </w:tc>
        <w:tc>
          <w:tcPr>
            <w:tcW w:w="937" w:type="pct"/>
            <w:tcBorders>
              <w:right w:val="single" w:sz="4" w:space="0" w:color="auto"/>
            </w:tcBorders>
            <w:vAlign w:val="center"/>
          </w:tcPr>
          <w:p w14:paraId="18D892F7" w14:textId="77777777" w:rsidR="003156C2" w:rsidRPr="00F6782C" w:rsidRDefault="003156C2" w:rsidP="00770709">
            <w:pPr>
              <w:jc w:val="right"/>
              <w:rPr>
                <w:u w:color="000000"/>
              </w:rPr>
            </w:pPr>
            <w:r w:rsidRPr="00F6782C">
              <w:rPr>
                <w:rFonts w:hint="eastAsia"/>
                <w:u w:color="000000"/>
              </w:rPr>
              <w:t>千円</w:t>
            </w:r>
          </w:p>
        </w:tc>
        <w:tc>
          <w:tcPr>
            <w:tcW w:w="1094" w:type="pct"/>
            <w:tcBorders>
              <w:left w:val="single" w:sz="4" w:space="0" w:color="auto"/>
              <w:right w:val="double" w:sz="4" w:space="0" w:color="auto"/>
            </w:tcBorders>
            <w:vAlign w:val="center"/>
          </w:tcPr>
          <w:p w14:paraId="478ABECF" w14:textId="77777777" w:rsidR="003156C2" w:rsidRDefault="003156C2" w:rsidP="00770709">
            <w:pPr>
              <w:widowControl/>
              <w:jc w:val="right"/>
              <w:rPr>
                <w:color w:val="000000"/>
                <w:u w:color="000000"/>
              </w:rPr>
            </w:pPr>
            <w:r>
              <w:rPr>
                <w:rFonts w:hint="eastAsia"/>
                <w:color w:val="000000"/>
                <w:u w:color="000000"/>
              </w:rPr>
              <w:t>千円</w:t>
            </w:r>
          </w:p>
        </w:tc>
        <w:tc>
          <w:tcPr>
            <w:tcW w:w="1016" w:type="pct"/>
            <w:tcBorders>
              <w:top w:val="single" w:sz="4" w:space="0" w:color="auto"/>
              <w:left w:val="double" w:sz="4" w:space="0" w:color="auto"/>
              <w:bottom w:val="single" w:sz="4" w:space="0" w:color="auto"/>
              <w:right w:val="single" w:sz="4" w:space="0" w:color="auto"/>
            </w:tcBorders>
            <w:vAlign w:val="center"/>
          </w:tcPr>
          <w:p w14:paraId="30C6E411" w14:textId="77777777" w:rsidR="003156C2" w:rsidRDefault="003156C2" w:rsidP="00770709">
            <w:pPr>
              <w:jc w:val="right"/>
              <w:rPr>
                <w:color w:val="000000"/>
                <w:u w:color="000000"/>
              </w:rPr>
            </w:pPr>
            <w:r>
              <w:rPr>
                <w:rFonts w:hint="eastAsia"/>
                <w:color w:val="000000"/>
                <w:sz w:val="20"/>
                <w:u w:color="000000"/>
              </w:rPr>
              <w:t>―――</w:t>
            </w:r>
            <w:r>
              <w:rPr>
                <w:rFonts w:hint="eastAsia"/>
                <w:color w:val="000000"/>
                <w:u w:color="000000"/>
              </w:rPr>
              <w:t>千円</w:t>
            </w:r>
          </w:p>
        </w:tc>
        <w:tc>
          <w:tcPr>
            <w:tcW w:w="1171" w:type="pct"/>
            <w:tcBorders>
              <w:left w:val="single" w:sz="4" w:space="0" w:color="auto"/>
              <w:right w:val="single" w:sz="4" w:space="0" w:color="auto"/>
            </w:tcBorders>
            <w:vAlign w:val="center"/>
          </w:tcPr>
          <w:p w14:paraId="592823FC" w14:textId="77777777" w:rsidR="003156C2" w:rsidRDefault="003156C2" w:rsidP="00770709">
            <w:pPr>
              <w:jc w:val="right"/>
              <w:rPr>
                <w:color w:val="000000"/>
                <w:u w:color="000000"/>
              </w:rPr>
            </w:pPr>
            <w:r>
              <w:rPr>
                <w:rFonts w:hint="eastAsia"/>
                <w:color w:val="000000"/>
                <w:u w:color="000000"/>
              </w:rPr>
              <w:t>千円</w:t>
            </w:r>
          </w:p>
        </w:tc>
      </w:tr>
    </w:tbl>
    <w:p w14:paraId="1BD006FA" w14:textId="77777777" w:rsidR="00C24CA9" w:rsidRDefault="00C24CA9">
      <w:pPr>
        <w:widowControl/>
        <w:jc w:val="left"/>
        <w:rPr>
          <w:color w:val="000000"/>
          <w:u w:color="000000"/>
        </w:rPr>
      </w:pPr>
      <w:r>
        <w:rPr>
          <w:color w:val="000000"/>
          <w:u w:color="000000"/>
        </w:rPr>
        <w:br w:type="page"/>
      </w:r>
      <w:bookmarkStart w:id="0" w:name="_GoBack"/>
      <w:bookmarkEnd w:id="0"/>
    </w:p>
    <w:p w14:paraId="44669945" w14:textId="587501B9" w:rsidR="00D36387" w:rsidRDefault="00D36387" w:rsidP="00770709">
      <w:pPr>
        <w:rPr>
          <w:color w:val="000000"/>
          <w:u w:color="000000"/>
        </w:rPr>
      </w:pPr>
      <w:r>
        <w:rPr>
          <w:rFonts w:hint="eastAsia"/>
          <w:color w:val="000000"/>
          <w:u w:color="000000"/>
        </w:rPr>
        <w:lastRenderedPageBreak/>
        <w:t>１　共同研究に要する経費等</w:t>
      </w:r>
    </w:p>
    <w:p w14:paraId="53769055" w14:textId="77777777" w:rsidR="008253C9" w:rsidRDefault="008253C9" w:rsidP="00770709">
      <w:pPr>
        <w:rPr>
          <w:color w:val="000000"/>
          <w:u w:color="000000"/>
        </w:rPr>
      </w:pPr>
    </w:p>
    <w:p w14:paraId="23F9BD21" w14:textId="299D6617" w:rsidR="008253C9" w:rsidRDefault="008253C9" w:rsidP="008253C9">
      <w:pPr>
        <w:rPr>
          <w:color w:val="000000"/>
          <w:u w:color="000000"/>
        </w:rPr>
      </w:pPr>
      <w:r>
        <w:rPr>
          <w:rFonts w:hint="eastAsia"/>
          <w:color w:val="000000"/>
          <w:u w:color="000000"/>
        </w:rPr>
        <w:t>（１）共同研究</w:t>
      </w:r>
      <w:r w:rsidR="0087627D">
        <w:rPr>
          <w:rFonts w:hint="eastAsia"/>
          <w:color w:val="000000"/>
          <w:u w:color="000000"/>
        </w:rPr>
        <w:t>担当者</w:t>
      </w:r>
    </w:p>
    <w:tbl>
      <w:tblPr>
        <w:tblW w:w="492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0"/>
        <w:gridCol w:w="2312"/>
        <w:gridCol w:w="2314"/>
        <w:gridCol w:w="2314"/>
      </w:tblGrid>
      <w:tr w:rsidR="008253C9" w14:paraId="27835FC0" w14:textId="77777777" w:rsidTr="00511029">
        <w:trPr>
          <w:cantSplit/>
        </w:trPr>
        <w:tc>
          <w:tcPr>
            <w:tcW w:w="849" w:type="pct"/>
            <w:vMerge w:val="restart"/>
            <w:vAlign w:val="center"/>
          </w:tcPr>
          <w:p w14:paraId="3ED955F5" w14:textId="3ED20292" w:rsidR="008253C9" w:rsidRDefault="008253C9" w:rsidP="0087627D">
            <w:pPr>
              <w:jc w:val="center"/>
              <w:rPr>
                <w:color w:val="000000"/>
                <w:u w:color="000000"/>
              </w:rPr>
            </w:pPr>
            <w:r>
              <w:rPr>
                <w:rFonts w:hint="eastAsia"/>
                <w:color w:val="000000"/>
                <w:kern w:val="0"/>
                <w:u w:color="000000"/>
              </w:rPr>
              <w:t>大学</w:t>
            </w:r>
          </w:p>
        </w:tc>
        <w:tc>
          <w:tcPr>
            <w:tcW w:w="1383" w:type="pct"/>
          </w:tcPr>
          <w:p w14:paraId="32C36FF9" w14:textId="77777777" w:rsidR="008253C9" w:rsidRDefault="008253C9" w:rsidP="007674A6">
            <w:pPr>
              <w:jc w:val="center"/>
              <w:rPr>
                <w:color w:val="000000"/>
                <w:u w:color="000000"/>
              </w:rPr>
            </w:pPr>
            <w:r>
              <w:rPr>
                <w:rFonts w:hint="eastAsia"/>
                <w:color w:val="000000"/>
                <w:u w:color="000000"/>
              </w:rPr>
              <w:t>研究者氏名</w:t>
            </w:r>
          </w:p>
        </w:tc>
        <w:tc>
          <w:tcPr>
            <w:tcW w:w="1384" w:type="pct"/>
          </w:tcPr>
          <w:p w14:paraId="0EAB6061" w14:textId="77777777" w:rsidR="008253C9" w:rsidRDefault="008253C9" w:rsidP="007674A6">
            <w:pPr>
              <w:jc w:val="center"/>
              <w:rPr>
                <w:color w:val="000000"/>
                <w:u w:color="000000"/>
              </w:rPr>
            </w:pPr>
            <w:r>
              <w:rPr>
                <w:rFonts w:hint="eastAsia"/>
                <w:color w:val="000000"/>
                <w:u w:color="000000"/>
              </w:rPr>
              <w:t>所属部局・職名</w:t>
            </w:r>
          </w:p>
        </w:tc>
        <w:tc>
          <w:tcPr>
            <w:tcW w:w="1384" w:type="pct"/>
          </w:tcPr>
          <w:p w14:paraId="5F9D1033" w14:textId="77777777" w:rsidR="008253C9" w:rsidRDefault="008253C9" w:rsidP="007674A6">
            <w:pPr>
              <w:jc w:val="center"/>
              <w:rPr>
                <w:color w:val="000000"/>
                <w:u w:color="000000"/>
              </w:rPr>
            </w:pPr>
            <w:r>
              <w:rPr>
                <w:rFonts w:hint="eastAsia"/>
                <w:color w:val="000000"/>
                <w:u w:color="000000"/>
              </w:rPr>
              <w:t>役割分担</w:t>
            </w:r>
          </w:p>
        </w:tc>
      </w:tr>
      <w:tr w:rsidR="008253C9" w14:paraId="71E4D87D" w14:textId="77777777" w:rsidTr="00511029">
        <w:trPr>
          <w:cantSplit/>
          <w:trHeight w:val="2177"/>
        </w:trPr>
        <w:tc>
          <w:tcPr>
            <w:tcW w:w="849" w:type="pct"/>
            <w:vMerge/>
            <w:vAlign w:val="center"/>
          </w:tcPr>
          <w:p w14:paraId="75FD1FD0" w14:textId="77777777" w:rsidR="008253C9" w:rsidRDefault="008253C9" w:rsidP="007674A6">
            <w:pPr>
              <w:jc w:val="center"/>
              <w:rPr>
                <w:color w:val="000000"/>
                <w:u w:color="000000"/>
              </w:rPr>
            </w:pPr>
          </w:p>
        </w:tc>
        <w:tc>
          <w:tcPr>
            <w:tcW w:w="1383" w:type="pct"/>
          </w:tcPr>
          <w:p w14:paraId="0ABA7151" w14:textId="77777777" w:rsidR="008253C9" w:rsidRPr="00F6782C" w:rsidRDefault="008253C9" w:rsidP="007674A6">
            <w:pPr>
              <w:rPr>
                <w:sz w:val="14"/>
                <w:u w:color="000000"/>
              </w:rPr>
            </w:pPr>
            <w:r w:rsidRPr="00F6782C">
              <w:rPr>
                <w:rFonts w:hint="eastAsia"/>
                <w:sz w:val="14"/>
                <w:u w:color="000000"/>
              </w:rPr>
              <w:t>（研究代表者の氏名に</w:t>
            </w:r>
            <w:r w:rsidRPr="005237CB">
              <w:rPr>
                <w:rFonts w:hint="eastAsia"/>
                <w:sz w:val="14"/>
              </w:rPr>
              <w:t>＊</w:t>
            </w:r>
            <w:r w:rsidRPr="00F6782C">
              <w:rPr>
                <w:rFonts w:hint="eastAsia"/>
                <w:sz w:val="14"/>
                <w:u w:color="000000"/>
              </w:rPr>
              <w:t>印）</w:t>
            </w:r>
          </w:p>
          <w:p w14:paraId="039528EC" w14:textId="77777777" w:rsidR="008253C9" w:rsidRPr="00F6782C" w:rsidRDefault="008253C9" w:rsidP="007674A6">
            <w:pPr>
              <w:rPr>
                <w:u w:color="000000"/>
              </w:rPr>
            </w:pPr>
            <w:r w:rsidRPr="00F6782C">
              <w:rPr>
                <w:rFonts w:hint="eastAsia"/>
                <w:u w:color="000000"/>
              </w:rPr>
              <w:t>＊</w:t>
            </w:r>
          </w:p>
        </w:tc>
        <w:tc>
          <w:tcPr>
            <w:tcW w:w="1384" w:type="pct"/>
          </w:tcPr>
          <w:p w14:paraId="0C4F9637" w14:textId="77777777" w:rsidR="008253C9" w:rsidRDefault="008253C9" w:rsidP="007674A6">
            <w:pPr>
              <w:rPr>
                <w:u w:color="000000"/>
              </w:rPr>
            </w:pPr>
          </w:p>
          <w:p w14:paraId="66BA2AA5" w14:textId="77777777" w:rsidR="008253C9" w:rsidRPr="00F6782C" w:rsidRDefault="008253C9" w:rsidP="007674A6">
            <w:pPr>
              <w:rPr>
                <w:u w:color="000000"/>
              </w:rPr>
            </w:pPr>
          </w:p>
        </w:tc>
        <w:tc>
          <w:tcPr>
            <w:tcW w:w="1384" w:type="pct"/>
          </w:tcPr>
          <w:p w14:paraId="0F02E18C" w14:textId="77777777" w:rsidR="008253C9" w:rsidRDefault="008253C9" w:rsidP="007674A6">
            <w:pPr>
              <w:rPr>
                <w:color w:val="000000"/>
                <w:u w:color="000000"/>
              </w:rPr>
            </w:pPr>
          </w:p>
          <w:p w14:paraId="4049FFBD" w14:textId="77777777" w:rsidR="008253C9" w:rsidRDefault="008253C9" w:rsidP="007674A6">
            <w:pPr>
              <w:rPr>
                <w:color w:val="000000"/>
                <w:u w:color="000000"/>
              </w:rPr>
            </w:pPr>
          </w:p>
        </w:tc>
      </w:tr>
      <w:tr w:rsidR="008253C9" w14:paraId="44607593" w14:textId="77777777" w:rsidTr="00511029">
        <w:trPr>
          <w:cantSplit/>
        </w:trPr>
        <w:tc>
          <w:tcPr>
            <w:tcW w:w="849" w:type="pct"/>
            <w:vMerge w:val="restart"/>
            <w:vAlign w:val="center"/>
          </w:tcPr>
          <w:p w14:paraId="735223A6" w14:textId="3B786FE7" w:rsidR="008253C9" w:rsidRDefault="008253C9" w:rsidP="0087627D">
            <w:pPr>
              <w:jc w:val="center"/>
              <w:rPr>
                <w:color w:val="000000"/>
                <w:u w:color="000000"/>
              </w:rPr>
            </w:pPr>
            <w:r>
              <w:rPr>
                <w:rFonts w:hint="eastAsia"/>
                <w:color w:val="000000"/>
                <w:u w:color="000000"/>
              </w:rPr>
              <w:t>民間機関等</w:t>
            </w:r>
          </w:p>
        </w:tc>
        <w:tc>
          <w:tcPr>
            <w:tcW w:w="1383" w:type="pct"/>
          </w:tcPr>
          <w:p w14:paraId="312E9B68" w14:textId="77777777" w:rsidR="008253C9" w:rsidRPr="00F6782C" w:rsidRDefault="008253C9" w:rsidP="007674A6">
            <w:pPr>
              <w:jc w:val="center"/>
              <w:rPr>
                <w:u w:color="000000"/>
              </w:rPr>
            </w:pPr>
            <w:r w:rsidRPr="00F6782C">
              <w:rPr>
                <w:rFonts w:hint="eastAsia"/>
                <w:u w:color="000000"/>
              </w:rPr>
              <w:t>研究者氏名</w:t>
            </w:r>
          </w:p>
        </w:tc>
        <w:tc>
          <w:tcPr>
            <w:tcW w:w="1384" w:type="pct"/>
          </w:tcPr>
          <w:p w14:paraId="640CA13F" w14:textId="77777777" w:rsidR="008253C9" w:rsidRPr="00F6782C" w:rsidRDefault="008253C9" w:rsidP="007674A6">
            <w:pPr>
              <w:jc w:val="center"/>
              <w:rPr>
                <w:u w:color="000000"/>
              </w:rPr>
            </w:pPr>
            <w:r w:rsidRPr="00F6782C">
              <w:rPr>
                <w:rFonts w:hint="eastAsia"/>
                <w:u w:color="000000"/>
              </w:rPr>
              <w:t>所属部局・職名</w:t>
            </w:r>
          </w:p>
        </w:tc>
        <w:tc>
          <w:tcPr>
            <w:tcW w:w="1384" w:type="pct"/>
          </w:tcPr>
          <w:p w14:paraId="5392DE21" w14:textId="77777777" w:rsidR="008253C9" w:rsidRDefault="008253C9" w:rsidP="007674A6">
            <w:pPr>
              <w:jc w:val="center"/>
              <w:rPr>
                <w:color w:val="000000"/>
                <w:u w:color="000000"/>
              </w:rPr>
            </w:pPr>
            <w:r>
              <w:rPr>
                <w:rFonts w:hint="eastAsia"/>
                <w:color w:val="000000"/>
                <w:u w:color="000000"/>
              </w:rPr>
              <w:t>役割分担</w:t>
            </w:r>
          </w:p>
        </w:tc>
      </w:tr>
      <w:tr w:rsidR="008253C9" w14:paraId="52E26CD9" w14:textId="77777777" w:rsidTr="00511029">
        <w:trPr>
          <w:cantSplit/>
          <w:trHeight w:val="1814"/>
        </w:trPr>
        <w:tc>
          <w:tcPr>
            <w:tcW w:w="849" w:type="pct"/>
            <w:vMerge/>
          </w:tcPr>
          <w:p w14:paraId="438B5D39" w14:textId="77777777" w:rsidR="008253C9" w:rsidRDefault="008253C9" w:rsidP="007674A6">
            <w:pPr>
              <w:rPr>
                <w:color w:val="000000"/>
                <w:u w:color="000000"/>
              </w:rPr>
            </w:pPr>
          </w:p>
        </w:tc>
        <w:tc>
          <w:tcPr>
            <w:tcW w:w="1383" w:type="pct"/>
          </w:tcPr>
          <w:p w14:paraId="54841EDC" w14:textId="77777777" w:rsidR="008253C9" w:rsidRPr="005237CB" w:rsidRDefault="008253C9" w:rsidP="007674A6">
            <w:r w:rsidRPr="005237CB">
              <w:rPr>
                <w:rFonts w:hint="eastAsia"/>
                <w:sz w:val="14"/>
              </w:rPr>
              <w:t>（共同研究員の氏名に◎印）</w:t>
            </w:r>
          </w:p>
          <w:p w14:paraId="6BA0BEE0" w14:textId="77777777" w:rsidR="008253C9" w:rsidRPr="00F6782C" w:rsidRDefault="008253C9" w:rsidP="007674A6">
            <w:pPr>
              <w:rPr>
                <w:u w:color="000000"/>
              </w:rPr>
            </w:pPr>
          </w:p>
        </w:tc>
        <w:tc>
          <w:tcPr>
            <w:tcW w:w="1384" w:type="pct"/>
          </w:tcPr>
          <w:p w14:paraId="10C7993B" w14:textId="77777777" w:rsidR="008253C9" w:rsidRPr="00F6782C" w:rsidRDefault="008253C9" w:rsidP="007674A6">
            <w:pPr>
              <w:rPr>
                <w:u w:color="000000"/>
              </w:rPr>
            </w:pPr>
          </w:p>
          <w:p w14:paraId="544E17AB" w14:textId="77777777" w:rsidR="008253C9" w:rsidRPr="00F6782C" w:rsidRDefault="008253C9" w:rsidP="007674A6">
            <w:pPr>
              <w:rPr>
                <w:u w:color="000000"/>
              </w:rPr>
            </w:pPr>
          </w:p>
        </w:tc>
        <w:tc>
          <w:tcPr>
            <w:tcW w:w="1384" w:type="pct"/>
          </w:tcPr>
          <w:p w14:paraId="52EECD8B" w14:textId="77777777" w:rsidR="008253C9" w:rsidRDefault="008253C9" w:rsidP="007674A6">
            <w:pPr>
              <w:rPr>
                <w:color w:val="000000"/>
                <w:u w:color="000000"/>
              </w:rPr>
            </w:pPr>
          </w:p>
          <w:p w14:paraId="2E501FD8" w14:textId="77777777" w:rsidR="008253C9" w:rsidRDefault="008253C9" w:rsidP="007674A6">
            <w:pPr>
              <w:rPr>
                <w:color w:val="000000"/>
                <w:u w:color="000000"/>
              </w:rPr>
            </w:pPr>
          </w:p>
        </w:tc>
      </w:tr>
    </w:tbl>
    <w:p w14:paraId="2F12D86A" w14:textId="77777777" w:rsidR="00D36387" w:rsidRPr="008253C9" w:rsidRDefault="00D36387" w:rsidP="00770709">
      <w:pPr>
        <w:rPr>
          <w:color w:val="000000"/>
          <w:u w:color="000000"/>
        </w:rPr>
      </w:pPr>
    </w:p>
    <w:p w14:paraId="3DB66306" w14:textId="7CCB3F27" w:rsidR="00770709" w:rsidRDefault="00D36387" w:rsidP="00770709">
      <w:r>
        <w:rPr>
          <w:rFonts w:hint="eastAsia"/>
          <w:color w:val="000000"/>
          <w:u w:color="000000"/>
        </w:rPr>
        <w:t>（</w:t>
      </w:r>
      <w:r w:rsidR="008253C9">
        <w:rPr>
          <w:rFonts w:hint="eastAsia"/>
          <w:color w:val="000000"/>
          <w:u w:color="000000"/>
        </w:rPr>
        <w:t>２</w:t>
      </w:r>
      <w:r>
        <w:rPr>
          <w:rFonts w:hint="eastAsia"/>
          <w:color w:val="000000"/>
          <w:u w:color="000000"/>
        </w:rPr>
        <w:t>）</w:t>
      </w:r>
      <w:r w:rsidRPr="004638AA">
        <w:rPr>
          <w:rFonts w:hint="eastAsia"/>
        </w:rPr>
        <w:t>共同研究</w:t>
      </w:r>
      <w:r>
        <w:rPr>
          <w:rFonts w:hint="eastAsia"/>
        </w:rPr>
        <w:t>に</w:t>
      </w:r>
      <w:r w:rsidRPr="004638AA">
        <w:rPr>
          <w:rFonts w:hint="eastAsia"/>
        </w:rPr>
        <w:t>要する経費の負担</w:t>
      </w:r>
    </w:p>
    <w:tbl>
      <w:tblPr>
        <w:tblW w:w="494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568"/>
        <w:gridCol w:w="2922"/>
        <w:gridCol w:w="3490"/>
      </w:tblGrid>
      <w:tr w:rsidR="0087627D" w:rsidRPr="0087627D" w14:paraId="2F378852" w14:textId="77777777" w:rsidTr="009E737A">
        <w:trPr>
          <w:trHeight w:val="540"/>
        </w:trPr>
        <w:tc>
          <w:tcPr>
            <w:tcW w:w="844" w:type="pct"/>
            <w:vAlign w:val="center"/>
          </w:tcPr>
          <w:p w14:paraId="20FAD7DD" w14:textId="3B1B6B87" w:rsidR="0087627D" w:rsidRPr="0087627D" w:rsidRDefault="0087627D" w:rsidP="0087627D">
            <w:pPr>
              <w:jc w:val="center"/>
              <w:rPr>
                <w:rFonts w:hAnsi="ＭＳ 明朝"/>
              </w:rPr>
            </w:pPr>
          </w:p>
        </w:tc>
        <w:tc>
          <w:tcPr>
            <w:tcW w:w="2078" w:type="pct"/>
            <w:gridSpan w:val="2"/>
            <w:vAlign w:val="center"/>
          </w:tcPr>
          <w:p w14:paraId="52380483" w14:textId="77777777" w:rsidR="0087627D" w:rsidRPr="0087627D" w:rsidRDefault="0087627D" w:rsidP="0087627D">
            <w:pPr>
              <w:jc w:val="center"/>
              <w:rPr>
                <w:rFonts w:hAnsi="ＭＳ 明朝"/>
              </w:rPr>
            </w:pPr>
            <w:r w:rsidRPr="0087627D">
              <w:rPr>
                <w:rFonts w:hAnsi="ＭＳ 明朝" w:hint="eastAsia"/>
              </w:rPr>
              <w:t>直接経費等</w:t>
            </w:r>
          </w:p>
        </w:tc>
        <w:tc>
          <w:tcPr>
            <w:tcW w:w="2078" w:type="pct"/>
            <w:vAlign w:val="center"/>
          </w:tcPr>
          <w:p w14:paraId="4A11FD84" w14:textId="77777777" w:rsidR="0087627D" w:rsidRPr="0087627D" w:rsidRDefault="0087627D" w:rsidP="0087627D">
            <w:pPr>
              <w:jc w:val="center"/>
              <w:rPr>
                <w:rFonts w:hAnsi="ＭＳ 明朝"/>
              </w:rPr>
            </w:pPr>
            <w:r w:rsidRPr="0087627D">
              <w:rPr>
                <w:rFonts w:hAnsi="ＭＳ 明朝" w:hint="eastAsia"/>
              </w:rPr>
              <w:t>研究料</w:t>
            </w:r>
          </w:p>
        </w:tc>
      </w:tr>
      <w:tr w:rsidR="0087627D" w:rsidRPr="0087627D" w14:paraId="71A893B6" w14:textId="77777777" w:rsidTr="009E737A">
        <w:trPr>
          <w:trHeight w:val="705"/>
        </w:trPr>
        <w:tc>
          <w:tcPr>
            <w:tcW w:w="844" w:type="pct"/>
            <w:vAlign w:val="center"/>
          </w:tcPr>
          <w:p w14:paraId="007583B1" w14:textId="699B93AB" w:rsidR="0087627D" w:rsidRPr="0087627D" w:rsidRDefault="0087627D" w:rsidP="0087627D">
            <w:pPr>
              <w:jc w:val="center"/>
              <w:rPr>
                <w:rFonts w:hAnsi="ＭＳ 明朝"/>
              </w:rPr>
            </w:pPr>
            <w:r>
              <w:rPr>
                <w:rFonts w:hAnsi="ＭＳ 明朝" w:hint="eastAsia"/>
              </w:rPr>
              <w:t>大学</w:t>
            </w:r>
          </w:p>
        </w:tc>
        <w:tc>
          <w:tcPr>
            <w:tcW w:w="2078" w:type="pct"/>
            <w:gridSpan w:val="2"/>
            <w:vAlign w:val="center"/>
          </w:tcPr>
          <w:p w14:paraId="3749BEDF" w14:textId="77777777" w:rsidR="0087627D" w:rsidRPr="0087627D" w:rsidRDefault="0087627D" w:rsidP="0087627D">
            <w:pPr>
              <w:jc w:val="right"/>
              <w:rPr>
                <w:rFonts w:hAnsi="ＭＳ 明朝"/>
              </w:rPr>
            </w:pPr>
            <w:r w:rsidRPr="0087627D">
              <w:rPr>
                <w:rFonts w:hAnsi="ＭＳ 明朝" w:hint="eastAsia"/>
              </w:rPr>
              <w:t>円</w:t>
            </w:r>
          </w:p>
        </w:tc>
        <w:tc>
          <w:tcPr>
            <w:tcW w:w="2078" w:type="pct"/>
            <w:vAlign w:val="center"/>
          </w:tcPr>
          <w:p w14:paraId="232C32E0" w14:textId="77777777" w:rsidR="0087627D" w:rsidRPr="0087627D" w:rsidRDefault="0087627D" w:rsidP="0087627D">
            <w:pPr>
              <w:jc w:val="center"/>
              <w:rPr>
                <w:rFonts w:hAnsi="ＭＳ 明朝"/>
                <w:u w:val="single"/>
              </w:rPr>
            </w:pPr>
            <w:r w:rsidRPr="0087627D">
              <w:rPr>
                <w:rFonts w:hAnsi="ＭＳ 明朝" w:hint="eastAsia"/>
              </w:rPr>
              <w:t>―――――</w:t>
            </w:r>
          </w:p>
        </w:tc>
      </w:tr>
      <w:tr w:rsidR="009E737A" w:rsidRPr="0087627D" w14:paraId="091D0F6D" w14:textId="77777777" w:rsidTr="009E737A">
        <w:trPr>
          <w:trHeight w:val="705"/>
        </w:trPr>
        <w:tc>
          <w:tcPr>
            <w:tcW w:w="844" w:type="pct"/>
            <w:vMerge w:val="restart"/>
            <w:vAlign w:val="center"/>
          </w:tcPr>
          <w:p w14:paraId="6B37B33D" w14:textId="05481724" w:rsidR="009E737A" w:rsidRPr="0087627D" w:rsidRDefault="009E737A" w:rsidP="0087627D">
            <w:pPr>
              <w:jc w:val="center"/>
              <w:rPr>
                <w:rFonts w:hAnsi="ＭＳ 明朝"/>
              </w:rPr>
            </w:pPr>
            <w:r>
              <w:rPr>
                <w:rFonts w:hAnsi="ＭＳ 明朝" w:hint="eastAsia"/>
              </w:rPr>
              <w:t>民間機関等</w:t>
            </w:r>
          </w:p>
        </w:tc>
        <w:tc>
          <w:tcPr>
            <w:tcW w:w="2078" w:type="pct"/>
            <w:gridSpan w:val="2"/>
            <w:vAlign w:val="center"/>
          </w:tcPr>
          <w:p w14:paraId="52E40A65" w14:textId="77777777" w:rsidR="009E737A" w:rsidRPr="0087627D" w:rsidRDefault="009E737A" w:rsidP="0087627D">
            <w:pPr>
              <w:jc w:val="right"/>
              <w:rPr>
                <w:rFonts w:hAnsi="ＭＳ 明朝"/>
              </w:rPr>
            </w:pPr>
            <w:r w:rsidRPr="0087627D">
              <w:rPr>
                <w:rFonts w:hAnsi="ＭＳ 明朝" w:hint="eastAsia"/>
              </w:rPr>
              <w:t>円</w:t>
            </w:r>
          </w:p>
          <w:p w14:paraId="69AE50C4" w14:textId="77777777" w:rsidR="009E737A" w:rsidRDefault="009E737A" w:rsidP="00A0508A">
            <w:pPr>
              <w:jc w:val="left"/>
              <w:rPr>
                <w:rFonts w:hAnsi="ＭＳ 明朝"/>
                <w:sz w:val="16"/>
                <w:szCs w:val="16"/>
              </w:rPr>
            </w:pPr>
            <w:r>
              <w:rPr>
                <w:rFonts w:hAnsi="ＭＳ 明朝" w:hint="eastAsia"/>
                <w:sz w:val="16"/>
                <w:szCs w:val="16"/>
              </w:rPr>
              <w:t>（うち消費税額及び地方消費税額</w:t>
            </w:r>
          </w:p>
          <w:p w14:paraId="116F9970" w14:textId="0162347B" w:rsidR="009E737A" w:rsidRPr="0087627D" w:rsidRDefault="009E737A" w:rsidP="0087627D">
            <w:pPr>
              <w:jc w:val="right"/>
              <w:rPr>
                <w:rFonts w:hAnsi="ＭＳ 明朝"/>
                <w:sz w:val="16"/>
                <w:szCs w:val="16"/>
              </w:rPr>
            </w:pPr>
            <w:r w:rsidRPr="0087627D">
              <w:rPr>
                <w:rFonts w:hAnsi="ＭＳ 明朝" w:hint="eastAsia"/>
                <w:sz w:val="16"/>
                <w:szCs w:val="16"/>
              </w:rPr>
              <w:t>円）</w:t>
            </w:r>
          </w:p>
        </w:tc>
        <w:tc>
          <w:tcPr>
            <w:tcW w:w="2078" w:type="pct"/>
            <w:vMerge w:val="restart"/>
          </w:tcPr>
          <w:p w14:paraId="015E21E0" w14:textId="07B5DBF1" w:rsidR="009E737A" w:rsidRDefault="009E737A" w:rsidP="0087627D">
            <w:pPr>
              <w:jc w:val="left"/>
              <w:rPr>
                <w:rFonts w:hAnsi="ＭＳ 明朝"/>
                <w:lang w:eastAsia="zh-TW"/>
              </w:rPr>
            </w:pPr>
            <w:r w:rsidRPr="0087627D">
              <w:rPr>
                <w:rFonts w:hAnsi="ＭＳ 明朝" w:hint="eastAsia"/>
                <w:lang w:eastAsia="zh-TW"/>
              </w:rPr>
              <w:t>（</w:t>
            </w:r>
            <w:r>
              <w:rPr>
                <w:rFonts w:hAnsi="ＭＳ 明朝" w:hint="eastAsia"/>
                <w:lang w:eastAsia="zh-TW"/>
              </w:rPr>
              <w:t>共同</w:t>
            </w:r>
            <w:r w:rsidRPr="0087627D">
              <w:rPr>
                <w:rFonts w:hAnsi="ＭＳ 明朝" w:hint="eastAsia"/>
                <w:lang w:eastAsia="zh-TW"/>
              </w:rPr>
              <w:t>研究員　　　人）</w:t>
            </w:r>
          </w:p>
          <w:p w14:paraId="7A23B26B" w14:textId="77777777" w:rsidR="009E737A" w:rsidRPr="0087627D" w:rsidRDefault="009E737A" w:rsidP="0087627D">
            <w:pPr>
              <w:jc w:val="left"/>
              <w:rPr>
                <w:rFonts w:hAnsi="ＭＳ 明朝"/>
                <w:lang w:eastAsia="zh-TW"/>
              </w:rPr>
            </w:pPr>
          </w:p>
          <w:p w14:paraId="13464D18" w14:textId="20683320" w:rsidR="009E737A" w:rsidRDefault="009E737A" w:rsidP="0087627D">
            <w:pPr>
              <w:jc w:val="right"/>
              <w:rPr>
                <w:rFonts w:hAnsi="ＭＳ 明朝"/>
              </w:rPr>
            </w:pPr>
            <w:r w:rsidRPr="0087627D">
              <w:rPr>
                <w:rFonts w:hAnsi="ＭＳ 明朝" w:hint="eastAsia"/>
              </w:rPr>
              <w:t>円</w:t>
            </w:r>
          </w:p>
          <w:p w14:paraId="587E2379" w14:textId="77777777" w:rsidR="009E737A" w:rsidRPr="0087627D" w:rsidRDefault="009E737A" w:rsidP="0087627D">
            <w:pPr>
              <w:jc w:val="right"/>
              <w:rPr>
                <w:rFonts w:hAnsi="ＭＳ 明朝"/>
              </w:rPr>
            </w:pPr>
          </w:p>
          <w:p w14:paraId="599C4835" w14:textId="77777777" w:rsidR="009E737A" w:rsidRDefault="009E737A" w:rsidP="00A0508A">
            <w:pPr>
              <w:jc w:val="left"/>
              <w:rPr>
                <w:rFonts w:hAnsi="ＭＳ 明朝"/>
                <w:sz w:val="16"/>
                <w:szCs w:val="16"/>
              </w:rPr>
            </w:pPr>
            <w:r w:rsidRPr="0087627D">
              <w:rPr>
                <w:rFonts w:hAnsi="ＭＳ 明朝" w:hint="eastAsia"/>
                <w:sz w:val="16"/>
                <w:szCs w:val="16"/>
              </w:rPr>
              <w:t>（うち消費税額及び地方消費税額</w:t>
            </w:r>
          </w:p>
          <w:p w14:paraId="57844A23" w14:textId="32F968CD" w:rsidR="009E737A" w:rsidRPr="0087627D" w:rsidRDefault="009E737A" w:rsidP="00A0508A">
            <w:pPr>
              <w:jc w:val="right"/>
              <w:rPr>
                <w:rFonts w:hAnsi="ＭＳ 明朝"/>
              </w:rPr>
            </w:pPr>
            <w:r w:rsidRPr="0087627D">
              <w:rPr>
                <w:rFonts w:hAnsi="ＭＳ 明朝" w:hint="eastAsia"/>
                <w:sz w:val="16"/>
                <w:szCs w:val="16"/>
              </w:rPr>
              <w:t>円）</w:t>
            </w:r>
          </w:p>
        </w:tc>
      </w:tr>
      <w:tr w:rsidR="009E737A" w:rsidRPr="0087627D" w14:paraId="08DEA02B" w14:textId="77777777" w:rsidTr="009E737A">
        <w:trPr>
          <w:trHeight w:val="1050"/>
        </w:trPr>
        <w:tc>
          <w:tcPr>
            <w:tcW w:w="844" w:type="pct"/>
            <w:vMerge/>
          </w:tcPr>
          <w:p w14:paraId="3AE57734" w14:textId="2F229888" w:rsidR="009E737A" w:rsidRPr="0087627D" w:rsidRDefault="009E737A" w:rsidP="0087627D">
            <w:pPr>
              <w:jc w:val="center"/>
              <w:rPr>
                <w:rFonts w:hAnsi="ＭＳ 明朝"/>
              </w:rPr>
            </w:pPr>
          </w:p>
        </w:tc>
        <w:tc>
          <w:tcPr>
            <w:tcW w:w="338" w:type="pct"/>
            <w:vAlign w:val="center"/>
          </w:tcPr>
          <w:p w14:paraId="101ADEFC" w14:textId="77777777" w:rsidR="009E737A" w:rsidRPr="0087627D" w:rsidRDefault="009E737A" w:rsidP="0087627D">
            <w:pPr>
              <w:jc w:val="center"/>
              <w:rPr>
                <w:rFonts w:hAnsi="ＭＳ 明朝"/>
              </w:rPr>
            </w:pPr>
            <w:r w:rsidRPr="0087627D">
              <w:rPr>
                <w:rFonts w:hAnsi="ＭＳ 明朝" w:hint="eastAsia"/>
              </w:rPr>
              <w:t>内訳</w:t>
            </w:r>
          </w:p>
        </w:tc>
        <w:tc>
          <w:tcPr>
            <w:tcW w:w="1740" w:type="pct"/>
          </w:tcPr>
          <w:p w14:paraId="71E91BE5" w14:textId="77777777" w:rsidR="009E737A" w:rsidRPr="0087627D" w:rsidRDefault="009E737A" w:rsidP="0087627D">
            <w:pPr>
              <w:jc w:val="left"/>
              <w:rPr>
                <w:rFonts w:eastAsia="PMingLiU" w:hAnsi="ＭＳ 明朝"/>
                <w:lang w:eastAsia="zh-TW"/>
              </w:rPr>
            </w:pPr>
            <w:r w:rsidRPr="0087627D">
              <w:rPr>
                <w:rFonts w:hAnsi="ＭＳ 明朝" w:hint="eastAsia"/>
                <w:lang w:eastAsia="zh-TW"/>
              </w:rPr>
              <w:t>直接経費</w:t>
            </w:r>
          </w:p>
          <w:p w14:paraId="16E022CB" w14:textId="77777777" w:rsidR="009E737A" w:rsidRPr="0087627D" w:rsidRDefault="009E737A" w:rsidP="0087627D">
            <w:pPr>
              <w:jc w:val="right"/>
              <w:rPr>
                <w:rFonts w:hAnsi="ＭＳ 明朝"/>
                <w:lang w:eastAsia="zh-TW"/>
              </w:rPr>
            </w:pPr>
            <w:r w:rsidRPr="0087627D">
              <w:rPr>
                <w:rFonts w:hAnsi="ＭＳ 明朝" w:hint="eastAsia"/>
                <w:lang w:eastAsia="zh-TW"/>
              </w:rPr>
              <w:t>円</w:t>
            </w:r>
          </w:p>
          <w:p w14:paraId="2FA3904D" w14:textId="77777777" w:rsidR="009E737A" w:rsidRPr="0087627D" w:rsidRDefault="009E737A" w:rsidP="0087627D">
            <w:pPr>
              <w:jc w:val="left"/>
              <w:rPr>
                <w:rFonts w:eastAsia="PMingLiU" w:hAnsi="ＭＳ 明朝"/>
                <w:lang w:eastAsia="zh-TW"/>
              </w:rPr>
            </w:pPr>
            <w:r w:rsidRPr="0087627D">
              <w:rPr>
                <w:rFonts w:hAnsi="ＭＳ 明朝" w:hint="eastAsia"/>
                <w:lang w:eastAsia="zh-TW"/>
              </w:rPr>
              <w:t>管理費</w:t>
            </w:r>
          </w:p>
          <w:p w14:paraId="30E3A98C" w14:textId="77777777" w:rsidR="009E737A" w:rsidRPr="0087627D" w:rsidRDefault="009E737A" w:rsidP="0087627D">
            <w:pPr>
              <w:jc w:val="right"/>
              <w:rPr>
                <w:rFonts w:hAnsi="ＭＳ 明朝"/>
                <w:lang w:eastAsia="zh-TW"/>
              </w:rPr>
            </w:pPr>
            <w:r w:rsidRPr="0087627D">
              <w:rPr>
                <w:rFonts w:hAnsi="ＭＳ 明朝" w:hint="eastAsia"/>
                <w:lang w:eastAsia="zh-TW"/>
              </w:rPr>
              <w:t>円</w:t>
            </w:r>
          </w:p>
        </w:tc>
        <w:tc>
          <w:tcPr>
            <w:tcW w:w="2078" w:type="pct"/>
            <w:vMerge/>
          </w:tcPr>
          <w:p w14:paraId="28EC35F4" w14:textId="77777777" w:rsidR="009E737A" w:rsidRPr="0087627D" w:rsidRDefault="009E737A" w:rsidP="0087627D">
            <w:pPr>
              <w:jc w:val="right"/>
              <w:rPr>
                <w:rFonts w:hAnsi="ＭＳ 明朝"/>
                <w:lang w:eastAsia="zh-TW"/>
              </w:rPr>
            </w:pPr>
          </w:p>
        </w:tc>
      </w:tr>
      <w:tr w:rsidR="0087627D" w:rsidRPr="0087627D" w14:paraId="411DC279" w14:textId="77777777" w:rsidTr="009E737A">
        <w:trPr>
          <w:trHeight w:val="450"/>
        </w:trPr>
        <w:tc>
          <w:tcPr>
            <w:tcW w:w="844" w:type="pct"/>
            <w:vAlign w:val="center"/>
          </w:tcPr>
          <w:p w14:paraId="5FB352E2" w14:textId="77777777" w:rsidR="0087627D" w:rsidRPr="0087627D" w:rsidRDefault="0087627D" w:rsidP="0087627D">
            <w:pPr>
              <w:jc w:val="center"/>
              <w:rPr>
                <w:rFonts w:hAnsi="ＭＳ 明朝"/>
              </w:rPr>
            </w:pPr>
            <w:r w:rsidRPr="0087627D">
              <w:rPr>
                <w:rFonts w:hAnsi="ＭＳ 明朝" w:hint="eastAsia"/>
              </w:rPr>
              <w:t>合計</w:t>
            </w:r>
          </w:p>
        </w:tc>
        <w:tc>
          <w:tcPr>
            <w:tcW w:w="2078" w:type="pct"/>
            <w:gridSpan w:val="2"/>
            <w:vAlign w:val="center"/>
          </w:tcPr>
          <w:p w14:paraId="7D7F89F4" w14:textId="77777777" w:rsidR="0087627D" w:rsidRPr="0087627D" w:rsidRDefault="0087627D" w:rsidP="0087627D">
            <w:pPr>
              <w:jc w:val="right"/>
              <w:rPr>
                <w:rFonts w:hAnsi="ＭＳ 明朝"/>
              </w:rPr>
            </w:pPr>
            <w:r w:rsidRPr="0087627D">
              <w:rPr>
                <w:rFonts w:hAnsi="ＭＳ 明朝" w:hint="eastAsia"/>
              </w:rPr>
              <w:t>円</w:t>
            </w:r>
          </w:p>
        </w:tc>
        <w:tc>
          <w:tcPr>
            <w:tcW w:w="2078" w:type="pct"/>
            <w:vAlign w:val="center"/>
          </w:tcPr>
          <w:p w14:paraId="20DC5E63" w14:textId="77777777" w:rsidR="0087627D" w:rsidRPr="0087627D" w:rsidRDefault="0087627D" w:rsidP="0087627D">
            <w:pPr>
              <w:jc w:val="right"/>
              <w:rPr>
                <w:rFonts w:hAnsi="ＭＳ 明朝"/>
              </w:rPr>
            </w:pPr>
            <w:r w:rsidRPr="0087627D">
              <w:rPr>
                <w:rFonts w:hAnsi="ＭＳ 明朝" w:hint="eastAsia"/>
              </w:rPr>
              <w:t>円</w:t>
            </w:r>
          </w:p>
        </w:tc>
      </w:tr>
    </w:tbl>
    <w:p w14:paraId="779D6D63" w14:textId="77777777" w:rsidR="00D36387" w:rsidRDefault="00D36387" w:rsidP="00770709">
      <w:pPr>
        <w:ind w:leftChars="100" w:left="210"/>
      </w:pPr>
      <w:r w:rsidRPr="004638AA">
        <w:rPr>
          <w:rFonts w:hint="eastAsia"/>
        </w:rPr>
        <w:t>（注）共同試験研究促進税制による税額控除の申告を予定している場合は，直接経費等の内訳をご記入下さい。</w:t>
      </w:r>
    </w:p>
    <w:p w14:paraId="75DB55F5" w14:textId="77777777" w:rsidR="008253C9" w:rsidRDefault="008253C9">
      <w:pPr>
        <w:widowControl/>
        <w:jc w:val="left"/>
        <w:rPr>
          <w:color w:val="000000"/>
          <w:u w:color="000000"/>
        </w:rPr>
      </w:pPr>
      <w:r>
        <w:rPr>
          <w:color w:val="000000"/>
          <w:u w:color="000000"/>
        </w:rPr>
        <w:br w:type="page"/>
      </w:r>
    </w:p>
    <w:p w14:paraId="0BA60634" w14:textId="37F2BA21" w:rsidR="00D36387" w:rsidRDefault="00D36387" w:rsidP="00770709">
      <w:r>
        <w:rPr>
          <w:rFonts w:hint="eastAsia"/>
          <w:color w:val="000000"/>
          <w:u w:color="000000"/>
        </w:rPr>
        <w:lastRenderedPageBreak/>
        <w:t>（</w:t>
      </w:r>
      <w:r w:rsidR="008253C9">
        <w:rPr>
          <w:rFonts w:hint="eastAsia"/>
          <w:color w:val="000000"/>
          <w:u w:color="000000"/>
        </w:rPr>
        <w:t>３</w:t>
      </w:r>
      <w:r>
        <w:rPr>
          <w:rFonts w:hint="eastAsia"/>
          <w:color w:val="000000"/>
          <w:u w:color="000000"/>
        </w:rPr>
        <w:t>）共同研究の用に供</w:t>
      </w:r>
      <w:r w:rsidRPr="00F6782C">
        <w:rPr>
          <w:rFonts w:hint="eastAsia"/>
          <w:u w:color="000000"/>
        </w:rPr>
        <w:t>する</w:t>
      </w:r>
      <w:r w:rsidRPr="00212FBC">
        <w:rPr>
          <w:rFonts w:hint="eastAsia"/>
        </w:rPr>
        <w:t>施設及び設備</w:t>
      </w:r>
    </w:p>
    <w:tbl>
      <w:tblPr>
        <w:tblStyle w:val="af4"/>
        <w:tblW w:w="0" w:type="auto"/>
        <w:tblInd w:w="137" w:type="dxa"/>
        <w:tblLook w:val="04A0" w:firstRow="1" w:lastRow="0" w:firstColumn="1" w:lastColumn="0" w:noHBand="0" w:noVBand="1"/>
      </w:tblPr>
      <w:tblGrid>
        <w:gridCol w:w="1418"/>
        <w:gridCol w:w="1842"/>
        <w:gridCol w:w="2268"/>
        <w:gridCol w:w="1701"/>
        <w:gridCol w:w="1128"/>
      </w:tblGrid>
      <w:tr w:rsidR="007674A6" w:rsidRPr="007674A6" w14:paraId="0C60E887" w14:textId="77777777" w:rsidTr="002F5E57">
        <w:tc>
          <w:tcPr>
            <w:tcW w:w="1418" w:type="dxa"/>
            <w:vMerge w:val="restart"/>
            <w:vAlign w:val="center"/>
          </w:tcPr>
          <w:p w14:paraId="1F502517" w14:textId="4F4F9721" w:rsidR="007674A6" w:rsidRPr="007674A6" w:rsidRDefault="007674A6" w:rsidP="007674A6">
            <w:pPr>
              <w:jc w:val="center"/>
              <w:rPr>
                <w:sz w:val="21"/>
                <w:szCs w:val="21"/>
                <w:u w:color="000000"/>
              </w:rPr>
            </w:pPr>
            <w:r w:rsidRPr="007674A6">
              <w:rPr>
                <w:rFonts w:hint="eastAsia"/>
                <w:sz w:val="21"/>
                <w:szCs w:val="21"/>
                <w:u w:color="000000"/>
              </w:rPr>
              <w:t>大学</w:t>
            </w:r>
          </w:p>
        </w:tc>
        <w:tc>
          <w:tcPr>
            <w:tcW w:w="1842" w:type="dxa"/>
            <w:vMerge w:val="restart"/>
            <w:vAlign w:val="center"/>
          </w:tcPr>
          <w:p w14:paraId="60AB9495" w14:textId="5B0F9416" w:rsidR="007674A6" w:rsidRPr="007674A6" w:rsidRDefault="007674A6" w:rsidP="007674A6">
            <w:pPr>
              <w:jc w:val="center"/>
              <w:rPr>
                <w:sz w:val="21"/>
                <w:szCs w:val="21"/>
                <w:u w:color="000000"/>
              </w:rPr>
            </w:pPr>
            <w:r>
              <w:rPr>
                <w:rFonts w:hint="eastAsia"/>
                <w:sz w:val="21"/>
                <w:szCs w:val="21"/>
                <w:u w:color="000000"/>
              </w:rPr>
              <w:t>施設の名称</w:t>
            </w:r>
          </w:p>
        </w:tc>
        <w:tc>
          <w:tcPr>
            <w:tcW w:w="5097" w:type="dxa"/>
            <w:gridSpan w:val="3"/>
            <w:vAlign w:val="center"/>
          </w:tcPr>
          <w:p w14:paraId="31FB2FAE" w14:textId="44FBE84D" w:rsidR="007674A6" w:rsidRPr="007674A6" w:rsidRDefault="007674A6" w:rsidP="007674A6">
            <w:pPr>
              <w:jc w:val="center"/>
              <w:rPr>
                <w:sz w:val="21"/>
                <w:szCs w:val="21"/>
                <w:u w:color="000000"/>
              </w:rPr>
            </w:pPr>
            <w:r>
              <w:rPr>
                <w:rFonts w:hint="eastAsia"/>
                <w:sz w:val="21"/>
                <w:szCs w:val="21"/>
                <w:u w:color="000000"/>
              </w:rPr>
              <w:t>設　備</w:t>
            </w:r>
          </w:p>
        </w:tc>
      </w:tr>
      <w:tr w:rsidR="007674A6" w:rsidRPr="007674A6" w14:paraId="1FF5F8F6" w14:textId="77777777" w:rsidTr="002F5E57">
        <w:tc>
          <w:tcPr>
            <w:tcW w:w="1418" w:type="dxa"/>
            <w:vMerge/>
          </w:tcPr>
          <w:p w14:paraId="7CC52D00" w14:textId="4929452C" w:rsidR="007674A6" w:rsidRPr="007674A6" w:rsidRDefault="007674A6" w:rsidP="00770709">
            <w:pPr>
              <w:rPr>
                <w:sz w:val="21"/>
                <w:szCs w:val="21"/>
                <w:u w:color="000000"/>
              </w:rPr>
            </w:pPr>
          </w:p>
        </w:tc>
        <w:tc>
          <w:tcPr>
            <w:tcW w:w="1842" w:type="dxa"/>
            <w:vMerge/>
          </w:tcPr>
          <w:p w14:paraId="335C4E6A" w14:textId="77777777" w:rsidR="007674A6" w:rsidRPr="007674A6" w:rsidRDefault="007674A6" w:rsidP="00770709">
            <w:pPr>
              <w:rPr>
                <w:sz w:val="21"/>
                <w:szCs w:val="21"/>
                <w:u w:color="000000"/>
              </w:rPr>
            </w:pPr>
          </w:p>
        </w:tc>
        <w:tc>
          <w:tcPr>
            <w:tcW w:w="2268" w:type="dxa"/>
            <w:vAlign w:val="center"/>
          </w:tcPr>
          <w:p w14:paraId="77390442" w14:textId="0F0BA812" w:rsidR="007674A6" w:rsidRPr="007674A6" w:rsidRDefault="007674A6" w:rsidP="007674A6">
            <w:pPr>
              <w:jc w:val="center"/>
              <w:rPr>
                <w:sz w:val="21"/>
                <w:szCs w:val="21"/>
                <w:u w:color="000000"/>
              </w:rPr>
            </w:pPr>
            <w:r>
              <w:rPr>
                <w:rFonts w:hint="eastAsia"/>
                <w:sz w:val="21"/>
                <w:szCs w:val="21"/>
                <w:u w:color="000000"/>
              </w:rPr>
              <w:t xml:space="preserve">名称　</w:t>
            </w:r>
          </w:p>
        </w:tc>
        <w:tc>
          <w:tcPr>
            <w:tcW w:w="1701" w:type="dxa"/>
            <w:vAlign w:val="center"/>
          </w:tcPr>
          <w:p w14:paraId="61654A51" w14:textId="4D3B62B3" w:rsidR="007674A6" w:rsidRPr="007674A6" w:rsidRDefault="007674A6" w:rsidP="007674A6">
            <w:pPr>
              <w:jc w:val="center"/>
              <w:rPr>
                <w:sz w:val="21"/>
                <w:szCs w:val="21"/>
                <w:u w:color="000000"/>
              </w:rPr>
            </w:pPr>
            <w:r>
              <w:rPr>
                <w:rFonts w:hint="eastAsia"/>
                <w:sz w:val="21"/>
                <w:szCs w:val="21"/>
                <w:u w:color="000000"/>
              </w:rPr>
              <w:t>規　格</w:t>
            </w:r>
          </w:p>
        </w:tc>
        <w:tc>
          <w:tcPr>
            <w:tcW w:w="1128" w:type="dxa"/>
            <w:vAlign w:val="center"/>
          </w:tcPr>
          <w:p w14:paraId="05E0E676" w14:textId="753D664E" w:rsidR="007674A6" w:rsidRPr="007674A6" w:rsidRDefault="007674A6" w:rsidP="007674A6">
            <w:pPr>
              <w:jc w:val="center"/>
              <w:rPr>
                <w:sz w:val="21"/>
                <w:szCs w:val="21"/>
                <w:u w:color="000000"/>
              </w:rPr>
            </w:pPr>
            <w:r>
              <w:rPr>
                <w:rFonts w:hint="eastAsia"/>
                <w:sz w:val="21"/>
                <w:szCs w:val="21"/>
                <w:u w:color="000000"/>
              </w:rPr>
              <w:t>数　量</w:t>
            </w:r>
          </w:p>
        </w:tc>
      </w:tr>
      <w:tr w:rsidR="007674A6" w:rsidRPr="007674A6" w14:paraId="6629529A" w14:textId="77777777" w:rsidTr="002F5E57">
        <w:trPr>
          <w:trHeight w:val="2177"/>
        </w:trPr>
        <w:tc>
          <w:tcPr>
            <w:tcW w:w="1418" w:type="dxa"/>
            <w:vMerge/>
          </w:tcPr>
          <w:p w14:paraId="3A5CC2C5" w14:textId="54116A78" w:rsidR="007674A6" w:rsidRPr="007674A6" w:rsidRDefault="007674A6" w:rsidP="00770709">
            <w:pPr>
              <w:rPr>
                <w:sz w:val="21"/>
                <w:szCs w:val="21"/>
                <w:u w:color="000000"/>
              </w:rPr>
            </w:pPr>
          </w:p>
        </w:tc>
        <w:tc>
          <w:tcPr>
            <w:tcW w:w="1842" w:type="dxa"/>
          </w:tcPr>
          <w:p w14:paraId="13A8CB66" w14:textId="77777777" w:rsidR="007674A6" w:rsidRPr="00511029" w:rsidRDefault="007674A6" w:rsidP="00770709">
            <w:pPr>
              <w:rPr>
                <w:sz w:val="21"/>
                <w:szCs w:val="21"/>
                <w:u w:color="000000"/>
              </w:rPr>
            </w:pPr>
          </w:p>
        </w:tc>
        <w:tc>
          <w:tcPr>
            <w:tcW w:w="2268" w:type="dxa"/>
          </w:tcPr>
          <w:p w14:paraId="4D8FB4A3" w14:textId="77777777" w:rsidR="007674A6" w:rsidRPr="00511029" w:rsidRDefault="007674A6" w:rsidP="00770709">
            <w:pPr>
              <w:rPr>
                <w:sz w:val="21"/>
                <w:szCs w:val="21"/>
                <w:u w:color="000000"/>
              </w:rPr>
            </w:pPr>
          </w:p>
        </w:tc>
        <w:tc>
          <w:tcPr>
            <w:tcW w:w="1701" w:type="dxa"/>
          </w:tcPr>
          <w:p w14:paraId="1D11ADFB" w14:textId="77777777" w:rsidR="007674A6" w:rsidRPr="00511029" w:rsidRDefault="007674A6" w:rsidP="00770709">
            <w:pPr>
              <w:rPr>
                <w:sz w:val="21"/>
                <w:szCs w:val="21"/>
                <w:u w:color="000000"/>
              </w:rPr>
            </w:pPr>
          </w:p>
        </w:tc>
        <w:tc>
          <w:tcPr>
            <w:tcW w:w="1128" w:type="dxa"/>
          </w:tcPr>
          <w:p w14:paraId="4A4C24B7" w14:textId="77777777" w:rsidR="007674A6" w:rsidRPr="00511029" w:rsidRDefault="007674A6" w:rsidP="00770709">
            <w:pPr>
              <w:rPr>
                <w:sz w:val="21"/>
                <w:szCs w:val="21"/>
                <w:u w:color="000000"/>
              </w:rPr>
            </w:pPr>
          </w:p>
        </w:tc>
      </w:tr>
      <w:tr w:rsidR="007674A6" w:rsidRPr="007674A6" w14:paraId="7E802A57" w14:textId="77777777" w:rsidTr="002F5E57">
        <w:tc>
          <w:tcPr>
            <w:tcW w:w="1418" w:type="dxa"/>
            <w:vMerge w:val="restart"/>
            <w:vAlign w:val="center"/>
          </w:tcPr>
          <w:p w14:paraId="5A52BAC8" w14:textId="708E29AF" w:rsidR="007674A6" w:rsidRPr="007674A6" w:rsidRDefault="007674A6" w:rsidP="007674A6">
            <w:pPr>
              <w:jc w:val="center"/>
              <w:rPr>
                <w:sz w:val="21"/>
                <w:szCs w:val="21"/>
                <w:u w:color="000000"/>
              </w:rPr>
            </w:pPr>
            <w:r w:rsidRPr="007674A6">
              <w:rPr>
                <w:rFonts w:hint="eastAsia"/>
                <w:sz w:val="21"/>
                <w:szCs w:val="21"/>
                <w:u w:color="000000"/>
              </w:rPr>
              <w:t>民間機関等</w:t>
            </w:r>
          </w:p>
        </w:tc>
        <w:tc>
          <w:tcPr>
            <w:tcW w:w="1842" w:type="dxa"/>
            <w:vMerge w:val="restart"/>
            <w:vAlign w:val="center"/>
          </w:tcPr>
          <w:p w14:paraId="32D46685" w14:textId="35DE5821" w:rsidR="007674A6" w:rsidRPr="007674A6" w:rsidRDefault="007674A6" w:rsidP="007674A6">
            <w:pPr>
              <w:jc w:val="center"/>
              <w:rPr>
                <w:sz w:val="21"/>
                <w:szCs w:val="21"/>
                <w:u w:color="000000"/>
              </w:rPr>
            </w:pPr>
            <w:r>
              <w:rPr>
                <w:rFonts w:hint="eastAsia"/>
                <w:sz w:val="21"/>
                <w:szCs w:val="21"/>
                <w:u w:color="000000"/>
              </w:rPr>
              <w:t>施設の名称</w:t>
            </w:r>
          </w:p>
        </w:tc>
        <w:tc>
          <w:tcPr>
            <w:tcW w:w="5097" w:type="dxa"/>
            <w:gridSpan w:val="3"/>
            <w:vAlign w:val="center"/>
          </w:tcPr>
          <w:p w14:paraId="648FDF8E" w14:textId="4F8AA237" w:rsidR="007674A6" w:rsidRPr="007674A6" w:rsidRDefault="007674A6" w:rsidP="007674A6">
            <w:pPr>
              <w:jc w:val="center"/>
              <w:rPr>
                <w:sz w:val="21"/>
                <w:szCs w:val="21"/>
                <w:u w:color="000000"/>
              </w:rPr>
            </w:pPr>
            <w:r>
              <w:rPr>
                <w:rFonts w:hint="eastAsia"/>
                <w:sz w:val="21"/>
                <w:szCs w:val="21"/>
                <w:u w:color="000000"/>
              </w:rPr>
              <w:t>設　備</w:t>
            </w:r>
          </w:p>
        </w:tc>
      </w:tr>
      <w:tr w:rsidR="007674A6" w:rsidRPr="007674A6" w14:paraId="01ED659F" w14:textId="77777777" w:rsidTr="002F5E57">
        <w:tc>
          <w:tcPr>
            <w:tcW w:w="1418" w:type="dxa"/>
            <w:vMerge/>
          </w:tcPr>
          <w:p w14:paraId="66DD6477" w14:textId="77777777" w:rsidR="007674A6" w:rsidRPr="007674A6" w:rsidRDefault="007674A6" w:rsidP="007674A6">
            <w:pPr>
              <w:rPr>
                <w:szCs w:val="21"/>
                <w:u w:color="000000"/>
              </w:rPr>
            </w:pPr>
          </w:p>
        </w:tc>
        <w:tc>
          <w:tcPr>
            <w:tcW w:w="1842" w:type="dxa"/>
            <w:vMerge/>
          </w:tcPr>
          <w:p w14:paraId="56642742" w14:textId="77777777" w:rsidR="007674A6" w:rsidRPr="007674A6" w:rsidRDefault="007674A6" w:rsidP="007674A6">
            <w:pPr>
              <w:rPr>
                <w:szCs w:val="21"/>
                <w:u w:color="000000"/>
              </w:rPr>
            </w:pPr>
          </w:p>
        </w:tc>
        <w:tc>
          <w:tcPr>
            <w:tcW w:w="2268" w:type="dxa"/>
            <w:vAlign w:val="center"/>
          </w:tcPr>
          <w:p w14:paraId="5B42FCBF" w14:textId="147DF6C5" w:rsidR="007674A6" w:rsidRPr="007674A6" w:rsidRDefault="007674A6" w:rsidP="007674A6">
            <w:pPr>
              <w:jc w:val="center"/>
              <w:rPr>
                <w:szCs w:val="21"/>
                <w:u w:color="000000"/>
              </w:rPr>
            </w:pPr>
            <w:r>
              <w:rPr>
                <w:rFonts w:hint="eastAsia"/>
                <w:sz w:val="21"/>
                <w:szCs w:val="21"/>
                <w:u w:color="000000"/>
              </w:rPr>
              <w:t>名　称</w:t>
            </w:r>
          </w:p>
        </w:tc>
        <w:tc>
          <w:tcPr>
            <w:tcW w:w="1701" w:type="dxa"/>
            <w:vAlign w:val="center"/>
          </w:tcPr>
          <w:p w14:paraId="33E70933" w14:textId="3F708E6D" w:rsidR="007674A6" w:rsidRPr="007674A6" w:rsidRDefault="007674A6" w:rsidP="007674A6">
            <w:pPr>
              <w:jc w:val="center"/>
              <w:rPr>
                <w:szCs w:val="21"/>
                <w:u w:color="000000"/>
              </w:rPr>
            </w:pPr>
            <w:r>
              <w:rPr>
                <w:rFonts w:hint="eastAsia"/>
                <w:sz w:val="21"/>
                <w:szCs w:val="21"/>
                <w:u w:color="000000"/>
              </w:rPr>
              <w:t>規　格</w:t>
            </w:r>
          </w:p>
        </w:tc>
        <w:tc>
          <w:tcPr>
            <w:tcW w:w="1128" w:type="dxa"/>
            <w:vAlign w:val="center"/>
          </w:tcPr>
          <w:p w14:paraId="4158ACE3" w14:textId="5C14C18A" w:rsidR="007674A6" w:rsidRPr="007674A6" w:rsidRDefault="007674A6" w:rsidP="007674A6">
            <w:pPr>
              <w:jc w:val="center"/>
              <w:rPr>
                <w:szCs w:val="21"/>
                <w:u w:color="000000"/>
              </w:rPr>
            </w:pPr>
            <w:r>
              <w:rPr>
                <w:rFonts w:hint="eastAsia"/>
                <w:sz w:val="21"/>
                <w:szCs w:val="21"/>
                <w:u w:color="000000"/>
              </w:rPr>
              <w:t>数　量</w:t>
            </w:r>
          </w:p>
        </w:tc>
      </w:tr>
      <w:tr w:rsidR="007674A6" w:rsidRPr="007674A6" w14:paraId="3DAF30A0" w14:textId="77777777" w:rsidTr="002F5E57">
        <w:trPr>
          <w:trHeight w:val="2177"/>
        </w:trPr>
        <w:tc>
          <w:tcPr>
            <w:tcW w:w="1418" w:type="dxa"/>
            <w:vMerge/>
          </w:tcPr>
          <w:p w14:paraId="411282B3" w14:textId="77777777" w:rsidR="007674A6" w:rsidRPr="007674A6" w:rsidRDefault="007674A6" w:rsidP="007674A6">
            <w:pPr>
              <w:rPr>
                <w:szCs w:val="21"/>
                <w:u w:color="000000"/>
              </w:rPr>
            </w:pPr>
          </w:p>
        </w:tc>
        <w:tc>
          <w:tcPr>
            <w:tcW w:w="1842" w:type="dxa"/>
          </w:tcPr>
          <w:p w14:paraId="4B69B18E" w14:textId="77777777" w:rsidR="007674A6" w:rsidRDefault="007674A6" w:rsidP="007674A6">
            <w:pPr>
              <w:rPr>
                <w:sz w:val="21"/>
                <w:szCs w:val="21"/>
                <w:u w:color="000000"/>
              </w:rPr>
            </w:pPr>
          </w:p>
          <w:p w14:paraId="7E2CEDE8" w14:textId="49C29FE1" w:rsidR="001B599A" w:rsidRPr="00511029" w:rsidRDefault="001B599A" w:rsidP="007674A6">
            <w:pPr>
              <w:rPr>
                <w:sz w:val="21"/>
                <w:szCs w:val="21"/>
                <w:u w:color="000000"/>
              </w:rPr>
            </w:pPr>
          </w:p>
        </w:tc>
        <w:tc>
          <w:tcPr>
            <w:tcW w:w="2268" w:type="dxa"/>
          </w:tcPr>
          <w:p w14:paraId="20B4994C" w14:textId="77777777" w:rsidR="007674A6" w:rsidRDefault="00511029" w:rsidP="007674A6">
            <w:pPr>
              <w:rPr>
                <w:sz w:val="16"/>
                <w:szCs w:val="21"/>
                <w:u w:color="000000"/>
              </w:rPr>
            </w:pPr>
            <w:r w:rsidRPr="00511029">
              <w:rPr>
                <w:rFonts w:hint="eastAsia"/>
                <w:sz w:val="16"/>
                <w:szCs w:val="21"/>
                <w:u w:color="000000"/>
              </w:rPr>
              <w:t>大学で使用する設備に＊印</w:t>
            </w:r>
          </w:p>
          <w:p w14:paraId="1CAFD82B" w14:textId="40C2D432" w:rsidR="001B599A" w:rsidRPr="001B599A" w:rsidRDefault="001B599A" w:rsidP="007674A6">
            <w:pPr>
              <w:rPr>
                <w:sz w:val="21"/>
                <w:szCs w:val="21"/>
                <w:u w:color="000000"/>
              </w:rPr>
            </w:pPr>
          </w:p>
        </w:tc>
        <w:tc>
          <w:tcPr>
            <w:tcW w:w="1701" w:type="dxa"/>
          </w:tcPr>
          <w:p w14:paraId="30CD7039" w14:textId="77777777" w:rsidR="007674A6" w:rsidRDefault="007674A6" w:rsidP="007674A6">
            <w:pPr>
              <w:rPr>
                <w:sz w:val="21"/>
                <w:szCs w:val="21"/>
                <w:u w:color="000000"/>
              </w:rPr>
            </w:pPr>
          </w:p>
          <w:p w14:paraId="210498E7" w14:textId="77777777" w:rsidR="001B599A" w:rsidRPr="00511029" w:rsidRDefault="001B599A" w:rsidP="007674A6">
            <w:pPr>
              <w:rPr>
                <w:sz w:val="21"/>
                <w:szCs w:val="21"/>
                <w:u w:color="000000"/>
              </w:rPr>
            </w:pPr>
          </w:p>
        </w:tc>
        <w:tc>
          <w:tcPr>
            <w:tcW w:w="1128" w:type="dxa"/>
          </w:tcPr>
          <w:p w14:paraId="54571A2A" w14:textId="77777777" w:rsidR="007674A6" w:rsidRDefault="007674A6" w:rsidP="007674A6">
            <w:pPr>
              <w:rPr>
                <w:sz w:val="21"/>
                <w:szCs w:val="21"/>
                <w:u w:color="000000"/>
              </w:rPr>
            </w:pPr>
          </w:p>
          <w:p w14:paraId="486AA0FF" w14:textId="77777777" w:rsidR="001B599A" w:rsidRPr="00511029" w:rsidRDefault="001B599A" w:rsidP="007674A6">
            <w:pPr>
              <w:rPr>
                <w:sz w:val="21"/>
                <w:szCs w:val="21"/>
                <w:u w:color="000000"/>
              </w:rPr>
            </w:pPr>
          </w:p>
        </w:tc>
      </w:tr>
    </w:tbl>
    <w:p w14:paraId="73874C05" w14:textId="77777777" w:rsidR="00651AB3" w:rsidRPr="00F6782C" w:rsidRDefault="00651AB3" w:rsidP="00770709">
      <w:pPr>
        <w:rPr>
          <w:u w:color="000000"/>
        </w:rPr>
      </w:pPr>
    </w:p>
    <w:p w14:paraId="2BC0FD6A" w14:textId="1A7C794C" w:rsidR="00804221" w:rsidRDefault="00804221" w:rsidP="00770709">
      <w:pPr>
        <w:widowControl/>
        <w:jc w:val="left"/>
        <w:rPr>
          <w:color w:val="000000"/>
          <w:u w:color="000000"/>
        </w:rPr>
      </w:pPr>
      <w:r>
        <w:rPr>
          <w:color w:val="000000"/>
          <w:u w:color="000000"/>
        </w:rPr>
        <w:br w:type="page"/>
      </w:r>
    </w:p>
    <w:p w14:paraId="25C68521" w14:textId="77777777" w:rsidR="00D36387" w:rsidRDefault="00D36387" w:rsidP="00770709">
      <w:pPr>
        <w:rPr>
          <w:color w:val="000000"/>
          <w:u w:color="000000"/>
          <w:lang w:eastAsia="zh-TW"/>
        </w:rPr>
      </w:pPr>
      <w:r>
        <w:rPr>
          <w:rFonts w:hint="eastAsia"/>
          <w:color w:val="000000"/>
          <w:u w:color="000000"/>
          <w:lang w:eastAsia="zh-TW"/>
        </w:rPr>
        <w:lastRenderedPageBreak/>
        <w:t>別　　　紙</w:t>
      </w:r>
    </w:p>
    <w:p w14:paraId="4BEE109D" w14:textId="77777777" w:rsidR="00D36387" w:rsidRDefault="00D36387" w:rsidP="00770709">
      <w:pPr>
        <w:rPr>
          <w:color w:val="000000"/>
          <w:u w:color="000000"/>
          <w:lang w:eastAsia="zh-TW"/>
        </w:rPr>
      </w:pPr>
    </w:p>
    <w:p w14:paraId="070037C5" w14:textId="77777777" w:rsidR="00D36387" w:rsidRDefault="00D36387" w:rsidP="00770709">
      <w:pPr>
        <w:jc w:val="center"/>
        <w:rPr>
          <w:color w:val="000000"/>
          <w:u w:color="000000"/>
          <w:lang w:eastAsia="zh-TW"/>
        </w:rPr>
      </w:pPr>
      <w:r>
        <w:rPr>
          <w:rFonts w:hint="eastAsia"/>
          <w:color w:val="000000"/>
          <w:u w:color="000000"/>
          <w:lang w:eastAsia="zh-TW"/>
        </w:rPr>
        <w:t>民間機関等事務連絡先</w:t>
      </w:r>
    </w:p>
    <w:p w14:paraId="2E684726" w14:textId="77777777" w:rsidR="00D36387" w:rsidRDefault="00D36387" w:rsidP="00770709">
      <w:pPr>
        <w:rPr>
          <w:color w:val="000000"/>
          <w:u w:color="000000"/>
          <w:lang w:eastAsia="zh-TW"/>
        </w:rPr>
      </w:pPr>
    </w:p>
    <w:p w14:paraId="717E5AB0" w14:textId="77777777" w:rsidR="00D36387" w:rsidRDefault="00D36387" w:rsidP="00770709">
      <w:pPr>
        <w:ind w:leftChars="500" w:left="1050"/>
        <w:rPr>
          <w:color w:val="000000"/>
          <w:u w:color="000000"/>
          <w:lang w:eastAsia="zh-TW"/>
        </w:rPr>
      </w:pPr>
      <w:r>
        <w:rPr>
          <w:rFonts w:hint="eastAsia"/>
          <w:color w:val="000000"/>
          <w:u w:color="000000"/>
          <w:lang w:eastAsia="zh-TW"/>
        </w:rPr>
        <w:t>住所</w:t>
      </w:r>
      <w:r w:rsidR="00AF4594">
        <w:rPr>
          <w:rFonts w:hint="eastAsia"/>
          <w:color w:val="000000"/>
          <w:u w:color="000000"/>
          <w:lang w:eastAsia="zh-TW"/>
        </w:rPr>
        <w:t xml:space="preserve">　　　　　　〒</w:t>
      </w:r>
    </w:p>
    <w:p w14:paraId="176A02A2" w14:textId="77777777" w:rsidR="00D36387" w:rsidRDefault="00D36387" w:rsidP="00770709">
      <w:pPr>
        <w:ind w:leftChars="500" w:left="1050"/>
        <w:rPr>
          <w:color w:val="000000"/>
          <w:u w:color="000000"/>
          <w:lang w:eastAsia="zh-TW"/>
        </w:rPr>
      </w:pPr>
      <w:r>
        <w:rPr>
          <w:rFonts w:hint="eastAsia"/>
          <w:color w:val="000000"/>
          <w:u w:color="000000"/>
          <w:lang w:eastAsia="zh-TW"/>
        </w:rPr>
        <w:t>機関名</w:t>
      </w:r>
      <w:r w:rsidR="00034703">
        <w:rPr>
          <w:rFonts w:hint="eastAsia"/>
          <w:color w:val="000000"/>
          <w:u w:color="000000"/>
          <w:lang w:eastAsia="zh-TW"/>
        </w:rPr>
        <w:t xml:space="preserve">　　　　　</w:t>
      </w:r>
    </w:p>
    <w:p w14:paraId="58F3BB85" w14:textId="77777777" w:rsidR="00D36387" w:rsidRDefault="00D36387" w:rsidP="00770709">
      <w:pPr>
        <w:ind w:leftChars="500" w:left="1050"/>
        <w:rPr>
          <w:color w:val="000000"/>
          <w:u w:color="000000"/>
          <w:lang w:eastAsia="zh-CN"/>
        </w:rPr>
      </w:pPr>
      <w:r>
        <w:rPr>
          <w:rFonts w:hint="eastAsia"/>
          <w:color w:val="000000"/>
          <w:u w:color="000000"/>
          <w:lang w:eastAsia="zh-CN"/>
        </w:rPr>
        <w:t>担当部課</w:t>
      </w:r>
      <w:r w:rsidR="00034703">
        <w:rPr>
          <w:rFonts w:hint="eastAsia"/>
          <w:color w:val="000000"/>
          <w:u w:color="000000"/>
          <w:lang w:eastAsia="zh-CN"/>
        </w:rPr>
        <w:t xml:space="preserve">　　　　</w:t>
      </w:r>
    </w:p>
    <w:p w14:paraId="196DBFC6" w14:textId="77777777" w:rsidR="00D36387" w:rsidRDefault="00D36387" w:rsidP="00770709">
      <w:pPr>
        <w:ind w:leftChars="500" w:left="1050"/>
        <w:rPr>
          <w:color w:val="000000"/>
          <w:u w:color="000000"/>
          <w:lang w:eastAsia="zh-CN"/>
        </w:rPr>
      </w:pPr>
      <w:r>
        <w:rPr>
          <w:rFonts w:hint="eastAsia"/>
          <w:color w:val="000000"/>
          <w:u w:color="000000"/>
          <w:lang w:eastAsia="zh-CN"/>
        </w:rPr>
        <w:t>担当者氏名</w:t>
      </w:r>
      <w:r w:rsidR="00034703">
        <w:rPr>
          <w:rFonts w:hint="eastAsia"/>
          <w:color w:val="000000"/>
          <w:u w:color="000000"/>
          <w:lang w:eastAsia="zh-CN"/>
        </w:rPr>
        <w:t xml:space="preserve">　　　</w:t>
      </w:r>
    </w:p>
    <w:p w14:paraId="45AB74B5" w14:textId="4E2D9965" w:rsidR="00D36387" w:rsidRDefault="00D36387" w:rsidP="00770709">
      <w:pPr>
        <w:ind w:leftChars="500" w:left="1050"/>
        <w:rPr>
          <w:color w:val="000000"/>
          <w:u w:color="000000"/>
          <w:lang w:eastAsia="zh-TW"/>
        </w:rPr>
      </w:pPr>
      <w:r>
        <w:rPr>
          <w:rFonts w:hint="eastAsia"/>
          <w:color w:val="000000"/>
          <w:u w:color="000000"/>
          <w:lang w:eastAsia="zh-TW"/>
        </w:rPr>
        <w:t>ＴＥＬ</w:t>
      </w:r>
      <w:r w:rsidR="00034703">
        <w:rPr>
          <w:rFonts w:hint="eastAsia"/>
          <w:color w:val="000000"/>
          <w:u w:color="000000"/>
          <w:lang w:eastAsia="zh-TW"/>
        </w:rPr>
        <w:t xml:space="preserve">　　　　　</w:t>
      </w:r>
    </w:p>
    <w:p w14:paraId="5DA916B3" w14:textId="77777777" w:rsidR="00D36387" w:rsidRDefault="00D36387" w:rsidP="00770709">
      <w:pPr>
        <w:ind w:leftChars="500" w:left="1050"/>
        <w:rPr>
          <w:color w:val="000000"/>
          <w:u w:color="000000"/>
          <w:lang w:eastAsia="zh-TW"/>
        </w:rPr>
      </w:pPr>
      <w:r>
        <w:rPr>
          <w:rFonts w:hint="eastAsia"/>
          <w:color w:val="000000"/>
          <w:u w:color="000000"/>
          <w:lang w:eastAsia="zh-TW"/>
        </w:rPr>
        <w:t>E-mail</w:t>
      </w:r>
      <w:r w:rsidR="00034703">
        <w:rPr>
          <w:rFonts w:hint="eastAsia"/>
          <w:color w:val="000000"/>
          <w:u w:color="000000"/>
          <w:lang w:eastAsia="zh-TW"/>
        </w:rPr>
        <w:t xml:space="preserve">　　　　　</w:t>
      </w:r>
    </w:p>
    <w:p w14:paraId="3AD8ADCA" w14:textId="77777777" w:rsidR="00D36387" w:rsidRDefault="00D36387" w:rsidP="00770709">
      <w:pPr>
        <w:rPr>
          <w:color w:val="000000"/>
          <w:u w:color="000000"/>
          <w:lang w:eastAsia="zh-TW"/>
        </w:rPr>
      </w:pPr>
    </w:p>
    <w:p w14:paraId="258FF347" w14:textId="77777777" w:rsidR="00AF4594" w:rsidRDefault="00AF4594" w:rsidP="00770709">
      <w:pPr>
        <w:rPr>
          <w:color w:val="000000"/>
          <w:u w:color="000000"/>
          <w:lang w:eastAsia="zh-TW"/>
        </w:rPr>
      </w:pPr>
    </w:p>
    <w:p w14:paraId="1E74BCEB" w14:textId="77777777" w:rsidR="00AF4594" w:rsidRDefault="00AF4594" w:rsidP="00770709">
      <w:pPr>
        <w:rPr>
          <w:color w:val="000000"/>
          <w:u w:color="000000"/>
          <w:lang w:eastAsia="zh-TW"/>
        </w:rPr>
      </w:pPr>
    </w:p>
    <w:p w14:paraId="7F8039D7" w14:textId="77777777" w:rsidR="00AF4594" w:rsidRPr="00AF4594" w:rsidRDefault="00AF4594" w:rsidP="00770709">
      <w:pPr>
        <w:ind w:leftChars="1100" w:left="2310"/>
        <w:rPr>
          <w:color w:val="000000"/>
          <w:u w:color="000000"/>
          <w:lang w:eastAsia="zh-TW"/>
        </w:rPr>
      </w:pPr>
      <w:r w:rsidRPr="00AF4594">
        <w:rPr>
          <w:rFonts w:hint="eastAsia"/>
          <w:color w:val="000000"/>
          <w:u w:color="000000"/>
          <w:lang w:eastAsia="zh-TW"/>
        </w:rPr>
        <w:t>＊連　絡　先</w:t>
      </w:r>
    </w:p>
    <w:p w14:paraId="7537EF54" w14:textId="77777777" w:rsidR="00AF4594" w:rsidRPr="00AF4594" w:rsidRDefault="00AF4594" w:rsidP="00770709">
      <w:pPr>
        <w:ind w:leftChars="1300" w:left="2730"/>
        <w:rPr>
          <w:color w:val="000000"/>
          <w:u w:color="000000"/>
          <w:lang w:eastAsia="zh-TW"/>
        </w:rPr>
      </w:pPr>
      <w:r w:rsidRPr="00AF4594">
        <w:rPr>
          <w:rFonts w:hint="eastAsia"/>
          <w:color w:val="000000"/>
          <w:u w:color="000000"/>
          <w:lang w:eastAsia="zh-TW"/>
        </w:rPr>
        <w:t xml:space="preserve">担当部課      学術研究協力部　</w:t>
      </w:r>
      <w:r w:rsidR="00713CD1">
        <w:rPr>
          <w:rFonts w:hint="eastAsia"/>
          <w:color w:val="000000"/>
          <w:u w:color="000000"/>
          <w:lang w:eastAsia="zh-TW"/>
        </w:rPr>
        <w:t>社会連携</w:t>
      </w:r>
      <w:r w:rsidRPr="00AF4594">
        <w:rPr>
          <w:rFonts w:hint="eastAsia"/>
          <w:color w:val="000000"/>
          <w:u w:color="000000"/>
          <w:lang w:eastAsia="zh-TW"/>
        </w:rPr>
        <w:t>課</w:t>
      </w:r>
    </w:p>
    <w:p w14:paraId="7DE55E07" w14:textId="77777777" w:rsidR="00AF4594" w:rsidRPr="00AF4594" w:rsidRDefault="00713CD1" w:rsidP="00770709">
      <w:pPr>
        <w:ind w:leftChars="2000" w:left="4200"/>
        <w:rPr>
          <w:color w:val="000000"/>
          <w:u w:color="000000"/>
        </w:rPr>
      </w:pPr>
      <w:r>
        <w:rPr>
          <w:rFonts w:hint="eastAsia"/>
          <w:color w:val="000000"/>
          <w:u w:color="000000"/>
        </w:rPr>
        <w:t>産学連携・知財</w:t>
      </w:r>
      <w:r w:rsidR="00AF4594" w:rsidRPr="00AF4594">
        <w:rPr>
          <w:rFonts w:hint="eastAsia"/>
          <w:color w:val="000000"/>
          <w:u w:color="000000"/>
        </w:rPr>
        <w:t>主担当</w:t>
      </w:r>
    </w:p>
    <w:p w14:paraId="63551DC3" w14:textId="77777777" w:rsidR="003236DF" w:rsidRDefault="003236DF" w:rsidP="00770709">
      <w:pPr>
        <w:ind w:leftChars="2000" w:left="4200"/>
        <w:rPr>
          <w:color w:val="000000"/>
          <w:u w:color="000000"/>
        </w:rPr>
      </w:pPr>
      <w:r>
        <w:rPr>
          <w:rFonts w:hint="eastAsia"/>
          <w:color w:val="000000"/>
          <w:u w:color="000000"/>
        </w:rPr>
        <w:t>共同・受託研究契約担当窓口</w:t>
      </w:r>
    </w:p>
    <w:p w14:paraId="5363BF58" w14:textId="77777777" w:rsidR="00AF4594" w:rsidRPr="00AF4594" w:rsidRDefault="00034703" w:rsidP="00770709">
      <w:pPr>
        <w:ind w:leftChars="1300" w:left="2730"/>
        <w:rPr>
          <w:color w:val="000000"/>
          <w:u w:color="000000"/>
          <w:lang w:eastAsia="zh-TW"/>
        </w:rPr>
      </w:pPr>
      <w:r>
        <w:rPr>
          <w:rFonts w:hint="eastAsia"/>
          <w:color w:val="000000"/>
          <w:u w:color="000000"/>
          <w:lang w:eastAsia="zh-TW"/>
        </w:rPr>
        <w:t>〒</w:t>
      </w:r>
      <w:r w:rsidR="00AF4594" w:rsidRPr="00AF4594">
        <w:rPr>
          <w:rFonts w:hint="eastAsia"/>
          <w:color w:val="000000"/>
          <w:u w:color="000000"/>
          <w:lang w:eastAsia="zh-TW"/>
        </w:rPr>
        <w:t>840-8502　　佐賀県佐賀市本庄町１</w:t>
      </w:r>
      <w:r>
        <w:rPr>
          <w:rFonts w:hint="eastAsia"/>
          <w:color w:val="000000"/>
          <w:u w:color="000000"/>
          <w:lang w:eastAsia="zh-TW"/>
        </w:rPr>
        <w:t>番地</w:t>
      </w:r>
    </w:p>
    <w:p w14:paraId="34B07653" w14:textId="77777777" w:rsidR="00AF4594" w:rsidRPr="00AF4594" w:rsidRDefault="00AF4594" w:rsidP="00770709">
      <w:pPr>
        <w:ind w:leftChars="1300" w:left="2730"/>
        <w:rPr>
          <w:color w:val="000000"/>
          <w:u w:color="000000"/>
          <w:lang w:eastAsia="zh-TW"/>
        </w:rPr>
      </w:pPr>
      <w:r w:rsidRPr="00AF4594">
        <w:rPr>
          <w:rFonts w:hint="eastAsia"/>
          <w:color w:val="000000"/>
          <w:u w:color="000000"/>
          <w:lang w:eastAsia="zh-TW"/>
        </w:rPr>
        <w:t>ＴＥＬ　　　　０９５２－２８－８９６６</w:t>
      </w:r>
    </w:p>
    <w:p w14:paraId="630E5683" w14:textId="77777777" w:rsidR="00A40D32" w:rsidRDefault="00AF4594" w:rsidP="00770709">
      <w:pPr>
        <w:ind w:leftChars="1300" w:left="2730"/>
        <w:rPr>
          <w:lang w:eastAsia="zh-TW"/>
        </w:rPr>
      </w:pPr>
      <w:r w:rsidRPr="00AF4594">
        <w:rPr>
          <w:rFonts w:hint="eastAsia"/>
          <w:color w:val="000000"/>
          <w:u w:color="000000"/>
          <w:lang w:eastAsia="zh-TW"/>
        </w:rPr>
        <w:t>E-mail　　　　kyo</w:t>
      </w:r>
      <w:r w:rsidR="00263571">
        <w:rPr>
          <w:rFonts w:hint="eastAsia"/>
          <w:color w:val="000000"/>
          <w:u w:color="000000"/>
          <w:lang w:eastAsia="zh-TW"/>
        </w:rPr>
        <w:t>ju</w:t>
      </w:r>
      <w:r w:rsidRPr="00AF4594">
        <w:rPr>
          <w:rFonts w:hint="eastAsia"/>
          <w:color w:val="000000"/>
          <w:u w:color="000000"/>
          <w:lang w:eastAsia="zh-TW"/>
        </w:rPr>
        <w:t>@mail.admin.saga-u.ac.jp</w:t>
      </w:r>
    </w:p>
    <w:sectPr w:rsidR="00A40D32" w:rsidSect="00C24CA9">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9E021" w14:textId="77777777" w:rsidR="002F5E57" w:rsidRDefault="002F5E57" w:rsidP="00D36387">
      <w:r>
        <w:separator/>
      </w:r>
    </w:p>
  </w:endnote>
  <w:endnote w:type="continuationSeparator" w:id="0">
    <w:p w14:paraId="719719A3" w14:textId="77777777" w:rsidR="002F5E57" w:rsidRDefault="002F5E57" w:rsidP="00D3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0E743" w14:textId="77777777" w:rsidR="002F5E57" w:rsidRDefault="002F5E57" w:rsidP="00D36387">
      <w:r>
        <w:separator/>
      </w:r>
    </w:p>
  </w:footnote>
  <w:footnote w:type="continuationSeparator" w:id="0">
    <w:p w14:paraId="78FBCF84" w14:textId="77777777" w:rsidR="002F5E57" w:rsidRDefault="002F5E57" w:rsidP="00D36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87"/>
    <w:rsid w:val="000007B4"/>
    <w:rsid w:val="00000A6F"/>
    <w:rsid w:val="00000D8D"/>
    <w:rsid w:val="00001355"/>
    <w:rsid w:val="000034A8"/>
    <w:rsid w:val="00004C95"/>
    <w:rsid w:val="00006D3D"/>
    <w:rsid w:val="000076CF"/>
    <w:rsid w:val="000119D7"/>
    <w:rsid w:val="0001351F"/>
    <w:rsid w:val="00013838"/>
    <w:rsid w:val="00014527"/>
    <w:rsid w:val="000160C1"/>
    <w:rsid w:val="00016519"/>
    <w:rsid w:val="00016DA5"/>
    <w:rsid w:val="00017555"/>
    <w:rsid w:val="00017914"/>
    <w:rsid w:val="00020D75"/>
    <w:rsid w:val="0002142C"/>
    <w:rsid w:val="000216C6"/>
    <w:rsid w:val="00021D0E"/>
    <w:rsid w:val="00021F9F"/>
    <w:rsid w:val="00023D32"/>
    <w:rsid w:val="00024CDD"/>
    <w:rsid w:val="00025191"/>
    <w:rsid w:val="000265C0"/>
    <w:rsid w:val="00026CFD"/>
    <w:rsid w:val="00030C62"/>
    <w:rsid w:val="00032814"/>
    <w:rsid w:val="00033079"/>
    <w:rsid w:val="00034703"/>
    <w:rsid w:val="00035557"/>
    <w:rsid w:val="00035892"/>
    <w:rsid w:val="00035F6F"/>
    <w:rsid w:val="00036496"/>
    <w:rsid w:val="00037005"/>
    <w:rsid w:val="0004089F"/>
    <w:rsid w:val="00040C16"/>
    <w:rsid w:val="00040F3C"/>
    <w:rsid w:val="000413A3"/>
    <w:rsid w:val="0004254F"/>
    <w:rsid w:val="000438CE"/>
    <w:rsid w:val="00044F0B"/>
    <w:rsid w:val="00045BBD"/>
    <w:rsid w:val="000468CD"/>
    <w:rsid w:val="00047112"/>
    <w:rsid w:val="00047496"/>
    <w:rsid w:val="000474F9"/>
    <w:rsid w:val="00050292"/>
    <w:rsid w:val="0005039F"/>
    <w:rsid w:val="00052308"/>
    <w:rsid w:val="00052933"/>
    <w:rsid w:val="000540E3"/>
    <w:rsid w:val="000542E6"/>
    <w:rsid w:val="000553E9"/>
    <w:rsid w:val="000555D5"/>
    <w:rsid w:val="00055A5A"/>
    <w:rsid w:val="000562EA"/>
    <w:rsid w:val="00056437"/>
    <w:rsid w:val="00056AA3"/>
    <w:rsid w:val="0005728C"/>
    <w:rsid w:val="000606E2"/>
    <w:rsid w:val="00060791"/>
    <w:rsid w:val="00060F90"/>
    <w:rsid w:val="000613CD"/>
    <w:rsid w:val="00063296"/>
    <w:rsid w:val="00063868"/>
    <w:rsid w:val="00064907"/>
    <w:rsid w:val="00064E88"/>
    <w:rsid w:val="00065402"/>
    <w:rsid w:val="00065784"/>
    <w:rsid w:val="00065AFF"/>
    <w:rsid w:val="00065D62"/>
    <w:rsid w:val="000676B2"/>
    <w:rsid w:val="00070535"/>
    <w:rsid w:val="00070D70"/>
    <w:rsid w:val="00071403"/>
    <w:rsid w:val="00071BB9"/>
    <w:rsid w:val="00072352"/>
    <w:rsid w:val="0007347E"/>
    <w:rsid w:val="000742CF"/>
    <w:rsid w:val="00074DE0"/>
    <w:rsid w:val="00075A9E"/>
    <w:rsid w:val="00077023"/>
    <w:rsid w:val="000815CF"/>
    <w:rsid w:val="000821BB"/>
    <w:rsid w:val="00082490"/>
    <w:rsid w:val="000824DC"/>
    <w:rsid w:val="00082923"/>
    <w:rsid w:val="00083109"/>
    <w:rsid w:val="00084164"/>
    <w:rsid w:val="000859B4"/>
    <w:rsid w:val="00087436"/>
    <w:rsid w:val="0008798E"/>
    <w:rsid w:val="000905EC"/>
    <w:rsid w:val="0009356A"/>
    <w:rsid w:val="000958C1"/>
    <w:rsid w:val="0009599F"/>
    <w:rsid w:val="00097B8F"/>
    <w:rsid w:val="00097DAD"/>
    <w:rsid w:val="000A0F8C"/>
    <w:rsid w:val="000A16FF"/>
    <w:rsid w:val="000A235B"/>
    <w:rsid w:val="000A2835"/>
    <w:rsid w:val="000A2941"/>
    <w:rsid w:val="000A32AD"/>
    <w:rsid w:val="000A38DA"/>
    <w:rsid w:val="000A4551"/>
    <w:rsid w:val="000A51D8"/>
    <w:rsid w:val="000A666F"/>
    <w:rsid w:val="000A6A53"/>
    <w:rsid w:val="000A6AF4"/>
    <w:rsid w:val="000A7903"/>
    <w:rsid w:val="000B0698"/>
    <w:rsid w:val="000B0E95"/>
    <w:rsid w:val="000B2139"/>
    <w:rsid w:val="000B37D3"/>
    <w:rsid w:val="000B432D"/>
    <w:rsid w:val="000B6072"/>
    <w:rsid w:val="000B65CD"/>
    <w:rsid w:val="000B66B8"/>
    <w:rsid w:val="000B729D"/>
    <w:rsid w:val="000B7E3F"/>
    <w:rsid w:val="000C01BE"/>
    <w:rsid w:val="000C03BA"/>
    <w:rsid w:val="000C146F"/>
    <w:rsid w:val="000C1AB1"/>
    <w:rsid w:val="000C2684"/>
    <w:rsid w:val="000C2886"/>
    <w:rsid w:val="000C3B9F"/>
    <w:rsid w:val="000C423E"/>
    <w:rsid w:val="000D180E"/>
    <w:rsid w:val="000D2DAF"/>
    <w:rsid w:val="000D3325"/>
    <w:rsid w:val="000D4724"/>
    <w:rsid w:val="000D496A"/>
    <w:rsid w:val="000D5313"/>
    <w:rsid w:val="000D591D"/>
    <w:rsid w:val="000D5B35"/>
    <w:rsid w:val="000D5D43"/>
    <w:rsid w:val="000D72E7"/>
    <w:rsid w:val="000D748F"/>
    <w:rsid w:val="000D773A"/>
    <w:rsid w:val="000E2DC4"/>
    <w:rsid w:val="000E3A94"/>
    <w:rsid w:val="000E3B52"/>
    <w:rsid w:val="000E5EE3"/>
    <w:rsid w:val="000E65A1"/>
    <w:rsid w:val="000E756E"/>
    <w:rsid w:val="000E7F9C"/>
    <w:rsid w:val="000F13BF"/>
    <w:rsid w:val="000F18B4"/>
    <w:rsid w:val="000F22E7"/>
    <w:rsid w:val="000F2F42"/>
    <w:rsid w:val="000F36C9"/>
    <w:rsid w:val="000F4696"/>
    <w:rsid w:val="000F4788"/>
    <w:rsid w:val="000F54C8"/>
    <w:rsid w:val="000F5E1D"/>
    <w:rsid w:val="000F6633"/>
    <w:rsid w:val="000F72E4"/>
    <w:rsid w:val="00101CCF"/>
    <w:rsid w:val="00101EE6"/>
    <w:rsid w:val="00102C71"/>
    <w:rsid w:val="00102EE7"/>
    <w:rsid w:val="00104284"/>
    <w:rsid w:val="00105465"/>
    <w:rsid w:val="0010548F"/>
    <w:rsid w:val="001065D3"/>
    <w:rsid w:val="00106E60"/>
    <w:rsid w:val="00107641"/>
    <w:rsid w:val="00110028"/>
    <w:rsid w:val="001104D2"/>
    <w:rsid w:val="00110C9B"/>
    <w:rsid w:val="001113A3"/>
    <w:rsid w:val="00112B92"/>
    <w:rsid w:val="00115A55"/>
    <w:rsid w:val="00115DC3"/>
    <w:rsid w:val="00116A1A"/>
    <w:rsid w:val="0011720C"/>
    <w:rsid w:val="0012224E"/>
    <w:rsid w:val="0012338A"/>
    <w:rsid w:val="001239D2"/>
    <w:rsid w:val="001246B5"/>
    <w:rsid w:val="00124CEC"/>
    <w:rsid w:val="001252C5"/>
    <w:rsid w:val="0012775C"/>
    <w:rsid w:val="00127DAE"/>
    <w:rsid w:val="00127EE6"/>
    <w:rsid w:val="00130800"/>
    <w:rsid w:val="00130DFC"/>
    <w:rsid w:val="00131117"/>
    <w:rsid w:val="00131871"/>
    <w:rsid w:val="001333E2"/>
    <w:rsid w:val="00133ACD"/>
    <w:rsid w:val="0013473A"/>
    <w:rsid w:val="0013785B"/>
    <w:rsid w:val="00140D9A"/>
    <w:rsid w:val="00141C47"/>
    <w:rsid w:val="0014231F"/>
    <w:rsid w:val="00142BDE"/>
    <w:rsid w:val="001443F4"/>
    <w:rsid w:val="001446FE"/>
    <w:rsid w:val="00144CA3"/>
    <w:rsid w:val="0014517E"/>
    <w:rsid w:val="0014610B"/>
    <w:rsid w:val="00146D01"/>
    <w:rsid w:val="00151376"/>
    <w:rsid w:val="00151D12"/>
    <w:rsid w:val="00152884"/>
    <w:rsid w:val="00152D56"/>
    <w:rsid w:val="001530A1"/>
    <w:rsid w:val="0015389F"/>
    <w:rsid w:val="0015467A"/>
    <w:rsid w:val="0015486E"/>
    <w:rsid w:val="001555D8"/>
    <w:rsid w:val="00156BD0"/>
    <w:rsid w:val="001575E5"/>
    <w:rsid w:val="00161273"/>
    <w:rsid w:val="00162167"/>
    <w:rsid w:val="00165DEE"/>
    <w:rsid w:val="00165E6F"/>
    <w:rsid w:val="00166071"/>
    <w:rsid w:val="001663A0"/>
    <w:rsid w:val="00167484"/>
    <w:rsid w:val="001701BA"/>
    <w:rsid w:val="00170E0C"/>
    <w:rsid w:val="00170EF5"/>
    <w:rsid w:val="00171903"/>
    <w:rsid w:val="001721DF"/>
    <w:rsid w:val="00172F0B"/>
    <w:rsid w:val="00174ED9"/>
    <w:rsid w:val="00175016"/>
    <w:rsid w:val="0017592B"/>
    <w:rsid w:val="00175E96"/>
    <w:rsid w:val="00177491"/>
    <w:rsid w:val="0017793E"/>
    <w:rsid w:val="001808FC"/>
    <w:rsid w:val="00181A8C"/>
    <w:rsid w:val="001828D6"/>
    <w:rsid w:val="0018345A"/>
    <w:rsid w:val="00183476"/>
    <w:rsid w:val="00183875"/>
    <w:rsid w:val="00183B13"/>
    <w:rsid w:val="00184829"/>
    <w:rsid w:val="001849B2"/>
    <w:rsid w:val="00184CC3"/>
    <w:rsid w:val="00185275"/>
    <w:rsid w:val="00185B8D"/>
    <w:rsid w:val="0018606F"/>
    <w:rsid w:val="00186CA3"/>
    <w:rsid w:val="0018745D"/>
    <w:rsid w:val="0019005C"/>
    <w:rsid w:val="001904BB"/>
    <w:rsid w:val="00191232"/>
    <w:rsid w:val="001914EA"/>
    <w:rsid w:val="00192A73"/>
    <w:rsid w:val="00192B0C"/>
    <w:rsid w:val="00193541"/>
    <w:rsid w:val="00193783"/>
    <w:rsid w:val="00193C51"/>
    <w:rsid w:val="001942C0"/>
    <w:rsid w:val="001A0753"/>
    <w:rsid w:val="001A0845"/>
    <w:rsid w:val="001A0FA9"/>
    <w:rsid w:val="001A1074"/>
    <w:rsid w:val="001A1E1F"/>
    <w:rsid w:val="001B0517"/>
    <w:rsid w:val="001B056B"/>
    <w:rsid w:val="001B06C1"/>
    <w:rsid w:val="001B108A"/>
    <w:rsid w:val="001B1423"/>
    <w:rsid w:val="001B2435"/>
    <w:rsid w:val="001B3B05"/>
    <w:rsid w:val="001B3C53"/>
    <w:rsid w:val="001B4601"/>
    <w:rsid w:val="001B599A"/>
    <w:rsid w:val="001B5A87"/>
    <w:rsid w:val="001B6067"/>
    <w:rsid w:val="001B6104"/>
    <w:rsid w:val="001C172F"/>
    <w:rsid w:val="001C1935"/>
    <w:rsid w:val="001C268C"/>
    <w:rsid w:val="001C3444"/>
    <w:rsid w:val="001C431E"/>
    <w:rsid w:val="001C481E"/>
    <w:rsid w:val="001C5B67"/>
    <w:rsid w:val="001C7271"/>
    <w:rsid w:val="001D015E"/>
    <w:rsid w:val="001D0B3C"/>
    <w:rsid w:val="001D0E8A"/>
    <w:rsid w:val="001D1590"/>
    <w:rsid w:val="001D20B0"/>
    <w:rsid w:val="001D31C6"/>
    <w:rsid w:val="001D526C"/>
    <w:rsid w:val="001E122E"/>
    <w:rsid w:val="001E1987"/>
    <w:rsid w:val="001E3903"/>
    <w:rsid w:val="001E4558"/>
    <w:rsid w:val="001E5576"/>
    <w:rsid w:val="001E58C7"/>
    <w:rsid w:val="001E5D08"/>
    <w:rsid w:val="001E6B6B"/>
    <w:rsid w:val="001E6F97"/>
    <w:rsid w:val="001E7FAB"/>
    <w:rsid w:val="001F049D"/>
    <w:rsid w:val="001F3FE6"/>
    <w:rsid w:val="001F410B"/>
    <w:rsid w:val="001F532B"/>
    <w:rsid w:val="00202000"/>
    <w:rsid w:val="002054F7"/>
    <w:rsid w:val="00206521"/>
    <w:rsid w:val="00206914"/>
    <w:rsid w:val="0020755F"/>
    <w:rsid w:val="00207F39"/>
    <w:rsid w:val="00212014"/>
    <w:rsid w:val="002128E0"/>
    <w:rsid w:val="00213E5F"/>
    <w:rsid w:val="00214026"/>
    <w:rsid w:val="002140C3"/>
    <w:rsid w:val="002140E7"/>
    <w:rsid w:val="00215E34"/>
    <w:rsid w:val="0021612E"/>
    <w:rsid w:val="00216A02"/>
    <w:rsid w:val="00221BA5"/>
    <w:rsid w:val="00223504"/>
    <w:rsid w:val="0022398F"/>
    <w:rsid w:val="00223E7B"/>
    <w:rsid w:val="00224FB1"/>
    <w:rsid w:val="00225098"/>
    <w:rsid w:val="00225268"/>
    <w:rsid w:val="0022543F"/>
    <w:rsid w:val="00225CF0"/>
    <w:rsid w:val="00226501"/>
    <w:rsid w:val="0022799A"/>
    <w:rsid w:val="00227CB0"/>
    <w:rsid w:val="00227DF0"/>
    <w:rsid w:val="00227F5B"/>
    <w:rsid w:val="00231776"/>
    <w:rsid w:val="002329FD"/>
    <w:rsid w:val="002341A7"/>
    <w:rsid w:val="0023699F"/>
    <w:rsid w:val="002374CF"/>
    <w:rsid w:val="00237620"/>
    <w:rsid w:val="00237788"/>
    <w:rsid w:val="00237A00"/>
    <w:rsid w:val="0024119F"/>
    <w:rsid w:val="00241ADB"/>
    <w:rsid w:val="00241F35"/>
    <w:rsid w:val="00242605"/>
    <w:rsid w:val="002444CB"/>
    <w:rsid w:val="00245AC9"/>
    <w:rsid w:val="002461C6"/>
    <w:rsid w:val="00246519"/>
    <w:rsid w:val="0024652D"/>
    <w:rsid w:val="00251384"/>
    <w:rsid w:val="00251FF3"/>
    <w:rsid w:val="00252847"/>
    <w:rsid w:val="00252D60"/>
    <w:rsid w:val="00253036"/>
    <w:rsid w:val="00253E58"/>
    <w:rsid w:val="00254535"/>
    <w:rsid w:val="00254B3E"/>
    <w:rsid w:val="002551C0"/>
    <w:rsid w:val="002607E3"/>
    <w:rsid w:val="0026130F"/>
    <w:rsid w:val="0026172A"/>
    <w:rsid w:val="00261F81"/>
    <w:rsid w:val="0026217B"/>
    <w:rsid w:val="002623DE"/>
    <w:rsid w:val="00263571"/>
    <w:rsid w:val="00270BA9"/>
    <w:rsid w:val="00270BBF"/>
    <w:rsid w:val="002730F8"/>
    <w:rsid w:val="002770B3"/>
    <w:rsid w:val="00280C44"/>
    <w:rsid w:val="002813FD"/>
    <w:rsid w:val="00282B10"/>
    <w:rsid w:val="0028487C"/>
    <w:rsid w:val="00285FE5"/>
    <w:rsid w:val="002860FE"/>
    <w:rsid w:val="0028685C"/>
    <w:rsid w:val="00287D7D"/>
    <w:rsid w:val="002903B6"/>
    <w:rsid w:val="00290A96"/>
    <w:rsid w:val="00292778"/>
    <w:rsid w:val="00292890"/>
    <w:rsid w:val="002930A4"/>
    <w:rsid w:val="00293572"/>
    <w:rsid w:val="002935D6"/>
    <w:rsid w:val="00293643"/>
    <w:rsid w:val="00293A84"/>
    <w:rsid w:val="00293DE1"/>
    <w:rsid w:val="00296637"/>
    <w:rsid w:val="00296ACE"/>
    <w:rsid w:val="00296AE1"/>
    <w:rsid w:val="002A0BC1"/>
    <w:rsid w:val="002A1BDC"/>
    <w:rsid w:val="002A2775"/>
    <w:rsid w:val="002A3644"/>
    <w:rsid w:val="002A3828"/>
    <w:rsid w:val="002A3C8C"/>
    <w:rsid w:val="002A5F0C"/>
    <w:rsid w:val="002A6D5C"/>
    <w:rsid w:val="002A793F"/>
    <w:rsid w:val="002A7943"/>
    <w:rsid w:val="002B007D"/>
    <w:rsid w:val="002B05E4"/>
    <w:rsid w:val="002B0C8C"/>
    <w:rsid w:val="002B148D"/>
    <w:rsid w:val="002B1DD8"/>
    <w:rsid w:val="002B29BF"/>
    <w:rsid w:val="002B30B9"/>
    <w:rsid w:val="002B4970"/>
    <w:rsid w:val="002B4ABF"/>
    <w:rsid w:val="002B6857"/>
    <w:rsid w:val="002B728B"/>
    <w:rsid w:val="002B7811"/>
    <w:rsid w:val="002C15B5"/>
    <w:rsid w:val="002C19AD"/>
    <w:rsid w:val="002C1B22"/>
    <w:rsid w:val="002C2577"/>
    <w:rsid w:val="002C509C"/>
    <w:rsid w:val="002C535C"/>
    <w:rsid w:val="002C5677"/>
    <w:rsid w:val="002C6EBC"/>
    <w:rsid w:val="002C7029"/>
    <w:rsid w:val="002C7E47"/>
    <w:rsid w:val="002C7F88"/>
    <w:rsid w:val="002D0EB3"/>
    <w:rsid w:val="002D28BA"/>
    <w:rsid w:val="002D374B"/>
    <w:rsid w:val="002D56E0"/>
    <w:rsid w:val="002D784D"/>
    <w:rsid w:val="002E0652"/>
    <w:rsid w:val="002E11EF"/>
    <w:rsid w:val="002E1585"/>
    <w:rsid w:val="002E2826"/>
    <w:rsid w:val="002E2EAE"/>
    <w:rsid w:val="002E56F6"/>
    <w:rsid w:val="002E5860"/>
    <w:rsid w:val="002E5FC6"/>
    <w:rsid w:val="002E6536"/>
    <w:rsid w:val="002E76E3"/>
    <w:rsid w:val="002E7762"/>
    <w:rsid w:val="002E7E49"/>
    <w:rsid w:val="002F0284"/>
    <w:rsid w:val="002F07F5"/>
    <w:rsid w:val="002F112E"/>
    <w:rsid w:val="002F1801"/>
    <w:rsid w:val="002F28B5"/>
    <w:rsid w:val="002F4703"/>
    <w:rsid w:val="002F4BED"/>
    <w:rsid w:val="002F5E57"/>
    <w:rsid w:val="002F6B11"/>
    <w:rsid w:val="002F6F73"/>
    <w:rsid w:val="002F75DE"/>
    <w:rsid w:val="002F7A01"/>
    <w:rsid w:val="003004FD"/>
    <w:rsid w:val="00300821"/>
    <w:rsid w:val="003016C1"/>
    <w:rsid w:val="00302702"/>
    <w:rsid w:val="00302E40"/>
    <w:rsid w:val="00302EB7"/>
    <w:rsid w:val="0030427C"/>
    <w:rsid w:val="00304C03"/>
    <w:rsid w:val="00305705"/>
    <w:rsid w:val="00307B30"/>
    <w:rsid w:val="00307B8A"/>
    <w:rsid w:val="00312B9D"/>
    <w:rsid w:val="00312BBF"/>
    <w:rsid w:val="0031497F"/>
    <w:rsid w:val="00314BDA"/>
    <w:rsid w:val="003156C2"/>
    <w:rsid w:val="00316B59"/>
    <w:rsid w:val="00316E09"/>
    <w:rsid w:val="00317264"/>
    <w:rsid w:val="0031775A"/>
    <w:rsid w:val="003217FF"/>
    <w:rsid w:val="0032180D"/>
    <w:rsid w:val="00321C03"/>
    <w:rsid w:val="00321D37"/>
    <w:rsid w:val="00321ECF"/>
    <w:rsid w:val="00322A44"/>
    <w:rsid w:val="0032305D"/>
    <w:rsid w:val="003236DF"/>
    <w:rsid w:val="00323A75"/>
    <w:rsid w:val="00323CCD"/>
    <w:rsid w:val="00323FA0"/>
    <w:rsid w:val="00324F11"/>
    <w:rsid w:val="00325B81"/>
    <w:rsid w:val="0032744D"/>
    <w:rsid w:val="00327A2F"/>
    <w:rsid w:val="00330B99"/>
    <w:rsid w:val="003323DD"/>
    <w:rsid w:val="003328B1"/>
    <w:rsid w:val="0033301A"/>
    <w:rsid w:val="003336E6"/>
    <w:rsid w:val="00333AC6"/>
    <w:rsid w:val="003366AE"/>
    <w:rsid w:val="003368DE"/>
    <w:rsid w:val="00336917"/>
    <w:rsid w:val="0033720B"/>
    <w:rsid w:val="00337527"/>
    <w:rsid w:val="0034012D"/>
    <w:rsid w:val="00340CEF"/>
    <w:rsid w:val="003411A1"/>
    <w:rsid w:val="003415B6"/>
    <w:rsid w:val="00341F63"/>
    <w:rsid w:val="00343A02"/>
    <w:rsid w:val="00344141"/>
    <w:rsid w:val="0034501F"/>
    <w:rsid w:val="003455FC"/>
    <w:rsid w:val="00350526"/>
    <w:rsid w:val="00350E3E"/>
    <w:rsid w:val="00350ED4"/>
    <w:rsid w:val="0035144B"/>
    <w:rsid w:val="00352A37"/>
    <w:rsid w:val="00352D79"/>
    <w:rsid w:val="0035334F"/>
    <w:rsid w:val="00354384"/>
    <w:rsid w:val="003559B4"/>
    <w:rsid w:val="003561AF"/>
    <w:rsid w:val="003561C2"/>
    <w:rsid w:val="00357101"/>
    <w:rsid w:val="0035726A"/>
    <w:rsid w:val="0035733E"/>
    <w:rsid w:val="00357FE3"/>
    <w:rsid w:val="00361156"/>
    <w:rsid w:val="00361505"/>
    <w:rsid w:val="00362608"/>
    <w:rsid w:val="00362F27"/>
    <w:rsid w:val="003640F3"/>
    <w:rsid w:val="00364243"/>
    <w:rsid w:val="00364D78"/>
    <w:rsid w:val="00365171"/>
    <w:rsid w:val="0036640D"/>
    <w:rsid w:val="00366D5D"/>
    <w:rsid w:val="003670A8"/>
    <w:rsid w:val="00370076"/>
    <w:rsid w:val="0037058A"/>
    <w:rsid w:val="003706B0"/>
    <w:rsid w:val="00371321"/>
    <w:rsid w:val="003713CA"/>
    <w:rsid w:val="00372045"/>
    <w:rsid w:val="003727B1"/>
    <w:rsid w:val="003728DA"/>
    <w:rsid w:val="00373B51"/>
    <w:rsid w:val="003755C9"/>
    <w:rsid w:val="00375C61"/>
    <w:rsid w:val="00375E63"/>
    <w:rsid w:val="0037618A"/>
    <w:rsid w:val="0037619A"/>
    <w:rsid w:val="003761E3"/>
    <w:rsid w:val="0037754F"/>
    <w:rsid w:val="003776C8"/>
    <w:rsid w:val="003777A8"/>
    <w:rsid w:val="0038094B"/>
    <w:rsid w:val="00380EDD"/>
    <w:rsid w:val="00382ED3"/>
    <w:rsid w:val="003839B1"/>
    <w:rsid w:val="003865B9"/>
    <w:rsid w:val="00386787"/>
    <w:rsid w:val="00387298"/>
    <w:rsid w:val="003873A1"/>
    <w:rsid w:val="003875F9"/>
    <w:rsid w:val="00390A53"/>
    <w:rsid w:val="00390DD4"/>
    <w:rsid w:val="003913C4"/>
    <w:rsid w:val="003917BA"/>
    <w:rsid w:val="003935C4"/>
    <w:rsid w:val="00393D9E"/>
    <w:rsid w:val="0039426C"/>
    <w:rsid w:val="003950B2"/>
    <w:rsid w:val="0039601E"/>
    <w:rsid w:val="00396B48"/>
    <w:rsid w:val="00397995"/>
    <w:rsid w:val="003A0A2D"/>
    <w:rsid w:val="003A1E64"/>
    <w:rsid w:val="003A2E2E"/>
    <w:rsid w:val="003A312F"/>
    <w:rsid w:val="003A45F9"/>
    <w:rsid w:val="003A5721"/>
    <w:rsid w:val="003A5F56"/>
    <w:rsid w:val="003A6118"/>
    <w:rsid w:val="003A6A5F"/>
    <w:rsid w:val="003B0C62"/>
    <w:rsid w:val="003B11DC"/>
    <w:rsid w:val="003B2109"/>
    <w:rsid w:val="003B24DE"/>
    <w:rsid w:val="003B3DD8"/>
    <w:rsid w:val="003B3EBD"/>
    <w:rsid w:val="003B48AA"/>
    <w:rsid w:val="003B5B89"/>
    <w:rsid w:val="003B63CF"/>
    <w:rsid w:val="003B6953"/>
    <w:rsid w:val="003B7F7E"/>
    <w:rsid w:val="003C1E2A"/>
    <w:rsid w:val="003C2625"/>
    <w:rsid w:val="003C3749"/>
    <w:rsid w:val="003C3D0E"/>
    <w:rsid w:val="003C4720"/>
    <w:rsid w:val="003C496A"/>
    <w:rsid w:val="003C5711"/>
    <w:rsid w:val="003C5CF6"/>
    <w:rsid w:val="003C5D5A"/>
    <w:rsid w:val="003C6183"/>
    <w:rsid w:val="003D1996"/>
    <w:rsid w:val="003D1E49"/>
    <w:rsid w:val="003D2C3B"/>
    <w:rsid w:val="003D3054"/>
    <w:rsid w:val="003D3C3D"/>
    <w:rsid w:val="003D443E"/>
    <w:rsid w:val="003D462B"/>
    <w:rsid w:val="003D4BC2"/>
    <w:rsid w:val="003D544D"/>
    <w:rsid w:val="003D59E9"/>
    <w:rsid w:val="003D5BA3"/>
    <w:rsid w:val="003D63E8"/>
    <w:rsid w:val="003E0073"/>
    <w:rsid w:val="003E0663"/>
    <w:rsid w:val="003E1053"/>
    <w:rsid w:val="003E1B1D"/>
    <w:rsid w:val="003E1CD6"/>
    <w:rsid w:val="003E23D0"/>
    <w:rsid w:val="003E2420"/>
    <w:rsid w:val="003E3288"/>
    <w:rsid w:val="003E4776"/>
    <w:rsid w:val="003E4B73"/>
    <w:rsid w:val="003E67BD"/>
    <w:rsid w:val="003E6821"/>
    <w:rsid w:val="003E6AE0"/>
    <w:rsid w:val="003E6DA0"/>
    <w:rsid w:val="003E7BF8"/>
    <w:rsid w:val="003F1A42"/>
    <w:rsid w:val="003F2721"/>
    <w:rsid w:val="003F2B7F"/>
    <w:rsid w:val="003F2E0C"/>
    <w:rsid w:val="003F3F75"/>
    <w:rsid w:val="003F3F9E"/>
    <w:rsid w:val="003F418C"/>
    <w:rsid w:val="003F586A"/>
    <w:rsid w:val="003F5F54"/>
    <w:rsid w:val="004004E1"/>
    <w:rsid w:val="00400884"/>
    <w:rsid w:val="00401889"/>
    <w:rsid w:val="004018AC"/>
    <w:rsid w:val="0040197B"/>
    <w:rsid w:val="00402992"/>
    <w:rsid w:val="00402E29"/>
    <w:rsid w:val="004036C7"/>
    <w:rsid w:val="004038AD"/>
    <w:rsid w:val="00403F67"/>
    <w:rsid w:val="00404689"/>
    <w:rsid w:val="00404C0F"/>
    <w:rsid w:val="004063FE"/>
    <w:rsid w:val="00406A98"/>
    <w:rsid w:val="00407626"/>
    <w:rsid w:val="00407B5E"/>
    <w:rsid w:val="004112AD"/>
    <w:rsid w:val="00413CC1"/>
    <w:rsid w:val="00413CED"/>
    <w:rsid w:val="00414E3B"/>
    <w:rsid w:val="0041544D"/>
    <w:rsid w:val="00416782"/>
    <w:rsid w:val="0041707F"/>
    <w:rsid w:val="00417331"/>
    <w:rsid w:val="00420B26"/>
    <w:rsid w:val="00420EF2"/>
    <w:rsid w:val="004211A4"/>
    <w:rsid w:val="00421899"/>
    <w:rsid w:val="00422004"/>
    <w:rsid w:val="00422311"/>
    <w:rsid w:val="00422549"/>
    <w:rsid w:val="004227D0"/>
    <w:rsid w:val="004238A3"/>
    <w:rsid w:val="00425667"/>
    <w:rsid w:val="004258B5"/>
    <w:rsid w:val="004258EC"/>
    <w:rsid w:val="00425D68"/>
    <w:rsid w:val="00427FC1"/>
    <w:rsid w:val="00430070"/>
    <w:rsid w:val="004309FD"/>
    <w:rsid w:val="00430F43"/>
    <w:rsid w:val="004313B0"/>
    <w:rsid w:val="00432B4F"/>
    <w:rsid w:val="0043344F"/>
    <w:rsid w:val="00433D6A"/>
    <w:rsid w:val="00433ECF"/>
    <w:rsid w:val="00434AED"/>
    <w:rsid w:val="00434ED1"/>
    <w:rsid w:val="00436331"/>
    <w:rsid w:val="00436C3D"/>
    <w:rsid w:val="00437D7B"/>
    <w:rsid w:val="004406D7"/>
    <w:rsid w:val="00441489"/>
    <w:rsid w:val="00443C92"/>
    <w:rsid w:val="004442A4"/>
    <w:rsid w:val="00446AAA"/>
    <w:rsid w:val="00446F27"/>
    <w:rsid w:val="00447B88"/>
    <w:rsid w:val="00450BA4"/>
    <w:rsid w:val="00450D38"/>
    <w:rsid w:val="00450DF6"/>
    <w:rsid w:val="00452C2C"/>
    <w:rsid w:val="0045307E"/>
    <w:rsid w:val="0045355A"/>
    <w:rsid w:val="00456C83"/>
    <w:rsid w:val="00456F99"/>
    <w:rsid w:val="00460E55"/>
    <w:rsid w:val="004616A6"/>
    <w:rsid w:val="00461E91"/>
    <w:rsid w:val="004663E7"/>
    <w:rsid w:val="004666B8"/>
    <w:rsid w:val="00466AE5"/>
    <w:rsid w:val="00467BB3"/>
    <w:rsid w:val="00470B63"/>
    <w:rsid w:val="0047236A"/>
    <w:rsid w:val="0047239F"/>
    <w:rsid w:val="004724E6"/>
    <w:rsid w:val="0047575C"/>
    <w:rsid w:val="004764F2"/>
    <w:rsid w:val="004765A1"/>
    <w:rsid w:val="004774A8"/>
    <w:rsid w:val="00477CC4"/>
    <w:rsid w:val="00477D6E"/>
    <w:rsid w:val="00477F8B"/>
    <w:rsid w:val="004815C7"/>
    <w:rsid w:val="004827A9"/>
    <w:rsid w:val="00483C19"/>
    <w:rsid w:val="00483F83"/>
    <w:rsid w:val="00484187"/>
    <w:rsid w:val="004859FC"/>
    <w:rsid w:val="00485AD5"/>
    <w:rsid w:val="00486AA6"/>
    <w:rsid w:val="00486E4B"/>
    <w:rsid w:val="00487463"/>
    <w:rsid w:val="00490EEB"/>
    <w:rsid w:val="00493E6F"/>
    <w:rsid w:val="00495277"/>
    <w:rsid w:val="004967CE"/>
    <w:rsid w:val="00496E59"/>
    <w:rsid w:val="00497578"/>
    <w:rsid w:val="004A01D3"/>
    <w:rsid w:val="004A109F"/>
    <w:rsid w:val="004A12CE"/>
    <w:rsid w:val="004A2616"/>
    <w:rsid w:val="004A2AA2"/>
    <w:rsid w:val="004A337A"/>
    <w:rsid w:val="004A3A60"/>
    <w:rsid w:val="004A48F2"/>
    <w:rsid w:val="004A575A"/>
    <w:rsid w:val="004A598D"/>
    <w:rsid w:val="004A7150"/>
    <w:rsid w:val="004B0E2F"/>
    <w:rsid w:val="004B2167"/>
    <w:rsid w:val="004B2450"/>
    <w:rsid w:val="004B295F"/>
    <w:rsid w:val="004B2DE5"/>
    <w:rsid w:val="004B3E18"/>
    <w:rsid w:val="004B569A"/>
    <w:rsid w:val="004B5978"/>
    <w:rsid w:val="004B5BB4"/>
    <w:rsid w:val="004B70D6"/>
    <w:rsid w:val="004B7A90"/>
    <w:rsid w:val="004C0789"/>
    <w:rsid w:val="004C29C4"/>
    <w:rsid w:val="004C2C3C"/>
    <w:rsid w:val="004C3257"/>
    <w:rsid w:val="004C3821"/>
    <w:rsid w:val="004C3C7A"/>
    <w:rsid w:val="004C3EDA"/>
    <w:rsid w:val="004C43AB"/>
    <w:rsid w:val="004C604B"/>
    <w:rsid w:val="004C608A"/>
    <w:rsid w:val="004C6238"/>
    <w:rsid w:val="004D1399"/>
    <w:rsid w:val="004D372E"/>
    <w:rsid w:val="004D4438"/>
    <w:rsid w:val="004D5443"/>
    <w:rsid w:val="004D54FA"/>
    <w:rsid w:val="004D57B9"/>
    <w:rsid w:val="004D7B83"/>
    <w:rsid w:val="004E10EA"/>
    <w:rsid w:val="004E21E4"/>
    <w:rsid w:val="004E2CBE"/>
    <w:rsid w:val="004E3F99"/>
    <w:rsid w:val="004E6253"/>
    <w:rsid w:val="004E62C6"/>
    <w:rsid w:val="004E673F"/>
    <w:rsid w:val="004E73F2"/>
    <w:rsid w:val="004F0293"/>
    <w:rsid w:val="004F09F6"/>
    <w:rsid w:val="004F0AC3"/>
    <w:rsid w:val="004F1F39"/>
    <w:rsid w:val="004F2CC9"/>
    <w:rsid w:val="004F3D96"/>
    <w:rsid w:val="004F472E"/>
    <w:rsid w:val="004F4EE9"/>
    <w:rsid w:val="004F6EE1"/>
    <w:rsid w:val="004F7D22"/>
    <w:rsid w:val="0050460A"/>
    <w:rsid w:val="00505839"/>
    <w:rsid w:val="00505BBF"/>
    <w:rsid w:val="0050692B"/>
    <w:rsid w:val="00506E4C"/>
    <w:rsid w:val="00507402"/>
    <w:rsid w:val="00510B9D"/>
    <w:rsid w:val="00511029"/>
    <w:rsid w:val="0051209A"/>
    <w:rsid w:val="005127CE"/>
    <w:rsid w:val="00513033"/>
    <w:rsid w:val="0051330B"/>
    <w:rsid w:val="005134F8"/>
    <w:rsid w:val="005144B2"/>
    <w:rsid w:val="005146D8"/>
    <w:rsid w:val="00514F42"/>
    <w:rsid w:val="00516285"/>
    <w:rsid w:val="00520C47"/>
    <w:rsid w:val="00520D06"/>
    <w:rsid w:val="005215C1"/>
    <w:rsid w:val="00521757"/>
    <w:rsid w:val="00521EE8"/>
    <w:rsid w:val="005229AD"/>
    <w:rsid w:val="00522F4B"/>
    <w:rsid w:val="00524650"/>
    <w:rsid w:val="00524ECB"/>
    <w:rsid w:val="0052647D"/>
    <w:rsid w:val="00526AD3"/>
    <w:rsid w:val="005279D3"/>
    <w:rsid w:val="00527B97"/>
    <w:rsid w:val="005306FE"/>
    <w:rsid w:val="0053070B"/>
    <w:rsid w:val="0053084B"/>
    <w:rsid w:val="00532670"/>
    <w:rsid w:val="005326C8"/>
    <w:rsid w:val="00535091"/>
    <w:rsid w:val="0053555D"/>
    <w:rsid w:val="0053650A"/>
    <w:rsid w:val="00537A01"/>
    <w:rsid w:val="00537B30"/>
    <w:rsid w:val="00540C09"/>
    <w:rsid w:val="005425D2"/>
    <w:rsid w:val="005439CD"/>
    <w:rsid w:val="00543C29"/>
    <w:rsid w:val="005448EC"/>
    <w:rsid w:val="00545309"/>
    <w:rsid w:val="00545588"/>
    <w:rsid w:val="00545B42"/>
    <w:rsid w:val="00545FE0"/>
    <w:rsid w:val="005462C6"/>
    <w:rsid w:val="005468FC"/>
    <w:rsid w:val="00547A54"/>
    <w:rsid w:val="00547AC5"/>
    <w:rsid w:val="005501B9"/>
    <w:rsid w:val="00550F73"/>
    <w:rsid w:val="005531C0"/>
    <w:rsid w:val="00553B7C"/>
    <w:rsid w:val="00553C71"/>
    <w:rsid w:val="00554EC2"/>
    <w:rsid w:val="005555D5"/>
    <w:rsid w:val="00555919"/>
    <w:rsid w:val="00555ABF"/>
    <w:rsid w:val="00556F55"/>
    <w:rsid w:val="0055724E"/>
    <w:rsid w:val="0056045C"/>
    <w:rsid w:val="00560460"/>
    <w:rsid w:val="005620A1"/>
    <w:rsid w:val="005628FD"/>
    <w:rsid w:val="005633D0"/>
    <w:rsid w:val="0056398E"/>
    <w:rsid w:val="00564091"/>
    <w:rsid w:val="00564205"/>
    <w:rsid w:val="005645D6"/>
    <w:rsid w:val="00564BDF"/>
    <w:rsid w:val="00564C2F"/>
    <w:rsid w:val="00565757"/>
    <w:rsid w:val="00565E24"/>
    <w:rsid w:val="005661D6"/>
    <w:rsid w:val="005668AB"/>
    <w:rsid w:val="00567BAA"/>
    <w:rsid w:val="0057032D"/>
    <w:rsid w:val="00570E80"/>
    <w:rsid w:val="00571382"/>
    <w:rsid w:val="0057287E"/>
    <w:rsid w:val="00572FB2"/>
    <w:rsid w:val="005731F3"/>
    <w:rsid w:val="00573E3A"/>
    <w:rsid w:val="00573E74"/>
    <w:rsid w:val="0057442C"/>
    <w:rsid w:val="00574646"/>
    <w:rsid w:val="0057532E"/>
    <w:rsid w:val="005757E4"/>
    <w:rsid w:val="00575C58"/>
    <w:rsid w:val="00575C70"/>
    <w:rsid w:val="005761D3"/>
    <w:rsid w:val="005765A0"/>
    <w:rsid w:val="005770A2"/>
    <w:rsid w:val="005773F9"/>
    <w:rsid w:val="00577470"/>
    <w:rsid w:val="0058016E"/>
    <w:rsid w:val="005816D8"/>
    <w:rsid w:val="005823A8"/>
    <w:rsid w:val="00582841"/>
    <w:rsid w:val="00582BBF"/>
    <w:rsid w:val="00584778"/>
    <w:rsid w:val="00584E07"/>
    <w:rsid w:val="00585911"/>
    <w:rsid w:val="00586475"/>
    <w:rsid w:val="0058743B"/>
    <w:rsid w:val="0058753B"/>
    <w:rsid w:val="00587678"/>
    <w:rsid w:val="00590C5E"/>
    <w:rsid w:val="00590F23"/>
    <w:rsid w:val="00592F08"/>
    <w:rsid w:val="00593936"/>
    <w:rsid w:val="00594179"/>
    <w:rsid w:val="00594E58"/>
    <w:rsid w:val="0059507A"/>
    <w:rsid w:val="00595607"/>
    <w:rsid w:val="00595EF9"/>
    <w:rsid w:val="00596374"/>
    <w:rsid w:val="00596F59"/>
    <w:rsid w:val="0059767E"/>
    <w:rsid w:val="005A0167"/>
    <w:rsid w:val="005A0F5E"/>
    <w:rsid w:val="005A10A7"/>
    <w:rsid w:val="005A1BDA"/>
    <w:rsid w:val="005A1E39"/>
    <w:rsid w:val="005A1F27"/>
    <w:rsid w:val="005A31A9"/>
    <w:rsid w:val="005A77AD"/>
    <w:rsid w:val="005B0030"/>
    <w:rsid w:val="005B0225"/>
    <w:rsid w:val="005B0EFE"/>
    <w:rsid w:val="005B110E"/>
    <w:rsid w:val="005B1C5A"/>
    <w:rsid w:val="005B2D8E"/>
    <w:rsid w:val="005B2F2C"/>
    <w:rsid w:val="005B390D"/>
    <w:rsid w:val="005B3A82"/>
    <w:rsid w:val="005B3EA2"/>
    <w:rsid w:val="005B6F59"/>
    <w:rsid w:val="005B7DDA"/>
    <w:rsid w:val="005C0C3A"/>
    <w:rsid w:val="005C0C8C"/>
    <w:rsid w:val="005C0E80"/>
    <w:rsid w:val="005C15DC"/>
    <w:rsid w:val="005C2526"/>
    <w:rsid w:val="005C2DDC"/>
    <w:rsid w:val="005C3F65"/>
    <w:rsid w:val="005C44D5"/>
    <w:rsid w:val="005C566A"/>
    <w:rsid w:val="005C586C"/>
    <w:rsid w:val="005C6918"/>
    <w:rsid w:val="005D0717"/>
    <w:rsid w:val="005D1C37"/>
    <w:rsid w:val="005D1DEC"/>
    <w:rsid w:val="005D281A"/>
    <w:rsid w:val="005D291D"/>
    <w:rsid w:val="005D2BAA"/>
    <w:rsid w:val="005D2F14"/>
    <w:rsid w:val="005D4710"/>
    <w:rsid w:val="005D5071"/>
    <w:rsid w:val="005D6199"/>
    <w:rsid w:val="005D6D98"/>
    <w:rsid w:val="005D75F0"/>
    <w:rsid w:val="005E0AC8"/>
    <w:rsid w:val="005E0F7B"/>
    <w:rsid w:val="005E122B"/>
    <w:rsid w:val="005E24C0"/>
    <w:rsid w:val="005E29B0"/>
    <w:rsid w:val="005E2B83"/>
    <w:rsid w:val="005E4EF4"/>
    <w:rsid w:val="005E6D4C"/>
    <w:rsid w:val="005E724A"/>
    <w:rsid w:val="005E7A4C"/>
    <w:rsid w:val="005F0FC5"/>
    <w:rsid w:val="005F1D0C"/>
    <w:rsid w:val="005F24ED"/>
    <w:rsid w:val="005F250A"/>
    <w:rsid w:val="005F3AB2"/>
    <w:rsid w:val="005F3BF5"/>
    <w:rsid w:val="005F3CA1"/>
    <w:rsid w:val="005F53CF"/>
    <w:rsid w:val="005F75F1"/>
    <w:rsid w:val="005F7DA8"/>
    <w:rsid w:val="0060081E"/>
    <w:rsid w:val="006017A3"/>
    <w:rsid w:val="0060362B"/>
    <w:rsid w:val="00603B38"/>
    <w:rsid w:val="006040AC"/>
    <w:rsid w:val="006047AB"/>
    <w:rsid w:val="00607DEA"/>
    <w:rsid w:val="0061045F"/>
    <w:rsid w:val="006114A0"/>
    <w:rsid w:val="006123E6"/>
    <w:rsid w:val="00612794"/>
    <w:rsid w:val="00612855"/>
    <w:rsid w:val="00613596"/>
    <w:rsid w:val="00614B55"/>
    <w:rsid w:val="00614BC0"/>
    <w:rsid w:val="0061573F"/>
    <w:rsid w:val="00616889"/>
    <w:rsid w:val="00617361"/>
    <w:rsid w:val="00622A84"/>
    <w:rsid w:val="0062328B"/>
    <w:rsid w:val="00623556"/>
    <w:rsid w:val="00623B58"/>
    <w:rsid w:val="00624D52"/>
    <w:rsid w:val="00624E68"/>
    <w:rsid w:val="00625833"/>
    <w:rsid w:val="00626E4C"/>
    <w:rsid w:val="006302E1"/>
    <w:rsid w:val="00630443"/>
    <w:rsid w:val="00630881"/>
    <w:rsid w:val="0063221B"/>
    <w:rsid w:val="006331DC"/>
    <w:rsid w:val="00633DE6"/>
    <w:rsid w:val="0063451B"/>
    <w:rsid w:val="00634546"/>
    <w:rsid w:val="006349D4"/>
    <w:rsid w:val="00634B45"/>
    <w:rsid w:val="00634E2C"/>
    <w:rsid w:val="00635609"/>
    <w:rsid w:val="0063634F"/>
    <w:rsid w:val="006368F0"/>
    <w:rsid w:val="00636D16"/>
    <w:rsid w:val="00637D1B"/>
    <w:rsid w:val="00641D89"/>
    <w:rsid w:val="00641E6A"/>
    <w:rsid w:val="00642121"/>
    <w:rsid w:val="006430EA"/>
    <w:rsid w:val="00645A93"/>
    <w:rsid w:val="00647580"/>
    <w:rsid w:val="006478FF"/>
    <w:rsid w:val="00647E4E"/>
    <w:rsid w:val="00650ECD"/>
    <w:rsid w:val="00651AB3"/>
    <w:rsid w:val="00651C24"/>
    <w:rsid w:val="00652450"/>
    <w:rsid w:val="006533DE"/>
    <w:rsid w:val="00654127"/>
    <w:rsid w:val="00654327"/>
    <w:rsid w:val="00655576"/>
    <w:rsid w:val="00655998"/>
    <w:rsid w:val="0065641B"/>
    <w:rsid w:val="00656CF1"/>
    <w:rsid w:val="00656FEA"/>
    <w:rsid w:val="00657580"/>
    <w:rsid w:val="006606DF"/>
    <w:rsid w:val="00660833"/>
    <w:rsid w:val="00660E93"/>
    <w:rsid w:val="00661F54"/>
    <w:rsid w:val="00664BF5"/>
    <w:rsid w:val="00664EE9"/>
    <w:rsid w:val="00665D26"/>
    <w:rsid w:val="00666997"/>
    <w:rsid w:val="00667E20"/>
    <w:rsid w:val="0067090C"/>
    <w:rsid w:val="006711A9"/>
    <w:rsid w:val="006713E6"/>
    <w:rsid w:val="00671BE1"/>
    <w:rsid w:val="0067344A"/>
    <w:rsid w:val="00673481"/>
    <w:rsid w:val="00674B5F"/>
    <w:rsid w:val="00675042"/>
    <w:rsid w:val="00675A2A"/>
    <w:rsid w:val="00676913"/>
    <w:rsid w:val="00676BF1"/>
    <w:rsid w:val="0067707C"/>
    <w:rsid w:val="006776DB"/>
    <w:rsid w:val="00677E43"/>
    <w:rsid w:val="006800AC"/>
    <w:rsid w:val="0068111F"/>
    <w:rsid w:val="00681BEB"/>
    <w:rsid w:val="00681E80"/>
    <w:rsid w:val="0068330B"/>
    <w:rsid w:val="00683EC4"/>
    <w:rsid w:val="00683EE3"/>
    <w:rsid w:val="0068451F"/>
    <w:rsid w:val="00685334"/>
    <w:rsid w:val="00686B03"/>
    <w:rsid w:val="006871B8"/>
    <w:rsid w:val="0069339A"/>
    <w:rsid w:val="00693F58"/>
    <w:rsid w:val="00694584"/>
    <w:rsid w:val="00694F79"/>
    <w:rsid w:val="00696654"/>
    <w:rsid w:val="006A0090"/>
    <w:rsid w:val="006A1EA3"/>
    <w:rsid w:val="006A449F"/>
    <w:rsid w:val="006A4835"/>
    <w:rsid w:val="006A69FF"/>
    <w:rsid w:val="006A75E3"/>
    <w:rsid w:val="006A7F35"/>
    <w:rsid w:val="006B0056"/>
    <w:rsid w:val="006B02A7"/>
    <w:rsid w:val="006B0839"/>
    <w:rsid w:val="006B1E07"/>
    <w:rsid w:val="006B21F5"/>
    <w:rsid w:val="006B221C"/>
    <w:rsid w:val="006B3295"/>
    <w:rsid w:val="006B351B"/>
    <w:rsid w:val="006B373E"/>
    <w:rsid w:val="006B44E8"/>
    <w:rsid w:val="006B5173"/>
    <w:rsid w:val="006B55AF"/>
    <w:rsid w:val="006B62C7"/>
    <w:rsid w:val="006B64A1"/>
    <w:rsid w:val="006B6B29"/>
    <w:rsid w:val="006B7224"/>
    <w:rsid w:val="006B7A75"/>
    <w:rsid w:val="006C07BA"/>
    <w:rsid w:val="006C0BBE"/>
    <w:rsid w:val="006C0D1D"/>
    <w:rsid w:val="006C3272"/>
    <w:rsid w:val="006C341F"/>
    <w:rsid w:val="006C5872"/>
    <w:rsid w:val="006C6E78"/>
    <w:rsid w:val="006C6EA6"/>
    <w:rsid w:val="006C7876"/>
    <w:rsid w:val="006D0046"/>
    <w:rsid w:val="006D2773"/>
    <w:rsid w:val="006D2FF4"/>
    <w:rsid w:val="006D4127"/>
    <w:rsid w:val="006D526A"/>
    <w:rsid w:val="006D5492"/>
    <w:rsid w:val="006D6286"/>
    <w:rsid w:val="006D6576"/>
    <w:rsid w:val="006D660F"/>
    <w:rsid w:val="006D73BA"/>
    <w:rsid w:val="006E0CD5"/>
    <w:rsid w:val="006E0EC1"/>
    <w:rsid w:val="006E1535"/>
    <w:rsid w:val="006E185B"/>
    <w:rsid w:val="006E2246"/>
    <w:rsid w:val="006E29A8"/>
    <w:rsid w:val="006E3CCF"/>
    <w:rsid w:val="006E6EDE"/>
    <w:rsid w:val="006E6FF9"/>
    <w:rsid w:val="006E73DD"/>
    <w:rsid w:val="006F14A0"/>
    <w:rsid w:val="006F182B"/>
    <w:rsid w:val="006F3C92"/>
    <w:rsid w:val="006F3E37"/>
    <w:rsid w:val="006F4A26"/>
    <w:rsid w:val="006F5240"/>
    <w:rsid w:val="006F5D2A"/>
    <w:rsid w:val="006F5E8B"/>
    <w:rsid w:val="006F7472"/>
    <w:rsid w:val="006F7DF1"/>
    <w:rsid w:val="006F7F71"/>
    <w:rsid w:val="007027A1"/>
    <w:rsid w:val="00702F23"/>
    <w:rsid w:val="0070442E"/>
    <w:rsid w:val="00705D51"/>
    <w:rsid w:val="00705DF0"/>
    <w:rsid w:val="007065CA"/>
    <w:rsid w:val="0070703E"/>
    <w:rsid w:val="00710FFC"/>
    <w:rsid w:val="007122B0"/>
    <w:rsid w:val="00712625"/>
    <w:rsid w:val="007127C3"/>
    <w:rsid w:val="007129F0"/>
    <w:rsid w:val="00712DDC"/>
    <w:rsid w:val="00713CD1"/>
    <w:rsid w:val="00713F17"/>
    <w:rsid w:val="00714D76"/>
    <w:rsid w:val="00715CC8"/>
    <w:rsid w:val="0071617C"/>
    <w:rsid w:val="00720BC0"/>
    <w:rsid w:val="007214A5"/>
    <w:rsid w:val="0072262C"/>
    <w:rsid w:val="007237B5"/>
    <w:rsid w:val="0072493C"/>
    <w:rsid w:val="00724B72"/>
    <w:rsid w:val="00724D57"/>
    <w:rsid w:val="0072619E"/>
    <w:rsid w:val="007266C2"/>
    <w:rsid w:val="00726816"/>
    <w:rsid w:val="00730451"/>
    <w:rsid w:val="007308D2"/>
    <w:rsid w:val="00730EFF"/>
    <w:rsid w:val="00731952"/>
    <w:rsid w:val="00731C8B"/>
    <w:rsid w:val="00733A0A"/>
    <w:rsid w:val="00733C28"/>
    <w:rsid w:val="007343BA"/>
    <w:rsid w:val="0073476C"/>
    <w:rsid w:val="00737919"/>
    <w:rsid w:val="00740979"/>
    <w:rsid w:val="007411BB"/>
    <w:rsid w:val="0074124B"/>
    <w:rsid w:val="0074148A"/>
    <w:rsid w:val="00741863"/>
    <w:rsid w:val="0074207C"/>
    <w:rsid w:val="0074228F"/>
    <w:rsid w:val="00742E5A"/>
    <w:rsid w:val="00746262"/>
    <w:rsid w:val="007472AE"/>
    <w:rsid w:val="007472FE"/>
    <w:rsid w:val="00747CFE"/>
    <w:rsid w:val="0075109E"/>
    <w:rsid w:val="00751629"/>
    <w:rsid w:val="00751876"/>
    <w:rsid w:val="00752567"/>
    <w:rsid w:val="00753320"/>
    <w:rsid w:val="007533D7"/>
    <w:rsid w:val="00753CD8"/>
    <w:rsid w:val="007546A9"/>
    <w:rsid w:val="00754A20"/>
    <w:rsid w:val="007566E7"/>
    <w:rsid w:val="00756D6D"/>
    <w:rsid w:val="00762477"/>
    <w:rsid w:val="00762FBA"/>
    <w:rsid w:val="00764CC3"/>
    <w:rsid w:val="00764DAA"/>
    <w:rsid w:val="007665F8"/>
    <w:rsid w:val="007674A6"/>
    <w:rsid w:val="0076768B"/>
    <w:rsid w:val="00767E54"/>
    <w:rsid w:val="00770709"/>
    <w:rsid w:val="007712EE"/>
    <w:rsid w:val="00771F55"/>
    <w:rsid w:val="00772264"/>
    <w:rsid w:val="0077237D"/>
    <w:rsid w:val="00772709"/>
    <w:rsid w:val="0077453D"/>
    <w:rsid w:val="00774696"/>
    <w:rsid w:val="007760C9"/>
    <w:rsid w:val="00777FAB"/>
    <w:rsid w:val="00780CB3"/>
    <w:rsid w:val="00781CB0"/>
    <w:rsid w:val="00781E03"/>
    <w:rsid w:val="0078309D"/>
    <w:rsid w:val="007838E8"/>
    <w:rsid w:val="00784C90"/>
    <w:rsid w:val="00784C9C"/>
    <w:rsid w:val="00785110"/>
    <w:rsid w:val="007857A7"/>
    <w:rsid w:val="00785A67"/>
    <w:rsid w:val="007861CB"/>
    <w:rsid w:val="00786966"/>
    <w:rsid w:val="007869B7"/>
    <w:rsid w:val="00787AB1"/>
    <w:rsid w:val="00790672"/>
    <w:rsid w:val="00790894"/>
    <w:rsid w:val="007916F4"/>
    <w:rsid w:val="007929E1"/>
    <w:rsid w:val="007937E6"/>
    <w:rsid w:val="00793819"/>
    <w:rsid w:val="00795666"/>
    <w:rsid w:val="007956E3"/>
    <w:rsid w:val="00796BED"/>
    <w:rsid w:val="007A0B90"/>
    <w:rsid w:val="007A1151"/>
    <w:rsid w:val="007A5350"/>
    <w:rsid w:val="007A6FD1"/>
    <w:rsid w:val="007A757A"/>
    <w:rsid w:val="007A7ACE"/>
    <w:rsid w:val="007A7BA6"/>
    <w:rsid w:val="007B0469"/>
    <w:rsid w:val="007B27D6"/>
    <w:rsid w:val="007B2BB5"/>
    <w:rsid w:val="007B2FDB"/>
    <w:rsid w:val="007B2FEF"/>
    <w:rsid w:val="007B37E0"/>
    <w:rsid w:val="007B42C5"/>
    <w:rsid w:val="007B43FF"/>
    <w:rsid w:val="007B4F88"/>
    <w:rsid w:val="007B56D9"/>
    <w:rsid w:val="007B58A4"/>
    <w:rsid w:val="007B622E"/>
    <w:rsid w:val="007B7770"/>
    <w:rsid w:val="007B786C"/>
    <w:rsid w:val="007B7999"/>
    <w:rsid w:val="007C0AA5"/>
    <w:rsid w:val="007C1E73"/>
    <w:rsid w:val="007C1F20"/>
    <w:rsid w:val="007C1FC9"/>
    <w:rsid w:val="007C25FF"/>
    <w:rsid w:val="007C2F58"/>
    <w:rsid w:val="007C45E8"/>
    <w:rsid w:val="007C4B30"/>
    <w:rsid w:val="007C4D57"/>
    <w:rsid w:val="007C721F"/>
    <w:rsid w:val="007C756F"/>
    <w:rsid w:val="007D0374"/>
    <w:rsid w:val="007D1CFB"/>
    <w:rsid w:val="007D264B"/>
    <w:rsid w:val="007D27CA"/>
    <w:rsid w:val="007D28B1"/>
    <w:rsid w:val="007D3B9A"/>
    <w:rsid w:val="007D4854"/>
    <w:rsid w:val="007D561F"/>
    <w:rsid w:val="007D62C0"/>
    <w:rsid w:val="007D6F16"/>
    <w:rsid w:val="007D71B0"/>
    <w:rsid w:val="007E0E83"/>
    <w:rsid w:val="007E0F31"/>
    <w:rsid w:val="007E0F3B"/>
    <w:rsid w:val="007E14F7"/>
    <w:rsid w:val="007E3198"/>
    <w:rsid w:val="007E33FB"/>
    <w:rsid w:val="007E3944"/>
    <w:rsid w:val="007E439A"/>
    <w:rsid w:val="007E4F28"/>
    <w:rsid w:val="007E68DC"/>
    <w:rsid w:val="007E6A7A"/>
    <w:rsid w:val="007E7894"/>
    <w:rsid w:val="007F05AF"/>
    <w:rsid w:val="007F17A6"/>
    <w:rsid w:val="007F183F"/>
    <w:rsid w:val="007F236A"/>
    <w:rsid w:val="007F23B5"/>
    <w:rsid w:val="007F3520"/>
    <w:rsid w:val="007F54EB"/>
    <w:rsid w:val="007F586B"/>
    <w:rsid w:val="007F5C5D"/>
    <w:rsid w:val="007F61A5"/>
    <w:rsid w:val="007F6EB6"/>
    <w:rsid w:val="00800CE3"/>
    <w:rsid w:val="008011A5"/>
    <w:rsid w:val="00801906"/>
    <w:rsid w:val="00802353"/>
    <w:rsid w:val="00802D7A"/>
    <w:rsid w:val="00803420"/>
    <w:rsid w:val="00803887"/>
    <w:rsid w:val="008038FF"/>
    <w:rsid w:val="00803A68"/>
    <w:rsid w:val="00804221"/>
    <w:rsid w:val="00806B2A"/>
    <w:rsid w:val="00810A08"/>
    <w:rsid w:val="008110CB"/>
    <w:rsid w:val="0081193A"/>
    <w:rsid w:val="008119F1"/>
    <w:rsid w:val="00812C34"/>
    <w:rsid w:val="00813DFF"/>
    <w:rsid w:val="00814149"/>
    <w:rsid w:val="00814BB8"/>
    <w:rsid w:val="008175E8"/>
    <w:rsid w:val="00817F4A"/>
    <w:rsid w:val="00820E3B"/>
    <w:rsid w:val="00821285"/>
    <w:rsid w:val="00821E00"/>
    <w:rsid w:val="008220B2"/>
    <w:rsid w:val="00822468"/>
    <w:rsid w:val="00823389"/>
    <w:rsid w:val="008240CA"/>
    <w:rsid w:val="00824598"/>
    <w:rsid w:val="008245C4"/>
    <w:rsid w:val="00824CFA"/>
    <w:rsid w:val="00825143"/>
    <w:rsid w:val="008253C9"/>
    <w:rsid w:val="00825657"/>
    <w:rsid w:val="00825B7A"/>
    <w:rsid w:val="00825B99"/>
    <w:rsid w:val="00826DAB"/>
    <w:rsid w:val="00827CE2"/>
    <w:rsid w:val="00830770"/>
    <w:rsid w:val="008307F4"/>
    <w:rsid w:val="00831330"/>
    <w:rsid w:val="0083150A"/>
    <w:rsid w:val="00832FDF"/>
    <w:rsid w:val="00833092"/>
    <w:rsid w:val="00833478"/>
    <w:rsid w:val="008356C1"/>
    <w:rsid w:val="00836148"/>
    <w:rsid w:val="00836394"/>
    <w:rsid w:val="008363F0"/>
    <w:rsid w:val="00836431"/>
    <w:rsid w:val="00836B3A"/>
    <w:rsid w:val="00836D89"/>
    <w:rsid w:val="008375F9"/>
    <w:rsid w:val="00837896"/>
    <w:rsid w:val="00837918"/>
    <w:rsid w:val="008404E6"/>
    <w:rsid w:val="008413A9"/>
    <w:rsid w:val="008420A1"/>
    <w:rsid w:val="008425C2"/>
    <w:rsid w:val="008432BF"/>
    <w:rsid w:val="00843541"/>
    <w:rsid w:val="008436F2"/>
    <w:rsid w:val="00844392"/>
    <w:rsid w:val="00845B7C"/>
    <w:rsid w:val="0084686B"/>
    <w:rsid w:val="00846B3C"/>
    <w:rsid w:val="008475FE"/>
    <w:rsid w:val="00847B9A"/>
    <w:rsid w:val="00847C52"/>
    <w:rsid w:val="00847D9F"/>
    <w:rsid w:val="00851957"/>
    <w:rsid w:val="008530AC"/>
    <w:rsid w:val="00853ADB"/>
    <w:rsid w:val="0085470A"/>
    <w:rsid w:val="00855445"/>
    <w:rsid w:val="00856B50"/>
    <w:rsid w:val="00856C20"/>
    <w:rsid w:val="00857378"/>
    <w:rsid w:val="00860073"/>
    <w:rsid w:val="008600DF"/>
    <w:rsid w:val="008602F3"/>
    <w:rsid w:val="00861245"/>
    <w:rsid w:val="008623AB"/>
    <w:rsid w:val="00862D5B"/>
    <w:rsid w:val="0086388D"/>
    <w:rsid w:val="00864778"/>
    <w:rsid w:val="00864787"/>
    <w:rsid w:val="00865371"/>
    <w:rsid w:val="00865D67"/>
    <w:rsid w:val="00866247"/>
    <w:rsid w:val="0086686F"/>
    <w:rsid w:val="00866CB0"/>
    <w:rsid w:val="00866EE0"/>
    <w:rsid w:val="0086746D"/>
    <w:rsid w:val="0087098B"/>
    <w:rsid w:val="00871217"/>
    <w:rsid w:val="0087258C"/>
    <w:rsid w:val="008736E9"/>
    <w:rsid w:val="0087627D"/>
    <w:rsid w:val="0087788E"/>
    <w:rsid w:val="00880DD1"/>
    <w:rsid w:val="00883250"/>
    <w:rsid w:val="008849BB"/>
    <w:rsid w:val="00884A0C"/>
    <w:rsid w:val="00886906"/>
    <w:rsid w:val="00890E7D"/>
    <w:rsid w:val="00891352"/>
    <w:rsid w:val="00891ED6"/>
    <w:rsid w:val="008921AD"/>
    <w:rsid w:val="00892E76"/>
    <w:rsid w:val="008930B2"/>
    <w:rsid w:val="00893EB4"/>
    <w:rsid w:val="00894070"/>
    <w:rsid w:val="008947C3"/>
    <w:rsid w:val="008952CA"/>
    <w:rsid w:val="00896E90"/>
    <w:rsid w:val="00896F28"/>
    <w:rsid w:val="00897969"/>
    <w:rsid w:val="00897A27"/>
    <w:rsid w:val="008A01B1"/>
    <w:rsid w:val="008A04DE"/>
    <w:rsid w:val="008A1B17"/>
    <w:rsid w:val="008A3E3A"/>
    <w:rsid w:val="008A3E4F"/>
    <w:rsid w:val="008A5DE6"/>
    <w:rsid w:val="008A6A32"/>
    <w:rsid w:val="008A6EB5"/>
    <w:rsid w:val="008A74A5"/>
    <w:rsid w:val="008B099F"/>
    <w:rsid w:val="008B1106"/>
    <w:rsid w:val="008B2157"/>
    <w:rsid w:val="008B42A6"/>
    <w:rsid w:val="008B45F4"/>
    <w:rsid w:val="008B4BF3"/>
    <w:rsid w:val="008B4C47"/>
    <w:rsid w:val="008B5663"/>
    <w:rsid w:val="008B58F5"/>
    <w:rsid w:val="008B6479"/>
    <w:rsid w:val="008B71C9"/>
    <w:rsid w:val="008B7EAB"/>
    <w:rsid w:val="008C0921"/>
    <w:rsid w:val="008C202B"/>
    <w:rsid w:val="008C2870"/>
    <w:rsid w:val="008C2E03"/>
    <w:rsid w:val="008C2F7E"/>
    <w:rsid w:val="008C3261"/>
    <w:rsid w:val="008C3C39"/>
    <w:rsid w:val="008C42CD"/>
    <w:rsid w:val="008C511A"/>
    <w:rsid w:val="008C5965"/>
    <w:rsid w:val="008C5D67"/>
    <w:rsid w:val="008D0766"/>
    <w:rsid w:val="008D2A41"/>
    <w:rsid w:val="008D38CC"/>
    <w:rsid w:val="008D41CF"/>
    <w:rsid w:val="008D54CA"/>
    <w:rsid w:val="008D65CB"/>
    <w:rsid w:val="008D6EF7"/>
    <w:rsid w:val="008E1C86"/>
    <w:rsid w:val="008E1E69"/>
    <w:rsid w:val="008E20A4"/>
    <w:rsid w:val="008E261B"/>
    <w:rsid w:val="008E2C24"/>
    <w:rsid w:val="008E38AF"/>
    <w:rsid w:val="008E3AE0"/>
    <w:rsid w:val="008E3B6A"/>
    <w:rsid w:val="008E4298"/>
    <w:rsid w:val="008E4EA5"/>
    <w:rsid w:val="008E63FE"/>
    <w:rsid w:val="008E6D5E"/>
    <w:rsid w:val="008E74CC"/>
    <w:rsid w:val="008E7F29"/>
    <w:rsid w:val="008F017C"/>
    <w:rsid w:val="008F0C8E"/>
    <w:rsid w:val="008F22D6"/>
    <w:rsid w:val="008F26CE"/>
    <w:rsid w:val="008F2B34"/>
    <w:rsid w:val="008F2E58"/>
    <w:rsid w:val="008F3B5C"/>
    <w:rsid w:val="008F427F"/>
    <w:rsid w:val="008F4D0E"/>
    <w:rsid w:val="008F4D83"/>
    <w:rsid w:val="008F54ED"/>
    <w:rsid w:val="008F5E77"/>
    <w:rsid w:val="008F6209"/>
    <w:rsid w:val="008F75BD"/>
    <w:rsid w:val="00900AC0"/>
    <w:rsid w:val="009020FB"/>
    <w:rsid w:val="00902268"/>
    <w:rsid w:val="0090272D"/>
    <w:rsid w:val="00902AFE"/>
    <w:rsid w:val="00902F9F"/>
    <w:rsid w:val="00904021"/>
    <w:rsid w:val="009055E4"/>
    <w:rsid w:val="00905B19"/>
    <w:rsid w:val="009066B1"/>
    <w:rsid w:val="0090700D"/>
    <w:rsid w:val="009100D6"/>
    <w:rsid w:val="00912742"/>
    <w:rsid w:val="009131A6"/>
    <w:rsid w:val="00913861"/>
    <w:rsid w:val="00914319"/>
    <w:rsid w:val="009152F3"/>
    <w:rsid w:val="00915C65"/>
    <w:rsid w:val="00915FF9"/>
    <w:rsid w:val="00916E30"/>
    <w:rsid w:val="00917973"/>
    <w:rsid w:val="00917FB8"/>
    <w:rsid w:val="0092030A"/>
    <w:rsid w:val="009204A8"/>
    <w:rsid w:val="009215EC"/>
    <w:rsid w:val="00921A54"/>
    <w:rsid w:val="00921B53"/>
    <w:rsid w:val="00922685"/>
    <w:rsid w:val="00923C98"/>
    <w:rsid w:val="00924915"/>
    <w:rsid w:val="00924AAE"/>
    <w:rsid w:val="0092635D"/>
    <w:rsid w:val="00926397"/>
    <w:rsid w:val="00927B02"/>
    <w:rsid w:val="00927C3A"/>
    <w:rsid w:val="00927ED2"/>
    <w:rsid w:val="00927EF5"/>
    <w:rsid w:val="00927FCD"/>
    <w:rsid w:val="00930B88"/>
    <w:rsid w:val="00931877"/>
    <w:rsid w:val="00931933"/>
    <w:rsid w:val="0093194F"/>
    <w:rsid w:val="00932B86"/>
    <w:rsid w:val="00932C54"/>
    <w:rsid w:val="00933166"/>
    <w:rsid w:val="00933761"/>
    <w:rsid w:val="00933E2E"/>
    <w:rsid w:val="009355B1"/>
    <w:rsid w:val="00936F8A"/>
    <w:rsid w:val="009408B0"/>
    <w:rsid w:val="00941A01"/>
    <w:rsid w:val="00941AE8"/>
    <w:rsid w:val="009445E1"/>
    <w:rsid w:val="00945C16"/>
    <w:rsid w:val="00945C5D"/>
    <w:rsid w:val="00945F6E"/>
    <w:rsid w:val="009470F0"/>
    <w:rsid w:val="0094757B"/>
    <w:rsid w:val="009528CA"/>
    <w:rsid w:val="009538C7"/>
    <w:rsid w:val="00954A76"/>
    <w:rsid w:val="00954FEB"/>
    <w:rsid w:val="0095581C"/>
    <w:rsid w:val="009576E6"/>
    <w:rsid w:val="00957B79"/>
    <w:rsid w:val="00960646"/>
    <w:rsid w:val="0096081D"/>
    <w:rsid w:val="009622C6"/>
    <w:rsid w:val="00962663"/>
    <w:rsid w:val="00963EC4"/>
    <w:rsid w:val="009640CB"/>
    <w:rsid w:val="00964D75"/>
    <w:rsid w:val="009667D9"/>
    <w:rsid w:val="00970C72"/>
    <w:rsid w:val="00971896"/>
    <w:rsid w:val="00971B1E"/>
    <w:rsid w:val="00971D6A"/>
    <w:rsid w:val="00971E69"/>
    <w:rsid w:val="00972138"/>
    <w:rsid w:val="0097410F"/>
    <w:rsid w:val="0097490E"/>
    <w:rsid w:val="009752D3"/>
    <w:rsid w:val="0097672D"/>
    <w:rsid w:val="00976B86"/>
    <w:rsid w:val="009772F0"/>
    <w:rsid w:val="00977744"/>
    <w:rsid w:val="00980B0D"/>
    <w:rsid w:val="00981036"/>
    <w:rsid w:val="0098292A"/>
    <w:rsid w:val="0098504E"/>
    <w:rsid w:val="009854F5"/>
    <w:rsid w:val="009858C4"/>
    <w:rsid w:val="009862CE"/>
    <w:rsid w:val="00990E0E"/>
    <w:rsid w:val="00991540"/>
    <w:rsid w:val="009931BE"/>
    <w:rsid w:val="00993C73"/>
    <w:rsid w:val="0099430A"/>
    <w:rsid w:val="009947B0"/>
    <w:rsid w:val="009953DD"/>
    <w:rsid w:val="00995F72"/>
    <w:rsid w:val="00997C36"/>
    <w:rsid w:val="009A4C7E"/>
    <w:rsid w:val="009A5C7C"/>
    <w:rsid w:val="009A7C0B"/>
    <w:rsid w:val="009B18A2"/>
    <w:rsid w:val="009B268D"/>
    <w:rsid w:val="009B2A1E"/>
    <w:rsid w:val="009B2ECF"/>
    <w:rsid w:val="009B311D"/>
    <w:rsid w:val="009B378C"/>
    <w:rsid w:val="009B37B0"/>
    <w:rsid w:val="009B6687"/>
    <w:rsid w:val="009C01BA"/>
    <w:rsid w:val="009C04C5"/>
    <w:rsid w:val="009C09AC"/>
    <w:rsid w:val="009C2E4D"/>
    <w:rsid w:val="009C3154"/>
    <w:rsid w:val="009C3ADE"/>
    <w:rsid w:val="009C3D73"/>
    <w:rsid w:val="009C4A26"/>
    <w:rsid w:val="009C536F"/>
    <w:rsid w:val="009C5B3B"/>
    <w:rsid w:val="009C60B2"/>
    <w:rsid w:val="009C7681"/>
    <w:rsid w:val="009D06D9"/>
    <w:rsid w:val="009D1C25"/>
    <w:rsid w:val="009D21E5"/>
    <w:rsid w:val="009D288F"/>
    <w:rsid w:val="009D2BB6"/>
    <w:rsid w:val="009D30F6"/>
    <w:rsid w:val="009D66A1"/>
    <w:rsid w:val="009D6EF8"/>
    <w:rsid w:val="009D7C61"/>
    <w:rsid w:val="009E0717"/>
    <w:rsid w:val="009E090A"/>
    <w:rsid w:val="009E0E7E"/>
    <w:rsid w:val="009E1B1D"/>
    <w:rsid w:val="009E340E"/>
    <w:rsid w:val="009E34C5"/>
    <w:rsid w:val="009E4ABD"/>
    <w:rsid w:val="009E58B7"/>
    <w:rsid w:val="009E5F65"/>
    <w:rsid w:val="009E7255"/>
    <w:rsid w:val="009E737A"/>
    <w:rsid w:val="009E7BD7"/>
    <w:rsid w:val="009F0734"/>
    <w:rsid w:val="009F0B8E"/>
    <w:rsid w:val="009F103F"/>
    <w:rsid w:val="009F1192"/>
    <w:rsid w:val="009F197D"/>
    <w:rsid w:val="009F210F"/>
    <w:rsid w:val="009F242E"/>
    <w:rsid w:val="009F3720"/>
    <w:rsid w:val="009F3F7B"/>
    <w:rsid w:val="009F7AC3"/>
    <w:rsid w:val="009F7E7D"/>
    <w:rsid w:val="00A000B7"/>
    <w:rsid w:val="00A00BA0"/>
    <w:rsid w:val="00A00E58"/>
    <w:rsid w:val="00A00EA1"/>
    <w:rsid w:val="00A00FB8"/>
    <w:rsid w:val="00A0200B"/>
    <w:rsid w:val="00A0298A"/>
    <w:rsid w:val="00A03858"/>
    <w:rsid w:val="00A040D4"/>
    <w:rsid w:val="00A04DC7"/>
    <w:rsid w:val="00A0508A"/>
    <w:rsid w:val="00A05857"/>
    <w:rsid w:val="00A074F1"/>
    <w:rsid w:val="00A11589"/>
    <w:rsid w:val="00A12342"/>
    <w:rsid w:val="00A143B6"/>
    <w:rsid w:val="00A165FE"/>
    <w:rsid w:val="00A16688"/>
    <w:rsid w:val="00A168D2"/>
    <w:rsid w:val="00A16B82"/>
    <w:rsid w:val="00A177DA"/>
    <w:rsid w:val="00A2072B"/>
    <w:rsid w:val="00A2114C"/>
    <w:rsid w:val="00A213BA"/>
    <w:rsid w:val="00A2366C"/>
    <w:rsid w:val="00A23B71"/>
    <w:rsid w:val="00A2421D"/>
    <w:rsid w:val="00A2445D"/>
    <w:rsid w:val="00A2655A"/>
    <w:rsid w:val="00A273F6"/>
    <w:rsid w:val="00A31443"/>
    <w:rsid w:val="00A314DD"/>
    <w:rsid w:val="00A32773"/>
    <w:rsid w:val="00A335C2"/>
    <w:rsid w:val="00A33EBF"/>
    <w:rsid w:val="00A34CDE"/>
    <w:rsid w:val="00A36F81"/>
    <w:rsid w:val="00A370FC"/>
    <w:rsid w:val="00A37BD7"/>
    <w:rsid w:val="00A40D32"/>
    <w:rsid w:val="00A41073"/>
    <w:rsid w:val="00A41F42"/>
    <w:rsid w:val="00A42EC7"/>
    <w:rsid w:val="00A43518"/>
    <w:rsid w:val="00A4476C"/>
    <w:rsid w:val="00A45DDA"/>
    <w:rsid w:val="00A46153"/>
    <w:rsid w:val="00A47823"/>
    <w:rsid w:val="00A5008B"/>
    <w:rsid w:val="00A51264"/>
    <w:rsid w:val="00A51322"/>
    <w:rsid w:val="00A51771"/>
    <w:rsid w:val="00A52238"/>
    <w:rsid w:val="00A528E6"/>
    <w:rsid w:val="00A54A5F"/>
    <w:rsid w:val="00A56C97"/>
    <w:rsid w:val="00A56D46"/>
    <w:rsid w:val="00A56DB5"/>
    <w:rsid w:val="00A57431"/>
    <w:rsid w:val="00A60BB6"/>
    <w:rsid w:val="00A6152A"/>
    <w:rsid w:val="00A61F0F"/>
    <w:rsid w:val="00A6200D"/>
    <w:rsid w:val="00A62BCF"/>
    <w:rsid w:val="00A63BA2"/>
    <w:rsid w:val="00A652DF"/>
    <w:rsid w:val="00A655AA"/>
    <w:rsid w:val="00A6764F"/>
    <w:rsid w:val="00A67789"/>
    <w:rsid w:val="00A678EE"/>
    <w:rsid w:val="00A67D5E"/>
    <w:rsid w:val="00A67D72"/>
    <w:rsid w:val="00A713F8"/>
    <w:rsid w:val="00A7171C"/>
    <w:rsid w:val="00A7252C"/>
    <w:rsid w:val="00A726D6"/>
    <w:rsid w:val="00A7436A"/>
    <w:rsid w:val="00A764F2"/>
    <w:rsid w:val="00A774FC"/>
    <w:rsid w:val="00A808F1"/>
    <w:rsid w:val="00A80A08"/>
    <w:rsid w:val="00A80AD9"/>
    <w:rsid w:val="00A8368E"/>
    <w:rsid w:val="00A83F16"/>
    <w:rsid w:val="00A83F2F"/>
    <w:rsid w:val="00A8423C"/>
    <w:rsid w:val="00A84847"/>
    <w:rsid w:val="00A84B9D"/>
    <w:rsid w:val="00A85708"/>
    <w:rsid w:val="00A85AAB"/>
    <w:rsid w:val="00A85B82"/>
    <w:rsid w:val="00A85C66"/>
    <w:rsid w:val="00A85E3A"/>
    <w:rsid w:val="00A86510"/>
    <w:rsid w:val="00A86FCC"/>
    <w:rsid w:val="00A87CA7"/>
    <w:rsid w:val="00A9171F"/>
    <w:rsid w:val="00A9221B"/>
    <w:rsid w:val="00A923F2"/>
    <w:rsid w:val="00A92861"/>
    <w:rsid w:val="00A929DC"/>
    <w:rsid w:val="00A92A84"/>
    <w:rsid w:val="00A92AE2"/>
    <w:rsid w:val="00A93314"/>
    <w:rsid w:val="00A93A21"/>
    <w:rsid w:val="00A966A8"/>
    <w:rsid w:val="00AA0398"/>
    <w:rsid w:val="00AA0CC6"/>
    <w:rsid w:val="00AA1515"/>
    <w:rsid w:val="00AA15E5"/>
    <w:rsid w:val="00AA18FB"/>
    <w:rsid w:val="00AA2321"/>
    <w:rsid w:val="00AA3B07"/>
    <w:rsid w:val="00AA490C"/>
    <w:rsid w:val="00AA4A60"/>
    <w:rsid w:val="00AA50D4"/>
    <w:rsid w:val="00AA5ABC"/>
    <w:rsid w:val="00AA6111"/>
    <w:rsid w:val="00AB063B"/>
    <w:rsid w:val="00AB1222"/>
    <w:rsid w:val="00AB1249"/>
    <w:rsid w:val="00AB16EA"/>
    <w:rsid w:val="00AB17A7"/>
    <w:rsid w:val="00AB39E9"/>
    <w:rsid w:val="00AB4898"/>
    <w:rsid w:val="00AB56F2"/>
    <w:rsid w:val="00AB589F"/>
    <w:rsid w:val="00AB5CD3"/>
    <w:rsid w:val="00AB6E22"/>
    <w:rsid w:val="00AB7507"/>
    <w:rsid w:val="00AB7EDF"/>
    <w:rsid w:val="00AC0E32"/>
    <w:rsid w:val="00AC232A"/>
    <w:rsid w:val="00AC240D"/>
    <w:rsid w:val="00AC2727"/>
    <w:rsid w:val="00AC2805"/>
    <w:rsid w:val="00AC484B"/>
    <w:rsid w:val="00AC5F71"/>
    <w:rsid w:val="00AC644A"/>
    <w:rsid w:val="00AC6D4E"/>
    <w:rsid w:val="00AC703E"/>
    <w:rsid w:val="00AD0B86"/>
    <w:rsid w:val="00AD0D48"/>
    <w:rsid w:val="00AD1F10"/>
    <w:rsid w:val="00AD242A"/>
    <w:rsid w:val="00AD3A8C"/>
    <w:rsid w:val="00AD3F19"/>
    <w:rsid w:val="00AD3FB2"/>
    <w:rsid w:val="00AD4E59"/>
    <w:rsid w:val="00AD5BD8"/>
    <w:rsid w:val="00AD6A45"/>
    <w:rsid w:val="00AD71D1"/>
    <w:rsid w:val="00AE0D9C"/>
    <w:rsid w:val="00AE0F23"/>
    <w:rsid w:val="00AE1864"/>
    <w:rsid w:val="00AE20D3"/>
    <w:rsid w:val="00AE257D"/>
    <w:rsid w:val="00AE454B"/>
    <w:rsid w:val="00AE457A"/>
    <w:rsid w:val="00AE496A"/>
    <w:rsid w:val="00AE4A31"/>
    <w:rsid w:val="00AE5229"/>
    <w:rsid w:val="00AE6665"/>
    <w:rsid w:val="00AE6B9C"/>
    <w:rsid w:val="00AE6C10"/>
    <w:rsid w:val="00AE6DE4"/>
    <w:rsid w:val="00AE6E64"/>
    <w:rsid w:val="00AE70C5"/>
    <w:rsid w:val="00AE7224"/>
    <w:rsid w:val="00AF0902"/>
    <w:rsid w:val="00AF1D52"/>
    <w:rsid w:val="00AF38AC"/>
    <w:rsid w:val="00AF3955"/>
    <w:rsid w:val="00AF3BEC"/>
    <w:rsid w:val="00AF4594"/>
    <w:rsid w:val="00AF4EF5"/>
    <w:rsid w:val="00AF5AF7"/>
    <w:rsid w:val="00B00D02"/>
    <w:rsid w:val="00B01E96"/>
    <w:rsid w:val="00B01FA9"/>
    <w:rsid w:val="00B01FCA"/>
    <w:rsid w:val="00B03AB9"/>
    <w:rsid w:val="00B044C9"/>
    <w:rsid w:val="00B0458A"/>
    <w:rsid w:val="00B048EC"/>
    <w:rsid w:val="00B05150"/>
    <w:rsid w:val="00B05ED1"/>
    <w:rsid w:val="00B05F18"/>
    <w:rsid w:val="00B0640C"/>
    <w:rsid w:val="00B070D3"/>
    <w:rsid w:val="00B124E2"/>
    <w:rsid w:val="00B12698"/>
    <w:rsid w:val="00B13CC6"/>
    <w:rsid w:val="00B1448C"/>
    <w:rsid w:val="00B14904"/>
    <w:rsid w:val="00B153AE"/>
    <w:rsid w:val="00B15C77"/>
    <w:rsid w:val="00B17172"/>
    <w:rsid w:val="00B17630"/>
    <w:rsid w:val="00B200FC"/>
    <w:rsid w:val="00B20133"/>
    <w:rsid w:val="00B21DE5"/>
    <w:rsid w:val="00B2244D"/>
    <w:rsid w:val="00B22581"/>
    <w:rsid w:val="00B22675"/>
    <w:rsid w:val="00B2280E"/>
    <w:rsid w:val="00B238FC"/>
    <w:rsid w:val="00B24271"/>
    <w:rsid w:val="00B2466E"/>
    <w:rsid w:val="00B24AFE"/>
    <w:rsid w:val="00B25698"/>
    <w:rsid w:val="00B25B7E"/>
    <w:rsid w:val="00B26AEB"/>
    <w:rsid w:val="00B26FB1"/>
    <w:rsid w:val="00B27454"/>
    <w:rsid w:val="00B274F3"/>
    <w:rsid w:val="00B309C5"/>
    <w:rsid w:val="00B3106A"/>
    <w:rsid w:val="00B31305"/>
    <w:rsid w:val="00B31C7E"/>
    <w:rsid w:val="00B31F79"/>
    <w:rsid w:val="00B34E61"/>
    <w:rsid w:val="00B356B3"/>
    <w:rsid w:val="00B363B2"/>
    <w:rsid w:val="00B36E72"/>
    <w:rsid w:val="00B37719"/>
    <w:rsid w:val="00B37EBC"/>
    <w:rsid w:val="00B415EC"/>
    <w:rsid w:val="00B4189E"/>
    <w:rsid w:val="00B42124"/>
    <w:rsid w:val="00B44D57"/>
    <w:rsid w:val="00B45608"/>
    <w:rsid w:val="00B46E37"/>
    <w:rsid w:val="00B51582"/>
    <w:rsid w:val="00B515F9"/>
    <w:rsid w:val="00B52747"/>
    <w:rsid w:val="00B5279F"/>
    <w:rsid w:val="00B53CC3"/>
    <w:rsid w:val="00B55A1C"/>
    <w:rsid w:val="00B57AC7"/>
    <w:rsid w:val="00B618BE"/>
    <w:rsid w:val="00B63189"/>
    <w:rsid w:val="00B63B09"/>
    <w:rsid w:val="00B642EF"/>
    <w:rsid w:val="00B665FB"/>
    <w:rsid w:val="00B670BF"/>
    <w:rsid w:val="00B67F3D"/>
    <w:rsid w:val="00B706C3"/>
    <w:rsid w:val="00B70DDA"/>
    <w:rsid w:val="00B73F4C"/>
    <w:rsid w:val="00B75C35"/>
    <w:rsid w:val="00B76C79"/>
    <w:rsid w:val="00B772F4"/>
    <w:rsid w:val="00B77792"/>
    <w:rsid w:val="00B80676"/>
    <w:rsid w:val="00B809B6"/>
    <w:rsid w:val="00B80CB1"/>
    <w:rsid w:val="00B82114"/>
    <w:rsid w:val="00B8217A"/>
    <w:rsid w:val="00B82F69"/>
    <w:rsid w:val="00B84387"/>
    <w:rsid w:val="00B86B33"/>
    <w:rsid w:val="00B87D1B"/>
    <w:rsid w:val="00B9025F"/>
    <w:rsid w:val="00B90B6F"/>
    <w:rsid w:val="00B92DAF"/>
    <w:rsid w:val="00B94DB6"/>
    <w:rsid w:val="00B95A84"/>
    <w:rsid w:val="00B966DD"/>
    <w:rsid w:val="00B96F5C"/>
    <w:rsid w:val="00B9717B"/>
    <w:rsid w:val="00B9792E"/>
    <w:rsid w:val="00BA1782"/>
    <w:rsid w:val="00BA2956"/>
    <w:rsid w:val="00BA3006"/>
    <w:rsid w:val="00BA361F"/>
    <w:rsid w:val="00BA36DF"/>
    <w:rsid w:val="00BA3818"/>
    <w:rsid w:val="00BA4166"/>
    <w:rsid w:val="00BA5957"/>
    <w:rsid w:val="00BA67C2"/>
    <w:rsid w:val="00BA7D52"/>
    <w:rsid w:val="00BB06A2"/>
    <w:rsid w:val="00BB0C18"/>
    <w:rsid w:val="00BB2DD6"/>
    <w:rsid w:val="00BB3788"/>
    <w:rsid w:val="00BB6294"/>
    <w:rsid w:val="00BB645A"/>
    <w:rsid w:val="00BB6627"/>
    <w:rsid w:val="00BB6FC8"/>
    <w:rsid w:val="00BB74BB"/>
    <w:rsid w:val="00BB771A"/>
    <w:rsid w:val="00BB7D8F"/>
    <w:rsid w:val="00BC0428"/>
    <w:rsid w:val="00BC156A"/>
    <w:rsid w:val="00BC20E0"/>
    <w:rsid w:val="00BC260C"/>
    <w:rsid w:val="00BC302D"/>
    <w:rsid w:val="00BC30E0"/>
    <w:rsid w:val="00BC4E2C"/>
    <w:rsid w:val="00BC4EEC"/>
    <w:rsid w:val="00BD0113"/>
    <w:rsid w:val="00BD1557"/>
    <w:rsid w:val="00BD1C07"/>
    <w:rsid w:val="00BD341F"/>
    <w:rsid w:val="00BD3602"/>
    <w:rsid w:val="00BD404B"/>
    <w:rsid w:val="00BD483E"/>
    <w:rsid w:val="00BD4D84"/>
    <w:rsid w:val="00BD5119"/>
    <w:rsid w:val="00BD55BC"/>
    <w:rsid w:val="00BD5DF3"/>
    <w:rsid w:val="00BD6875"/>
    <w:rsid w:val="00BD7432"/>
    <w:rsid w:val="00BE0552"/>
    <w:rsid w:val="00BE0624"/>
    <w:rsid w:val="00BE0CFD"/>
    <w:rsid w:val="00BE2055"/>
    <w:rsid w:val="00BE286B"/>
    <w:rsid w:val="00BE37F8"/>
    <w:rsid w:val="00BE3CE8"/>
    <w:rsid w:val="00BE3FD3"/>
    <w:rsid w:val="00BE4BC5"/>
    <w:rsid w:val="00BE4D27"/>
    <w:rsid w:val="00BE6135"/>
    <w:rsid w:val="00BE6277"/>
    <w:rsid w:val="00BE64A5"/>
    <w:rsid w:val="00BE66A3"/>
    <w:rsid w:val="00BE66D7"/>
    <w:rsid w:val="00BE6CCA"/>
    <w:rsid w:val="00BE7349"/>
    <w:rsid w:val="00BE7CC6"/>
    <w:rsid w:val="00BF0867"/>
    <w:rsid w:val="00BF2055"/>
    <w:rsid w:val="00BF2320"/>
    <w:rsid w:val="00BF28F5"/>
    <w:rsid w:val="00BF29E4"/>
    <w:rsid w:val="00BF2AC3"/>
    <w:rsid w:val="00BF2C04"/>
    <w:rsid w:val="00BF3420"/>
    <w:rsid w:val="00BF381E"/>
    <w:rsid w:val="00BF403B"/>
    <w:rsid w:val="00BF610B"/>
    <w:rsid w:val="00C01A6F"/>
    <w:rsid w:val="00C0201E"/>
    <w:rsid w:val="00C02977"/>
    <w:rsid w:val="00C06BC0"/>
    <w:rsid w:val="00C07C6B"/>
    <w:rsid w:val="00C101F9"/>
    <w:rsid w:val="00C14CBA"/>
    <w:rsid w:val="00C15F0F"/>
    <w:rsid w:val="00C16277"/>
    <w:rsid w:val="00C16B9A"/>
    <w:rsid w:val="00C1784D"/>
    <w:rsid w:val="00C20200"/>
    <w:rsid w:val="00C20D3D"/>
    <w:rsid w:val="00C212B1"/>
    <w:rsid w:val="00C21C5A"/>
    <w:rsid w:val="00C227F2"/>
    <w:rsid w:val="00C22A7D"/>
    <w:rsid w:val="00C22D3B"/>
    <w:rsid w:val="00C23363"/>
    <w:rsid w:val="00C24372"/>
    <w:rsid w:val="00C24CA9"/>
    <w:rsid w:val="00C26194"/>
    <w:rsid w:val="00C30083"/>
    <w:rsid w:val="00C30859"/>
    <w:rsid w:val="00C3154D"/>
    <w:rsid w:val="00C31D41"/>
    <w:rsid w:val="00C32BF7"/>
    <w:rsid w:val="00C3397B"/>
    <w:rsid w:val="00C346F0"/>
    <w:rsid w:val="00C34A08"/>
    <w:rsid w:val="00C34B0C"/>
    <w:rsid w:val="00C35463"/>
    <w:rsid w:val="00C355C0"/>
    <w:rsid w:val="00C36DF2"/>
    <w:rsid w:val="00C371A6"/>
    <w:rsid w:val="00C375E4"/>
    <w:rsid w:val="00C37B0F"/>
    <w:rsid w:val="00C40507"/>
    <w:rsid w:val="00C40B13"/>
    <w:rsid w:val="00C413BF"/>
    <w:rsid w:val="00C4289F"/>
    <w:rsid w:val="00C42ED7"/>
    <w:rsid w:val="00C44CAB"/>
    <w:rsid w:val="00C44EF6"/>
    <w:rsid w:val="00C44F26"/>
    <w:rsid w:val="00C45C61"/>
    <w:rsid w:val="00C45E68"/>
    <w:rsid w:val="00C460B3"/>
    <w:rsid w:val="00C46CE7"/>
    <w:rsid w:val="00C470CA"/>
    <w:rsid w:val="00C47162"/>
    <w:rsid w:val="00C47DAB"/>
    <w:rsid w:val="00C47F6C"/>
    <w:rsid w:val="00C505EA"/>
    <w:rsid w:val="00C50604"/>
    <w:rsid w:val="00C50B92"/>
    <w:rsid w:val="00C51B80"/>
    <w:rsid w:val="00C532B6"/>
    <w:rsid w:val="00C532D8"/>
    <w:rsid w:val="00C53786"/>
    <w:rsid w:val="00C54046"/>
    <w:rsid w:val="00C541AC"/>
    <w:rsid w:val="00C55F02"/>
    <w:rsid w:val="00C56E0E"/>
    <w:rsid w:val="00C60629"/>
    <w:rsid w:val="00C6091F"/>
    <w:rsid w:val="00C61CDF"/>
    <w:rsid w:val="00C625B7"/>
    <w:rsid w:val="00C647FB"/>
    <w:rsid w:val="00C64F7F"/>
    <w:rsid w:val="00C65E48"/>
    <w:rsid w:val="00C65ECA"/>
    <w:rsid w:val="00C66153"/>
    <w:rsid w:val="00C661BE"/>
    <w:rsid w:val="00C66E99"/>
    <w:rsid w:val="00C72135"/>
    <w:rsid w:val="00C721EE"/>
    <w:rsid w:val="00C72CDE"/>
    <w:rsid w:val="00C73012"/>
    <w:rsid w:val="00C73563"/>
    <w:rsid w:val="00C735B6"/>
    <w:rsid w:val="00C73694"/>
    <w:rsid w:val="00C7371E"/>
    <w:rsid w:val="00C7408B"/>
    <w:rsid w:val="00C76CD0"/>
    <w:rsid w:val="00C76F7B"/>
    <w:rsid w:val="00C7723B"/>
    <w:rsid w:val="00C7731E"/>
    <w:rsid w:val="00C777CB"/>
    <w:rsid w:val="00C80858"/>
    <w:rsid w:val="00C83BE5"/>
    <w:rsid w:val="00C847CA"/>
    <w:rsid w:val="00C8648B"/>
    <w:rsid w:val="00C87A5E"/>
    <w:rsid w:val="00C905EC"/>
    <w:rsid w:val="00C92181"/>
    <w:rsid w:val="00C92826"/>
    <w:rsid w:val="00C92D9D"/>
    <w:rsid w:val="00C92E3C"/>
    <w:rsid w:val="00C94AEA"/>
    <w:rsid w:val="00C952FC"/>
    <w:rsid w:val="00C9548D"/>
    <w:rsid w:val="00C95D97"/>
    <w:rsid w:val="00C96F22"/>
    <w:rsid w:val="00C971FE"/>
    <w:rsid w:val="00C97286"/>
    <w:rsid w:val="00C978D2"/>
    <w:rsid w:val="00CA0A44"/>
    <w:rsid w:val="00CA1272"/>
    <w:rsid w:val="00CA211F"/>
    <w:rsid w:val="00CA3A78"/>
    <w:rsid w:val="00CA3D05"/>
    <w:rsid w:val="00CA3E2D"/>
    <w:rsid w:val="00CA4DA4"/>
    <w:rsid w:val="00CA510D"/>
    <w:rsid w:val="00CA5656"/>
    <w:rsid w:val="00CA6599"/>
    <w:rsid w:val="00CA6BC0"/>
    <w:rsid w:val="00CA6E4E"/>
    <w:rsid w:val="00CA7D8E"/>
    <w:rsid w:val="00CB0424"/>
    <w:rsid w:val="00CB1543"/>
    <w:rsid w:val="00CB1639"/>
    <w:rsid w:val="00CB224E"/>
    <w:rsid w:val="00CB2375"/>
    <w:rsid w:val="00CB2669"/>
    <w:rsid w:val="00CB2901"/>
    <w:rsid w:val="00CB2F15"/>
    <w:rsid w:val="00CB3E8F"/>
    <w:rsid w:val="00CB515F"/>
    <w:rsid w:val="00CB6157"/>
    <w:rsid w:val="00CB740D"/>
    <w:rsid w:val="00CC182E"/>
    <w:rsid w:val="00CC2E33"/>
    <w:rsid w:val="00CC3267"/>
    <w:rsid w:val="00CC386F"/>
    <w:rsid w:val="00CC3E70"/>
    <w:rsid w:val="00CC544C"/>
    <w:rsid w:val="00CC5618"/>
    <w:rsid w:val="00CC5990"/>
    <w:rsid w:val="00CC5AFB"/>
    <w:rsid w:val="00CC663B"/>
    <w:rsid w:val="00CC76D3"/>
    <w:rsid w:val="00CC7A65"/>
    <w:rsid w:val="00CD0DE7"/>
    <w:rsid w:val="00CD11EE"/>
    <w:rsid w:val="00CD151A"/>
    <w:rsid w:val="00CD242D"/>
    <w:rsid w:val="00CD3284"/>
    <w:rsid w:val="00CD3848"/>
    <w:rsid w:val="00CD39D4"/>
    <w:rsid w:val="00CD435B"/>
    <w:rsid w:val="00CD473C"/>
    <w:rsid w:val="00CD555F"/>
    <w:rsid w:val="00CD57B0"/>
    <w:rsid w:val="00CD5DE7"/>
    <w:rsid w:val="00CD7532"/>
    <w:rsid w:val="00CE0052"/>
    <w:rsid w:val="00CE05C2"/>
    <w:rsid w:val="00CE0682"/>
    <w:rsid w:val="00CE0C6A"/>
    <w:rsid w:val="00CE0D7F"/>
    <w:rsid w:val="00CE1B5E"/>
    <w:rsid w:val="00CE2703"/>
    <w:rsid w:val="00CE3703"/>
    <w:rsid w:val="00CE3C71"/>
    <w:rsid w:val="00CE3CA0"/>
    <w:rsid w:val="00CE3EC1"/>
    <w:rsid w:val="00CE5CE3"/>
    <w:rsid w:val="00CE6045"/>
    <w:rsid w:val="00CE69D8"/>
    <w:rsid w:val="00CE79DF"/>
    <w:rsid w:val="00CE7A01"/>
    <w:rsid w:val="00CF11A4"/>
    <w:rsid w:val="00CF1270"/>
    <w:rsid w:val="00CF22A0"/>
    <w:rsid w:val="00CF25CD"/>
    <w:rsid w:val="00CF2968"/>
    <w:rsid w:val="00CF300B"/>
    <w:rsid w:val="00CF3172"/>
    <w:rsid w:val="00CF4B76"/>
    <w:rsid w:val="00CF5003"/>
    <w:rsid w:val="00CF55CB"/>
    <w:rsid w:val="00CF5A87"/>
    <w:rsid w:val="00CF6600"/>
    <w:rsid w:val="00CF79D2"/>
    <w:rsid w:val="00D006A3"/>
    <w:rsid w:val="00D00A04"/>
    <w:rsid w:val="00D0182B"/>
    <w:rsid w:val="00D021C8"/>
    <w:rsid w:val="00D02FD3"/>
    <w:rsid w:val="00D03867"/>
    <w:rsid w:val="00D05305"/>
    <w:rsid w:val="00D05B9F"/>
    <w:rsid w:val="00D0628A"/>
    <w:rsid w:val="00D065B0"/>
    <w:rsid w:val="00D123D7"/>
    <w:rsid w:val="00D12894"/>
    <w:rsid w:val="00D12BBE"/>
    <w:rsid w:val="00D1332C"/>
    <w:rsid w:val="00D1461C"/>
    <w:rsid w:val="00D1528C"/>
    <w:rsid w:val="00D153D3"/>
    <w:rsid w:val="00D157BA"/>
    <w:rsid w:val="00D15C30"/>
    <w:rsid w:val="00D171EA"/>
    <w:rsid w:val="00D17622"/>
    <w:rsid w:val="00D20A9D"/>
    <w:rsid w:val="00D20ED7"/>
    <w:rsid w:val="00D21D42"/>
    <w:rsid w:val="00D230BD"/>
    <w:rsid w:val="00D24C89"/>
    <w:rsid w:val="00D24E6C"/>
    <w:rsid w:val="00D25DAA"/>
    <w:rsid w:val="00D25F6F"/>
    <w:rsid w:val="00D26925"/>
    <w:rsid w:val="00D26AAC"/>
    <w:rsid w:val="00D31CA0"/>
    <w:rsid w:val="00D33390"/>
    <w:rsid w:val="00D3390B"/>
    <w:rsid w:val="00D34471"/>
    <w:rsid w:val="00D35955"/>
    <w:rsid w:val="00D36387"/>
    <w:rsid w:val="00D364A1"/>
    <w:rsid w:val="00D36EDF"/>
    <w:rsid w:val="00D37EE7"/>
    <w:rsid w:val="00D37FEB"/>
    <w:rsid w:val="00D400C0"/>
    <w:rsid w:val="00D419B5"/>
    <w:rsid w:val="00D41A7A"/>
    <w:rsid w:val="00D42625"/>
    <w:rsid w:val="00D42D28"/>
    <w:rsid w:val="00D43F0E"/>
    <w:rsid w:val="00D450EB"/>
    <w:rsid w:val="00D46454"/>
    <w:rsid w:val="00D47148"/>
    <w:rsid w:val="00D474CC"/>
    <w:rsid w:val="00D503D4"/>
    <w:rsid w:val="00D507E0"/>
    <w:rsid w:val="00D50951"/>
    <w:rsid w:val="00D5134F"/>
    <w:rsid w:val="00D515F8"/>
    <w:rsid w:val="00D542A2"/>
    <w:rsid w:val="00D55487"/>
    <w:rsid w:val="00D55B4B"/>
    <w:rsid w:val="00D573DE"/>
    <w:rsid w:val="00D57566"/>
    <w:rsid w:val="00D57653"/>
    <w:rsid w:val="00D60A1F"/>
    <w:rsid w:val="00D6133E"/>
    <w:rsid w:val="00D61D42"/>
    <w:rsid w:val="00D626FE"/>
    <w:rsid w:val="00D62D4E"/>
    <w:rsid w:val="00D635BA"/>
    <w:rsid w:val="00D6369E"/>
    <w:rsid w:val="00D63E52"/>
    <w:rsid w:val="00D6415B"/>
    <w:rsid w:val="00D641F0"/>
    <w:rsid w:val="00D64AB0"/>
    <w:rsid w:val="00D65742"/>
    <w:rsid w:val="00D65948"/>
    <w:rsid w:val="00D65957"/>
    <w:rsid w:val="00D67179"/>
    <w:rsid w:val="00D67C99"/>
    <w:rsid w:val="00D67D0C"/>
    <w:rsid w:val="00D7070A"/>
    <w:rsid w:val="00D71FC1"/>
    <w:rsid w:val="00D7381D"/>
    <w:rsid w:val="00D73EB3"/>
    <w:rsid w:val="00D7489B"/>
    <w:rsid w:val="00D7575D"/>
    <w:rsid w:val="00D766C8"/>
    <w:rsid w:val="00D76CB3"/>
    <w:rsid w:val="00D77138"/>
    <w:rsid w:val="00D77464"/>
    <w:rsid w:val="00D7764B"/>
    <w:rsid w:val="00D8046D"/>
    <w:rsid w:val="00D80F6B"/>
    <w:rsid w:val="00D837BD"/>
    <w:rsid w:val="00D83AEC"/>
    <w:rsid w:val="00D841EA"/>
    <w:rsid w:val="00D857F3"/>
    <w:rsid w:val="00D90136"/>
    <w:rsid w:val="00D90532"/>
    <w:rsid w:val="00D90D05"/>
    <w:rsid w:val="00D91550"/>
    <w:rsid w:val="00D93A0C"/>
    <w:rsid w:val="00D94493"/>
    <w:rsid w:val="00D94688"/>
    <w:rsid w:val="00D94D82"/>
    <w:rsid w:val="00D9548B"/>
    <w:rsid w:val="00D95862"/>
    <w:rsid w:val="00D9625F"/>
    <w:rsid w:val="00D9677D"/>
    <w:rsid w:val="00D968C5"/>
    <w:rsid w:val="00D96B88"/>
    <w:rsid w:val="00D96C8D"/>
    <w:rsid w:val="00DA1685"/>
    <w:rsid w:val="00DA18D1"/>
    <w:rsid w:val="00DA2D6F"/>
    <w:rsid w:val="00DA2E0F"/>
    <w:rsid w:val="00DA3416"/>
    <w:rsid w:val="00DA3F0C"/>
    <w:rsid w:val="00DA4AFF"/>
    <w:rsid w:val="00DA511D"/>
    <w:rsid w:val="00DA52CC"/>
    <w:rsid w:val="00DA6EB8"/>
    <w:rsid w:val="00DB1B05"/>
    <w:rsid w:val="00DB277C"/>
    <w:rsid w:val="00DB2886"/>
    <w:rsid w:val="00DB3C92"/>
    <w:rsid w:val="00DB4135"/>
    <w:rsid w:val="00DB48C8"/>
    <w:rsid w:val="00DB49FD"/>
    <w:rsid w:val="00DB5CD5"/>
    <w:rsid w:val="00DB6D7C"/>
    <w:rsid w:val="00DB7427"/>
    <w:rsid w:val="00DB7679"/>
    <w:rsid w:val="00DC33B3"/>
    <w:rsid w:val="00DC4A70"/>
    <w:rsid w:val="00DC6A35"/>
    <w:rsid w:val="00DC7685"/>
    <w:rsid w:val="00DC7B2C"/>
    <w:rsid w:val="00DD114A"/>
    <w:rsid w:val="00DD153D"/>
    <w:rsid w:val="00DD23B7"/>
    <w:rsid w:val="00DD283C"/>
    <w:rsid w:val="00DD28C7"/>
    <w:rsid w:val="00DD2E36"/>
    <w:rsid w:val="00DD3ACF"/>
    <w:rsid w:val="00DD5430"/>
    <w:rsid w:val="00DD5CDB"/>
    <w:rsid w:val="00DD64F3"/>
    <w:rsid w:val="00DD6919"/>
    <w:rsid w:val="00DD6E8E"/>
    <w:rsid w:val="00DD7620"/>
    <w:rsid w:val="00DE0147"/>
    <w:rsid w:val="00DE0267"/>
    <w:rsid w:val="00DE0AAE"/>
    <w:rsid w:val="00DE1709"/>
    <w:rsid w:val="00DE22BF"/>
    <w:rsid w:val="00DE2AF8"/>
    <w:rsid w:val="00DE2DA7"/>
    <w:rsid w:val="00DE3005"/>
    <w:rsid w:val="00DE4535"/>
    <w:rsid w:val="00DE495C"/>
    <w:rsid w:val="00DE5017"/>
    <w:rsid w:val="00DE559B"/>
    <w:rsid w:val="00DE5C47"/>
    <w:rsid w:val="00DE61D4"/>
    <w:rsid w:val="00DE680B"/>
    <w:rsid w:val="00DE6DA2"/>
    <w:rsid w:val="00DF0D66"/>
    <w:rsid w:val="00DF12D9"/>
    <w:rsid w:val="00DF220E"/>
    <w:rsid w:val="00DF26E1"/>
    <w:rsid w:val="00DF2B7C"/>
    <w:rsid w:val="00DF3481"/>
    <w:rsid w:val="00DF43E8"/>
    <w:rsid w:val="00DF56B6"/>
    <w:rsid w:val="00DF6B8F"/>
    <w:rsid w:val="00E00550"/>
    <w:rsid w:val="00E01AE3"/>
    <w:rsid w:val="00E01D92"/>
    <w:rsid w:val="00E032CD"/>
    <w:rsid w:val="00E03F67"/>
    <w:rsid w:val="00E05940"/>
    <w:rsid w:val="00E062C9"/>
    <w:rsid w:val="00E06E62"/>
    <w:rsid w:val="00E07715"/>
    <w:rsid w:val="00E10B11"/>
    <w:rsid w:val="00E10F5A"/>
    <w:rsid w:val="00E1161D"/>
    <w:rsid w:val="00E11C87"/>
    <w:rsid w:val="00E12163"/>
    <w:rsid w:val="00E12F6F"/>
    <w:rsid w:val="00E13507"/>
    <w:rsid w:val="00E13755"/>
    <w:rsid w:val="00E13DC6"/>
    <w:rsid w:val="00E14634"/>
    <w:rsid w:val="00E14972"/>
    <w:rsid w:val="00E14D61"/>
    <w:rsid w:val="00E16B5A"/>
    <w:rsid w:val="00E222BF"/>
    <w:rsid w:val="00E22B44"/>
    <w:rsid w:val="00E22CE7"/>
    <w:rsid w:val="00E23745"/>
    <w:rsid w:val="00E246CC"/>
    <w:rsid w:val="00E25B66"/>
    <w:rsid w:val="00E306DD"/>
    <w:rsid w:val="00E307B7"/>
    <w:rsid w:val="00E31007"/>
    <w:rsid w:val="00E31DB1"/>
    <w:rsid w:val="00E31DDB"/>
    <w:rsid w:val="00E35A15"/>
    <w:rsid w:val="00E371A1"/>
    <w:rsid w:val="00E373D7"/>
    <w:rsid w:val="00E37FA8"/>
    <w:rsid w:val="00E400BC"/>
    <w:rsid w:val="00E4038C"/>
    <w:rsid w:val="00E411DB"/>
    <w:rsid w:val="00E4168D"/>
    <w:rsid w:val="00E43128"/>
    <w:rsid w:val="00E434C2"/>
    <w:rsid w:val="00E43F25"/>
    <w:rsid w:val="00E44A3B"/>
    <w:rsid w:val="00E44CC0"/>
    <w:rsid w:val="00E452AF"/>
    <w:rsid w:val="00E502C4"/>
    <w:rsid w:val="00E50366"/>
    <w:rsid w:val="00E51192"/>
    <w:rsid w:val="00E537C1"/>
    <w:rsid w:val="00E552AF"/>
    <w:rsid w:val="00E560B7"/>
    <w:rsid w:val="00E56931"/>
    <w:rsid w:val="00E56A06"/>
    <w:rsid w:val="00E56D1E"/>
    <w:rsid w:val="00E5755B"/>
    <w:rsid w:val="00E578D4"/>
    <w:rsid w:val="00E57F0E"/>
    <w:rsid w:val="00E603C2"/>
    <w:rsid w:val="00E611A7"/>
    <w:rsid w:val="00E614A6"/>
    <w:rsid w:val="00E61698"/>
    <w:rsid w:val="00E61F37"/>
    <w:rsid w:val="00E625B9"/>
    <w:rsid w:val="00E62A2D"/>
    <w:rsid w:val="00E62B16"/>
    <w:rsid w:val="00E62B9C"/>
    <w:rsid w:val="00E63E15"/>
    <w:rsid w:val="00E64D7E"/>
    <w:rsid w:val="00E65096"/>
    <w:rsid w:val="00E65DFB"/>
    <w:rsid w:val="00E67380"/>
    <w:rsid w:val="00E715A9"/>
    <w:rsid w:val="00E72418"/>
    <w:rsid w:val="00E727C3"/>
    <w:rsid w:val="00E733DE"/>
    <w:rsid w:val="00E73467"/>
    <w:rsid w:val="00E736FB"/>
    <w:rsid w:val="00E7382C"/>
    <w:rsid w:val="00E74092"/>
    <w:rsid w:val="00E75F77"/>
    <w:rsid w:val="00E8227A"/>
    <w:rsid w:val="00E83A74"/>
    <w:rsid w:val="00E83FDE"/>
    <w:rsid w:val="00E84775"/>
    <w:rsid w:val="00E84B22"/>
    <w:rsid w:val="00E8539E"/>
    <w:rsid w:val="00E85644"/>
    <w:rsid w:val="00E85DEA"/>
    <w:rsid w:val="00E8612A"/>
    <w:rsid w:val="00E864D3"/>
    <w:rsid w:val="00E867AB"/>
    <w:rsid w:val="00E87DD6"/>
    <w:rsid w:val="00E90496"/>
    <w:rsid w:val="00E91BC5"/>
    <w:rsid w:val="00E92605"/>
    <w:rsid w:val="00E9413E"/>
    <w:rsid w:val="00E941C0"/>
    <w:rsid w:val="00E958E5"/>
    <w:rsid w:val="00E9664B"/>
    <w:rsid w:val="00E96970"/>
    <w:rsid w:val="00E97992"/>
    <w:rsid w:val="00E97FEE"/>
    <w:rsid w:val="00EA22B3"/>
    <w:rsid w:val="00EA29F7"/>
    <w:rsid w:val="00EA2F20"/>
    <w:rsid w:val="00EA4AD6"/>
    <w:rsid w:val="00EA50FC"/>
    <w:rsid w:val="00EA53FF"/>
    <w:rsid w:val="00EA5A65"/>
    <w:rsid w:val="00EA5CE1"/>
    <w:rsid w:val="00EA6F6B"/>
    <w:rsid w:val="00EA756C"/>
    <w:rsid w:val="00EA7C9C"/>
    <w:rsid w:val="00EB12B5"/>
    <w:rsid w:val="00EB16FC"/>
    <w:rsid w:val="00EB199C"/>
    <w:rsid w:val="00EB1C76"/>
    <w:rsid w:val="00EB21D8"/>
    <w:rsid w:val="00EB25E7"/>
    <w:rsid w:val="00EB38ED"/>
    <w:rsid w:val="00EB3AB6"/>
    <w:rsid w:val="00EB3C29"/>
    <w:rsid w:val="00EB4345"/>
    <w:rsid w:val="00EB474F"/>
    <w:rsid w:val="00EB5EBF"/>
    <w:rsid w:val="00EB629B"/>
    <w:rsid w:val="00EB6624"/>
    <w:rsid w:val="00EB78A1"/>
    <w:rsid w:val="00EB7F79"/>
    <w:rsid w:val="00EC0637"/>
    <w:rsid w:val="00EC082A"/>
    <w:rsid w:val="00EC1A81"/>
    <w:rsid w:val="00EC2242"/>
    <w:rsid w:val="00EC2343"/>
    <w:rsid w:val="00EC28C5"/>
    <w:rsid w:val="00EC2E0D"/>
    <w:rsid w:val="00EC438D"/>
    <w:rsid w:val="00EC4484"/>
    <w:rsid w:val="00EC46C1"/>
    <w:rsid w:val="00EC4EE3"/>
    <w:rsid w:val="00EC5AEF"/>
    <w:rsid w:val="00EC5C02"/>
    <w:rsid w:val="00EC6D38"/>
    <w:rsid w:val="00EC6F61"/>
    <w:rsid w:val="00EC705E"/>
    <w:rsid w:val="00EC7414"/>
    <w:rsid w:val="00EC7A51"/>
    <w:rsid w:val="00ED0716"/>
    <w:rsid w:val="00ED07B1"/>
    <w:rsid w:val="00ED09EB"/>
    <w:rsid w:val="00ED0C79"/>
    <w:rsid w:val="00ED0D67"/>
    <w:rsid w:val="00ED1317"/>
    <w:rsid w:val="00ED1B63"/>
    <w:rsid w:val="00ED235E"/>
    <w:rsid w:val="00ED2D3F"/>
    <w:rsid w:val="00ED3457"/>
    <w:rsid w:val="00ED468C"/>
    <w:rsid w:val="00ED47BF"/>
    <w:rsid w:val="00ED5FD3"/>
    <w:rsid w:val="00ED6B33"/>
    <w:rsid w:val="00EE0039"/>
    <w:rsid w:val="00EE063E"/>
    <w:rsid w:val="00EE0819"/>
    <w:rsid w:val="00EE194B"/>
    <w:rsid w:val="00EE30CB"/>
    <w:rsid w:val="00EE4577"/>
    <w:rsid w:val="00EE4AFB"/>
    <w:rsid w:val="00EE6809"/>
    <w:rsid w:val="00EE6AB1"/>
    <w:rsid w:val="00EE6F0D"/>
    <w:rsid w:val="00EE6F59"/>
    <w:rsid w:val="00EF16B8"/>
    <w:rsid w:val="00EF198A"/>
    <w:rsid w:val="00EF3B2B"/>
    <w:rsid w:val="00EF3E27"/>
    <w:rsid w:val="00EF6BA4"/>
    <w:rsid w:val="00F00DEE"/>
    <w:rsid w:val="00F02C52"/>
    <w:rsid w:val="00F02FC2"/>
    <w:rsid w:val="00F03AB4"/>
    <w:rsid w:val="00F03FF8"/>
    <w:rsid w:val="00F04273"/>
    <w:rsid w:val="00F04C3C"/>
    <w:rsid w:val="00F050B4"/>
    <w:rsid w:val="00F078D1"/>
    <w:rsid w:val="00F10858"/>
    <w:rsid w:val="00F10FB7"/>
    <w:rsid w:val="00F11379"/>
    <w:rsid w:val="00F12D48"/>
    <w:rsid w:val="00F12E88"/>
    <w:rsid w:val="00F13102"/>
    <w:rsid w:val="00F1438D"/>
    <w:rsid w:val="00F14A41"/>
    <w:rsid w:val="00F151E3"/>
    <w:rsid w:val="00F15890"/>
    <w:rsid w:val="00F169E3"/>
    <w:rsid w:val="00F16D0A"/>
    <w:rsid w:val="00F16F55"/>
    <w:rsid w:val="00F17AF0"/>
    <w:rsid w:val="00F17E47"/>
    <w:rsid w:val="00F206DC"/>
    <w:rsid w:val="00F209E3"/>
    <w:rsid w:val="00F20EA9"/>
    <w:rsid w:val="00F21128"/>
    <w:rsid w:val="00F225E5"/>
    <w:rsid w:val="00F22678"/>
    <w:rsid w:val="00F231E1"/>
    <w:rsid w:val="00F234DF"/>
    <w:rsid w:val="00F23576"/>
    <w:rsid w:val="00F23970"/>
    <w:rsid w:val="00F23C4B"/>
    <w:rsid w:val="00F23E6E"/>
    <w:rsid w:val="00F25141"/>
    <w:rsid w:val="00F257F9"/>
    <w:rsid w:val="00F263F3"/>
    <w:rsid w:val="00F26EEB"/>
    <w:rsid w:val="00F30026"/>
    <w:rsid w:val="00F30837"/>
    <w:rsid w:val="00F30FFC"/>
    <w:rsid w:val="00F312CF"/>
    <w:rsid w:val="00F325DA"/>
    <w:rsid w:val="00F33726"/>
    <w:rsid w:val="00F340AA"/>
    <w:rsid w:val="00F36ADC"/>
    <w:rsid w:val="00F36FC0"/>
    <w:rsid w:val="00F37F2B"/>
    <w:rsid w:val="00F4049B"/>
    <w:rsid w:val="00F42521"/>
    <w:rsid w:val="00F43056"/>
    <w:rsid w:val="00F43DE2"/>
    <w:rsid w:val="00F45F76"/>
    <w:rsid w:val="00F52520"/>
    <w:rsid w:val="00F52A90"/>
    <w:rsid w:val="00F52C2F"/>
    <w:rsid w:val="00F53250"/>
    <w:rsid w:val="00F53D7A"/>
    <w:rsid w:val="00F54AD7"/>
    <w:rsid w:val="00F5516F"/>
    <w:rsid w:val="00F557DA"/>
    <w:rsid w:val="00F5753E"/>
    <w:rsid w:val="00F600F0"/>
    <w:rsid w:val="00F60163"/>
    <w:rsid w:val="00F60E30"/>
    <w:rsid w:val="00F612D8"/>
    <w:rsid w:val="00F61E83"/>
    <w:rsid w:val="00F626D8"/>
    <w:rsid w:val="00F63253"/>
    <w:rsid w:val="00F63469"/>
    <w:rsid w:val="00F63553"/>
    <w:rsid w:val="00F63B3C"/>
    <w:rsid w:val="00F64E7E"/>
    <w:rsid w:val="00F65C24"/>
    <w:rsid w:val="00F67753"/>
    <w:rsid w:val="00F71A6F"/>
    <w:rsid w:val="00F733DD"/>
    <w:rsid w:val="00F73CA9"/>
    <w:rsid w:val="00F73D55"/>
    <w:rsid w:val="00F74248"/>
    <w:rsid w:val="00F74345"/>
    <w:rsid w:val="00F74CA7"/>
    <w:rsid w:val="00F807A8"/>
    <w:rsid w:val="00F80B49"/>
    <w:rsid w:val="00F8109F"/>
    <w:rsid w:val="00F8183D"/>
    <w:rsid w:val="00F81B03"/>
    <w:rsid w:val="00F82F3D"/>
    <w:rsid w:val="00F83AC9"/>
    <w:rsid w:val="00F864BC"/>
    <w:rsid w:val="00F86A69"/>
    <w:rsid w:val="00F91894"/>
    <w:rsid w:val="00F919FE"/>
    <w:rsid w:val="00F9240B"/>
    <w:rsid w:val="00F933F0"/>
    <w:rsid w:val="00F95895"/>
    <w:rsid w:val="00F961E2"/>
    <w:rsid w:val="00F97497"/>
    <w:rsid w:val="00F97751"/>
    <w:rsid w:val="00F978E0"/>
    <w:rsid w:val="00FA0E7C"/>
    <w:rsid w:val="00FA176A"/>
    <w:rsid w:val="00FA3186"/>
    <w:rsid w:val="00FA3889"/>
    <w:rsid w:val="00FA53B4"/>
    <w:rsid w:val="00FA63D9"/>
    <w:rsid w:val="00FA65DD"/>
    <w:rsid w:val="00FA715F"/>
    <w:rsid w:val="00FA78B1"/>
    <w:rsid w:val="00FB05AC"/>
    <w:rsid w:val="00FB0A97"/>
    <w:rsid w:val="00FB239B"/>
    <w:rsid w:val="00FB31AC"/>
    <w:rsid w:val="00FB35BC"/>
    <w:rsid w:val="00FB36E3"/>
    <w:rsid w:val="00FB38A1"/>
    <w:rsid w:val="00FB4C54"/>
    <w:rsid w:val="00FB4D16"/>
    <w:rsid w:val="00FB4F90"/>
    <w:rsid w:val="00FB56F1"/>
    <w:rsid w:val="00FB5A79"/>
    <w:rsid w:val="00FB5D87"/>
    <w:rsid w:val="00FC1D00"/>
    <w:rsid w:val="00FC2552"/>
    <w:rsid w:val="00FC2DEC"/>
    <w:rsid w:val="00FC4296"/>
    <w:rsid w:val="00FC4EEB"/>
    <w:rsid w:val="00FC619E"/>
    <w:rsid w:val="00FC6717"/>
    <w:rsid w:val="00FC72E5"/>
    <w:rsid w:val="00FC7840"/>
    <w:rsid w:val="00FC7F50"/>
    <w:rsid w:val="00FD02D9"/>
    <w:rsid w:val="00FD142D"/>
    <w:rsid w:val="00FD1DEF"/>
    <w:rsid w:val="00FD34DA"/>
    <w:rsid w:val="00FD3864"/>
    <w:rsid w:val="00FD398C"/>
    <w:rsid w:val="00FD4943"/>
    <w:rsid w:val="00FD5A38"/>
    <w:rsid w:val="00FD64F5"/>
    <w:rsid w:val="00FD7A53"/>
    <w:rsid w:val="00FE1270"/>
    <w:rsid w:val="00FE12D2"/>
    <w:rsid w:val="00FE1954"/>
    <w:rsid w:val="00FE1BD7"/>
    <w:rsid w:val="00FE29ED"/>
    <w:rsid w:val="00FE3513"/>
    <w:rsid w:val="00FE38D2"/>
    <w:rsid w:val="00FE3A59"/>
    <w:rsid w:val="00FE5831"/>
    <w:rsid w:val="00FE6364"/>
    <w:rsid w:val="00FE6E39"/>
    <w:rsid w:val="00FF04F3"/>
    <w:rsid w:val="00FF2563"/>
    <w:rsid w:val="00FF29DB"/>
    <w:rsid w:val="00FF4F24"/>
    <w:rsid w:val="00FF6110"/>
    <w:rsid w:val="00FF6B78"/>
    <w:rsid w:val="00FF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6D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387"/>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38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36387"/>
  </w:style>
  <w:style w:type="paragraph" w:styleId="a5">
    <w:name w:val="footer"/>
    <w:basedOn w:val="a"/>
    <w:link w:val="a6"/>
    <w:uiPriority w:val="99"/>
    <w:unhideWhenUsed/>
    <w:rsid w:val="00D3638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36387"/>
  </w:style>
  <w:style w:type="paragraph" w:styleId="a7">
    <w:name w:val="Note Heading"/>
    <w:basedOn w:val="a"/>
    <w:next w:val="a"/>
    <w:link w:val="a8"/>
    <w:rsid w:val="00D36387"/>
    <w:pPr>
      <w:jc w:val="center"/>
    </w:pPr>
  </w:style>
  <w:style w:type="character" w:customStyle="1" w:styleId="a8">
    <w:name w:val="記 (文字)"/>
    <w:basedOn w:val="a0"/>
    <w:link w:val="a7"/>
    <w:rsid w:val="00D36387"/>
    <w:rPr>
      <w:rFonts w:ascii="ＭＳ 明朝" w:eastAsia="ＭＳ 明朝" w:hAnsi="Century" w:cs="Times New Roman"/>
      <w:szCs w:val="24"/>
    </w:rPr>
  </w:style>
  <w:style w:type="paragraph" w:styleId="a9">
    <w:name w:val="Closing"/>
    <w:basedOn w:val="a"/>
    <w:link w:val="aa"/>
    <w:rsid w:val="00D36387"/>
    <w:pPr>
      <w:jc w:val="right"/>
    </w:pPr>
  </w:style>
  <w:style w:type="character" w:customStyle="1" w:styleId="aa">
    <w:name w:val="結語 (文字)"/>
    <w:basedOn w:val="a0"/>
    <w:link w:val="a9"/>
    <w:rsid w:val="00D36387"/>
    <w:rPr>
      <w:rFonts w:ascii="ＭＳ 明朝" w:eastAsia="ＭＳ 明朝" w:hAnsi="Century" w:cs="Times New Roman"/>
      <w:szCs w:val="24"/>
    </w:rPr>
  </w:style>
  <w:style w:type="paragraph" w:styleId="ab">
    <w:name w:val="Body Text Indent"/>
    <w:basedOn w:val="a"/>
    <w:link w:val="ac"/>
    <w:rsid w:val="00D36387"/>
    <w:pPr>
      <w:ind w:firstLine="225"/>
    </w:pPr>
    <w:rPr>
      <w:sz w:val="24"/>
      <w:szCs w:val="20"/>
    </w:rPr>
  </w:style>
  <w:style w:type="character" w:customStyle="1" w:styleId="ac">
    <w:name w:val="本文インデント (文字)"/>
    <w:basedOn w:val="a0"/>
    <w:link w:val="ab"/>
    <w:rsid w:val="00D36387"/>
    <w:rPr>
      <w:rFonts w:ascii="ＭＳ 明朝" w:eastAsia="ＭＳ 明朝" w:hAnsi="Century" w:cs="Times New Roman"/>
      <w:sz w:val="24"/>
      <w:szCs w:val="20"/>
    </w:rPr>
  </w:style>
  <w:style w:type="character" w:styleId="ad">
    <w:name w:val="annotation reference"/>
    <w:basedOn w:val="a0"/>
    <w:uiPriority w:val="99"/>
    <w:semiHidden/>
    <w:unhideWhenUsed/>
    <w:rsid w:val="000D72E7"/>
    <w:rPr>
      <w:sz w:val="18"/>
      <w:szCs w:val="18"/>
    </w:rPr>
  </w:style>
  <w:style w:type="paragraph" w:styleId="ae">
    <w:name w:val="annotation text"/>
    <w:basedOn w:val="a"/>
    <w:link w:val="af"/>
    <w:uiPriority w:val="99"/>
    <w:semiHidden/>
    <w:unhideWhenUsed/>
    <w:rsid w:val="000D72E7"/>
    <w:pPr>
      <w:jc w:val="left"/>
    </w:pPr>
  </w:style>
  <w:style w:type="character" w:customStyle="1" w:styleId="af">
    <w:name w:val="コメント文字列 (文字)"/>
    <w:basedOn w:val="a0"/>
    <w:link w:val="ae"/>
    <w:uiPriority w:val="99"/>
    <w:semiHidden/>
    <w:rsid w:val="000D72E7"/>
    <w:rPr>
      <w:rFonts w:ascii="ＭＳ 明朝" w:eastAsia="ＭＳ 明朝" w:hAnsi="Century" w:cs="Times New Roman"/>
      <w:szCs w:val="24"/>
    </w:rPr>
  </w:style>
  <w:style w:type="paragraph" w:styleId="af0">
    <w:name w:val="annotation subject"/>
    <w:basedOn w:val="ae"/>
    <w:next w:val="ae"/>
    <w:link w:val="af1"/>
    <w:uiPriority w:val="99"/>
    <w:semiHidden/>
    <w:unhideWhenUsed/>
    <w:rsid w:val="000D72E7"/>
    <w:rPr>
      <w:b/>
      <w:bCs/>
    </w:rPr>
  </w:style>
  <w:style w:type="character" w:customStyle="1" w:styleId="af1">
    <w:name w:val="コメント内容 (文字)"/>
    <w:basedOn w:val="af"/>
    <w:link w:val="af0"/>
    <w:uiPriority w:val="99"/>
    <w:semiHidden/>
    <w:rsid w:val="000D72E7"/>
    <w:rPr>
      <w:rFonts w:ascii="ＭＳ 明朝" w:eastAsia="ＭＳ 明朝" w:hAnsi="Century" w:cs="Times New Roman"/>
      <w:b/>
      <w:bCs/>
      <w:szCs w:val="24"/>
    </w:rPr>
  </w:style>
  <w:style w:type="paragraph" w:styleId="af2">
    <w:name w:val="Balloon Text"/>
    <w:basedOn w:val="a"/>
    <w:link w:val="af3"/>
    <w:uiPriority w:val="99"/>
    <w:semiHidden/>
    <w:unhideWhenUsed/>
    <w:rsid w:val="000D72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D72E7"/>
    <w:rPr>
      <w:rFonts w:asciiTheme="majorHAnsi" w:eastAsiaTheme="majorEastAsia" w:hAnsiTheme="majorHAnsi" w:cstheme="majorBidi"/>
      <w:sz w:val="18"/>
      <w:szCs w:val="18"/>
    </w:rPr>
  </w:style>
  <w:style w:type="table" w:styleId="af4">
    <w:name w:val="Table Grid"/>
    <w:basedOn w:val="a1"/>
    <w:uiPriority w:val="39"/>
    <w:rsid w:val="000D748F"/>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6633B-B959-4126-8253-E427A8FD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AC05A614.dotm</Template>
  <TotalTime>0</TotalTime>
  <Pages>5</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2017-06-20T08:46:00Z</dcterms:created>
  <dcterms:modified xsi:type="dcterms:W3CDTF">2017-06-29T07:41:00Z</dcterms:modified>
</cp:coreProperties>
</file>