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C100D" w14:textId="77777777" w:rsidR="000F4DA6" w:rsidRPr="00764887" w:rsidRDefault="00247AA0" w:rsidP="00654490">
      <w:pPr>
        <w:jc w:val="right"/>
      </w:pPr>
      <w:r>
        <w:rPr>
          <w:rFonts w:hint="eastAsia"/>
        </w:rPr>
        <w:t xml:space="preserve">平成　　</w:t>
      </w:r>
      <w:r w:rsidR="00D8228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8228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54490" w:rsidRPr="00764887">
        <w:rPr>
          <w:rFonts w:hint="eastAsia"/>
        </w:rPr>
        <w:t>日</w:t>
      </w:r>
    </w:p>
    <w:p w14:paraId="3940942C" w14:textId="77777777" w:rsidR="00654490" w:rsidRPr="00764887" w:rsidRDefault="00654490"/>
    <w:p w14:paraId="7D812077" w14:textId="77777777" w:rsidR="00654490" w:rsidRPr="00764887" w:rsidRDefault="00654490"/>
    <w:p w14:paraId="5DC7762E" w14:textId="77777777" w:rsidR="00654490" w:rsidRPr="00764887" w:rsidRDefault="00654490" w:rsidP="000B5861">
      <w:pPr>
        <w:ind w:firstLineChars="100" w:firstLine="210"/>
        <w:rPr>
          <w:lang w:eastAsia="zh-CN"/>
        </w:rPr>
      </w:pPr>
      <w:r w:rsidRPr="00764887">
        <w:rPr>
          <w:rFonts w:hint="eastAsia"/>
          <w:lang w:eastAsia="zh-CN"/>
        </w:rPr>
        <w:t>国立大学法人佐賀大学</w:t>
      </w:r>
    </w:p>
    <w:p w14:paraId="480DB3C7" w14:textId="4F3E36FB" w:rsidR="00654490" w:rsidRPr="00764887" w:rsidRDefault="00654490">
      <w:pPr>
        <w:rPr>
          <w:lang w:eastAsia="zh-CN"/>
        </w:rPr>
      </w:pPr>
      <w:r w:rsidRPr="00764887">
        <w:rPr>
          <w:rFonts w:hint="eastAsia"/>
          <w:lang w:eastAsia="zh-CN"/>
        </w:rPr>
        <w:t xml:space="preserve">　</w:t>
      </w:r>
      <w:r w:rsidR="00F014A9">
        <w:rPr>
          <w:rFonts w:hint="eastAsia"/>
          <w:lang w:eastAsia="zh-CN"/>
        </w:rPr>
        <w:t xml:space="preserve">　</w:t>
      </w:r>
      <w:r w:rsidR="008528B3">
        <w:rPr>
          <w:rFonts w:hint="eastAsia"/>
          <w:lang w:eastAsia="zh-CN"/>
        </w:rPr>
        <w:t>所属部局</w:t>
      </w:r>
      <w:r w:rsidR="001E075A">
        <w:rPr>
          <w:rFonts w:hint="eastAsia"/>
          <w:lang w:eastAsia="zh-CN"/>
        </w:rPr>
        <w:t>長</w:t>
      </w:r>
      <w:r w:rsidRPr="00764887">
        <w:rPr>
          <w:rFonts w:hint="eastAsia"/>
          <w:lang w:eastAsia="zh-CN"/>
        </w:rPr>
        <w:t xml:space="preserve">　殿</w:t>
      </w:r>
    </w:p>
    <w:p w14:paraId="50B6B6CE" w14:textId="77777777" w:rsidR="00654490" w:rsidRPr="009118EF" w:rsidRDefault="00654490">
      <w:pPr>
        <w:rPr>
          <w:rFonts w:eastAsia="SimSun"/>
          <w:lang w:eastAsia="zh-CN"/>
        </w:rPr>
      </w:pPr>
    </w:p>
    <w:tbl>
      <w:tblPr>
        <w:tblW w:w="4285" w:type="dxa"/>
        <w:tblInd w:w="4974" w:type="dxa"/>
        <w:tblLook w:val="04A0" w:firstRow="1" w:lastRow="0" w:firstColumn="1" w:lastColumn="0" w:noHBand="0" w:noVBand="1"/>
      </w:tblPr>
      <w:tblGrid>
        <w:gridCol w:w="961"/>
        <w:gridCol w:w="3324"/>
      </w:tblGrid>
      <w:tr w:rsidR="00654490" w:rsidRPr="00764887" w14:paraId="0452A534" w14:textId="77777777" w:rsidTr="00DA4139">
        <w:tc>
          <w:tcPr>
            <w:tcW w:w="961" w:type="dxa"/>
          </w:tcPr>
          <w:p w14:paraId="0C8FCAB1" w14:textId="77777777" w:rsidR="00654490" w:rsidRPr="00764887" w:rsidRDefault="00654490">
            <w:r w:rsidRPr="00764887">
              <w:rPr>
                <w:rFonts w:hint="eastAsia"/>
              </w:rPr>
              <w:t>住　所</w:t>
            </w:r>
          </w:p>
        </w:tc>
        <w:tc>
          <w:tcPr>
            <w:tcW w:w="3324" w:type="dxa"/>
          </w:tcPr>
          <w:p w14:paraId="035F9137" w14:textId="77777777" w:rsidR="00764887" w:rsidRPr="00764887" w:rsidRDefault="00764887" w:rsidP="00247AA0"/>
        </w:tc>
      </w:tr>
      <w:tr w:rsidR="00654490" w:rsidRPr="00764887" w14:paraId="36D8EE36" w14:textId="77777777" w:rsidTr="00DA4139">
        <w:trPr>
          <w:trHeight w:val="664"/>
        </w:trPr>
        <w:tc>
          <w:tcPr>
            <w:tcW w:w="961" w:type="dxa"/>
          </w:tcPr>
          <w:p w14:paraId="71987489" w14:textId="77777777" w:rsidR="00654490" w:rsidRPr="00764887" w:rsidRDefault="00654490">
            <w:r w:rsidRPr="00764887">
              <w:rPr>
                <w:rFonts w:hint="eastAsia"/>
              </w:rPr>
              <w:t>氏　名</w:t>
            </w:r>
          </w:p>
        </w:tc>
        <w:tc>
          <w:tcPr>
            <w:tcW w:w="3324" w:type="dxa"/>
          </w:tcPr>
          <w:p w14:paraId="2AF19D87" w14:textId="77777777" w:rsidR="009B7AC2" w:rsidRDefault="009B7AC2" w:rsidP="00247AA0">
            <w:r>
              <w:rPr>
                <w:rFonts w:hint="eastAsia"/>
              </w:rPr>
              <w:t xml:space="preserve">　</w:t>
            </w:r>
          </w:p>
          <w:p w14:paraId="00BB91E7" w14:textId="7AC7EF35" w:rsidR="00654490" w:rsidRPr="00764887" w:rsidRDefault="009B7AC2" w:rsidP="00247AA0">
            <w:r>
              <w:rPr>
                <w:rFonts w:hint="eastAsia"/>
              </w:rPr>
              <w:t xml:space="preserve">　　　　　　　　　　　　　印</w:t>
            </w:r>
          </w:p>
        </w:tc>
      </w:tr>
    </w:tbl>
    <w:p w14:paraId="3B37564D" w14:textId="77777777" w:rsidR="00654490" w:rsidRPr="00764887" w:rsidRDefault="00654490"/>
    <w:p w14:paraId="54F68E41" w14:textId="77777777" w:rsidR="00654490" w:rsidRPr="00764887" w:rsidRDefault="00654490"/>
    <w:p w14:paraId="11BC3BFE" w14:textId="77777777" w:rsidR="00654490" w:rsidRPr="00764887" w:rsidRDefault="00654490" w:rsidP="00654490">
      <w:pPr>
        <w:jc w:val="center"/>
        <w:rPr>
          <w:lang w:eastAsia="zh-TW"/>
        </w:rPr>
      </w:pPr>
      <w:r w:rsidRPr="00764887">
        <w:rPr>
          <w:rFonts w:hint="eastAsia"/>
          <w:lang w:eastAsia="zh-TW"/>
        </w:rPr>
        <w:t>受　託　研　究　申　込　書</w:t>
      </w:r>
    </w:p>
    <w:p w14:paraId="7D5633B8" w14:textId="77777777" w:rsidR="00654490" w:rsidRPr="00764887" w:rsidRDefault="00654490">
      <w:pPr>
        <w:rPr>
          <w:szCs w:val="21"/>
          <w:lang w:eastAsia="zh-TW"/>
        </w:rPr>
      </w:pPr>
    </w:p>
    <w:p w14:paraId="6F0B1FBD" w14:textId="77777777" w:rsidR="00654490" w:rsidRPr="00764887" w:rsidRDefault="00654490">
      <w:pPr>
        <w:rPr>
          <w:szCs w:val="21"/>
        </w:rPr>
      </w:pPr>
      <w:r w:rsidRPr="00764887">
        <w:rPr>
          <w:rFonts w:ascii="ＭＳ 明朝" w:hAnsi="ＭＳ 明朝" w:cs="ＭＳ Ｐゴシック" w:hint="eastAsia"/>
          <w:kern w:val="0"/>
          <w:szCs w:val="21"/>
        </w:rPr>
        <w:t>下記のとおり受託研究を委託したいので申込みます。</w:t>
      </w:r>
    </w:p>
    <w:p w14:paraId="18CD8648" w14:textId="77777777" w:rsidR="00654490" w:rsidRPr="00764887" w:rsidRDefault="00654490"/>
    <w:p w14:paraId="1FA52BEF" w14:textId="77777777" w:rsidR="00654490" w:rsidRPr="00764887" w:rsidRDefault="00654490" w:rsidP="00654490">
      <w:pPr>
        <w:jc w:val="center"/>
      </w:pPr>
      <w:r w:rsidRPr="00764887">
        <w:rPr>
          <w:rFonts w:hint="eastAsia"/>
        </w:rPr>
        <w:t>記</w:t>
      </w:r>
    </w:p>
    <w:p w14:paraId="1E933702" w14:textId="77777777" w:rsidR="00654490" w:rsidRPr="00764887" w:rsidRDefault="0065449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654490" w:rsidRPr="00764887" w14:paraId="7A7E796E" w14:textId="77777777" w:rsidTr="0002711F">
        <w:trPr>
          <w:trHeight w:val="525"/>
        </w:trPr>
        <w:tc>
          <w:tcPr>
            <w:tcW w:w="2972" w:type="dxa"/>
          </w:tcPr>
          <w:p w14:paraId="10B210A3" w14:textId="195B77DD" w:rsidR="00654490" w:rsidRPr="00764887" w:rsidRDefault="00654490">
            <w:r w:rsidRPr="00764887">
              <w:rPr>
                <w:rFonts w:hint="eastAsia"/>
              </w:rPr>
              <w:t xml:space="preserve">１　</w:t>
            </w:r>
            <w:r w:rsidRPr="00DA4139">
              <w:rPr>
                <w:rFonts w:hint="eastAsia"/>
                <w:kern w:val="0"/>
              </w:rPr>
              <w:t>研</w:t>
            </w:r>
            <w:r w:rsidR="00DA4139">
              <w:rPr>
                <w:rFonts w:hint="eastAsia"/>
                <w:kern w:val="0"/>
              </w:rPr>
              <w:t xml:space="preserve">　</w:t>
            </w:r>
            <w:r w:rsidRPr="00DA4139">
              <w:rPr>
                <w:rFonts w:hint="eastAsia"/>
                <w:kern w:val="0"/>
              </w:rPr>
              <w:t>究</w:t>
            </w:r>
            <w:r w:rsidR="00DA4139">
              <w:rPr>
                <w:rFonts w:hint="eastAsia"/>
                <w:kern w:val="0"/>
              </w:rPr>
              <w:t xml:space="preserve">　</w:t>
            </w:r>
            <w:r w:rsidRPr="00DA4139">
              <w:rPr>
                <w:rFonts w:hint="eastAsia"/>
                <w:kern w:val="0"/>
              </w:rPr>
              <w:t>題</w:t>
            </w:r>
            <w:r w:rsidR="00DA4139">
              <w:rPr>
                <w:rFonts w:hint="eastAsia"/>
                <w:kern w:val="0"/>
              </w:rPr>
              <w:t xml:space="preserve">　</w:t>
            </w:r>
            <w:r w:rsidRPr="00DA4139">
              <w:rPr>
                <w:rFonts w:hint="eastAsia"/>
                <w:kern w:val="0"/>
              </w:rPr>
              <w:t>目</w:t>
            </w:r>
          </w:p>
        </w:tc>
        <w:tc>
          <w:tcPr>
            <w:tcW w:w="6095" w:type="dxa"/>
          </w:tcPr>
          <w:p w14:paraId="1A34E694" w14:textId="77777777" w:rsidR="00654490" w:rsidRPr="00764887" w:rsidRDefault="00654490" w:rsidP="000B5861"/>
        </w:tc>
      </w:tr>
      <w:tr w:rsidR="00654490" w:rsidRPr="00764887" w14:paraId="5A383321" w14:textId="77777777" w:rsidTr="00DA4139">
        <w:trPr>
          <w:trHeight w:val="908"/>
        </w:trPr>
        <w:tc>
          <w:tcPr>
            <w:tcW w:w="2972" w:type="dxa"/>
          </w:tcPr>
          <w:p w14:paraId="61055D9B" w14:textId="77777777" w:rsidR="00654490" w:rsidRPr="00764887" w:rsidRDefault="00654490">
            <w:r w:rsidRPr="00764887">
              <w:rPr>
                <w:rFonts w:hint="eastAsia"/>
              </w:rPr>
              <w:t xml:space="preserve">２　</w:t>
            </w:r>
            <w:r w:rsidRPr="00DA4139">
              <w:rPr>
                <w:rFonts w:hint="eastAsia"/>
                <w:kern w:val="0"/>
              </w:rPr>
              <w:t>研究目的及び内容</w:t>
            </w:r>
          </w:p>
        </w:tc>
        <w:tc>
          <w:tcPr>
            <w:tcW w:w="6095" w:type="dxa"/>
          </w:tcPr>
          <w:p w14:paraId="25E4EBD6" w14:textId="77777777" w:rsidR="00654490" w:rsidRPr="00764887" w:rsidRDefault="00654490"/>
        </w:tc>
      </w:tr>
      <w:tr w:rsidR="00654490" w:rsidRPr="00764887" w14:paraId="000C090C" w14:textId="77777777" w:rsidTr="00FA1F4B">
        <w:trPr>
          <w:trHeight w:val="566"/>
        </w:trPr>
        <w:tc>
          <w:tcPr>
            <w:tcW w:w="2972" w:type="dxa"/>
            <w:vAlign w:val="center"/>
          </w:tcPr>
          <w:p w14:paraId="390E5048" w14:textId="2BB05C8A" w:rsidR="00654490" w:rsidRPr="00764887" w:rsidRDefault="00654490">
            <w:r w:rsidRPr="00764887">
              <w:rPr>
                <w:rFonts w:hint="eastAsia"/>
              </w:rPr>
              <w:t xml:space="preserve">３　</w:t>
            </w:r>
            <w:r w:rsidRPr="00DA4139">
              <w:rPr>
                <w:rFonts w:hint="eastAsia"/>
                <w:kern w:val="0"/>
              </w:rPr>
              <w:t>研</w:t>
            </w:r>
            <w:r w:rsidR="00DA4139">
              <w:rPr>
                <w:rFonts w:hint="eastAsia"/>
                <w:kern w:val="0"/>
              </w:rPr>
              <w:t xml:space="preserve">　　</w:t>
            </w:r>
            <w:r w:rsidRPr="00DA4139">
              <w:rPr>
                <w:rFonts w:hint="eastAsia"/>
                <w:kern w:val="0"/>
              </w:rPr>
              <w:t>究</w:t>
            </w:r>
            <w:r w:rsidR="00DA4139">
              <w:rPr>
                <w:rFonts w:hint="eastAsia"/>
                <w:kern w:val="0"/>
              </w:rPr>
              <w:t xml:space="preserve">　　</w:t>
            </w:r>
            <w:r w:rsidRPr="00DA4139">
              <w:rPr>
                <w:rFonts w:hint="eastAsia"/>
                <w:kern w:val="0"/>
              </w:rPr>
              <w:t>費</w:t>
            </w:r>
          </w:p>
        </w:tc>
        <w:tc>
          <w:tcPr>
            <w:tcW w:w="6095" w:type="dxa"/>
            <w:vAlign w:val="center"/>
          </w:tcPr>
          <w:p w14:paraId="752AA515" w14:textId="77777777" w:rsidR="00654490" w:rsidRPr="00764887" w:rsidRDefault="00654490" w:rsidP="008528B3">
            <w:pPr>
              <w:ind w:firstLineChars="400" w:firstLine="840"/>
            </w:pPr>
            <w:r w:rsidRPr="00764887">
              <w:rPr>
                <w:rFonts w:hint="eastAsia"/>
              </w:rPr>
              <w:t>円（消費税込み）</w:t>
            </w:r>
          </w:p>
        </w:tc>
      </w:tr>
      <w:tr w:rsidR="00654490" w:rsidRPr="00764887" w14:paraId="253BE7FB" w14:textId="77777777" w:rsidTr="00FA1F4B">
        <w:trPr>
          <w:trHeight w:val="56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68C3D2EB" w14:textId="1D7EE602" w:rsidR="00654490" w:rsidRPr="00764887" w:rsidRDefault="00654490" w:rsidP="008528B3">
            <w:r w:rsidRPr="00764887">
              <w:rPr>
                <w:rFonts w:hint="eastAsia"/>
              </w:rPr>
              <w:t xml:space="preserve">４　</w:t>
            </w:r>
            <w:r w:rsidR="008528B3">
              <w:rPr>
                <w:rFonts w:hint="eastAsia"/>
              </w:rPr>
              <w:t>研</w:t>
            </w:r>
            <w:r w:rsidR="008528B3">
              <w:rPr>
                <w:rFonts w:hint="eastAsia"/>
              </w:rPr>
              <w:t xml:space="preserve"> </w:t>
            </w:r>
            <w:r w:rsidR="008528B3">
              <w:rPr>
                <w:rFonts w:hint="eastAsia"/>
              </w:rPr>
              <w:t>究</w:t>
            </w:r>
            <w:r w:rsidR="008528B3">
              <w:rPr>
                <w:rFonts w:hint="eastAsia"/>
              </w:rPr>
              <w:t xml:space="preserve"> </w:t>
            </w:r>
            <w:r w:rsidR="008528B3">
              <w:rPr>
                <w:rFonts w:hint="eastAsia"/>
              </w:rPr>
              <w:t>希</w:t>
            </w:r>
            <w:r w:rsidR="008528B3">
              <w:rPr>
                <w:rFonts w:hint="eastAsia"/>
              </w:rPr>
              <w:t xml:space="preserve"> </w:t>
            </w:r>
            <w:r w:rsidR="008528B3">
              <w:rPr>
                <w:rFonts w:hint="eastAsia"/>
              </w:rPr>
              <w:t>望</w:t>
            </w:r>
            <w:r w:rsidR="008528B3">
              <w:rPr>
                <w:rFonts w:hint="eastAsia"/>
              </w:rPr>
              <w:t xml:space="preserve"> </w:t>
            </w:r>
            <w:r w:rsidR="008528B3">
              <w:rPr>
                <w:rFonts w:hint="eastAsia"/>
              </w:rPr>
              <w:t>期</w:t>
            </w:r>
            <w:r w:rsidR="008528B3">
              <w:rPr>
                <w:rFonts w:hint="eastAsia"/>
              </w:rPr>
              <w:t xml:space="preserve"> </w:t>
            </w:r>
            <w:r w:rsidR="008528B3">
              <w:rPr>
                <w:rFonts w:hint="eastAsia"/>
              </w:rPr>
              <w:t>間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B7F7F1A" w14:textId="44E6A74E" w:rsidR="00654490" w:rsidRPr="00764887" w:rsidRDefault="008528B3" w:rsidP="00247AA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契</w:t>
            </w:r>
            <w:r w:rsidR="00056DCE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約</w:t>
            </w:r>
            <w:r w:rsidR="00056DCE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締</w:t>
            </w:r>
            <w:r w:rsidR="00056DCE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結</w:t>
            </w:r>
            <w:r w:rsidR="00056DCE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日　～　</w:t>
            </w:r>
            <w:r w:rsidR="00764887" w:rsidRPr="00764887">
              <w:rPr>
                <w:rFonts w:hint="eastAsia"/>
                <w:lang w:eastAsia="zh-TW"/>
              </w:rPr>
              <w:t>平成</w:t>
            </w:r>
            <w:r w:rsidR="00247AA0">
              <w:rPr>
                <w:rFonts w:hint="eastAsia"/>
                <w:lang w:eastAsia="zh-TW"/>
              </w:rPr>
              <w:t xml:space="preserve">　　</w:t>
            </w:r>
            <w:r w:rsidR="00764887" w:rsidRPr="00764887">
              <w:rPr>
                <w:rFonts w:hint="eastAsia"/>
                <w:lang w:eastAsia="zh-TW"/>
              </w:rPr>
              <w:t xml:space="preserve">年　</w:t>
            </w:r>
            <w:r w:rsidR="00247AA0">
              <w:rPr>
                <w:rFonts w:hint="eastAsia"/>
                <w:lang w:eastAsia="zh-TW"/>
              </w:rPr>
              <w:t xml:space="preserve">　</w:t>
            </w:r>
            <w:r w:rsidR="00764887" w:rsidRPr="00764887">
              <w:rPr>
                <w:rFonts w:hint="eastAsia"/>
                <w:lang w:eastAsia="zh-TW"/>
              </w:rPr>
              <w:t>月</w:t>
            </w:r>
            <w:r w:rsidR="00247AA0">
              <w:rPr>
                <w:rFonts w:hint="eastAsia"/>
                <w:lang w:eastAsia="zh-TW"/>
              </w:rPr>
              <w:t xml:space="preserve">　　</w:t>
            </w:r>
            <w:r w:rsidR="00654490" w:rsidRPr="00764887">
              <w:rPr>
                <w:rFonts w:hint="eastAsia"/>
                <w:lang w:eastAsia="zh-TW"/>
              </w:rPr>
              <w:t>日</w:t>
            </w:r>
          </w:p>
        </w:tc>
      </w:tr>
      <w:tr w:rsidR="00654490" w:rsidRPr="00764887" w14:paraId="41F47E70" w14:textId="77777777" w:rsidTr="00FA1F4B">
        <w:trPr>
          <w:trHeight w:val="459"/>
        </w:trPr>
        <w:tc>
          <w:tcPr>
            <w:tcW w:w="2972" w:type="dxa"/>
            <w:tcBorders>
              <w:bottom w:val="nil"/>
            </w:tcBorders>
          </w:tcPr>
          <w:p w14:paraId="6306E7A7" w14:textId="7510F00B" w:rsidR="00DA4139" w:rsidRDefault="00654490" w:rsidP="008528B3">
            <w:r w:rsidRPr="00764887">
              <w:rPr>
                <w:rFonts w:hint="eastAsia"/>
              </w:rPr>
              <w:t xml:space="preserve">５　</w:t>
            </w:r>
            <w:r w:rsidRPr="00DA4139">
              <w:rPr>
                <w:rFonts w:hint="eastAsia"/>
                <w:w w:val="90"/>
              </w:rPr>
              <w:t>研究担当者</w:t>
            </w:r>
            <w:r w:rsidR="00DA4139" w:rsidRPr="00DA4139">
              <w:rPr>
                <w:rFonts w:hint="eastAsia"/>
                <w:w w:val="90"/>
              </w:rPr>
              <w:t>所属・職名・氏名</w:t>
            </w:r>
          </w:p>
          <w:p w14:paraId="063F525E" w14:textId="16DF95B8" w:rsidR="008528B3" w:rsidRPr="00764887" w:rsidRDefault="008528B3" w:rsidP="008528B3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Pr="008528B3">
              <w:rPr>
                <w:rFonts w:hint="eastAsia"/>
                <w:sz w:val="20"/>
              </w:rPr>
              <w:t xml:space="preserve">　</w:t>
            </w:r>
            <w:r w:rsidRPr="008528B3">
              <w:rPr>
                <w:rFonts w:hint="eastAsia"/>
                <w:sz w:val="20"/>
                <w:lang w:eastAsia="zh-CN"/>
              </w:rPr>
              <w:t>※印：研究代表者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46478CE1" w14:textId="2C0E55C1" w:rsidR="008528B3" w:rsidRPr="00764887" w:rsidRDefault="005929E2" w:rsidP="00247AA0">
            <w:r>
              <w:rPr>
                <w:rFonts w:hint="eastAsia"/>
              </w:rPr>
              <w:t>※</w:t>
            </w:r>
          </w:p>
        </w:tc>
      </w:tr>
      <w:tr w:rsidR="008528B3" w:rsidRPr="00764887" w14:paraId="233D3CC6" w14:textId="77777777" w:rsidTr="00FA1F4B">
        <w:trPr>
          <w:trHeight w:val="710"/>
        </w:trPr>
        <w:tc>
          <w:tcPr>
            <w:tcW w:w="2972" w:type="dxa"/>
            <w:tcBorders>
              <w:top w:val="nil"/>
            </w:tcBorders>
          </w:tcPr>
          <w:p w14:paraId="517F76FC" w14:textId="77777777" w:rsidR="008528B3" w:rsidRPr="00764887" w:rsidRDefault="008528B3" w:rsidP="008528B3"/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14:paraId="22048A60" w14:textId="77777777" w:rsidR="008528B3" w:rsidRDefault="008528B3" w:rsidP="00247AA0"/>
        </w:tc>
      </w:tr>
      <w:tr w:rsidR="00654490" w:rsidRPr="00764887" w14:paraId="00D59A8E" w14:textId="77777777" w:rsidTr="00FA1F4B">
        <w:trPr>
          <w:trHeight w:val="706"/>
        </w:trPr>
        <w:tc>
          <w:tcPr>
            <w:tcW w:w="2972" w:type="dxa"/>
          </w:tcPr>
          <w:p w14:paraId="5BA35B56" w14:textId="77777777" w:rsidR="00654490" w:rsidRPr="00764887" w:rsidRDefault="00654490">
            <w:r w:rsidRPr="00764887">
              <w:rPr>
                <w:rFonts w:hint="eastAsia"/>
              </w:rPr>
              <w:t xml:space="preserve">６　</w:t>
            </w:r>
            <w:r w:rsidRPr="00AE278B">
              <w:rPr>
                <w:rFonts w:hint="eastAsia"/>
                <w:spacing w:val="30"/>
                <w:kern w:val="0"/>
                <w:fitText w:val="1890" w:id="26367235"/>
              </w:rPr>
              <w:t>提供する物品等</w:t>
            </w:r>
          </w:p>
          <w:p w14:paraId="24F3EB7A" w14:textId="77777777" w:rsidR="00654490" w:rsidRPr="00764887" w:rsidRDefault="00654490" w:rsidP="00654490">
            <w:r w:rsidRPr="00764887">
              <w:rPr>
                <w:rFonts w:hint="eastAsia"/>
              </w:rPr>
              <w:t xml:space="preserve">　　</w:t>
            </w:r>
            <w:r w:rsidRPr="00AE278B">
              <w:rPr>
                <w:rFonts w:hint="eastAsia"/>
                <w:spacing w:val="60"/>
                <w:kern w:val="0"/>
                <w:fitText w:val="1890" w:id="26367488"/>
              </w:rPr>
              <w:t>及びその内</w:t>
            </w:r>
            <w:r w:rsidRPr="00AE278B">
              <w:rPr>
                <w:rFonts w:hint="eastAsia"/>
                <w:spacing w:val="15"/>
                <w:kern w:val="0"/>
                <w:fitText w:val="1890" w:id="26367488"/>
              </w:rPr>
              <w:t>容</w:t>
            </w:r>
          </w:p>
        </w:tc>
        <w:tc>
          <w:tcPr>
            <w:tcW w:w="6095" w:type="dxa"/>
          </w:tcPr>
          <w:p w14:paraId="3C9D7D1D" w14:textId="77777777" w:rsidR="00654490" w:rsidRPr="00247AA0" w:rsidRDefault="00654490"/>
        </w:tc>
      </w:tr>
      <w:tr w:rsidR="00654490" w:rsidRPr="00764887" w14:paraId="150BC334" w14:textId="77777777" w:rsidTr="00FA1F4B">
        <w:trPr>
          <w:trHeight w:val="817"/>
        </w:trPr>
        <w:tc>
          <w:tcPr>
            <w:tcW w:w="2972" w:type="dxa"/>
          </w:tcPr>
          <w:p w14:paraId="1D96E4F9" w14:textId="77777777" w:rsidR="00654490" w:rsidRPr="00764887" w:rsidRDefault="00654490" w:rsidP="00654490">
            <w:r w:rsidRPr="00764887">
              <w:rPr>
                <w:rFonts w:hint="eastAsia"/>
              </w:rPr>
              <w:t xml:space="preserve">７　</w:t>
            </w:r>
            <w:r w:rsidRPr="00764887">
              <w:rPr>
                <w:rFonts w:hint="eastAsia"/>
                <w:spacing w:val="30"/>
                <w:kern w:val="0"/>
                <w:fitText w:val="1890" w:id="26367489"/>
              </w:rPr>
              <w:t>研究成果の公表</w:t>
            </w:r>
          </w:p>
          <w:p w14:paraId="40DADE74" w14:textId="77777777" w:rsidR="00654490" w:rsidRPr="00764887" w:rsidRDefault="00654490" w:rsidP="00654490">
            <w:r w:rsidRPr="00764887">
              <w:rPr>
                <w:rFonts w:hint="eastAsia"/>
              </w:rPr>
              <w:t xml:space="preserve">　　</w:t>
            </w:r>
            <w:r w:rsidRPr="00764887">
              <w:rPr>
                <w:rFonts w:hint="eastAsia"/>
                <w:spacing w:val="30"/>
                <w:kern w:val="0"/>
                <w:fitText w:val="1890" w:id="26367490"/>
              </w:rPr>
              <w:t>についての希望</w:t>
            </w:r>
          </w:p>
        </w:tc>
        <w:tc>
          <w:tcPr>
            <w:tcW w:w="6095" w:type="dxa"/>
          </w:tcPr>
          <w:p w14:paraId="2794DDBF" w14:textId="77777777" w:rsidR="00654490" w:rsidRPr="00247AA0" w:rsidRDefault="00654490" w:rsidP="00E53CFB"/>
        </w:tc>
      </w:tr>
      <w:tr w:rsidR="00654490" w:rsidRPr="00764887" w14:paraId="67D36984" w14:textId="77777777" w:rsidTr="00DA4139">
        <w:trPr>
          <w:trHeight w:val="701"/>
        </w:trPr>
        <w:tc>
          <w:tcPr>
            <w:tcW w:w="2972" w:type="dxa"/>
          </w:tcPr>
          <w:p w14:paraId="7F4C5B0F" w14:textId="77777777" w:rsidR="00654490" w:rsidRPr="00764887" w:rsidRDefault="00654490">
            <w:r w:rsidRPr="00764887">
              <w:rPr>
                <w:rFonts w:hint="eastAsia"/>
              </w:rPr>
              <w:t xml:space="preserve">８　</w:t>
            </w:r>
            <w:r w:rsidRPr="0012560E">
              <w:rPr>
                <w:rFonts w:hint="eastAsia"/>
                <w:spacing w:val="315"/>
                <w:kern w:val="0"/>
                <w:fitText w:val="1890" w:id="26367491"/>
              </w:rPr>
              <w:t>その</w:t>
            </w:r>
            <w:r w:rsidRPr="0012560E">
              <w:rPr>
                <w:rFonts w:hint="eastAsia"/>
                <w:kern w:val="0"/>
                <w:fitText w:val="1890" w:id="26367491"/>
              </w:rPr>
              <w:t>他</w:t>
            </w:r>
          </w:p>
        </w:tc>
        <w:tc>
          <w:tcPr>
            <w:tcW w:w="6095" w:type="dxa"/>
          </w:tcPr>
          <w:p w14:paraId="3229DF5B" w14:textId="77777777" w:rsidR="00654490" w:rsidRDefault="00654490" w:rsidP="00DA4139">
            <w:pPr>
              <w:jc w:val="left"/>
            </w:pPr>
          </w:p>
          <w:p w14:paraId="0F8B6E4D" w14:textId="77777777" w:rsidR="00DA4139" w:rsidRDefault="00DA4139" w:rsidP="00DA4139">
            <w:pPr>
              <w:jc w:val="left"/>
            </w:pPr>
          </w:p>
          <w:p w14:paraId="2F4E3EFE" w14:textId="77777777" w:rsidR="00DA4139" w:rsidRPr="00247AA0" w:rsidRDefault="00DA4139" w:rsidP="00DA4139">
            <w:pPr>
              <w:jc w:val="left"/>
            </w:pPr>
          </w:p>
        </w:tc>
      </w:tr>
    </w:tbl>
    <w:p w14:paraId="72EDED6B" w14:textId="77777777" w:rsidR="00FA1F4B" w:rsidRDefault="00FA1F4B">
      <w:pPr>
        <w:widowControl/>
        <w:jc w:val="left"/>
      </w:pPr>
      <w:r>
        <w:br w:type="page"/>
      </w:r>
    </w:p>
    <w:p w14:paraId="2CBA1B68" w14:textId="77777777" w:rsidR="00FA1F4B" w:rsidRDefault="00FA1F4B"/>
    <w:p w14:paraId="2E908253" w14:textId="2C8B3145" w:rsidR="00654490" w:rsidRPr="00764887" w:rsidRDefault="00D3674D">
      <w:r w:rsidRPr="00764887">
        <w:rPr>
          <w:rFonts w:hint="eastAsia"/>
        </w:rPr>
        <w:t>研究費算定内訳</w:t>
      </w:r>
    </w:p>
    <w:p w14:paraId="78E478E6" w14:textId="77777777" w:rsidR="00D3674D" w:rsidRPr="00764887" w:rsidRDefault="00D3674D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3827"/>
      </w:tblGrid>
      <w:tr w:rsidR="00F90690" w:rsidRPr="00764887" w14:paraId="0403A15F" w14:textId="7C4CB46D" w:rsidTr="0002711F">
        <w:trPr>
          <w:trHeight w:val="685"/>
        </w:trPr>
        <w:tc>
          <w:tcPr>
            <w:tcW w:w="2972" w:type="dxa"/>
            <w:tcBorders>
              <w:bottom w:val="single" w:sz="4" w:space="0" w:color="auto"/>
            </w:tcBorders>
          </w:tcPr>
          <w:p w14:paraId="6FFF0C15" w14:textId="77777777" w:rsidR="00F90690" w:rsidRPr="00764887" w:rsidRDefault="00F90690">
            <w:r w:rsidRPr="00764887">
              <w:rPr>
                <w:rFonts w:hint="eastAsia"/>
              </w:rPr>
              <w:t>１　研究題目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25B2ACC4" w14:textId="77777777" w:rsidR="00F90690" w:rsidRPr="00764887" w:rsidRDefault="00F90690" w:rsidP="00247AA0"/>
        </w:tc>
      </w:tr>
      <w:tr w:rsidR="00F90690" w:rsidRPr="00764887" w14:paraId="08E73423" w14:textId="529A95B9" w:rsidTr="0002711F">
        <w:trPr>
          <w:trHeight w:val="476"/>
        </w:trPr>
        <w:tc>
          <w:tcPr>
            <w:tcW w:w="2972" w:type="dxa"/>
            <w:tcBorders>
              <w:bottom w:val="nil"/>
            </w:tcBorders>
          </w:tcPr>
          <w:p w14:paraId="1A52741C" w14:textId="1D4E223C" w:rsidR="00F90690" w:rsidRPr="00764887" w:rsidRDefault="00F90690" w:rsidP="0002711F">
            <w:pPr>
              <w:ind w:left="420" w:hangingChars="200" w:hanging="420"/>
            </w:pPr>
            <w:r w:rsidRPr="00764887">
              <w:rPr>
                <w:rFonts w:hint="eastAsia"/>
              </w:rPr>
              <w:t xml:space="preserve">２　</w:t>
            </w:r>
            <w:r w:rsidR="0002711F" w:rsidRPr="00DA4139">
              <w:rPr>
                <w:rFonts w:hint="eastAsia"/>
                <w:w w:val="90"/>
              </w:rPr>
              <w:t>研究担当者所属・職名・氏名</w:t>
            </w:r>
            <w:r>
              <w:rPr>
                <w:rFonts w:hint="eastAsia"/>
              </w:rPr>
              <w:t xml:space="preserve">　　</w:t>
            </w:r>
            <w:r w:rsidRPr="008528B3">
              <w:rPr>
                <w:rFonts w:hint="eastAsia"/>
                <w:sz w:val="20"/>
              </w:rPr>
              <w:t>※印：研究代表者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vAlign w:val="center"/>
          </w:tcPr>
          <w:p w14:paraId="0F6EAEBB" w14:textId="083CA504" w:rsidR="00F90690" w:rsidRDefault="00F90690" w:rsidP="00E14E1C">
            <w:r>
              <w:rPr>
                <w:rFonts w:hint="eastAsia"/>
              </w:rPr>
              <w:t>※</w:t>
            </w:r>
          </w:p>
        </w:tc>
      </w:tr>
      <w:tr w:rsidR="00F90690" w:rsidRPr="00764887" w14:paraId="19ACF20D" w14:textId="2431EB37" w:rsidTr="0002711F">
        <w:trPr>
          <w:trHeight w:val="600"/>
        </w:trPr>
        <w:tc>
          <w:tcPr>
            <w:tcW w:w="2972" w:type="dxa"/>
            <w:tcBorders>
              <w:top w:val="nil"/>
            </w:tcBorders>
          </w:tcPr>
          <w:p w14:paraId="02A0EFB6" w14:textId="77777777" w:rsidR="00F90690" w:rsidRPr="00764887" w:rsidRDefault="00F90690"/>
        </w:tc>
        <w:tc>
          <w:tcPr>
            <w:tcW w:w="5812" w:type="dxa"/>
            <w:gridSpan w:val="2"/>
            <w:tcBorders>
              <w:top w:val="dotted" w:sz="4" w:space="0" w:color="auto"/>
            </w:tcBorders>
            <w:vAlign w:val="center"/>
          </w:tcPr>
          <w:p w14:paraId="2A19680F" w14:textId="19934460" w:rsidR="00E14E1C" w:rsidRDefault="00E14E1C">
            <w:pPr>
              <w:rPr>
                <w:lang w:eastAsia="zh-CN"/>
              </w:rPr>
            </w:pPr>
          </w:p>
        </w:tc>
      </w:tr>
      <w:tr w:rsidR="00F90690" w:rsidRPr="00764887" w14:paraId="729D7B56" w14:textId="2BB9E171" w:rsidTr="0002711F">
        <w:trPr>
          <w:trHeight w:val="703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8C7C7CE" w14:textId="77777777" w:rsidR="00F90690" w:rsidRPr="00764887" w:rsidRDefault="00F90690">
            <w:r w:rsidRPr="00764887">
              <w:rPr>
                <w:rFonts w:hint="eastAsia"/>
              </w:rPr>
              <w:t>３　委託者氏名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150A654D" w14:textId="77777777" w:rsidR="00F90690" w:rsidRPr="00764887" w:rsidRDefault="00F90690" w:rsidP="00247AA0"/>
        </w:tc>
      </w:tr>
      <w:tr w:rsidR="00F90690" w:rsidRPr="00764887" w14:paraId="19450E55" w14:textId="4ADCE5C2" w:rsidTr="0002711F">
        <w:trPr>
          <w:trHeight w:val="713"/>
        </w:trPr>
        <w:tc>
          <w:tcPr>
            <w:tcW w:w="2972" w:type="dxa"/>
            <w:tcBorders>
              <w:bottom w:val="dashSmallGap" w:sz="4" w:space="0" w:color="auto"/>
            </w:tcBorders>
            <w:vAlign w:val="center"/>
          </w:tcPr>
          <w:p w14:paraId="1E918BA1" w14:textId="77777777" w:rsidR="00F90690" w:rsidRPr="00764887" w:rsidRDefault="00F90690">
            <w:r w:rsidRPr="00764887">
              <w:rPr>
                <w:rFonts w:hint="eastAsia"/>
              </w:rPr>
              <w:t>４　研究費</w:t>
            </w:r>
          </w:p>
        </w:tc>
        <w:tc>
          <w:tcPr>
            <w:tcW w:w="5812" w:type="dxa"/>
            <w:gridSpan w:val="2"/>
            <w:tcBorders>
              <w:bottom w:val="dashSmallGap" w:sz="4" w:space="0" w:color="auto"/>
            </w:tcBorders>
            <w:vAlign w:val="center"/>
          </w:tcPr>
          <w:p w14:paraId="17671274" w14:textId="2A3AF0B8" w:rsidR="00F90690" w:rsidRPr="00764887" w:rsidRDefault="00F90690" w:rsidP="00AE278B">
            <w:pPr>
              <w:ind w:firstLineChars="1100" w:firstLine="2310"/>
            </w:pPr>
            <w:r w:rsidRPr="00764887">
              <w:rPr>
                <w:rFonts w:hint="eastAsia"/>
              </w:rPr>
              <w:t>円（消費税込み）</w:t>
            </w:r>
          </w:p>
        </w:tc>
      </w:tr>
      <w:tr w:rsidR="006C7D62" w:rsidRPr="00764887" w14:paraId="28397FB3" w14:textId="77777777" w:rsidTr="0002711F">
        <w:trPr>
          <w:trHeight w:val="405"/>
        </w:trPr>
        <w:tc>
          <w:tcPr>
            <w:tcW w:w="2972" w:type="dxa"/>
            <w:tcBorders>
              <w:top w:val="dashSmallGap" w:sz="4" w:space="0" w:color="auto"/>
              <w:bottom w:val="nil"/>
            </w:tcBorders>
            <w:vAlign w:val="center"/>
          </w:tcPr>
          <w:p w14:paraId="0860C897" w14:textId="77777777" w:rsidR="006C7D62" w:rsidRDefault="006C7D62" w:rsidP="006C7D62">
            <w:r>
              <w:rPr>
                <w:rFonts w:hint="eastAsia"/>
              </w:rPr>
              <w:t>（内訳）</w:t>
            </w:r>
          </w:p>
          <w:p w14:paraId="657FCBC0" w14:textId="72858C35" w:rsidR="006C7D62" w:rsidRPr="00764887" w:rsidRDefault="006C7D62" w:rsidP="006C7D62"/>
        </w:tc>
        <w:tc>
          <w:tcPr>
            <w:tcW w:w="1985" w:type="dxa"/>
            <w:tcBorders>
              <w:top w:val="dashSmallGap" w:sz="4" w:space="0" w:color="auto"/>
              <w:bottom w:val="nil"/>
            </w:tcBorders>
            <w:vAlign w:val="center"/>
          </w:tcPr>
          <w:p w14:paraId="74F51B95" w14:textId="77777777" w:rsidR="006C7D62" w:rsidRDefault="006C7D62" w:rsidP="006C7D62">
            <w:pPr>
              <w:jc w:val="center"/>
            </w:pPr>
            <w:r>
              <w:rPr>
                <w:rFonts w:hint="eastAsia"/>
              </w:rPr>
              <w:t>金額（単位：円）</w:t>
            </w:r>
          </w:p>
          <w:p w14:paraId="4E3EF2F9" w14:textId="03FBFBBC" w:rsidR="006C7D62" w:rsidRPr="00764887" w:rsidRDefault="006C7D62" w:rsidP="006C7D62">
            <w:pPr>
              <w:jc w:val="center"/>
            </w:pPr>
          </w:p>
        </w:tc>
        <w:tc>
          <w:tcPr>
            <w:tcW w:w="3827" w:type="dxa"/>
            <w:tcBorders>
              <w:top w:val="dashSmallGap" w:sz="4" w:space="0" w:color="auto"/>
              <w:bottom w:val="nil"/>
            </w:tcBorders>
            <w:vAlign w:val="center"/>
          </w:tcPr>
          <w:p w14:paraId="22E80FB7" w14:textId="77777777" w:rsidR="006C7D62" w:rsidRDefault="006C7D62" w:rsidP="006C7D62">
            <w:pPr>
              <w:jc w:val="center"/>
            </w:pPr>
            <w:r>
              <w:rPr>
                <w:rFonts w:hint="eastAsia"/>
              </w:rPr>
              <w:t>算定根拠</w:t>
            </w:r>
          </w:p>
          <w:p w14:paraId="72B86CF9" w14:textId="7A301D7C" w:rsidR="006C7D62" w:rsidRPr="00764887" w:rsidRDefault="006C7D62" w:rsidP="006C7D62">
            <w:pPr>
              <w:jc w:val="center"/>
            </w:pPr>
          </w:p>
        </w:tc>
      </w:tr>
      <w:tr w:rsidR="00F90690" w:rsidRPr="00764887" w14:paraId="5345728C" w14:textId="77777777" w:rsidTr="0002711F">
        <w:trPr>
          <w:trHeight w:val="405"/>
        </w:trPr>
        <w:tc>
          <w:tcPr>
            <w:tcW w:w="2972" w:type="dxa"/>
            <w:tcBorders>
              <w:top w:val="nil"/>
              <w:bottom w:val="nil"/>
            </w:tcBorders>
          </w:tcPr>
          <w:p w14:paraId="77C5FF10" w14:textId="75293672" w:rsidR="00F90690" w:rsidRDefault="00F90690">
            <w:r>
              <w:rPr>
                <w:rFonts w:hint="eastAsia"/>
              </w:rPr>
              <w:t xml:space="preserve">　直接経費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1D70D5D" w14:textId="01BF5985" w:rsidR="00F90690" w:rsidRDefault="00F90690" w:rsidP="00F90690">
            <w:pPr>
              <w:jc w:val="right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277B8E5B" w14:textId="77777777" w:rsidR="00F90690" w:rsidRDefault="00F90690" w:rsidP="00AE278B">
            <w:pPr>
              <w:jc w:val="left"/>
            </w:pPr>
          </w:p>
          <w:p w14:paraId="322868B3" w14:textId="77777777" w:rsidR="0002711F" w:rsidRDefault="0002711F" w:rsidP="00AE278B">
            <w:pPr>
              <w:jc w:val="left"/>
              <w:rPr>
                <w:rFonts w:hint="eastAsia"/>
              </w:rPr>
            </w:pPr>
          </w:p>
        </w:tc>
      </w:tr>
      <w:tr w:rsidR="00F90690" w:rsidRPr="00764887" w14:paraId="7B11FF92" w14:textId="77777777" w:rsidTr="0002711F">
        <w:trPr>
          <w:trHeight w:val="405"/>
        </w:trPr>
        <w:tc>
          <w:tcPr>
            <w:tcW w:w="2972" w:type="dxa"/>
            <w:tcBorders>
              <w:top w:val="nil"/>
              <w:bottom w:val="nil"/>
            </w:tcBorders>
          </w:tcPr>
          <w:p w14:paraId="71E05AB5" w14:textId="52A632B8" w:rsidR="00F90690" w:rsidRDefault="00F90690">
            <w:r>
              <w:rPr>
                <w:rFonts w:hint="eastAsia"/>
              </w:rPr>
              <w:t xml:space="preserve">　　備品費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704C96A" w14:textId="77777777" w:rsidR="00F90690" w:rsidRDefault="00F90690" w:rsidP="00F90690">
            <w:pPr>
              <w:jc w:val="right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72D1166E" w14:textId="77777777" w:rsidR="00F9616E" w:rsidRDefault="00F9616E" w:rsidP="00AE278B">
            <w:pPr>
              <w:jc w:val="left"/>
            </w:pPr>
          </w:p>
          <w:p w14:paraId="1DAFC47F" w14:textId="77777777" w:rsidR="00AE278B" w:rsidRDefault="00AE278B" w:rsidP="00AE278B">
            <w:pPr>
              <w:jc w:val="left"/>
            </w:pPr>
          </w:p>
        </w:tc>
      </w:tr>
      <w:tr w:rsidR="00F90690" w:rsidRPr="00764887" w14:paraId="31EC432F" w14:textId="77777777" w:rsidTr="0002711F">
        <w:trPr>
          <w:trHeight w:val="405"/>
        </w:trPr>
        <w:tc>
          <w:tcPr>
            <w:tcW w:w="2972" w:type="dxa"/>
            <w:tcBorders>
              <w:top w:val="nil"/>
              <w:bottom w:val="nil"/>
            </w:tcBorders>
          </w:tcPr>
          <w:p w14:paraId="3D9D943B" w14:textId="2DB34064" w:rsidR="00F90690" w:rsidRDefault="00F90690">
            <w:r>
              <w:rPr>
                <w:rFonts w:hint="eastAsia"/>
              </w:rPr>
              <w:t xml:space="preserve">　　消耗品費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4C7A84" w14:textId="24DA0541" w:rsidR="00F90690" w:rsidRDefault="00F90690" w:rsidP="00F90690">
            <w:pPr>
              <w:jc w:val="right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3F29D694" w14:textId="77777777" w:rsidR="00F9616E" w:rsidRDefault="00F9616E" w:rsidP="00AE278B">
            <w:pPr>
              <w:jc w:val="left"/>
            </w:pPr>
          </w:p>
          <w:p w14:paraId="4E05070C" w14:textId="7F74454E" w:rsidR="00AE278B" w:rsidRDefault="00AE278B" w:rsidP="00AE278B">
            <w:pPr>
              <w:jc w:val="left"/>
            </w:pPr>
            <w:bookmarkStart w:id="0" w:name="_GoBack"/>
            <w:bookmarkEnd w:id="0"/>
          </w:p>
        </w:tc>
      </w:tr>
      <w:tr w:rsidR="00F90690" w:rsidRPr="00764887" w14:paraId="78B11122" w14:textId="77777777" w:rsidTr="0002711F">
        <w:trPr>
          <w:trHeight w:val="405"/>
        </w:trPr>
        <w:tc>
          <w:tcPr>
            <w:tcW w:w="2972" w:type="dxa"/>
            <w:tcBorders>
              <w:top w:val="nil"/>
              <w:bottom w:val="nil"/>
            </w:tcBorders>
          </w:tcPr>
          <w:p w14:paraId="289DE6E5" w14:textId="25C94A90" w:rsidR="00F90690" w:rsidRDefault="00F90690">
            <w:r>
              <w:rPr>
                <w:rFonts w:hint="eastAsia"/>
              </w:rPr>
              <w:t xml:space="preserve">　　人件費（謝金）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CAFAEC4" w14:textId="77777777" w:rsidR="00F90690" w:rsidRDefault="00F90690" w:rsidP="00F90690">
            <w:pPr>
              <w:jc w:val="right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448994FF" w14:textId="77777777" w:rsidR="00F90690" w:rsidRDefault="00F90690" w:rsidP="00AE278B">
            <w:pPr>
              <w:jc w:val="left"/>
            </w:pPr>
          </w:p>
          <w:p w14:paraId="0AD06B4D" w14:textId="77777777" w:rsidR="00AE278B" w:rsidRDefault="00AE278B" w:rsidP="00AE278B">
            <w:pPr>
              <w:jc w:val="left"/>
            </w:pPr>
          </w:p>
        </w:tc>
      </w:tr>
      <w:tr w:rsidR="00F90690" w:rsidRPr="00764887" w14:paraId="7D2CB8BE" w14:textId="77777777" w:rsidTr="0002711F">
        <w:trPr>
          <w:trHeight w:val="405"/>
        </w:trPr>
        <w:tc>
          <w:tcPr>
            <w:tcW w:w="2972" w:type="dxa"/>
            <w:tcBorders>
              <w:top w:val="nil"/>
              <w:bottom w:val="nil"/>
            </w:tcBorders>
          </w:tcPr>
          <w:p w14:paraId="00A62EC3" w14:textId="3EA7B748" w:rsidR="00F90690" w:rsidRDefault="00F90690">
            <w:r>
              <w:rPr>
                <w:rFonts w:hint="eastAsia"/>
              </w:rPr>
              <w:t xml:space="preserve">　　旅費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25C98E1" w14:textId="77777777" w:rsidR="00F90690" w:rsidRDefault="00F90690" w:rsidP="00F90690">
            <w:pPr>
              <w:jc w:val="right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6D25D213" w14:textId="77777777" w:rsidR="00F90690" w:rsidRDefault="00F90690" w:rsidP="00AE278B">
            <w:pPr>
              <w:jc w:val="left"/>
            </w:pPr>
          </w:p>
          <w:p w14:paraId="35619F65" w14:textId="77777777" w:rsidR="00AE278B" w:rsidRDefault="00AE278B" w:rsidP="00AE278B">
            <w:pPr>
              <w:jc w:val="left"/>
            </w:pPr>
          </w:p>
        </w:tc>
      </w:tr>
      <w:tr w:rsidR="00F90690" w:rsidRPr="00764887" w14:paraId="03632EF7" w14:textId="77777777" w:rsidTr="0002711F">
        <w:trPr>
          <w:trHeight w:val="405"/>
        </w:trPr>
        <w:tc>
          <w:tcPr>
            <w:tcW w:w="2972" w:type="dxa"/>
            <w:tcBorders>
              <w:top w:val="nil"/>
              <w:bottom w:val="nil"/>
            </w:tcBorders>
          </w:tcPr>
          <w:p w14:paraId="20F5B26D" w14:textId="12684E70" w:rsidR="00F90690" w:rsidRDefault="00F90690">
            <w:r>
              <w:rPr>
                <w:rFonts w:hint="eastAsia"/>
              </w:rPr>
              <w:t xml:space="preserve">　　その他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CCAB0E7" w14:textId="77777777" w:rsidR="00F90690" w:rsidRDefault="00F90690" w:rsidP="00F90690">
            <w:pPr>
              <w:jc w:val="right"/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702007A0" w14:textId="77777777" w:rsidR="00F9616E" w:rsidRDefault="00F9616E" w:rsidP="00AE278B">
            <w:pPr>
              <w:jc w:val="left"/>
            </w:pPr>
          </w:p>
          <w:p w14:paraId="56F15553" w14:textId="77777777" w:rsidR="00AE278B" w:rsidRDefault="00AE278B" w:rsidP="00AE278B">
            <w:pPr>
              <w:jc w:val="left"/>
            </w:pPr>
          </w:p>
        </w:tc>
      </w:tr>
      <w:tr w:rsidR="0005572E" w:rsidRPr="00764887" w14:paraId="38CD9B44" w14:textId="77777777" w:rsidTr="0002711F">
        <w:trPr>
          <w:trHeight w:val="405"/>
        </w:trPr>
        <w:tc>
          <w:tcPr>
            <w:tcW w:w="2972" w:type="dxa"/>
            <w:tcBorders>
              <w:top w:val="nil"/>
              <w:bottom w:val="nil"/>
            </w:tcBorders>
          </w:tcPr>
          <w:p w14:paraId="42CA544C" w14:textId="383385DC" w:rsidR="0005572E" w:rsidRDefault="0005572E">
            <w:r>
              <w:rPr>
                <w:rFonts w:hint="eastAsia"/>
              </w:rPr>
              <w:t xml:space="preserve">　　学内利用施設料</w:t>
            </w:r>
          </w:p>
          <w:p w14:paraId="1B463D25" w14:textId="77777777" w:rsidR="0005572E" w:rsidRDefault="0005572E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A47720" w14:textId="77777777" w:rsidR="0005572E" w:rsidRDefault="0005572E" w:rsidP="00F90690">
            <w:pPr>
              <w:jc w:val="right"/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07AF9CA" w14:textId="77777777" w:rsidR="0005572E" w:rsidRDefault="0005572E" w:rsidP="00AE278B">
            <w:pPr>
              <w:jc w:val="left"/>
            </w:pPr>
          </w:p>
        </w:tc>
      </w:tr>
      <w:tr w:rsidR="00F90690" w:rsidRPr="00764887" w14:paraId="7295E32A" w14:textId="77777777" w:rsidTr="0002711F">
        <w:trPr>
          <w:trHeight w:val="405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27947E99" w14:textId="77777777" w:rsidR="00F90690" w:rsidRDefault="00F90690">
            <w:r>
              <w:rPr>
                <w:rFonts w:hint="eastAsia"/>
              </w:rPr>
              <w:t xml:space="preserve">　間接経費</w:t>
            </w:r>
          </w:p>
          <w:p w14:paraId="58A3309F" w14:textId="45280BEC" w:rsidR="00F90690" w:rsidRDefault="00F90690">
            <w:r>
              <w:rPr>
                <w:rFonts w:hint="eastAsia"/>
              </w:rPr>
              <w:t xml:space="preserve">　（直接経費の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％）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78D2433" w14:textId="77777777" w:rsidR="00F90690" w:rsidRDefault="00F90690" w:rsidP="00F90690">
            <w:pPr>
              <w:jc w:val="right"/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4CB2633C" w14:textId="77777777" w:rsidR="00F90690" w:rsidRDefault="00F90690" w:rsidP="00AE278B">
            <w:pPr>
              <w:jc w:val="left"/>
            </w:pPr>
          </w:p>
        </w:tc>
      </w:tr>
    </w:tbl>
    <w:p w14:paraId="3ACD4AD6" w14:textId="77777777" w:rsidR="00F90690" w:rsidRDefault="00F90690">
      <w:pPr>
        <w:widowControl/>
        <w:jc w:val="left"/>
      </w:pPr>
      <w:r>
        <w:br w:type="page"/>
      </w:r>
    </w:p>
    <w:p w14:paraId="215FDEEB" w14:textId="4DC5DD72" w:rsidR="00056DCE" w:rsidRDefault="00056DCE" w:rsidP="00056DCE">
      <w:pPr>
        <w:widowControl/>
        <w:jc w:val="left"/>
        <w:rPr>
          <w:rFonts w:eastAsia="PMingLiU"/>
        </w:rPr>
      </w:pPr>
      <w:r>
        <w:rPr>
          <w:rFonts w:hint="eastAsia"/>
        </w:rPr>
        <w:lastRenderedPageBreak/>
        <w:t>事務担当者連絡先</w:t>
      </w:r>
    </w:p>
    <w:p w14:paraId="52DAD427" w14:textId="1F9BF796" w:rsidR="00D3674D" w:rsidRPr="00764887" w:rsidRDefault="00056DCE" w:rsidP="00056DCE">
      <w:pPr>
        <w:widowControl/>
        <w:jc w:val="left"/>
      </w:pPr>
      <w:r>
        <w:rPr>
          <w:rFonts w:hint="eastAsia"/>
        </w:rPr>
        <w:t>（契約書等送付先住所、機関名、所属、電話、メールアドレス）</w:t>
      </w:r>
    </w:p>
    <w:p w14:paraId="3009CA77" w14:textId="77777777" w:rsidR="004B2A84" w:rsidRPr="00764887" w:rsidRDefault="004B2A84"/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798"/>
        <w:gridCol w:w="5747"/>
      </w:tblGrid>
      <w:tr w:rsidR="004B2A84" w:rsidRPr="00764887" w14:paraId="43427712" w14:textId="77777777" w:rsidTr="00896969">
        <w:trPr>
          <w:trHeight w:val="1470"/>
        </w:trPr>
        <w:tc>
          <w:tcPr>
            <w:tcW w:w="1798" w:type="dxa"/>
          </w:tcPr>
          <w:p w14:paraId="02A8F919" w14:textId="77777777" w:rsidR="004B2A84" w:rsidRPr="00764887" w:rsidRDefault="004B2A84">
            <w:r w:rsidRPr="00764887">
              <w:rPr>
                <w:rFonts w:hint="eastAsia"/>
              </w:rPr>
              <w:t>住</w:t>
            </w:r>
            <w:r w:rsidR="00B1585B" w:rsidRPr="00764887">
              <w:rPr>
                <w:rFonts w:hint="eastAsia"/>
              </w:rPr>
              <w:t xml:space="preserve">　</w:t>
            </w:r>
            <w:r w:rsidRPr="00764887">
              <w:rPr>
                <w:rFonts w:hint="eastAsia"/>
              </w:rPr>
              <w:t>所</w:t>
            </w:r>
          </w:p>
        </w:tc>
        <w:tc>
          <w:tcPr>
            <w:tcW w:w="5747" w:type="dxa"/>
          </w:tcPr>
          <w:p w14:paraId="2768DA99" w14:textId="77777777" w:rsidR="004B2A84" w:rsidRPr="00764887" w:rsidRDefault="004B2A84">
            <w:r w:rsidRPr="00764887">
              <w:rPr>
                <w:rFonts w:hint="eastAsia"/>
              </w:rPr>
              <w:t>〒</w:t>
            </w:r>
            <w:r w:rsidR="00247AA0">
              <w:rPr>
                <w:rFonts w:hint="eastAsia"/>
              </w:rPr>
              <w:t xml:space="preserve">　　　</w:t>
            </w:r>
            <w:r w:rsidRPr="00764887">
              <w:rPr>
                <w:rFonts w:hint="eastAsia"/>
              </w:rPr>
              <w:t>－</w:t>
            </w:r>
            <w:r w:rsidR="00247AA0">
              <w:rPr>
                <w:rFonts w:hint="eastAsia"/>
              </w:rPr>
              <w:t xml:space="preserve">　　　　</w:t>
            </w:r>
          </w:p>
          <w:p w14:paraId="7C96E0FE" w14:textId="77777777" w:rsidR="004B2A84" w:rsidRPr="00764887" w:rsidRDefault="004B2A84" w:rsidP="00764887"/>
        </w:tc>
      </w:tr>
      <w:tr w:rsidR="004B2A84" w:rsidRPr="00764887" w14:paraId="0B68B9B8" w14:textId="77777777" w:rsidTr="00896969">
        <w:trPr>
          <w:trHeight w:val="1010"/>
        </w:trPr>
        <w:tc>
          <w:tcPr>
            <w:tcW w:w="1798" w:type="dxa"/>
          </w:tcPr>
          <w:p w14:paraId="67DEBEAF" w14:textId="77777777" w:rsidR="004B2A84" w:rsidRPr="00764887" w:rsidRDefault="004B2A84">
            <w:r w:rsidRPr="00764887">
              <w:rPr>
                <w:rFonts w:hint="eastAsia"/>
              </w:rPr>
              <w:t>機関名</w:t>
            </w:r>
          </w:p>
        </w:tc>
        <w:tc>
          <w:tcPr>
            <w:tcW w:w="5747" w:type="dxa"/>
          </w:tcPr>
          <w:p w14:paraId="674634E9" w14:textId="77777777" w:rsidR="004B2A84" w:rsidRPr="00764887" w:rsidRDefault="004B2A84"/>
        </w:tc>
      </w:tr>
      <w:tr w:rsidR="004B2A84" w:rsidRPr="00764887" w14:paraId="779D74A8" w14:textId="77777777" w:rsidTr="00896969">
        <w:trPr>
          <w:trHeight w:val="996"/>
        </w:trPr>
        <w:tc>
          <w:tcPr>
            <w:tcW w:w="1798" w:type="dxa"/>
          </w:tcPr>
          <w:p w14:paraId="4BA990F9" w14:textId="77777777" w:rsidR="004B2A84" w:rsidRPr="00764887" w:rsidRDefault="004B2A84">
            <w:r w:rsidRPr="00764887">
              <w:rPr>
                <w:rFonts w:hint="eastAsia"/>
              </w:rPr>
              <w:t>担当部課</w:t>
            </w:r>
          </w:p>
        </w:tc>
        <w:tc>
          <w:tcPr>
            <w:tcW w:w="5747" w:type="dxa"/>
          </w:tcPr>
          <w:p w14:paraId="432B8516" w14:textId="77777777" w:rsidR="004B2A84" w:rsidRPr="00F51352" w:rsidRDefault="004B2A84"/>
        </w:tc>
      </w:tr>
      <w:tr w:rsidR="004B2A84" w:rsidRPr="00764887" w14:paraId="3F03BFD3" w14:textId="77777777" w:rsidTr="00896969">
        <w:trPr>
          <w:trHeight w:val="982"/>
        </w:trPr>
        <w:tc>
          <w:tcPr>
            <w:tcW w:w="1798" w:type="dxa"/>
          </w:tcPr>
          <w:p w14:paraId="6E913ECC" w14:textId="77777777" w:rsidR="004B2A84" w:rsidRPr="00F51352" w:rsidRDefault="004B2A84">
            <w:r w:rsidRPr="00F51352">
              <w:rPr>
                <w:rFonts w:hint="eastAsia"/>
              </w:rPr>
              <w:t>担当者氏名</w:t>
            </w:r>
          </w:p>
        </w:tc>
        <w:tc>
          <w:tcPr>
            <w:tcW w:w="5747" w:type="dxa"/>
          </w:tcPr>
          <w:p w14:paraId="55231C5B" w14:textId="77777777" w:rsidR="004B2A84" w:rsidRPr="00F51352" w:rsidRDefault="004B2A84"/>
        </w:tc>
      </w:tr>
      <w:tr w:rsidR="004B2A84" w:rsidRPr="00764887" w14:paraId="5BFD1623" w14:textId="77777777" w:rsidTr="00896969">
        <w:trPr>
          <w:trHeight w:val="995"/>
        </w:trPr>
        <w:tc>
          <w:tcPr>
            <w:tcW w:w="1798" w:type="dxa"/>
          </w:tcPr>
          <w:p w14:paraId="0DE2E9A8" w14:textId="3D75FF5F" w:rsidR="004B2A84" w:rsidRPr="00764887" w:rsidRDefault="004B2A84" w:rsidP="00896969">
            <w:r w:rsidRPr="00764887">
              <w:rPr>
                <w:rFonts w:hint="eastAsia"/>
              </w:rPr>
              <w:t>ＴＥＬ</w:t>
            </w:r>
          </w:p>
        </w:tc>
        <w:tc>
          <w:tcPr>
            <w:tcW w:w="5747" w:type="dxa"/>
          </w:tcPr>
          <w:p w14:paraId="552A8A00" w14:textId="77777777" w:rsidR="004B2A84" w:rsidRPr="00F51352" w:rsidRDefault="00247AA0" w:rsidP="00247AA0">
            <w:pPr>
              <w:ind w:firstLineChars="300" w:firstLine="630"/>
            </w:pPr>
            <w:r>
              <w:rPr>
                <w:rFonts w:hint="eastAsia"/>
              </w:rPr>
              <w:t xml:space="preserve">－　　　</w:t>
            </w:r>
            <w:r w:rsidR="00F51352" w:rsidRPr="00F51352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4B2A84" w:rsidRPr="00764887" w14:paraId="20528633" w14:textId="77777777" w:rsidTr="00896969">
        <w:trPr>
          <w:trHeight w:val="996"/>
        </w:trPr>
        <w:tc>
          <w:tcPr>
            <w:tcW w:w="1798" w:type="dxa"/>
          </w:tcPr>
          <w:p w14:paraId="2818B4BF" w14:textId="77777777" w:rsidR="004B2A84" w:rsidRPr="00764887" w:rsidRDefault="004B2A84">
            <w:r w:rsidRPr="00764887">
              <w:rPr>
                <w:rFonts w:hint="eastAsia"/>
              </w:rPr>
              <w:t>Ｅ－ｍａｉｌ</w:t>
            </w:r>
          </w:p>
        </w:tc>
        <w:tc>
          <w:tcPr>
            <w:tcW w:w="5747" w:type="dxa"/>
          </w:tcPr>
          <w:p w14:paraId="56DABB5B" w14:textId="77777777" w:rsidR="004B2A84" w:rsidRPr="00764887" w:rsidRDefault="004B2A84">
            <w:pPr>
              <w:rPr>
                <w:rFonts w:ascii="ＭＳ 明朝" w:hAnsi="ＭＳ 明朝"/>
              </w:rPr>
            </w:pPr>
          </w:p>
        </w:tc>
      </w:tr>
    </w:tbl>
    <w:p w14:paraId="18F31AD6" w14:textId="77777777" w:rsidR="004B2A84" w:rsidRDefault="004B2A84"/>
    <w:p w14:paraId="41594215" w14:textId="77777777" w:rsidR="004B2A84" w:rsidRDefault="004B2A84"/>
    <w:p w14:paraId="1848FE44" w14:textId="77777777" w:rsidR="00B1585B" w:rsidRDefault="00B1585B"/>
    <w:p w14:paraId="434F39FD" w14:textId="77777777" w:rsidR="00B1585B" w:rsidRDefault="00B1585B"/>
    <w:p w14:paraId="51707D18" w14:textId="77777777" w:rsidR="00B1585B" w:rsidRDefault="00B1585B"/>
    <w:p w14:paraId="637BE7EB" w14:textId="77777777" w:rsidR="004B2A84" w:rsidRDefault="004B2A84"/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2168"/>
        <w:gridCol w:w="3818"/>
      </w:tblGrid>
      <w:tr w:rsidR="00B1585B" w:rsidRPr="00B1585B" w14:paraId="562CEED9" w14:textId="77777777" w:rsidTr="00B1585B">
        <w:trPr>
          <w:trHeight w:val="405"/>
        </w:trPr>
        <w:tc>
          <w:tcPr>
            <w:tcW w:w="2268" w:type="dxa"/>
          </w:tcPr>
          <w:p w14:paraId="237D1949" w14:textId="77777777" w:rsidR="00B1585B" w:rsidRPr="00B1585B" w:rsidRDefault="00B1585B">
            <w:r w:rsidRPr="00B1585B">
              <w:rPr>
                <w:rFonts w:hint="eastAsia"/>
              </w:rPr>
              <w:t>＊連絡先</w:t>
            </w:r>
          </w:p>
        </w:tc>
        <w:tc>
          <w:tcPr>
            <w:tcW w:w="3916" w:type="dxa"/>
          </w:tcPr>
          <w:p w14:paraId="113FC31D" w14:textId="77777777" w:rsidR="00B1585B" w:rsidRPr="00B1585B" w:rsidRDefault="00B1585B"/>
        </w:tc>
      </w:tr>
      <w:tr w:rsidR="00B1585B" w:rsidRPr="00B1585B" w14:paraId="5EFA82B2" w14:textId="77777777" w:rsidTr="00B1585B">
        <w:trPr>
          <w:trHeight w:val="493"/>
        </w:trPr>
        <w:tc>
          <w:tcPr>
            <w:tcW w:w="2268" w:type="dxa"/>
          </w:tcPr>
          <w:p w14:paraId="14D3E755" w14:textId="77777777" w:rsidR="00B1585B" w:rsidRPr="00B1585B" w:rsidRDefault="00B1585B" w:rsidP="00B1585B">
            <w:pPr>
              <w:ind w:firstLineChars="200" w:firstLine="420"/>
            </w:pPr>
            <w:r w:rsidRPr="00B1585B">
              <w:rPr>
                <w:rFonts w:hint="eastAsia"/>
              </w:rPr>
              <w:t>担当部課</w:t>
            </w:r>
          </w:p>
        </w:tc>
        <w:tc>
          <w:tcPr>
            <w:tcW w:w="3916" w:type="dxa"/>
          </w:tcPr>
          <w:p w14:paraId="205E5BF5" w14:textId="7B76AF04" w:rsidR="00B1585B" w:rsidRPr="00B1585B" w:rsidRDefault="00B1585B" w:rsidP="00B1585B">
            <w:pPr>
              <w:rPr>
                <w:lang w:eastAsia="zh-TW"/>
              </w:rPr>
            </w:pPr>
            <w:r w:rsidRPr="00B1585B">
              <w:rPr>
                <w:rFonts w:hint="eastAsia"/>
                <w:lang w:eastAsia="zh-TW"/>
              </w:rPr>
              <w:t xml:space="preserve">学術研究協力部　</w:t>
            </w:r>
            <w:r w:rsidR="006208DC">
              <w:rPr>
                <w:rFonts w:hint="eastAsia"/>
                <w:lang w:eastAsia="zh-TW"/>
              </w:rPr>
              <w:t>社会連携</w:t>
            </w:r>
            <w:r w:rsidRPr="00B1585B">
              <w:rPr>
                <w:rFonts w:hint="eastAsia"/>
                <w:lang w:eastAsia="zh-TW"/>
              </w:rPr>
              <w:t>課</w:t>
            </w:r>
          </w:p>
        </w:tc>
      </w:tr>
      <w:tr w:rsidR="00B1585B" w:rsidRPr="00B1585B" w14:paraId="5A053BF1" w14:textId="77777777" w:rsidTr="00B1585B">
        <w:trPr>
          <w:trHeight w:val="429"/>
        </w:trPr>
        <w:tc>
          <w:tcPr>
            <w:tcW w:w="2268" w:type="dxa"/>
          </w:tcPr>
          <w:p w14:paraId="4B74C573" w14:textId="77777777" w:rsidR="00B1585B" w:rsidRPr="00B1585B" w:rsidRDefault="00B1585B" w:rsidP="00B1585B">
            <w:pPr>
              <w:ind w:firstLineChars="200" w:firstLine="420"/>
            </w:pPr>
            <w:r w:rsidRPr="00B1585B">
              <w:rPr>
                <w:rFonts w:hint="eastAsia"/>
              </w:rPr>
              <w:t>担当者氏名</w:t>
            </w:r>
          </w:p>
        </w:tc>
        <w:tc>
          <w:tcPr>
            <w:tcW w:w="3916" w:type="dxa"/>
          </w:tcPr>
          <w:p w14:paraId="59C79E00" w14:textId="77777777" w:rsidR="00B1585B" w:rsidRPr="00B1585B" w:rsidRDefault="004B5FFD">
            <w:r>
              <w:rPr>
                <w:rFonts w:hint="eastAsia"/>
              </w:rPr>
              <w:t>共同・受託研究契約担当窓口</w:t>
            </w:r>
          </w:p>
        </w:tc>
      </w:tr>
      <w:tr w:rsidR="00B1585B" w:rsidRPr="00B1585B" w14:paraId="38DC2842" w14:textId="77777777" w:rsidTr="00B1585B">
        <w:trPr>
          <w:trHeight w:val="434"/>
        </w:trPr>
        <w:tc>
          <w:tcPr>
            <w:tcW w:w="2268" w:type="dxa"/>
          </w:tcPr>
          <w:p w14:paraId="15D97381" w14:textId="77777777" w:rsidR="00B1585B" w:rsidRPr="00B1585B" w:rsidRDefault="00B1585B" w:rsidP="00B1585B">
            <w:pPr>
              <w:ind w:firstLineChars="200" w:firstLine="420"/>
            </w:pPr>
            <w:r w:rsidRPr="00B1585B">
              <w:rPr>
                <w:rFonts w:hint="eastAsia"/>
              </w:rPr>
              <w:t>ＴＥＬ</w:t>
            </w:r>
          </w:p>
        </w:tc>
        <w:tc>
          <w:tcPr>
            <w:tcW w:w="3916" w:type="dxa"/>
          </w:tcPr>
          <w:p w14:paraId="5230E55E" w14:textId="77777777" w:rsidR="00B1585B" w:rsidRPr="00B1585B" w:rsidRDefault="00B1585B">
            <w:r w:rsidRPr="00B1585B">
              <w:rPr>
                <w:rFonts w:hint="eastAsia"/>
              </w:rPr>
              <w:t>０９５２－２８－８９６６</w:t>
            </w:r>
          </w:p>
        </w:tc>
      </w:tr>
      <w:tr w:rsidR="00B1585B" w:rsidRPr="00B1585B" w14:paraId="38B0EC5C" w14:textId="77777777" w:rsidTr="00B1585B">
        <w:trPr>
          <w:trHeight w:val="413"/>
        </w:trPr>
        <w:tc>
          <w:tcPr>
            <w:tcW w:w="2268" w:type="dxa"/>
          </w:tcPr>
          <w:p w14:paraId="71012F09" w14:textId="77777777" w:rsidR="00B1585B" w:rsidRPr="00B1585B" w:rsidRDefault="00B1585B" w:rsidP="00B1585B">
            <w:pPr>
              <w:ind w:firstLineChars="200" w:firstLine="420"/>
            </w:pPr>
            <w:r w:rsidRPr="00B1585B">
              <w:rPr>
                <w:rFonts w:hint="eastAsia"/>
              </w:rPr>
              <w:t>ＦＡＸ</w:t>
            </w:r>
          </w:p>
        </w:tc>
        <w:tc>
          <w:tcPr>
            <w:tcW w:w="3916" w:type="dxa"/>
          </w:tcPr>
          <w:p w14:paraId="55765BE9" w14:textId="7AD1E3E4" w:rsidR="00B1585B" w:rsidRPr="00B1585B" w:rsidRDefault="00B1585B">
            <w:r w:rsidRPr="00B1585B">
              <w:rPr>
                <w:rFonts w:hint="eastAsia"/>
              </w:rPr>
              <w:t>０９５２－２８－８</w:t>
            </w:r>
            <w:r w:rsidR="006208DC">
              <w:rPr>
                <w:rFonts w:hint="eastAsia"/>
              </w:rPr>
              <w:t>１８６</w:t>
            </w:r>
          </w:p>
        </w:tc>
      </w:tr>
      <w:tr w:rsidR="00B1585B" w:rsidRPr="00B1585B" w14:paraId="7D064069" w14:textId="77777777" w:rsidTr="00B1585B">
        <w:trPr>
          <w:trHeight w:val="419"/>
        </w:trPr>
        <w:tc>
          <w:tcPr>
            <w:tcW w:w="2268" w:type="dxa"/>
          </w:tcPr>
          <w:p w14:paraId="766862C8" w14:textId="77777777" w:rsidR="00B1585B" w:rsidRPr="00B1585B" w:rsidRDefault="00B1585B" w:rsidP="00B1585B">
            <w:pPr>
              <w:ind w:firstLineChars="200" w:firstLine="420"/>
            </w:pPr>
            <w:r w:rsidRPr="00B1585B">
              <w:rPr>
                <w:rFonts w:hint="eastAsia"/>
              </w:rPr>
              <w:t>Ｅ－ｍａｉｌ</w:t>
            </w:r>
          </w:p>
        </w:tc>
        <w:tc>
          <w:tcPr>
            <w:tcW w:w="3916" w:type="dxa"/>
          </w:tcPr>
          <w:p w14:paraId="1DA278F0" w14:textId="77777777" w:rsidR="00B1585B" w:rsidRPr="00B1585B" w:rsidRDefault="004B5FFD">
            <w:pPr>
              <w:rPr>
                <w:rFonts w:ascii="ＭＳ 明朝" w:hAnsi="ＭＳ 明朝"/>
              </w:rPr>
            </w:pPr>
            <w:r w:rsidRPr="004B5FFD">
              <w:rPr>
                <w:rFonts w:ascii="ＭＳ 明朝" w:hAnsi="ＭＳ 明朝" w:hint="eastAsia"/>
              </w:rPr>
              <w:t>kyoju@mail.admin.saga-u.ac.jp</w:t>
            </w:r>
          </w:p>
        </w:tc>
      </w:tr>
    </w:tbl>
    <w:p w14:paraId="73E2094E" w14:textId="77777777" w:rsidR="004B2A84" w:rsidRDefault="004B2A84"/>
    <w:sectPr w:rsidR="004B2A84" w:rsidSect="0065449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9B93" w14:textId="77777777" w:rsidR="00DA4139" w:rsidRDefault="00DA4139" w:rsidP="00764887">
      <w:r>
        <w:separator/>
      </w:r>
    </w:p>
  </w:endnote>
  <w:endnote w:type="continuationSeparator" w:id="0">
    <w:p w14:paraId="70C45233" w14:textId="77777777" w:rsidR="00DA4139" w:rsidRDefault="00DA4139" w:rsidP="0076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31716" w14:textId="77777777" w:rsidR="00DA4139" w:rsidRDefault="00DA4139" w:rsidP="00764887">
      <w:r>
        <w:separator/>
      </w:r>
    </w:p>
  </w:footnote>
  <w:footnote w:type="continuationSeparator" w:id="0">
    <w:p w14:paraId="53D0AF07" w14:textId="77777777" w:rsidR="00DA4139" w:rsidRDefault="00DA4139" w:rsidP="0076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90"/>
    <w:rsid w:val="000013A6"/>
    <w:rsid w:val="000015E7"/>
    <w:rsid w:val="0000175A"/>
    <w:rsid w:val="00002C18"/>
    <w:rsid w:val="000030EB"/>
    <w:rsid w:val="000045EA"/>
    <w:rsid w:val="0000778F"/>
    <w:rsid w:val="0001000F"/>
    <w:rsid w:val="00010FFB"/>
    <w:rsid w:val="00011826"/>
    <w:rsid w:val="000119AC"/>
    <w:rsid w:val="000131AE"/>
    <w:rsid w:val="000136D3"/>
    <w:rsid w:val="00013B93"/>
    <w:rsid w:val="0001560C"/>
    <w:rsid w:val="000159D6"/>
    <w:rsid w:val="00016E9A"/>
    <w:rsid w:val="00017239"/>
    <w:rsid w:val="00017AD7"/>
    <w:rsid w:val="00017DB2"/>
    <w:rsid w:val="000201EC"/>
    <w:rsid w:val="00023550"/>
    <w:rsid w:val="000242F1"/>
    <w:rsid w:val="000244D0"/>
    <w:rsid w:val="00026271"/>
    <w:rsid w:val="0002711F"/>
    <w:rsid w:val="00027472"/>
    <w:rsid w:val="00027681"/>
    <w:rsid w:val="0003140A"/>
    <w:rsid w:val="00033600"/>
    <w:rsid w:val="00035126"/>
    <w:rsid w:val="000355BC"/>
    <w:rsid w:val="00036D8B"/>
    <w:rsid w:val="0003772D"/>
    <w:rsid w:val="000377BB"/>
    <w:rsid w:val="00040994"/>
    <w:rsid w:val="00040BBE"/>
    <w:rsid w:val="0004115B"/>
    <w:rsid w:val="00041E74"/>
    <w:rsid w:val="00041F30"/>
    <w:rsid w:val="00042BDD"/>
    <w:rsid w:val="00042F03"/>
    <w:rsid w:val="00042FF5"/>
    <w:rsid w:val="00044409"/>
    <w:rsid w:val="000445C9"/>
    <w:rsid w:val="000464ED"/>
    <w:rsid w:val="000510B4"/>
    <w:rsid w:val="00051CD1"/>
    <w:rsid w:val="0005395A"/>
    <w:rsid w:val="0005572E"/>
    <w:rsid w:val="00056DCE"/>
    <w:rsid w:val="00057543"/>
    <w:rsid w:val="00057A2F"/>
    <w:rsid w:val="00057B10"/>
    <w:rsid w:val="00057E07"/>
    <w:rsid w:val="0006049B"/>
    <w:rsid w:val="00061A1A"/>
    <w:rsid w:val="00061E1E"/>
    <w:rsid w:val="00062903"/>
    <w:rsid w:val="00063150"/>
    <w:rsid w:val="000631AF"/>
    <w:rsid w:val="00063884"/>
    <w:rsid w:val="000642B3"/>
    <w:rsid w:val="000667D4"/>
    <w:rsid w:val="0006710E"/>
    <w:rsid w:val="00071C63"/>
    <w:rsid w:val="00072C1D"/>
    <w:rsid w:val="00073DF1"/>
    <w:rsid w:val="000741FF"/>
    <w:rsid w:val="00074402"/>
    <w:rsid w:val="00074839"/>
    <w:rsid w:val="00077A91"/>
    <w:rsid w:val="000800B8"/>
    <w:rsid w:val="0008021F"/>
    <w:rsid w:val="0008173C"/>
    <w:rsid w:val="00081F26"/>
    <w:rsid w:val="000825E4"/>
    <w:rsid w:val="0008303C"/>
    <w:rsid w:val="000842E2"/>
    <w:rsid w:val="00084C5C"/>
    <w:rsid w:val="0008627C"/>
    <w:rsid w:val="00086B00"/>
    <w:rsid w:val="00086DAB"/>
    <w:rsid w:val="00086DEE"/>
    <w:rsid w:val="00086E60"/>
    <w:rsid w:val="000911A6"/>
    <w:rsid w:val="000912D9"/>
    <w:rsid w:val="00091780"/>
    <w:rsid w:val="00093960"/>
    <w:rsid w:val="0009724A"/>
    <w:rsid w:val="000975CA"/>
    <w:rsid w:val="000A0B42"/>
    <w:rsid w:val="000A13A7"/>
    <w:rsid w:val="000A172A"/>
    <w:rsid w:val="000A1A1E"/>
    <w:rsid w:val="000A1C1D"/>
    <w:rsid w:val="000A1D61"/>
    <w:rsid w:val="000A2BCB"/>
    <w:rsid w:val="000A3DC6"/>
    <w:rsid w:val="000A51BC"/>
    <w:rsid w:val="000A62A9"/>
    <w:rsid w:val="000A656C"/>
    <w:rsid w:val="000A7A57"/>
    <w:rsid w:val="000B11B8"/>
    <w:rsid w:val="000B1E53"/>
    <w:rsid w:val="000B477D"/>
    <w:rsid w:val="000B4807"/>
    <w:rsid w:val="000B502D"/>
    <w:rsid w:val="000B5861"/>
    <w:rsid w:val="000B79AA"/>
    <w:rsid w:val="000C70BE"/>
    <w:rsid w:val="000C715A"/>
    <w:rsid w:val="000D0336"/>
    <w:rsid w:val="000D0410"/>
    <w:rsid w:val="000D13C3"/>
    <w:rsid w:val="000D208A"/>
    <w:rsid w:val="000D3D03"/>
    <w:rsid w:val="000D6773"/>
    <w:rsid w:val="000E0215"/>
    <w:rsid w:val="000E1DFA"/>
    <w:rsid w:val="000E3A60"/>
    <w:rsid w:val="000E3ED8"/>
    <w:rsid w:val="000E5E9A"/>
    <w:rsid w:val="000E5EB9"/>
    <w:rsid w:val="000E601D"/>
    <w:rsid w:val="000E6A5C"/>
    <w:rsid w:val="000E6D29"/>
    <w:rsid w:val="000F4DA6"/>
    <w:rsid w:val="000F523C"/>
    <w:rsid w:val="000F5EFD"/>
    <w:rsid w:val="000F6335"/>
    <w:rsid w:val="000F7ED8"/>
    <w:rsid w:val="001002A7"/>
    <w:rsid w:val="00102AB5"/>
    <w:rsid w:val="00103212"/>
    <w:rsid w:val="00104C8E"/>
    <w:rsid w:val="001062E9"/>
    <w:rsid w:val="00107F83"/>
    <w:rsid w:val="001114FE"/>
    <w:rsid w:val="00112102"/>
    <w:rsid w:val="00114F7C"/>
    <w:rsid w:val="00116F5B"/>
    <w:rsid w:val="0012014B"/>
    <w:rsid w:val="00123B50"/>
    <w:rsid w:val="00123C6D"/>
    <w:rsid w:val="00124334"/>
    <w:rsid w:val="00125251"/>
    <w:rsid w:val="0012560E"/>
    <w:rsid w:val="00130214"/>
    <w:rsid w:val="00130EDD"/>
    <w:rsid w:val="001310DA"/>
    <w:rsid w:val="001315F5"/>
    <w:rsid w:val="00131672"/>
    <w:rsid w:val="00131C1E"/>
    <w:rsid w:val="00133371"/>
    <w:rsid w:val="00133A68"/>
    <w:rsid w:val="001360A1"/>
    <w:rsid w:val="001372F1"/>
    <w:rsid w:val="00141FA7"/>
    <w:rsid w:val="001420C4"/>
    <w:rsid w:val="001463CB"/>
    <w:rsid w:val="001466A6"/>
    <w:rsid w:val="00146E57"/>
    <w:rsid w:val="0015400F"/>
    <w:rsid w:val="00157FD5"/>
    <w:rsid w:val="001607D5"/>
    <w:rsid w:val="00161CC4"/>
    <w:rsid w:val="0016443A"/>
    <w:rsid w:val="00164522"/>
    <w:rsid w:val="00166812"/>
    <w:rsid w:val="00167596"/>
    <w:rsid w:val="00167A9B"/>
    <w:rsid w:val="0017255C"/>
    <w:rsid w:val="00172B73"/>
    <w:rsid w:val="00172E38"/>
    <w:rsid w:val="00173F97"/>
    <w:rsid w:val="00176989"/>
    <w:rsid w:val="00176A4D"/>
    <w:rsid w:val="0018317D"/>
    <w:rsid w:val="0018591A"/>
    <w:rsid w:val="00185924"/>
    <w:rsid w:val="00187BC9"/>
    <w:rsid w:val="001912E7"/>
    <w:rsid w:val="001935BC"/>
    <w:rsid w:val="001935D7"/>
    <w:rsid w:val="00193A32"/>
    <w:rsid w:val="00195B6E"/>
    <w:rsid w:val="00197E07"/>
    <w:rsid w:val="00197EDC"/>
    <w:rsid w:val="001A0740"/>
    <w:rsid w:val="001A0CD4"/>
    <w:rsid w:val="001A13D0"/>
    <w:rsid w:val="001A572E"/>
    <w:rsid w:val="001A73EB"/>
    <w:rsid w:val="001B4E10"/>
    <w:rsid w:val="001B59C6"/>
    <w:rsid w:val="001B65A0"/>
    <w:rsid w:val="001C0B18"/>
    <w:rsid w:val="001C0B94"/>
    <w:rsid w:val="001C2F8F"/>
    <w:rsid w:val="001C38DD"/>
    <w:rsid w:val="001C59A7"/>
    <w:rsid w:val="001C7B0C"/>
    <w:rsid w:val="001C7B54"/>
    <w:rsid w:val="001D228B"/>
    <w:rsid w:val="001D4D24"/>
    <w:rsid w:val="001D58B2"/>
    <w:rsid w:val="001D6DBA"/>
    <w:rsid w:val="001D782A"/>
    <w:rsid w:val="001E075A"/>
    <w:rsid w:val="001E08D6"/>
    <w:rsid w:val="001E1467"/>
    <w:rsid w:val="001E227C"/>
    <w:rsid w:val="001E2EA2"/>
    <w:rsid w:val="001E3476"/>
    <w:rsid w:val="001E445D"/>
    <w:rsid w:val="001E5266"/>
    <w:rsid w:val="001E6522"/>
    <w:rsid w:val="001E7EC8"/>
    <w:rsid w:val="001F08AF"/>
    <w:rsid w:val="001F1166"/>
    <w:rsid w:val="001F1A68"/>
    <w:rsid w:val="001F2193"/>
    <w:rsid w:val="001F3868"/>
    <w:rsid w:val="001F4480"/>
    <w:rsid w:val="001F646E"/>
    <w:rsid w:val="002014D9"/>
    <w:rsid w:val="00201A99"/>
    <w:rsid w:val="00201CD0"/>
    <w:rsid w:val="00203B0C"/>
    <w:rsid w:val="002048CA"/>
    <w:rsid w:val="0020686E"/>
    <w:rsid w:val="00207E04"/>
    <w:rsid w:val="0021235C"/>
    <w:rsid w:val="00215D0C"/>
    <w:rsid w:val="002163EC"/>
    <w:rsid w:val="00220BE9"/>
    <w:rsid w:val="00220F7A"/>
    <w:rsid w:val="00221033"/>
    <w:rsid w:val="00224929"/>
    <w:rsid w:val="00224C48"/>
    <w:rsid w:val="002301E7"/>
    <w:rsid w:val="0023094C"/>
    <w:rsid w:val="002338F6"/>
    <w:rsid w:val="0023606A"/>
    <w:rsid w:val="00237973"/>
    <w:rsid w:val="0024002A"/>
    <w:rsid w:val="002403F3"/>
    <w:rsid w:val="00240EE0"/>
    <w:rsid w:val="002415A1"/>
    <w:rsid w:val="0024382A"/>
    <w:rsid w:val="00244A22"/>
    <w:rsid w:val="00244B8E"/>
    <w:rsid w:val="00244C39"/>
    <w:rsid w:val="002450CD"/>
    <w:rsid w:val="00245D91"/>
    <w:rsid w:val="00245F6C"/>
    <w:rsid w:val="00246395"/>
    <w:rsid w:val="00246412"/>
    <w:rsid w:val="002469F0"/>
    <w:rsid w:val="00247AA0"/>
    <w:rsid w:val="002500BC"/>
    <w:rsid w:val="002521E3"/>
    <w:rsid w:val="002529DE"/>
    <w:rsid w:val="00254695"/>
    <w:rsid w:val="00256611"/>
    <w:rsid w:val="00256EFE"/>
    <w:rsid w:val="002578FA"/>
    <w:rsid w:val="00257CB5"/>
    <w:rsid w:val="00260587"/>
    <w:rsid w:val="00260607"/>
    <w:rsid w:val="00260DB4"/>
    <w:rsid w:val="0026109F"/>
    <w:rsid w:val="002613F8"/>
    <w:rsid w:val="0026222A"/>
    <w:rsid w:val="0026273F"/>
    <w:rsid w:val="002627F6"/>
    <w:rsid w:val="002631A3"/>
    <w:rsid w:val="002636C0"/>
    <w:rsid w:val="00263926"/>
    <w:rsid w:val="0026561E"/>
    <w:rsid w:val="002662C2"/>
    <w:rsid w:val="00266416"/>
    <w:rsid w:val="00266B57"/>
    <w:rsid w:val="002700AD"/>
    <w:rsid w:val="002702BA"/>
    <w:rsid w:val="00271181"/>
    <w:rsid w:val="0027265B"/>
    <w:rsid w:val="0027362F"/>
    <w:rsid w:val="00273E83"/>
    <w:rsid w:val="002763D3"/>
    <w:rsid w:val="00277278"/>
    <w:rsid w:val="00277C86"/>
    <w:rsid w:val="0028035B"/>
    <w:rsid w:val="002808BE"/>
    <w:rsid w:val="0028192E"/>
    <w:rsid w:val="00281E71"/>
    <w:rsid w:val="00282C07"/>
    <w:rsid w:val="00283B96"/>
    <w:rsid w:val="00283CFC"/>
    <w:rsid w:val="00284DB0"/>
    <w:rsid w:val="002861A2"/>
    <w:rsid w:val="00291FFE"/>
    <w:rsid w:val="002923B0"/>
    <w:rsid w:val="002930CF"/>
    <w:rsid w:val="0029509F"/>
    <w:rsid w:val="00295C97"/>
    <w:rsid w:val="00295EDE"/>
    <w:rsid w:val="002965AC"/>
    <w:rsid w:val="00297B67"/>
    <w:rsid w:val="002A0E34"/>
    <w:rsid w:val="002A3C48"/>
    <w:rsid w:val="002A417E"/>
    <w:rsid w:val="002A42E7"/>
    <w:rsid w:val="002A4323"/>
    <w:rsid w:val="002A73A2"/>
    <w:rsid w:val="002A7AB2"/>
    <w:rsid w:val="002B0022"/>
    <w:rsid w:val="002B20FD"/>
    <w:rsid w:val="002B26C2"/>
    <w:rsid w:val="002B3EC3"/>
    <w:rsid w:val="002B55E9"/>
    <w:rsid w:val="002B59EA"/>
    <w:rsid w:val="002B5C7E"/>
    <w:rsid w:val="002B625E"/>
    <w:rsid w:val="002B6BC8"/>
    <w:rsid w:val="002B7B1A"/>
    <w:rsid w:val="002C09F7"/>
    <w:rsid w:val="002C2D78"/>
    <w:rsid w:val="002C3B65"/>
    <w:rsid w:val="002C3F4E"/>
    <w:rsid w:val="002C4798"/>
    <w:rsid w:val="002C4845"/>
    <w:rsid w:val="002C5FFA"/>
    <w:rsid w:val="002C6C5B"/>
    <w:rsid w:val="002D0E70"/>
    <w:rsid w:val="002D1036"/>
    <w:rsid w:val="002D1458"/>
    <w:rsid w:val="002D19BC"/>
    <w:rsid w:val="002D2872"/>
    <w:rsid w:val="002D41E3"/>
    <w:rsid w:val="002D5348"/>
    <w:rsid w:val="002D5F60"/>
    <w:rsid w:val="002E0950"/>
    <w:rsid w:val="002E164A"/>
    <w:rsid w:val="002E1A32"/>
    <w:rsid w:val="002E1E18"/>
    <w:rsid w:val="002E2B24"/>
    <w:rsid w:val="002E55F2"/>
    <w:rsid w:val="002E616C"/>
    <w:rsid w:val="002E668E"/>
    <w:rsid w:val="002E7AD7"/>
    <w:rsid w:val="002F1C80"/>
    <w:rsid w:val="002F28EC"/>
    <w:rsid w:val="002F5ACB"/>
    <w:rsid w:val="002F5BBA"/>
    <w:rsid w:val="002F6100"/>
    <w:rsid w:val="0030178A"/>
    <w:rsid w:val="003029C0"/>
    <w:rsid w:val="003031EC"/>
    <w:rsid w:val="003032E0"/>
    <w:rsid w:val="003036C4"/>
    <w:rsid w:val="00303995"/>
    <w:rsid w:val="00304141"/>
    <w:rsid w:val="003048EC"/>
    <w:rsid w:val="00305611"/>
    <w:rsid w:val="00305B80"/>
    <w:rsid w:val="003067A9"/>
    <w:rsid w:val="00310104"/>
    <w:rsid w:val="003106A2"/>
    <w:rsid w:val="0031110F"/>
    <w:rsid w:val="0031154D"/>
    <w:rsid w:val="00312A23"/>
    <w:rsid w:val="00312E91"/>
    <w:rsid w:val="00313340"/>
    <w:rsid w:val="003138DC"/>
    <w:rsid w:val="00314524"/>
    <w:rsid w:val="003156F7"/>
    <w:rsid w:val="00316D82"/>
    <w:rsid w:val="0031783D"/>
    <w:rsid w:val="00317BCD"/>
    <w:rsid w:val="00323361"/>
    <w:rsid w:val="0032359A"/>
    <w:rsid w:val="00323A0C"/>
    <w:rsid w:val="00326D1F"/>
    <w:rsid w:val="0032764E"/>
    <w:rsid w:val="00330A33"/>
    <w:rsid w:val="00331A7D"/>
    <w:rsid w:val="0033348F"/>
    <w:rsid w:val="003339CD"/>
    <w:rsid w:val="003351F4"/>
    <w:rsid w:val="00336285"/>
    <w:rsid w:val="003402F9"/>
    <w:rsid w:val="00340333"/>
    <w:rsid w:val="003405B6"/>
    <w:rsid w:val="003421F4"/>
    <w:rsid w:val="00342C0C"/>
    <w:rsid w:val="00343134"/>
    <w:rsid w:val="00343BCA"/>
    <w:rsid w:val="00343D59"/>
    <w:rsid w:val="00344C81"/>
    <w:rsid w:val="003454A9"/>
    <w:rsid w:val="00345C18"/>
    <w:rsid w:val="003472BD"/>
    <w:rsid w:val="00347B38"/>
    <w:rsid w:val="00347E31"/>
    <w:rsid w:val="00352111"/>
    <w:rsid w:val="003526AF"/>
    <w:rsid w:val="00354599"/>
    <w:rsid w:val="003551FC"/>
    <w:rsid w:val="00355DD4"/>
    <w:rsid w:val="00355E3C"/>
    <w:rsid w:val="00356470"/>
    <w:rsid w:val="00360C97"/>
    <w:rsid w:val="00361725"/>
    <w:rsid w:val="00363537"/>
    <w:rsid w:val="003639F8"/>
    <w:rsid w:val="00365113"/>
    <w:rsid w:val="003654D2"/>
    <w:rsid w:val="00365FC7"/>
    <w:rsid w:val="003661CD"/>
    <w:rsid w:val="003666D8"/>
    <w:rsid w:val="00372877"/>
    <w:rsid w:val="0037366E"/>
    <w:rsid w:val="003741A0"/>
    <w:rsid w:val="003741D2"/>
    <w:rsid w:val="003749EB"/>
    <w:rsid w:val="00375531"/>
    <w:rsid w:val="00375AAC"/>
    <w:rsid w:val="00376C64"/>
    <w:rsid w:val="00377DD1"/>
    <w:rsid w:val="003805F8"/>
    <w:rsid w:val="00381F42"/>
    <w:rsid w:val="00382103"/>
    <w:rsid w:val="00383163"/>
    <w:rsid w:val="00386789"/>
    <w:rsid w:val="00391528"/>
    <w:rsid w:val="00391D46"/>
    <w:rsid w:val="003930D5"/>
    <w:rsid w:val="0039311E"/>
    <w:rsid w:val="00393627"/>
    <w:rsid w:val="00394902"/>
    <w:rsid w:val="00395399"/>
    <w:rsid w:val="003971FF"/>
    <w:rsid w:val="003A02F4"/>
    <w:rsid w:val="003A09DB"/>
    <w:rsid w:val="003A0EC3"/>
    <w:rsid w:val="003A1ECD"/>
    <w:rsid w:val="003A2BF3"/>
    <w:rsid w:val="003A2D9B"/>
    <w:rsid w:val="003A2DE6"/>
    <w:rsid w:val="003A3383"/>
    <w:rsid w:val="003A33B2"/>
    <w:rsid w:val="003A4C37"/>
    <w:rsid w:val="003A663A"/>
    <w:rsid w:val="003A6FDA"/>
    <w:rsid w:val="003A7F2F"/>
    <w:rsid w:val="003B0507"/>
    <w:rsid w:val="003B1E02"/>
    <w:rsid w:val="003B2658"/>
    <w:rsid w:val="003B4D47"/>
    <w:rsid w:val="003B5374"/>
    <w:rsid w:val="003B5CF4"/>
    <w:rsid w:val="003B67C6"/>
    <w:rsid w:val="003B6D34"/>
    <w:rsid w:val="003B7BED"/>
    <w:rsid w:val="003B7F5E"/>
    <w:rsid w:val="003C2871"/>
    <w:rsid w:val="003C3346"/>
    <w:rsid w:val="003C35E3"/>
    <w:rsid w:val="003C5330"/>
    <w:rsid w:val="003C5F4C"/>
    <w:rsid w:val="003D052F"/>
    <w:rsid w:val="003D1317"/>
    <w:rsid w:val="003D18BB"/>
    <w:rsid w:val="003D19FD"/>
    <w:rsid w:val="003D1E0B"/>
    <w:rsid w:val="003D35A4"/>
    <w:rsid w:val="003D4F47"/>
    <w:rsid w:val="003D672B"/>
    <w:rsid w:val="003D7627"/>
    <w:rsid w:val="003D7F8A"/>
    <w:rsid w:val="003E0365"/>
    <w:rsid w:val="003E12B0"/>
    <w:rsid w:val="003E1C50"/>
    <w:rsid w:val="003E216F"/>
    <w:rsid w:val="003E25B6"/>
    <w:rsid w:val="003E2B67"/>
    <w:rsid w:val="003E3F99"/>
    <w:rsid w:val="003E4238"/>
    <w:rsid w:val="003E55DC"/>
    <w:rsid w:val="003E59C4"/>
    <w:rsid w:val="003E5A79"/>
    <w:rsid w:val="003E6A5B"/>
    <w:rsid w:val="003E7954"/>
    <w:rsid w:val="003F0AE5"/>
    <w:rsid w:val="003F1071"/>
    <w:rsid w:val="003F27F6"/>
    <w:rsid w:val="003F3F14"/>
    <w:rsid w:val="003F4CF3"/>
    <w:rsid w:val="003F5BD5"/>
    <w:rsid w:val="003F5FB2"/>
    <w:rsid w:val="004016F8"/>
    <w:rsid w:val="00404221"/>
    <w:rsid w:val="00407A53"/>
    <w:rsid w:val="004111BC"/>
    <w:rsid w:val="00411F18"/>
    <w:rsid w:val="00412270"/>
    <w:rsid w:val="00412ADF"/>
    <w:rsid w:val="004145F9"/>
    <w:rsid w:val="004150F3"/>
    <w:rsid w:val="004161ED"/>
    <w:rsid w:val="004169AF"/>
    <w:rsid w:val="004171F3"/>
    <w:rsid w:val="00417460"/>
    <w:rsid w:val="004230F7"/>
    <w:rsid w:val="00423605"/>
    <w:rsid w:val="00426372"/>
    <w:rsid w:val="004272BF"/>
    <w:rsid w:val="004303BD"/>
    <w:rsid w:val="004307B6"/>
    <w:rsid w:val="00430857"/>
    <w:rsid w:val="0043120C"/>
    <w:rsid w:val="00431E8C"/>
    <w:rsid w:val="004346A0"/>
    <w:rsid w:val="00434ECA"/>
    <w:rsid w:val="00435702"/>
    <w:rsid w:val="00435898"/>
    <w:rsid w:val="004361A8"/>
    <w:rsid w:val="0043786A"/>
    <w:rsid w:val="00437F09"/>
    <w:rsid w:val="00440E7D"/>
    <w:rsid w:val="00442570"/>
    <w:rsid w:val="00444E7E"/>
    <w:rsid w:val="0044532F"/>
    <w:rsid w:val="00445A3E"/>
    <w:rsid w:val="00445BA8"/>
    <w:rsid w:val="0044699C"/>
    <w:rsid w:val="00447FAE"/>
    <w:rsid w:val="00450189"/>
    <w:rsid w:val="00452AFE"/>
    <w:rsid w:val="004530A4"/>
    <w:rsid w:val="00455846"/>
    <w:rsid w:val="00457469"/>
    <w:rsid w:val="00462CC2"/>
    <w:rsid w:val="00463DE2"/>
    <w:rsid w:val="0046489C"/>
    <w:rsid w:val="00465730"/>
    <w:rsid w:val="004660C2"/>
    <w:rsid w:val="00466254"/>
    <w:rsid w:val="00466C22"/>
    <w:rsid w:val="00466C6F"/>
    <w:rsid w:val="004700A8"/>
    <w:rsid w:val="0047120C"/>
    <w:rsid w:val="00471796"/>
    <w:rsid w:val="0047241E"/>
    <w:rsid w:val="0047259C"/>
    <w:rsid w:val="00472E74"/>
    <w:rsid w:val="004734F0"/>
    <w:rsid w:val="00476865"/>
    <w:rsid w:val="00481754"/>
    <w:rsid w:val="00483219"/>
    <w:rsid w:val="00483CEA"/>
    <w:rsid w:val="00484317"/>
    <w:rsid w:val="00484DDE"/>
    <w:rsid w:val="004850F5"/>
    <w:rsid w:val="00485137"/>
    <w:rsid w:val="0048548B"/>
    <w:rsid w:val="0048763C"/>
    <w:rsid w:val="00487E6F"/>
    <w:rsid w:val="00490123"/>
    <w:rsid w:val="00490995"/>
    <w:rsid w:val="004909C9"/>
    <w:rsid w:val="0049382C"/>
    <w:rsid w:val="00496D6F"/>
    <w:rsid w:val="00496EC3"/>
    <w:rsid w:val="00497025"/>
    <w:rsid w:val="004A160A"/>
    <w:rsid w:val="004A1FD0"/>
    <w:rsid w:val="004A22CD"/>
    <w:rsid w:val="004A7A9B"/>
    <w:rsid w:val="004B0153"/>
    <w:rsid w:val="004B12D1"/>
    <w:rsid w:val="004B2A84"/>
    <w:rsid w:val="004B5FFD"/>
    <w:rsid w:val="004B6F1A"/>
    <w:rsid w:val="004B70D3"/>
    <w:rsid w:val="004B7401"/>
    <w:rsid w:val="004B76A5"/>
    <w:rsid w:val="004B7A96"/>
    <w:rsid w:val="004C0457"/>
    <w:rsid w:val="004C2F43"/>
    <w:rsid w:val="004C363B"/>
    <w:rsid w:val="004C3C6B"/>
    <w:rsid w:val="004C66C1"/>
    <w:rsid w:val="004C6778"/>
    <w:rsid w:val="004C6B25"/>
    <w:rsid w:val="004C7A28"/>
    <w:rsid w:val="004D03BC"/>
    <w:rsid w:val="004D03C9"/>
    <w:rsid w:val="004D0E7C"/>
    <w:rsid w:val="004D1141"/>
    <w:rsid w:val="004D3A36"/>
    <w:rsid w:val="004D3DDF"/>
    <w:rsid w:val="004D408B"/>
    <w:rsid w:val="004D5578"/>
    <w:rsid w:val="004D643B"/>
    <w:rsid w:val="004D6849"/>
    <w:rsid w:val="004D768F"/>
    <w:rsid w:val="004D7952"/>
    <w:rsid w:val="004D7B16"/>
    <w:rsid w:val="004E05C5"/>
    <w:rsid w:val="004E16B8"/>
    <w:rsid w:val="004E430F"/>
    <w:rsid w:val="004E4C3B"/>
    <w:rsid w:val="004E5EC1"/>
    <w:rsid w:val="004E7113"/>
    <w:rsid w:val="004E7D6E"/>
    <w:rsid w:val="004F243C"/>
    <w:rsid w:val="004F2CB5"/>
    <w:rsid w:val="004F2D00"/>
    <w:rsid w:val="004F33D2"/>
    <w:rsid w:val="004F5E22"/>
    <w:rsid w:val="004F7DB7"/>
    <w:rsid w:val="00501362"/>
    <w:rsid w:val="00501F04"/>
    <w:rsid w:val="00502B00"/>
    <w:rsid w:val="00503C42"/>
    <w:rsid w:val="00504D6A"/>
    <w:rsid w:val="00505C7B"/>
    <w:rsid w:val="00506536"/>
    <w:rsid w:val="00506FC5"/>
    <w:rsid w:val="0050709E"/>
    <w:rsid w:val="0051029B"/>
    <w:rsid w:val="0051039C"/>
    <w:rsid w:val="00513267"/>
    <w:rsid w:val="00513983"/>
    <w:rsid w:val="00515660"/>
    <w:rsid w:val="0051656F"/>
    <w:rsid w:val="005206B9"/>
    <w:rsid w:val="00520762"/>
    <w:rsid w:val="00520C46"/>
    <w:rsid w:val="00520C4B"/>
    <w:rsid w:val="00520FFA"/>
    <w:rsid w:val="0052120B"/>
    <w:rsid w:val="005237C2"/>
    <w:rsid w:val="00526EEF"/>
    <w:rsid w:val="00532A69"/>
    <w:rsid w:val="005332DF"/>
    <w:rsid w:val="005337FB"/>
    <w:rsid w:val="00533BD1"/>
    <w:rsid w:val="00533BF8"/>
    <w:rsid w:val="00536BC9"/>
    <w:rsid w:val="00536DF6"/>
    <w:rsid w:val="005375AD"/>
    <w:rsid w:val="0054036D"/>
    <w:rsid w:val="0054093C"/>
    <w:rsid w:val="00541AA7"/>
    <w:rsid w:val="00543E69"/>
    <w:rsid w:val="00544C5B"/>
    <w:rsid w:val="00544EBF"/>
    <w:rsid w:val="00544F1A"/>
    <w:rsid w:val="00550582"/>
    <w:rsid w:val="00552ED9"/>
    <w:rsid w:val="005541FF"/>
    <w:rsid w:val="00555ED7"/>
    <w:rsid w:val="0055644C"/>
    <w:rsid w:val="00556E4D"/>
    <w:rsid w:val="0055754C"/>
    <w:rsid w:val="00557B52"/>
    <w:rsid w:val="005602E5"/>
    <w:rsid w:val="00561746"/>
    <w:rsid w:val="005618D8"/>
    <w:rsid w:val="00561E35"/>
    <w:rsid w:val="0056270E"/>
    <w:rsid w:val="0057085F"/>
    <w:rsid w:val="00570A29"/>
    <w:rsid w:val="005711FB"/>
    <w:rsid w:val="00571FA3"/>
    <w:rsid w:val="005730E7"/>
    <w:rsid w:val="00576087"/>
    <w:rsid w:val="0057769F"/>
    <w:rsid w:val="00577E13"/>
    <w:rsid w:val="0058027A"/>
    <w:rsid w:val="005802A5"/>
    <w:rsid w:val="0058031F"/>
    <w:rsid w:val="005804E2"/>
    <w:rsid w:val="005812A5"/>
    <w:rsid w:val="00581D6B"/>
    <w:rsid w:val="00583A53"/>
    <w:rsid w:val="005854F5"/>
    <w:rsid w:val="00585828"/>
    <w:rsid w:val="00585BB7"/>
    <w:rsid w:val="00586525"/>
    <w:rsid w:val="0058671A"/>
    <w:rsid w:val="005914CE"/>
    <w:rsid w:val="005929E2"/>
    <w:rsid w:val="00595355"/>
    <w:rsid w:val="0059591E"/>
    <w:rsid w:val="00596429"/>
    <w:rsid w:val="00596FCB"/>
    <w:rsid w:val="005A11CD"/>
    <w:rsid w:val="005A1302"/>
    <w:rsid w:val="005A1921"/>
    <w:rsid w:val="005A1E4B"/>
    <w:rsid w:val="005A2E73"/>
    <w:rsid w:val="005A2F77"/>
    <w:rsid w:val="005A32E2"/>
    <w:rsid w:val="005A4244"/>
    <w:rsid w:val="005A4848"/>
    <w:rsid w:val="005A500A"/>
    <w:rsid w:val="005A5057"/>
    <w:rsid w:val="005A68A9"/>
    <w:rsid w:val="005A6B51"/>
    <w:rsid w:val="005B0B87"/>
    <w:rsid w:val="005B2053"/>
    <w:rsid w:val="005B298E"/>
    <w:rsid w:val="005B55EF"/>
    <w:rsid w:val="005B5CAC"/>
    <w:rsid w:val="005B601C"/>
    <w:rsid w:val="005B6CDA"/>
    <w:rsid w:val="005B7EBD"/>
    <w:rsid w:val="005C241A"/>
    <w:rsid w:val="005C2D2A"/>
    <w:rsid w:val="005C35C5"/>
    <w:rsid w:val="005C380F"/>
    <w:rsid w:val="005C3977"/>
    <w:rsid w:val="005C3D2D"/>
    <w:rsid w:val="005C408E"/>
    <w:rsid w:val="005C48E3"/>
    <w:rsid w:val="005C71C1"/>
    <w:rsid w:val="005C76F4"/>
    <w:rsid w:val="005C7B74"/>
    <w:rsid w:val="005D06EA"/>
    <w:rsid w:val="005D0F15"/>
    <w:rsid w:val="005D0FF7"/>
    <w:rsid w:val="005D1010"/>
    <w:rsid w:val="005D1EF9"/>
    <w:rsid w:val="005D2E1E"/>
    <w:rsid w:val="005D7006"/>
    <w:rsid w:val="005D7287"/>
    <w:rsid w:val="005D7531"/>
    <w:rsid w:val="005D7585"/>
    <w:rsid w:val="005D77D6"/>
    <w:rsid w:val="005D79C4"/>
    <w:rsid w:val="005E29B7"/>
    <w:rsid w:val="005E2C1B"/>
    <w:rsid w:val="005E590C"/>
    <w:rsid w:val="005E5AFD"/>
    <w:rsid w:val="005E6C0F"/>
    <w:rsid w:val="005F18BD"/>
    <w:rsid w:val="005F1C75"/>
    <w:rsid w:val="005F3B2A"/>
    <w:rsid w:val="005F410F"/>
    <w:rsid w:val="005F5359"/>
    <w:rsid w:val="005F57D9"/>
    <w:rsid w:val="005F59FF"/>
    <w:rsid w:val="005F648C"/>
    <w:rsid w:val="005F7269"/>
    <w:rsid w:val="005F7E5C"/>
    <w:rsid w:val="0060118F"/>
    <w:rsid w:val="00602B6F"/>
    <w:rsid w:val="00602BE9"/>
    <w:rsid w:val="00602EBA"/>
    <w:rsid w:val="00603281"/>
    <w:rsid w:val="0060468E"/>
    <w:rsid w:val="00605631"/>
    <w:rsid w:val="00610152"/>
    <w:rsid w:val="006102E5"/>
    <w:rsid w:val="0061262E"/>
    <w:rsid w:val="0061361D"/>
    <w:rsid w:val="00616C4D"/>
    <w:rsid w:val="006208DC"/>
    <w:rsid w:val="00621609"/>
    <w:rsid w:val="0062183D"/>
    <w:rsid w:val="0062295B"/>
    <w:rsid w:val="00624B73"/>
    <w:rsid w:val="00626D28"/>
    <w:rsid w:val="00633C1D"/>
    <w:rsid w:val="0063421C"/>
    <w:rsid w:val="006342E5"/>
    <w:rsid w:val="00634A53"/>
    <w:rsid w:val="00634F59"/>
    <w:rsid w:val="00641165"/>
    <w:rsid w:val="00641A22"/>
    <w:rsid w:val="00644795"/>
    <w:rsid w:val="006447F9"/>
    <w:rsid w:val="006450D2"/>
    <w:rsid w:val="006470D8"/>
    <w:rsid w:val="00651027"/>
    <w:rsid w:val="006513F7"/>
    <w:rsid w:val="00651C9A"/>
    <w:rsid w:val="006529AC"/>
    <w:rsid w:val="00654490"/>
    <w:rsid w:val="0065769A"/>
    <w:rsid w:val="00657B96"/>
    <w:rsid w:val="00660A53"/>
    <w:rsid w:val="00660B5F"/>
    <w:rsid w:val="00661610"/>
    <w:rsid w:val="006617D4"/>
    <w:rsid w:val="00662BB1"/>
    <w:rsid w:val="006645F0"/>
    <w:rsid w:val="00665372"/>
    <w:rsid w:val="00666447"/>
    <w:rsid w:val="00666A69"/>
    <w:rsid w:val="00666C69"/>
    <w:rsid w:val="0067151E"/>
    <w:rsid w:val="00671561"/>
    <w:rsid w:val="006725B4"/>
    <w:rsid w:val="00675EA4"/>
    <w:rsid w:val="00676283"/>
    <w:rsid w:val="00677E60"/>
    <w:rsid w:val="0068027E"/>
    <w:rsid w:val="00680A94"/>
    <w:rsid w:val="00681380"/>
    <w:rsid w:val="00682F7F"/>
    <w:rsid w:val="00682F97"/>
    <w:rsid w:val="006855B4"/>
    <w:rsid w:val="0069046C"/>
    <w:rsid w:val="0069159B"/>
    <w:rsid w:val="00693B96"/>
    <w:rsid w:val="00694E82"/>
    <w:rsid w:val="00696158"/>
    <w:rsid w:val="006973A7"/>
    <w:rsid w:val="0069750D"/>
    <w:rsid w:val="0069754F"/>
    <w:rsid w:val="006A6234"/>
    <w:rsid w:val="006A7CAE"/>
    <w:rsid w:val="006A7F63"/>
    <w:rsid w:val="006B4B08"/>
    <w:rsid w:val="006B510A"/>
    <w:rsid w:val="006B5D14"/>
    <w:rsid w:val="006C0732"/>
    <w:rsid w:val="006C2705"/>
    <w:rsid w:val="006C6C4F"/>
    <w:rsid w:val="006C7D62"/>
    <w:rsid w:val="006D11ED"/>
    <w:rsid w:val="006D130F"/>
    <w:rsid w:val="006D3F8D"/>
    <w:rsid w:val="006D40A4"/>
    <w:rsid w:val="006D4532"/>
    <w:rsid w:val="006D4674"/>
    <w:rsid w:val="006D5E6C"/>
    <w:rsid w:val="006D6BF2"/>
    <w:rsid w:val="006D73FE"/>
    <w:rsid w:val="006E01C8"/>
    <w:rsid w:val="006E06A8"/>
    <w:rsid w:val="006E0E39"/>
    <w:rsid w:val="006E1AEF"/>
    <w:rsid w:val="006E1E16"/>
    <w:rsid w:val="006E208C"/>
    <w:rsid w:val="006E53DB"/>
    <w:rsid w:val="006E55FC"/>
    <w:rsid w:val="006E7170"/>
    <w:rsid w:val="006F35AD"/>
    <w:rsid w:val="006F4277"/>
    <w:rsid w:val="006F4362"/>
    <w:rsid w:val="006F5BA4"/>
    <w:rsid w:val="006F64CC"/>
    <w:rsid w:val="006F68DA"/>
    <w:rsid w:val="00701097"/>
    <w:rsid w:val="007036C1"/>
    <w:rsid w:val="00704951"/>
    <w:rsid w:val="00705EAA"/>
    <w:rsid w:val="00706769"/>
    <w:rsid w:val="0070736C"/>
    <w:rsid w:val="007126F2"/>
    <w:rsid w:val="0071332D"/>
    <w:rsid w:val="00713A3C"/>
    <w:rsid w:val="007144B4"/>
    <w:rsid w:val="00714E6C"/>
    <w:rsid w:val="007226BB"/>
    <w:rsid w:val="00722D41"/>
    <w:rsid w:val="007236AF"/>
    <w:rsid w:val="00724AB1"/>
    <w:rsid w:val="00724FCE"/>
    <w:rsid w:val="00725ECA"/>
    <w:rsid w:val="00726410"/>
    <w:rsid w:val="00731E0C"/>
    <w:rsid w:val="0073407D"/>
    <w:rsid w:val="007341F7"/>
    <w:rsid w:val="0073438B"/>
    <w:rsid w:val="00735B15"/>
    <w:rsid w:val="007361B1"/>
    <w:rsid w:val="00740EBF"/>
    <w:rsid w:val="00741BE1"/>
    <w:rsid w:val="007426A9"/>
    <w:rsid w:val="007453D1"/>
    <w:rsid w:val="007466A8"/>
    <w:rsid w:val="0075239F"/>
    <w:rsid w:val="007534D4"/>
    <w:rsid w:val="00754464"/>
    <w:rsid w:val="007547B3"/>
    <w:rsid w:val="007557B3"/>
    <w:rsid w:val="007561E1"/>
    <w:rsid w:val="00756486"/>
    <w:rsid w:val="0075677D"/>
    <w:rsid w:val="0076051C"/>
    <w:rsid w:val="0076083C"/>
    <w:rsid w:val="00760FAE"/>
    <w:rsid w:val="007616CC"/>
    <w:rsid w:val="00762852"/>
    <w:rsid w:val="00762B62"/>
    <w:rsid w:val="0076441E"/>
    <w:rsid w:val="00764887"/>
    <w:rsid w:val="00765B4C"/>
    <w:rsid w:val="00766B55"/>
    <w:rsid w:val="00770B6E"/>
    <w:rsid w:val="00770FE8"/>
    <w:rsid w:val="007716E3"/>
    <w:rsid w:val="007718F0"/>
    <w:rsid w:val="0077378C"/>
    <w:rsid w:val="0077480F"/>
    <w:rsid w:val="00774ED9"/>
    <w:rsid w:val="0077730B"/>
    <w:rsid w:val="0077735B"/>
    <w:rsid w:val="007777F0"/>
    <w:rsid w:val="00780388"/>
    <w:rsid w:val="007805E5"/>
    <w:rsid w:val="0078071E"/>
    <w:rsid w:val="00781349"/>
    <w:rsid w:val="00782FD4"/>
    <w:rsid w:val="00784260"/>
    <w:rsid w:val="00784789"/>
    <w:rsid w:val="00784819"/>
    <w:rsid w:val="00786B29"/>
    <w:rsid w:val="0079033E"/>
    <w:rsid w:val="0079119F"/>
    <w:rsid w:val="00791B55"/>
    <w:rsid w:val="00792B80"/>
    <w:rsid w:val="00793B28"/>
    <w:rsid w:val="00796C91"/>
    <w:rsid w:val="00796C9F"/>
    <w:rsid w:val="007A0B14"/>
    <w:rsid w:val="007A15B2"/>
    <w:rsid w:val="007A24B8"/>
    <w:rsid w:val="007A372C"/>
    <w:rsid w:val="007A442C"/>
    <w:rsid w:val="007A44A1"/>
    <w:rsid w:val="007A6B94"/>
    <w:rsid w:val="007B6E5E"/>
    <w:rsid w:val="007C0AD6"/>
    <w:rsid w:val="007C1575"/>
    <w:rsid w:val="007C4BE3"/>
    <w:rsid w:val="007C5D99"/>
    <w:rsid w:val="007D1F4D"/>
    <w:rsid w:val="007D313D"/>
    <w:rsid w:val="007D56BD"/>
    <w:rsid w:val="007D58F9"/>
    <w:rsid w:val="007D62AE"/>
    <w:rsid w:val="007D751E"/>
    <w:rsid w:val="007D7942"/>
    <w:rsid w:val="007E09FD"/>
    <w:rsid w:val="007E197D"/>
    <w:rsid w:val="007E1D34"/>
    <w:rsid w:val="007E3FEA"/>
    <w:rsid w:val="007E4365"/>
    <w:rsid w:val="007E45D6"/>
    <w:rsid w:val="007E4CE9"/>
    <w:rsid w:val="007E60D3"/>
    <w:rsid w:val="007E66B7"/>
    <w:rsid w:val="007F003D"/>
    <w:rsid w:val="007F0398"/>
    <w:rsid w:val="007F0C6E"/>
    <w:rsid w:val="007F0ED8"/>
    <w:rsid w:val="007F1A04"/>
    <w:rsid w:val="007F26F6"/>
    <w:rsid w:val="007F2F25"/>
    <w:rsid w:val="007F2F4C"/>
    <w:rsid w:val="007F3826"/>
    <w:rsid w:val="007F5135"/>
    <w:rsid w:val="007F6181"/>
    <w:rsid w:val="007F63E6"/>
    <w:rsid w:val="007F6998"/>
    <w:rsid w:val="007F7855"/>
    <w:rsid w:val="0080062E"/>
    <w:rsid w:val="00801154"/>
    <w:rsid w:val="0080211F"/>
    <w:rsid w:val="00802BCD"/>
    <w:rsid w:val="00803459"/>
    <w:rsid w:val="00807060"/>
    <w:rsid w:val="00812BD2"/>
    <w:rsid w:val="00812C1F"/>
    <w:rsid w:val="00813BBF"/>
    <w:rsid w:val="00814A58"/>
    <w:rsid w:val="00816080"/>
    <w:rsid w:val="00816516"/>
    <w:rsid w:val="00817266"/>
    <w:rsid w:val="008204EC"/>
    <w:rsid w:val="00820E33"/>
    <w:rsid w:val="008220C8"/>
    <w:rsid w:val="0082476F"/>
    <w:rsid w:val="0082510B"/>
    <w:rsid w:val="0082547C"/>
    <w:rsid w:val="0082786D"/>
    <w:rsid w:val="00830DA2"/>
    <w:rsid w:val="00831561"/>
    <w:rsid w:val="0083217A"/>
    <w:rsid w:val="008324E1"/>
    <w:rsid w:val="00833BC0"/>
    <w:rsid w:val="00833CD5"/>
    <w:rsid w:val="0083507F"/>
    <w:rsid w:val="00835A91"/>
    <w:rsid w:val="0084031D"/>
    <w:rsid w:val="008409E2"/>
    <w:rsid w:val="00841E30"/>
    <w:rsid w:val="00842A0A"/>
    <w:rsid w:val="00842AE8"/>
    <w:rsid w:val="00847E4C"/>
    <w:rsid w:val="0085045D"/>
    <w:rsid w:val="00850BF3"/>
    <w:rsid w:val="0085162C"/>
    <w:rsid w:val="00851CD8"/>
    <w:rsid w:val="008528B3"/>
    <w:rsid w:val="008535F1"/>
    <w:rsid w:val="008536FE"/>
    <w:rsid w:val="008537B8"/>
    <w:rsid w:val="00853846"/>
    <w:rsid w:val="0085402D"/>
    <w:rsid w:val="00854460"/>
    <w:rsid w:val="00855E76"/>
    <w:rsid w:val="00857247"/>
    <w:rsid w:val="00857A45"/>
    <w:rsid w:val="00857BF2"/>
    <w:rsid w:val="008602B3"/>
    <w:rsid w:val="0086057D"/>
    <w:rsid w:val="0086059A"/>
    <w:rsid w:val="0086095E"/>
    <w:rsid w:val="00860C0A"/>
    <w:rsid w:val="00860DD5"/>
    <w:rsid w:val="0086206E"/>
    <w:rsid w:val="00862084"/>
    <w:rsid w:val="00862C44"/>
    <w:rsid w:val="00863BA0"/>
    <w:rsid w:val="00863C00"/>
    <w:rsid w:val="008675D6"/>
    <w:rsid w:val="008717E2"/>
    <w:rsid w:val="00871A32"/>
    <w:rsid w:val="00871AA8"/>
    <w:rsid w:val="00872096"/>
    <w:rsid w:val="00872998"/>
    <w:rsid w:val="00872AE4"/>
    <w:rsid w:val="00873D5F"/>
    <w:rsid w:val="00876CBE"/>
    <w:rsid w:val="008775C5"/>
    <w:rsid w:val="00881442"/>
    <w:rsid w:val="00881F56"/>
    <w:rsid w:val="008822F1"/>
    <w:rsid w:val="00882612"/>
    <w:rsid w:val="00882AFC"/>
    <w:rsid w:val="00883D0C"/>
    <w:rsid w:val="00884456"/>
    <w:rsid w:val="00884536"/>
    <w:rsid w:val="008858AD"/>
    <w:rsid w:val="00886ABD"/>
    <w:rsid w:val="008947B9"/>
    <w:rsid w:val="00896969"/>
    <w:rsid w:val="0089751A"/>
    <w:rsid w:val="0089758E"/>
    <w:rsid w:val="008A1C77"/>
    <w:rsid w:val="008A2812"/>
    <w:rsid w:val="008A29D3"/>
    <w:rsid w:val="008A36A3"/>
    <w:rsid w:val="008A4797"/>
    <w:rsid w:val="008A5BFF"/>
    <w:rsid w:val="008A5C0F"/>
    <w:rsid w:val="008A64EC"/>
    <w:rsid w:val="008A7A77"/>
    <w:rsid w:val="008B2AC2"/>
    <w:rsid w:val="008B2E4E"/>
    <w:rsid w:val="008B4DC5"/>
    <w:rsid w:val="008B56DA"/>
    <w:rsid w:val="008B731A"/>
    <w:rsid w:val="008C1761"/>
    <w:rsid w:val="008C3297"/>
    <w:rsid w:val="008C4305"/>
    <w:rsid w:val="008C52E5"/>
    <w:rsid w:val="008C76ED"/>
    <w:rsid w:val="008D0D91"/>
    <w:rsid w:val="008D0F6D"/>
    <w:rsid w:val="008D268F"/>
    <w:rsid w:val="008D3571"/>
    <w:rsid w:val="008D35AB"/>
    <w:rsid w:val="008D3C34"/>
    <w:rsid w:val="008D3FE0"/>
    <w:rsid w:val="008D4FF2"/>
    <w:rsid w:val="008D5DC2"/>
    <w:rsid w:val="008E0D96"/>
    <w:rsid w:val="008E16CE"/>
    <w:rsid w:val="008E16DD"/>
    <w:rsid w:val="008E190F"/>
    <w:rsid w:val="008E30CE"/>
    <w:rsid w:val="008E3917"/>
    <w:rsid w:val="008E463D"/>
    <w:rsid w:val="008E4922"/>
    <w:rsid w:val="008E6E6C"/>
    <w:rsid w:val="008E7572"/>
    <w:rsid w:val="008E7FEB"/>
    <w:rsid w:val="008F0552"/>
    <w:rsid w:val="008F08DF"/>
    <w:rsid w:val="008F1148"/>
    <w:rsid w:val="008F2CB3"/>
    <w:rsid w:val="008F2F6F"/>
    <w:rsid w:val="008F31EB"/>
    <w:rsid w:val="008F34BC"/>
    <w:rsid w:val="008F43EF"/>
    <w:rsid w:val="008F462F"/>
    <w:rsid w:val="008F47AC"/>
    <w:rsid w:val="008F6864"/>
    <w:rsid w:val="008F6CAE"/>
    <w:rsid w:val="008F74F0"/>
    <w:rsid w:val="009004E4"/>
    <w:rsid w:val="0090154D"/>
    <w:rsid w:val="00901B1D"/>
    <w:rsid w:val="00901DC9"/>
    <w:rsid w:val="00902275"/>
    <w:rsid w:val="00902CB0"/>
    <w:rsid w:val="00904023"/>
    <w:rsid w:val="009047DF"/>
    <w:rsid w:val="009055C5"/>
    <w:rsid w:val="009118AD"/>
    <w:rsid w:val="009118EF"/>
    <w:rsid w:val="009132DD"/>
    <w:rsid w:val="009132FA"/>
    <w:rsid w:val="00914282"/>
    <w:rsid w:val="009159D1"/>
    <w:rsid w:val="00921CED"/>
    <w:rsid w:val="0092307B"/>
    <w:rsid w:val="00926569"/>
    <w:rsid w:val="00926BE8"/>
    <w:rsid w:val="00930C38"/>
    <w:rsid w:val="009317AB"/>
    <w:rsid w:val="00931AE4"/>
    <w:rsid w:val="009339E6"/>
    <w:rsid w:val="009339FD"/>
    <w:rsid w:val="00935289"/>
    <w:rsid w:val="009374B1"/>
    <w:rsid w:val="009376BF"/>
    <w:rsid w:val="00940BE5"/>
    <w:rsid w:val="0094104B"/>
    <w:rsid w:val="0094243E"/>
    <w:rsid w:val="00943A53"/>
    <w:rsid w:val="009445EC"/>
    <w:rsid w:val="0094563F"/>
    <w:rsid w:val="009460D4"/>
    <w:rsid w:val="00946E2F"/>
    <w:rsid w:val="009476C9"/>
    <w:rsid w:val="00950BA6"/>
    <w:rsid w:val="00951035"/>
    <w:rsid w:val="0095146F"/>
    <w:rsid w:val="0095395D"/>
    <w:rsid w:val="0095502E"/>
    <w:rsid w:val="0095733F"/>
    <w:rsid w:val="009576F1"/>
    <w:rsid w:val="009577FF"/>
    <w:rsid w:val="00961566"/>
    <w:rsid w:val="00966242"/>
    <w:rsid w:val="00967B21"/>
    <w:rsid w:val="0097112F"/>
    <w:rsid w:val="009716C5"/>
    <w:rsid w:val="00972912"/>
    <w:rsid w:val="0097362F"/>
    <w:rsid w:val="00973638"/>
    <w:rsid w:val="009766BF"/>
    <w:rsid w:val="009800B8"/>
    <w:rsid w:val="00981E7C"/>
    <w:rsid w:val="00982E39"/>
    <w:rsid w:val="00983B17"/>
    <w:rsid w:val="009850C7"/>
    <w:rsid w:val="0098523D"/>
    <w:rsid w:val="009857C5"/>
    <w:rsid w:val="00985F68"/>
    <w:rsid w:val="00990BDF"/>
    <w:rsid w:val="00991935"/>
    <w:rsid w:val="00991AF9"/>
    <w:rsid w:val="00991C1F"/>
    <w:rsid w:val="0099209F"/>
    <w:rsid w:val="0099371E"/>
    <w:rsid w:val="00995E10"/>
    <w:rsid w:val="00996036"/>
    <w:rsid w:val="00996E69"/>
    <w:rsid w:val="009A0717"/>
    <w:rsid w:val="009A1961"/>
    <w:rsid w:val="009A1E97"/>
    <w:rsid w:val="009A2541"/>
    <w:rsid w:val="009A34BB"/>
    <w:rsid w:val="009A3864"/>
    <w:rsid w:val="009A482A"/>
    <w:rsid w:val="009A53B4"/>
    <w:rsid w:val="009A6A11"/>
    <w:rsid w:val="009A7B65"/>
    <w:rsid w:val="009A7CFA"/>
    <w:rsid w:val="009B1559"/>
    <w:rsid w:val="009B3886"/>
    <w:rsid w:val="009B4E0E"/>
    <w:rsid w:val="009B6BF6"/>
    <w:rsid w:val="009B6F55"/>
    <w:rsid w:val="009B7854"/>
    <w:rsid w:val="009B7AC2"/>
    <w:rsid w:val="009C13EF"/>
    <w:rsid w:val="009C1FF8"/>
    <w:rsid w:val="009C257D"/>
    <w:rsid w:val="009C36A2"/>
    <w:rsid w:val="009D017E"/>
    <w:rsid w:val="009D192A"/>
    <w:rsid w:val="009D1EF4"/>
    <w:rsid w:val="009D44A7"/>
    <w:rsid w:val="009D6706"/>
    <w:rsid w:val="009E0190"/>
    <w:rsid w:val="009E0C08"/>
    <w:rsid w:val="009E135F"/>
    <w:rsid w:val="009E2F0E"/>
    <w:rsid w:val="009E4860"/>
    <w:rsid w:val="009E4C1D"/>
    <w:rsid w:val="009E54C1"/>
    <w:rsid w:val="009E5525"/>
    <w:rsid w:val="009E5E2F"/>
    <w:rsid w:val="009F297D"/>
    <w:rsid w:val="009F39D7"/>
    <w:rsid w:val="009F3F0C"/>
    <w:rsid w:val="009F662E"/>
    <w:rsid w:val="00A00FEE"/>
    <w:rsid w:val="00A027EE"/>
    <w:rsid w:val="00A02B16"/>
    <w:rsid w:val="00A04A12"/>
    <w:rsid w:val="00A0515A"/>
    <w:rsid w:val="00A05165"/>
    <w:rsid w:val="00A053CB"/>
    <w:rsid w:val="00A05D02"/>
    <w:rsid w:val="00A06258"/>
    <w:rsid w:val="00A071CE"/>
    <w:rsid w:val="00A10C03"/>
    <w:rsid w:val="00A10E3A"/>
    <w:rsid w:val="00A10F1A"/>
    <w:rsid w:val="00A12AA1"/>
    <w:rsid w:val="00A138D6"/>
    <w:rsid w:val="00A13A82"/>
    <w:rsid w:val="00A141F9"/>
    <w:rsid w:val="00A14EFF"/>
    <w:rsid w:val="00A161A3"/>
    <w:rsid w:val="00A16AE7"/>
    <w:rsid w:val="00A16F15"/>
    <w:rsid w:val="00A16F4D"/>
    <w:rsid w:val="00A171E0"/>
    <w:rsid w:val="00A212F6"/>
    <w:rsid w:val="00A219D2"/>
    <w:rsid w:val="00A233D3"/>
    <w:rsid w:val="00A24986"/>
    <w:rsid w:val="00A25826"/>
    <w:rsid w:val="00A30251"/>
    <w:rsid w:val="00A30F2A"/>
    <w:rsid w:val="00A312F2"/>
    <w:rsid w:val="00A34733"/>
    <w:rsid w:val="00A36B2B"/>
    <w:rsid w:val="00A42B9D"/>
    <w:rsid w:val="00A441FD"/>
    <w:rsid w:val="00A4613F"/>
    <w:rsid w:val="00A464B9"/>
    <w:rsid w:val="00A468C3"/>
    <w:rsid w:val="00A46CB6"/>
    <w:rsid w:val="00A476C8"/>
    <w:rsid w:val="00A47DBA"/>
    <w:rsid w:val="00A50862"/>
    <w:rsid w:val="00A50BD0"/>
    <w:rsid w:val="00A521CD"/>
    <w:rsid w:val="00A5333C"/>
    <w:rsid w:val="00A53E3C"/>
    <w:rsid w:val="00A55B64"/>
    <w:rsid w:val="00A56221"/>
    <w:rsid w:val="00A620C3"/>
    <w:rsid w:val="00A6286B"/>
    <w:rsid w:val="00A62FF3"/>
    <w:rsid w:val="00A64244"/>
    <w:rsid w:val="00A670AC"/>
    <w:rsid w:val="00A7060E"/>
    <w:rsid w:val="00A70697"/>
    <w:rsid w:val="00A70ACD"/>
    <w:rsid w:val="00A70AF6"/>
    <w:rsid w:val="00A73373"/>
    <w:rsid w:val="00A74F5A"/>
    <w:rsid w:val="00A75158"/>
    <w:rsid w:val="00A75163"/>
    <w:rsid w:val="00A764D5"/>
    <w:rsid w:val="00A76905"/>
    <w:rsid w:val="00A76989"/>
    <w:rsid w:val="00A7755B"/>
    <w:rsid w:val="00A775FA"/>
    <w:rsid w:val="00A77642"/>
    <w:rsid w:val="00A778BC"/>
    <w:rsid w:val="00A77F7B"/>
    <w:rsid w:val="00A80004"/>
    <w:rsid w:val="00A807F6"/>
    <w:rsid w:val="00A82BCB"/>
    <w:rsid w:val="00A853AB"/>
    <w:rsid w:val="00A8796F"/>
    <w:rsid w:val="00A921F8"/>
    <w:rsid w:val="00A93B77"/>
    <w:rsid w:val="00A93C63"/>
    <w:rsid w:val="00A93D07"/>
    <w:rsid w:val="00A952BA"/>
    <w:rsid w:val="00A95F75"/>
    <w:rsid w:val="00A9727E"/>
    <w:rsid w:val="00AA0CA8"/>
    <w:rsid w:val="00AA12DF"/>
    <w:rsid w:val="00AA2005"/>
    <w:rsid w:val="00AA28B1"/>
    <w:rsid w:val="00AA319B"/>
    <w:rsid w:val="00AA428F"/>
    <w:rsid w:val="00AA5634"/>
    <w:rsid w:val="00AA6280"/>
    <w:rsid w:val="00AA6527"/>
    <w:rsid w:val="00AA7EB9"/>
    <w:rsid w:val="00AB0C91"/>
    <w:rsid w:val="00AB25AF"/>
    <w:rsid w:val="00AB5511"/>
    <w:rsid w:val="00AB65F4"/>
    <w:rsid w:val="00AC05C1"/>
    <w:rsid w:val="00AC34E8"/>
    <w:rsid w:val="00AC39AB"/>
    <w:rsid w:val="00AC3C0D"/>
    <w:rsid w:val="00AC4225"/>
    <w:rsid w:val="00AC5738"/>
    <w:rsid w:val="00AC6D4E"/>
    <w:rsid w:val="00AC71EF"/>
    <w:rsid w:val="00AC7DB0"/>
    <w:rsid w:val="00AD0EF3"/>
    <w:rsid w:val="00AD113F"/>
    <w:rsid w:val="00AD1FDB"/>
    <w:rsid w:val="00AD2389"/>
    <w:rsid w:val="00AD4AE8"/>
    <w:rsid w:val="00AD4C0F"/>
    <w:rsid w:val="00AD5460"/>
    <w:rsid w:val="00AD7BE9"/>
    <w:rsid w:val="00AE02C9"/>
    <w:rsid w:val="00AE18C1"/>
    <w:rsid w:val="00AE1DF1"/>
    <w:rsid w:val="00AE278B"/>
    <w:rsid w:val="00AE2971"/>
    <w:rsid w:val="00AE326C"/>
    <w:rsid w:val="00AE3AE6"/>
    <w:rsid w:val="00AE3B6B"/>
    <w:rsid w:val="00AE65FE"/>
    <w:rsid w:val="00AE6F50"/>
    <w:rsid w:val="00AF07CA"/>
    <w:rsid w:val="00AF081A"/>
    <w:rsid w:val="00AF3C13"/>
    <w:rsid w:val="00AF53F1"/>
    <w:rsid w:val="00AF695A"/>
    <w:rsid w:val="00AF6FFA"/>
    <w:rsid w:val="00AF7430"/>
    <w:rsid w:val="00B0107E"/>
    <w:rsid w:val="00B0151C"/>
    <w:rsid w:val="00B02164"/>
    <w:rsid w:val="00B022CF"/>
    <w:rsid w:val="00B0249B"/>
    <w:rsid w:val="00B04AFA"/>
    <w:rsid w:val="00B04CB2"/>
    <w:rsid w:val="00B074C8"/>
    <w:rsid w:val="00B103A2"/>
    <w:rsid w:val="00B110FA"/>
    <w:rsid w:val="00B1196B"/>
    <w:rsid w:val="00B12F45"/>
    <w:rsid w:val="00B13BCA"/>
    <w:rsid w:val="00B13FC4"/>
    <w:rsid w:val="00B1565F"/>
    <w:rsid w:val="00B1585B"/>
    <w:rsid w:val="00B15A57"/>
    <w:rsid w:val="00B161CF"/>
    <w:rsid w:val="00B16315"/>
    <w:rsid w:val="00B173E3"/>
    <w:rsid w:val="00B17647"/>
    <w:rsid w:val="00B17CCE"/>
    <w:rsid w:val="00B20583"/>
    <w:rsid w:val="00B216D9"/>
    <w:rsid w:val="00B2418A"/>
    <w:rsid w:val="00B24289"/>
    <w:rsid w:val="00B24DFC"/>
    <w:rsid w:val="00B250E8"/>
    <w:rsid w:val="00B25196"/>
    <w:rsid w:val="00B2573E"/>
    <w:rsid w:val="00B26084"/>
    <w:rsid w:val="00B27AE4"/>
    <w:rsid w:val="00B3052A"/>
    <w:rsid w:val="00B32952"/>
    <w:rsid w:val="00B336A0"/>
    <w:rsid w:val="00B34F94"/>
    <w:rsid w:val="00B3516E"/>
    <w:rsid w:val="00B35745"/>
    <w:rsid w:val="00B37F0A"/>
    <w:rsid w:val="00B42247"/>
    <w:rsid w:val="00B44D4E"/>
    <w:rsid w:val="00B4558A"/>
    <w:rsid w:val="00B46206"/>
    <w:rsid w:val="00B464CF"/>
    <w:rsid w:val="00B46691"/>
    <w:rsid w:val="00B47D64"/>
    <w:rsid w:val="00B47EAA"/>
    <w:rsid w:val="00B508B7"/>
    <w:rsid w:val="00B50F63"/>
    <w:rsid w:val="00B51A9E"/>
    <w:rsid w:val="00B52BE3"/>
    <w:rsid w:val="00B530E0"/>
    <w:rsid w:val="00B53924"/>
    <w:rsid w:val="00B53C85"/>
    <w:rsid w:val="00B53D48"/>
    <w:rsid w:val="00B54521"/>
    <w:rsid w:val="00B55CC4"/>
    <w:rsid w:val="00B56D95"/>
    <w:rsid w:val="00B57002"/>
    <w:rsid w:val="00B5769A"/>
    <w:rsid w:val="00B6024A"/>
    <w:rsid w:val="00B61543"/>
    <w:rsid w:val="00B63A70"/>
    <w:rsid w:val="00B63AF2"/>
    <w:rsid w:val="00B649E6"/>
    <w:rsid w:val="00B65A3C"/>
    <w:rsid w:val="00B65B84"/>
    <w:rsid w:val="00B65ECC"/>
    <w:rsid w:val="00B661F8"/>
    <w:rsid w:val="00B678E5"/>
    <w:rsid w:val="00B67B87"/>
    <w:rsid w:val="00B70BB2"/>
    <w:rsid w:val="00B71BC4"/>
    <w:rsid w:val="00B726AC"/>
    <w:rsid w:val="00B73F43"/>
    <w:rsid w:val="00B7445A"/>
    <w:rsid w:val="00B74665"/>
    <w:rsid w:val="00B74E6F"/>
    <w:rsid w:val="00B75FB2"/>
    <w:rsid w:val="00B7634F"/>
    <w:rsid w:val="00B76442"/>
    <w:rsid w:val="00B773AD"/>
    <w:rsid w:val="00B773D8"/>
    <w:rsid w:val="00B7748D"/>
    <w:rsid w:val="00B77CC5"/>
    <w:rsid w:val="00B81D81"/>
    <w:rsid w:val="00B82003"/>
    <w:rsid w:val="00B82FFC"/>
    <w:rsid w:val="00B830DC"/>
    <w:rsid w:val="00B83537"/>
    <w:rsid w:val="00B8399B"/>
    <w:rsid w:val="00B841B2"/>
    <w:rsid w:val="00B84B15"/>
    <w:rsid w:val="00B85216"/>
    <w:rsid w:val="00B8591A"/>
    <w:rsid w:val="00B86C1C"/>
    <w:rsid w:val="00B87769"/>
    <w:rsid w:val="00B9237C"/>
    <w:rsid w:val="00B92C0D"/>
    <w:rsid w:val="00B92D07"/>
    <w:rsid w:val="00B93A9B"/>
    <w:rsid w:val="00B956AC"/>
    <w:rsid w:val="00B963F0"/>
    <w:rsid w:val="00BA0A0E"/>
    <w:rsid w:val="00BA0B88"/>
    <w:rsid w:val="00BA30B3"/>
    <w:rsid w:val="00BA3A6C"/>
    <w:rsid w:val="00BA6347"/>
    <w:rsid w:val="00BA7C1F"/>
    <w:rsid w:val="00BB049D"/>
    <w:rsid w:val="00BB08CA"/>
    <w:rsid w:val="00BB12AB"/>
    <w:rsid w:val="00BB1884"/>
    <w:rsid w:val="00BB18B4"/>
    <w:rsid w:val="00BB56B2"/>
    <w:rsid w:val="00BB69B4"/>
    <w:rsid w:val="00BB7162"/>
    <w:rsid w:val="00BB79C6"/>
    <w:rsid w:val="00BC37A8"/>
    <w:rsid w:val="00BC5792"/>
    <w:rsid w:val="00BD0D0E"/>
    <w:rsid w:val="00BD1AA9"/>
    <w:rsid w:val="00BD473F"/>
    <w:rsid w:val="00BD5BE4"/>
    <w:rsid w:val="00BD6AE2"/>
    <w:rsid w:val="00BD6E36"/>
    <w:rsid w:val="00BD7268"/>
    <w:rsid w:val="00BD73AE"/>
    <w:rsid w:val="00BE05C7"/>
    <w:rsid w:val="00BE09E0"/>
    <w:rsid w:val="00BE4F7F"/>
    <w:rsid w:val="00BE72B4"/>
    <w:rsid w:val="00BF092E"/>
    <w:rsid w:val="00BF187D"/>
    <w:rsid w:val="00BF1E4D"/>
    <w:rsid w:val="00BF1FD4"/>
    <w:rsid w:val="00BF22C5"/>
    <w:rsid w:val="00BF2783"/>
    <w:rsid w:val="00BF39F2"/>
    <w:rsid w:val="00BF4075"/>
    <w:rsid w:val="00BF52D3"/>
    <w:rsid w:val="00C02656"/>
    <w:rsid w:val="00C02942"/>
    <w:rsid w:val="00C03CD7"/>
    <w:rsid w:val="00C03D20"/>
    <w:rsid w:val="00C051F2"/>
    <w:rsid w:val="00C1009B"/>
    <w:rsid w:val="00C13069"/>
    <w:rsid w:val="00C148A5"/>
    <w:rsid w:val="00C15B9C"/>
    <w:rsid w:val="00C162A1"/>
    <w:rsid w:val="00C16A25"/>
    <w:rsid w:val="00C21CD8"/>
    <w:rsid w:val="00C22A59"/>
    <w:rsid w:val="00C2467A"/>
    <w:rsid w:val="00C249B9"/>
    <w:rsid w:val="00C266F7"/>
    <w:rsid w:val="00C26C24"/>
    <w:rsid w:val="00C27A9A"/>
    <w:rsid w:val="00C27B86"/>
    <w:rsid w:val="00C32A2B"/>
    <w:rsid w:val="00C3337F"/>
    <w:rsid w:val="00C34310"/>
    <w:rsid w:val="00C345B7"/>
    <w:rsid w:val="00C349CB"/>
    <w:rsid w:val="00C35287"/>
    <w:rsid w:val="00C36BED"/>
    <w:rsid w:val="00C377F2"/>
    <w:rsid w:val="00C37F57"/>
    <w:rsid w:val="00C42884"/>
    <w:rsid w:val="00C42CE7"/>
    <w:rsid w:val="00C43519"/>
    <w:rsid w:val="00C44AB4"/>
    <w:rsid w:val="00C474D3"/>
    <w:rsid w:val="00C475D7"/>
    <w:rsid w:val="00C52339"/>
    <w:rsid w:val="00C52EA2"/>
    <w:rsid w:val="00C5384C"/>
    <w:rsid w:val="00C553B3"/>
    <w:rsid w:val="00C604BF"/>
    <w:rsid w:val="00C604DE"/>
    <w:rsid w:val="00C61B75"/>
    <w:rsid w:val="00C623EF"/>
    <w:rsid w:val="00C62AAD"/>
    <w:rsid w:val="00C62E20"/>
    <w:rsid w:val="00C634E5"/>
    <w:rsid w:val="00C637E9"/>
    <w:rsid w:val="00C63922"/>
    <w:rsid w:val="00C64347"/>
    <w:rsid w:val="00C64541"/>
    <w:rsid w:val="00C65013"/>
    <w:rsid w:val="00C65F1A"/>
    <w:rsid w:val="00C6645D"/>
    <w:rsid w:val="00C71D14"/>
    <w:rsid w:val="00C7203F"/>
    <w:rsid w:val="00C729B3"/>
    <w:rsid w:val="00C73D5D"/>
    <w:rsid w:val="00C746D1"/>
    <w:rsid w:val="00C7563C"/>
    <w:rsid w:val="00C75722"/>
    <w:rsid w:val="00C76662"/>
    <w:rsid w:val="00C769C1"/>
    <w:rsid w:val="00C76FE8"/>
    <w:rsid w:val="00C80B87"/>
    <w:rsid w:val="00C8162E"/>
    <w:rsid w:val="00C82181"/>
    <w:rsid w:val="00C83C48"/>
    <w:rsid w:val="00C843D1"/>
    <w:rsid w:val="00C8695C"/>
    <w:rsid w:val="00C86ECD"/>
    <w:rsid w:val="00C90067"/>
    <w:rsid w:val="00C91C51"/>
    <w:rsid w:val="00C91EE8"/>
    <w:rsid w:val="00C92150"/>
    <w:rsid w:val="00C92F84"/>
    <w:rsid w:val="00C9304E"/>
    <w:rsid w:val="00C93A48"/>
    <w:rsid w:val="00C9407E"/>
    <w:rsid w:val="00C94298"/>
    <w:rsid w:val="00C96022"/>
    <w:rsid w:val="00C967DE"/>
    <w:rsid w:val="00CA1444"/>
    <w:rsid w:val="00CA1524"/>
    <w:rsid w:val="00CA48FE"/>
    <w:rsid w:val="00CA4ADE"/>
    <w:rsid w:val="00CA516E"/>
    <w:rsid w:val="00CA54C2"/>
    <w:rsid w:val="00CA68B9"/>
    <w:rsid w:val="00CA777C"/>
    <w:rsid w:val="00CA77F9"/>
    <w:rsid w:val="00CB00E9"/>
    <w:rsid w:val="00CB010E"/>
    <w:rsid w:val="00CB0AC2"/>
    <w:rsid w:val="00CB1482"/>
    <w:rsid w:val="00CB21AD"/>
    <w:rsid w:val="00CB38A1"/>
    <w:rsid w:val="00CB60BC"/>
    <w:rsid w:val="00CC0A3D"/>
    <w:rsid w:val="00CC1FC2"/>
    <w:rsid w:val="00CC1FEC"/>
    <w:rsid w:val="00CC259F"/>
    <w:rsid w:val="00CC40CB"/>
    <w:rsid w:val="00CC68BE"/>
    <w:rsid w:val="00CC756F"/>
    <w:rsid w:val="00CD00C2"/>
    <w:rsid w:val="00CD01B4"/>
    <w:rsid w:val="00CD0247"/>
    <w:rsid w:val="00CD07E0"/>
    <w:rsid w:val="00CD0B12"/>
    <w:rsid w:val="00CD1A90"/>
    <w:rsid w:val="00CD49E8"/>
    <w:rsid w:val="00CD4A94"/>
    <w:rsid w:val="00CD5515"/>
    <w:rsid w:val="00CD7847"/>
    <w:rsid w:val="00CE079E"/>
    <w:rsid w:val="00CE0E33"/>
    <w:rsid w:val="00CE20BC"/>
    <w:rsid w:val="00CE542A"/>
    <w:rsid w:val="00CE6928"/>
    <w:rsid w:val="00CF122E"/>
    <w:rsid w:val="00CF2D2A"/>
    <w:rsid w:val="00CF32FE"/>
    <w:rsid w:val="00CF4388"/>
    <w:rsid w:val="00CF456E"/>
    <w:rsid w:val="00CF65BF"/>
    <w:rsid w:val="00D0027E"/>
    <w:rsid w:val="00D01709"/>
    <w:rsid w:val="00D02693"/>
    <w:rsid w:val="00D03B45"/>
    <w:rsid w:val="00D041CE"/>
    <w:rsid w:val="00D04CA3"/>
    <w:rsid w:val="00D05241"/>
    <w:rsid w:val="00D074FB"/>
    <w:rsid w:val="00D10151"/>
    <w:rsid w:val="00D10BA5"/>
    <w:rsid w:val="00D15460"/>
    <w:rsid w:val="00D16136"/>
    <w:rsid w:val="00D16DFE"/>
    <w:rsid w:val="00D202C0"/>
    <w:rsid w:val="00D2101E"/>
    <w:rsid w:val="00D21A7C"/>
    <w:rsid w:val="00D2232E"/>
    <w:rsid w:val="00D22B9F"/>
    <w:rsid w:val="00D22C79"/>
    <w:rsid w:val="00D23482"/>
    <w:rsid w:val="00D248BC"/>
    <w:rsid w:val="00D30EF5"/>
    <w:rsid w:val="00D31188"/>
    <w:rsid w:val="00D323D9"/>
    <w:rsid w:val="00D3261A"/>
    <w:rsid w:val="00D33CAC"/>
    <w:rsid w:val="00D35DBE"/>
    <w:rsid w:val="00D3674D"/>
    <w:rsid w:val="00D36BC8"/>
    <w:rsid w:val="00D4012A"/>
    <w:rsid w:val="00D4057D"/>
    <w:rsid w:val="00D41DCA"/>
    <w:rsid w:val="00D425E2"/>
    <w:rsid w:val="00D43BB8"/>
    <w:rsid w:val="00D443FA"/>
    <w:rsid w:val="00D4649A"/>
    <w:rsid w:val="00D47ED8"/>
    <w:rsid w:val="00D50AD9"/>
    <w:rsid w:val="00D51207"/>
    <w:rsid w:val="00D51425"/>
    <w:rsid w:val="00D52398"/>
    <w:rsid w:val="00D524CB"/>
    <w:rsid w:val="00D547FF"/>
    <w:rsid w:val="00D551B5"/>
    <w:rsid w:val="00D566B7"/>
    <w:rsid w:val="00D57077"/>
    <w:rsid w:val="00D57361"/>
    <w:rsid w:val="00D60862"/>
    <w:rsid w:val="00D610C7"/>
    <w:rsid w:val="00D64FC0"/>
    <w:rsid w:val="00D65C42"/>
    <w:rsid w:val="00D65E58"/>
    <w:rsid w:val="00D67F73"/>
    <w:rsid w:val="00D67FF1"/>
    <w:rsid w:val="00D70B21"/>
    <w:rsid w:val="00D722EC"/>
    <w:rsid w:val="00D7238E"/>
    <w:rsid w:val="00D72E59"/>
    <w:rsid w:val="00D73416"/>
    <w:rsid w:val="00D75A8C"/>
    <w:rsid w:val="00D76B34"/>
    <w:rsid w:val="00D76C83"/>
    <w:rsid w:val="00D80638"/>
    <w:rsid w:val="00D818A3"/>
    <w:rsid w:val="00D82284"/>
    <w:rsid w:val="00D82702"/>
    <w:rsid w:val="00D8300E"/>
    <w:rsid w:val="00D830FD"/>
    <w:rsid w:val="00D836E6"/>
    <w:rsid w:val="00D8467B"/>
    <w:rsid w:val="00D86D22"/>
    <w:rsid w:val="00D90D2A"/>
    <w:rsid w:val="00D915A0"/>
    <w:rsid w:val="00D9173E"/>
    <w:rsid w:val="00D928F4"/>
    <w:rsid w:val="00D9362E"/>
    <w:rsid w:val="00D94057"/>
    <w:rsid w:val="00D943FB"/>
    <w:rsid w:val="00D94BD8"/>
    <w:rsid w:val="00D95530"/>
    <w:rsid w:val="00D95773"/>
    <w:rsid w:val="00D979CA"/>
    <w:rsid w:val="00DA0529"/>
    <w:rsid w:val="00DA07D4"/>
    <w:rsid w:val="00DA1101"/>
    <w:rsid w:val="00DA4139"/>
    <w:rsid w:val="00DA53DD"/>
    <w:rsid w:val="00DA5549"/>
    <w:rsid w:val="00DA64BB"/>
    <w:rsid w:val="00DA6765"/>
    <w:rsid w:val="00DA6B10"/>
    <w:rsid w:val="00DA7518"/>
    <w:rsid w:val="00DB04FF"/>
    <w:rsid w:val="00DB0D0F"/>
    <w:rsid w:val="00DB0D6E"/>
    <w:rsid w:val="00DB2894"/>
    <w:rsid w:val="00DB4894"/>
    <w:rsid w:val="00DB49FA"/>
    <w:rsid w:val="00DB6425"/>
    <w:rsid w:val="00DB6EF3"/>
    <w:rsid w:val="00DB75C1"/>
    <w:rsid w:val="00DC2F65"/>
    <w:rsid w:val="00DC688D"/>
    <w:rsid w:val="00DC6B04"/>
    <w:rsid w:val="00DC6E66"/>
    <w:rsid w:val="00DC71BC"/>
    <w:rsid w:val="00DC7529"/>
    <w:rsid w:val="00DC7F87"/>
    <w:rsid w:val="00DD07DA"/>
    <w:rsid w:val="00DD094B"/>
    <w:rsid w:val="00DD3CCD"/>
    <w:rsid w:val="00DD3E29"/>
    <w:rsid w:val="00DD470B"/>
    <w:rsid w:val="00DD48E6"/>
    <w:rsid w:val="00DD55EB"/>
    <w:rsid w:val="00DD7EF0"/>
    <w:rsid w:val="00DE1414"/>
    <w:rsid w:val="00DE1F35"/>
    <w:rsid w:val="00DE4901"/>
    <w:rsid w:val="00DE5CC6"/>
    <w:rsid w:val="00DE603A"/>
    <w:rsid w:val="00DE75BE"/>
    <w:rsid w:val="00DF251A"/>
    <w:rsid w:val="00DF5816"/>
    <w:rsid w:val="00DF6A5E"/>
    <w:rsid w:val="00E00F9C"/>
    <w:rsid w:val="00E02F37"/>
    <w:rsid w:val="00E0369E"/>
    <w:rsid w:val="00E042BD"/>
    <w:rsid w:val="00E04690"/>
    <w:rsid w:val="00E05E55"/>
    <w:rsid w:val="00E12B86"/>
    <w:rsid w:val="00E13A26"/>
    <w:rsid w:val="00E14E1C"/>
    <w:rsid w:val="00E16114"/>
    <w:rsid w:val="00E165F9"/>
    <w:rsid w:val="00E21154"/>
    <w:rsid w:val="00E2167F"/>
    <w:rsid w:val="00E22F1F"/>
    <w:rsid w:val="00E26E70"/>
    <w:rsid w:val="00E2745A"/>
    <w:rsid w:val="00E2771F"/>
    <w:rsid w:val="00E3038E"/>
    <w:rsid w:val="00E3119D"/>
    <w:rsid w:val="00E33743"/>
    <w:rsid w:val="00E3572E"/>
    <w:rsid w:val="00E35C30"/>
    <w:rsid w:val="00E37598"/>
    <w:rsid w:val="00E37F33"/>
    <w:rsid w:val="00E37FD7"/>
    <w:rsid w:val="00E404D6"/>
    <w:rsid w:val="00E4243D"/>
    <w:rsid w:val="00E4273D"/>
    <w:rsid w:val="00E44201"/>
    <w:rsid w:val="00E44878"/>
    <w:rsid w:val="00E46556"/>
    <w:rsid w:val="00E46FD5"/>
    <w:rsid w:val="00E478FE"/>
    <w:rsid w:val="00E51F52"/>
    <w:rsid w:val="00E52131"/>
    <w:rsid w:val="00E522B2"/>
    <w:rsid w:val="00E53CFB"/>
    <w:rsid w:val="00E541A5"/>
    <w:rsid w:val="00E542F5"/>
    <w:rsid w:val="00E54979"/>
    <w:rsid w:val="00E55873"/>
    <w:rsid w:val="00E60078"/>
    <w:rsid w:val="00E6197B"/>
    <w:rsid w:val="00E62B1A"/>
    <w:rsid w:val="00E63344"/>
    <w:rsid w:val="00E63883"/>
    <w:rsid w:val="00E63B0A"/>
    <w:rsid w:val="00E653A7"/>
    <w:rsid w:val="00E65F54"/>
    <w:rsid w:val="00E66802"/>
    <w:rsid w:val="00E669E9"/>
    <w:rsid w:val="00E66D31"/>
    <w:rsid w:val="00E673F2"/>
    <w:rsid w:val="00E70B86"/>
    <w:rsid w:val="00E722E6"/>
    <w:rsid w:val="00E73C85"/>
    <w:rsid w:val="00E74B69"/>
    <w:rsid w:val="00E75306"/>
    <w:rsid w:val="00E769E4"/>
    <w:rsid w:val="00E76AD0"/>
    <w:rsid w:val="00E76CAA"/>
    <w:rsid w:val="00E773F4"/>
    <w:rsid w:val="00E83840"/>
    <w:rsid w:val="00E84198"/>
    <w:rsid w:val="00E845E5"/>
    <w:rsid w:val="00E84900"/>
    <w:rsid w:val="00E86131"/>
    <w:rsid w:val="00E92263"/>
    <w:rsid w:val="00E931B5"/>
    <w:rsid w:val="00E94956"/>
    <w:rsid w:val="00E95479"/>
    <w:rsid w:val="00E964A6"/>
    <w:rsid w:val="00E96AAC"/>
    <w:rsid w:val="00E97B6E"/>
    <w:rsid w:val="00EA279F"/>
    <w:rsid w:val="00EA47F6"/>
    <w:rsid w:val="00EA489C"/>
    <w:rsid w:val="00EB09C6"/>
    <w:rsid w:val="00EB0E15"/>
    <w:rsid w:val="00EB0E5D"/>
    <w:rsid w:val="00EB3434"/>
    <w:rsid w:val="00EB38E6"/>
    <w:rsid w:val="00EB3A16"/>
    <w:rsid w:val="00EB4527"/>
    <w:rsid w:val="00EB5915"/>
    <w:rsid w:val="00EB5A53"/>
    <w:rsid w:val="00EB691D"/>
    <w:rsid w:val="00EB76E4"/>
    <w:rsid w:val="00EC2A0D"/>
    <w:rsid w:val="00EC48F9"/>
    <w:rsid w:val="00EC4A2C"/>
    <w:rsid w:val="00EC6735"/>
    <w:rsid w:val="00EC760E"/>
    <w:rsid w:val="00EC765F"/>
    <w:rsid w:val="00EC7B3A"/>
    <w:rsid w:val="00ED0D24"/>
    <w:rsid w:val="00ED0FC6"/>
    <w:rsid w:val="00ED2C4B"/>
    <w:rsid w:val="00ED2E28"/>
    <w:rsid w:val="00ED3B0D"/>
    <w:rsid w:val="00ED4F55"/>
    <w:rsid w:val="00ED5BEE"/>
    <w:rsid w:val="00ED5C03"/>
    <w:rsid w:val="00ED61FB"/>
    <w:rsid w:val="00ED7CD4"/>
    <w:rsid w:val="00EE0146"/>
    <w:rsid w:val="00EE0FC4"/>
    <w:rsid w:val="00EE1CF7"/>
    <w:rsid w:val="00EE441D"/>
    <w:rsid w:val="00EE50C5"/>
    <w:rsid w:val="00EE60C0"/>
    <w:rsid w:val="00EE64A5"/>
    <w:rsid w:val="00EE653E"/>
    <w:rsid w:val="00EE7A9F"/>
    <w:rsid w:val="00EF0E03"/>
    <w:rsid w:val="00EF2A64"/>
    <w:rsid w:val="00EF3ACA"/>
    <w:rsid w:val="00EF3B53"/>
    <w:rsid w:val="00EF4244"/>
    <w:rsid w:val="00EF4411"/>
    <w:rsid w:val="00EF5E67"/>
    <w:rsid w:val="00EF5F0E"/>
    <w:rsid w:val="00EF7214"/>
    <w:rsid w:val="00EF78F9"/>
    <w:rsid w:val="00F014A9"/>
    <w:rsid w:val="00F01D04"/>
    <w:rsid w:val="00F023AC"/>
    <w:rsid w:val="00F02CCE"/>
    <w:rsid w:val="00F03672"/>
    <w:rsid w:val="00F03E03"/>
    <w:rsid w:val="00F0514E"/>
    <w:rsid w:val="00F05EDC"/>
    <w:rsid w:val="00F05F6C"/>
    <w:rsid w:val="00F06664"/>
    <w:rsid w:val="00F07C89"/>
    <w:rsid w:val="00F115FB"/>
    <w:rsid w:val="00F1201F"/>
    <w:rsid w:val="00F1210C"/>
    <w:rsid w:val="00F14230"/>
    <w:rsid w:val="00F144D4"/>
    <w:rsid w:val="00F149F3"/>
    <w:rsid w:val="00F152E8"/>
    <w:rsid w:val="00F174F6"/>
    <w:rsid w:val="00F20342"/>
    <w:rsid w:val="00F20625"/>
    <w:rsid w:val="00F222C2"/>
    <w:rsid w:val="00F2273E"/>
    <w:rsid w:val="00F229EE"/>
    <w:rsid w:val="00F22E68"/>
    <w:rsid w:val="00F2406B"/>
    <w:rsid w:val="00F25C9B"/>
    <w:rsid w:val="00F26705"/>
    <w:rsid w:val="00F30543"/>
    <w:rsid w:val="00F30E1B"/>
    <w:rsid w:val="00F32579"/>
    <w:rsid w:val="00F330CF"/>
    <w:rsid w:val="00F34265"/>
    <w:rsid w:val="00F342D0"/>
    <w:rsid w:val="00F40405"/>
    <w:rsid w:val="00F41A72"/>
    <w:rsid w:val="00F43828"/>
    <w:rsid w:val="00F43BA5"/>
    <w:rsid w:val="00F44956"/>
    <w:rsid w:val="00F467FA"/>
    <w:rsid w:val="00F47355"/>
    <w:rsid w:val="00F50D76"/>
    <w:rsid w:val="00F51352"/>
    <w:rsid w:val="00F52CE3"/>
    <w:rsid w:val="00F534BE"/>
    <w:rsid w:val="00F53731"/>
    <w:rsid w:val="00F53EDD"/>
    <w:rsid w:val="00F53F42"/>
    <w:rsid w:val="00F540A8"/>
    <w:rsid w:val="00F568D9"/>
    <w:rsid w:val="00F61B27"/>
    <w:rsid w:val="00F632AC"/>
    <w:rsid w:val="00F6592A"/>
    <w:rsid w:val="00F7003A"/>
    <w:rsid w:val="00F70B0F"/>
    <w:rsid w:val="00F7112C"/>
    <w:rsid w:val="00F75BED"/>
    <w:rsid w:val="00F806B8"/>
    <w:rsid w:val="00F80C67"/>
    <w:rsid w:val="00F812B0"/>
    <w:rsid w:val="00F81B80"/>
    <w:rsid w:val="00F820A6"/>
    <w:rsid w:val="00F82571"/>
    <w:rsid w:val="00F858EE"/>
    <w:rsid w:val="00F90690"/>
    <w:rsid w:val="00F9191F"/>
    <w:rsid w:val="00F9379C"/>
    <w:rsid w:val="00F93C46"/>
    <w:rsid w:val="00F9437B"/>
    <w:rsid w:val="00F94955"/>
    <w:rsid w:val="00F95BE9"/>
    <w:rsid w:val="00F9616E"/>
    <w:rsid w:val="00F964E0"/>
    <w:rsid w:val="00F97B42"/>
    <w:rsid w:val="00F97FF1"/>
    <w:rsid w:val="00FA0AEB"/>
    <w:rsid w:val="00FA0BDA"/>
    <w:rsid w:val="00FA1F30"/>
    <w:rsid w:val="00FA1F4B"/>
    <w:rsid w:val="00FA2AA2"/>
    <w:rsid w:val="00FA2D4A"/>
    <w:rsid w:val="00FA3F36"/>
    <w:rsid w:val="00FA4349"/>
    <w:rsid w:val="00FA4604"/>
    <w:rsid w:val="00FA4A2B"/>
    <w:rsid w:val="00FA6487"/>
    <w:rsid w:val="00FB0763"/>
    <w:rsid w:val="00FB10AD"/>
    <w:rsid w:val="00FB1570"/>
    <w:rsid w:val="00FB22D4"/>
    <w:rsid w:val="00FB2A1A"/>
    <w:rsid w:val="00FB3F5B"/>
    <w:rsid w:val="00FB5363"/>
    <w:rsid w:val="00FB6A01"/>
    <w:rsid w:val="00FB7B1C"/>
    <w:rsid w:val="00FC06A8"/>
    <w:rsid w:val="00FC08D8"/>
    <w:rsid w:val="00FC20BE"/>
    <w:rsid w:val="00FC3161"/>
    <w:rsid w:val="00FC4A4D"/>
    <w:rsid w:val="00FC58A0"/>
    <w:rsid w:val="00FC6C84"/>
    <w:rsid w:val="00FD0527"/>
    <w:rsid w:val="00FD0F60"/>
    <w:rsid w:val="00FD1EE1"/>
    <w:rsid w:val="00FD222C"/>
    <w:rsid w:val="00FD2A24"/>
    <w:rsid w:val="00FD2BE5"/>
    <w:rsid w:val="00FD2E4F"/>
    <w:rsid w:val="00FD38EB"/>
    <w:rsid w:val="00FD3C07"/>
    <w:rsid w:val="00FD3D66"/>
    <w:rsid w:val="00FD5DB3"/>
    <w:rsid w:val="00FD6F9A"/>
    <w:rsid w:val="00FE0474"/>
    <w:rsid w:val="00FE1093"/>
    <w:rsid w:val="00FE2831"/>
    <w:rsid w:val="00FE2F96"/>
    <w:rsid w:val="00FE2FF5"/>
    <w:rsid w:val="00FE4C9F"/>
    <w:rsid w:val="00FE4FBE"/>
    <w:rsid w:val="00FF2D00"/>
    <w:rsid w:val="00FF2FFA"/>
    <w:rsid w:val="00FF3076"/>
    <w:rsid w:val="00FF3F36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1C8261"/>
  <w15:docId w15:val="{93E6F61A-6988-450A-BDAC-A18865D0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8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64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87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355E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5E3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55E3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5E3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55E3C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355E3C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55E3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55E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2688-A66F-4DD0-8805-6B1E2866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DAB27D31.dotm</Template>
  <TotalTime>64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mitsuru</dc:creator>
  <cp:lastModifiedBy>社会連携課</cp:lastModifiedBy>
  <cp:revision>23</cp:revision>
  <cp:lastPrinted>2017-06-22T09:07:00Z</cp:lastPrinted>
  <dcterms:created xsi:type="dcterms:W3CDTF">2015-04-13T03:49:00Z</dcterms:created>
  <dcterms:modified xsi:type="dcterms:W3CDTF">2017-06-22T09:10:00Z</dcterms:modified>
</cp:coreProperties>
</file>