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F9" w:rsidRPr="00952207" w:rsidRDefault="00804A51" w:rsidP="009004CA">
      <w:pPr>
        <w:jc w:val="center"/>
      </w:pPr>
      <w:bookmarkStart w:id="0" w:name="_GoBack"/>
      <w:bookmarkEnd w:id="0"/>
      <w:r w:rsidRPr="00952207">
        <w:rPr>
          <w:rFonts w:hint="eastAsia"/>
        </w:rPr>
        <w:t>採用状況等調書</w:t>
      </w:r>
    </w:p>
    <w:p w:rsidR="009004CA" w:rsidRPr="00952207" w:rsidRDefault="009004CA" w:rsidP="009004CA">
      <w:pPr>
        <w:jc w:val="center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2207" w:rsidRPr="00952207" w:rsidTr="00307345">
        <w:trPr>
          <w:trHeight w:val="255"/>
        </w:trPr>
        <w:tc>
          <w:tcPr>
            <w:tcW w:w="9776" w:type="dxa"/>
          </w:tcPr>
          <w:p w:rsidR="009004CA" w:rsidRPr="00952207" w:rsidRDefault="006F1BB6" w:rsidP="006F1BB6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（１）</w:t>
            </w:r>
            <w:r w:rsidR="00576339" w:rsidRPr="00952207">
              <w:rPr>
                <w:rFonts w:hint="eastAsia"/>
              </w:rPr>
              <w:t>過去の</w:t>
            </w:r>
            <w:r w:rsidR="00804A51" w:rsidRPr="00952207">
              <w:rPr>
                <w:rFonts w:hint="eastAsia"/>
              </w:rPr>
              <w:t>採用</w:t>
            </w:r>
            <w:r w:rsidR="009004CA" w:rsidRPr="00952207">
              <w:rPr>
                <w:rFonts w:hint="eastAsia"/>
              </w:rPr>
              <w:t>状況</w:t>
            </w:r>
          </w:p>
        </w:tc>
      </w:tr>
      <w:tr w:rsidR="00952207" w:rsidRPr="00952207" w:rsidTr="00307345">
        <w:trPr>
          <w:trHeight w:val="2728"/>
        </w:trPr>
        <w:tc>
          <w:tcPr>
            <w:tcW w:w="9776" w:type="dxa"/>
          </w:tcPr>
          <w:p w:rsidR="009004CA" w:rsidRPr="00952207" w:rsidRDefault="009004CA" w:rsidP="009004CA">
            <w:pPr>
              <w:jc w:val="left"/>
            </w:pPr>
            <w:r w:rsidRPr="00952207">
              <w:rPr>
                <w:rFonts w:hint="eastAsia"/>
              </w:rPr>
              <w:t>・過去（平成２７～２</w:t>
            </w:r>
            <w:r w:rsidR="00A7547B" w:rsidRPr="00952207">
              <w:rPr>
                <w:rFonts w:hint="eastAsia"/>
              </w:rPr>
              <w:t>９</w:t>
            </w:r>
            <w:r w:rsidRPr="00952207">
              <w:rPr>
                <w:rFonts w:hint="eastAsia"/>
              </w:rPr>
              <w:t>年度）の</w:t>
            </w:r>
            <w:r w:rsidR="00751111" w:rsidRPr="00952207">
              <w:rPr>
                <w:rFonts w:hint="eastAsia"/>
              </w:rPr>
              <w:t>内定</w:t>
            </w:r>
            <w:r w:rsidRPr="00952207">
              <w:rPr>
                <w:rFonts w:hint="eastAsia"/>
              </w:rPr>
              <w:t>状況</w:t>
            </w:r>
          </w:p>
          <w:p w:rsidR="009004CA" w:rsidRPr="00952207" w:rsidRDefault="009004CA" w:rsidP="00751111">
            <w:pPr>
              <w:ind w:firstLineChars="200" w:firstLine="420"/>
              <w:jc w:val="left"/>
              <w:rPr>
                <w:lang w:eastAsia="zh-CN"/>
              </w:rPr>
            </w:pPr>
            <w:r w:rsidRPr="00952207">
              <w:rPr>
                <w:rFonts w:hint="eastAsia"/>
                <w:lang w:eastAsia="zh-CN"/>
              </w:rPr>
              <w:t>平成２７年度全体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 xml:space="preserve">名　</w:t>
            </w:r>
            <w:r w:rsidR="00751111" w:rsidRPr="00952207">
              <w:rPr>
                <w:rFonts w:hint="eastAsia"/>
                <w:lang w:eastAsia="zh-CN"/>
              </w:rPr>
              <w:t xml:space="preserve">　</w:t>
            </w:r>
            <w:r w:rsidRPr="00952207">
              <w:rPr>
                <w:rFonts w:hint="eastAsia"/>
                <w:lang w:eastAsia="zh-CN"/>
              </w:rPr>
              <w:t>内佐賀大学生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 xml:space="preserve">名　　</w:t>
            </w:r>
          </w:p>
          <w:p w:rsidR="009004CA" w:rsidRPr="00952207" w:rsidRDefault="009004CA" w:rsidP="00751111">
            <w:pPr>
              <w:ind w:firstLineChars="200" w:firstLine="420"/>
              <w:jc w:val="left"/>
              <w:rPr>
                <w:lang w:eastAsia="zh-CN"/>
              </w:rPr>
            </w:pPr>
            <w:r w:rsidRPr="00952207">
              <w:rPr>
                <w:rFonts w:hint="eastAsia"/>
                <w:lang w:eastAsia="zh-CN"/>
              </w:rPr>
              <w:t>平成２８年度全体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 xml:space="preserve">名　</w:t>
            </w:r>
            <w:r w:rsidR="00751111" w:rsidRPr="00952207">
              <w:rPr>
                <w:rFonts w:hint="eastAsia"/>
                <w:lang w:eastAsia="zh-CN"/>
              </w:rPr>
              <w:t xml:space="preserve">　</w:t>
            </w:r>
            <w:r w:rsidRPr="00952207">
              <w:rPr>
                <w:rFonts w:hint="eastAsia"/>
                <w:lang w:eastAsia="zh-CN"/>
              </w:rPr>
              <w:t>内佐賀大学生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>名</w:t>
            </w:r>
          </w:p>
          <w:p w:rsidR="009004CA" w:rsidRPr="00952207" w:rsidRDefault="009004CA" w:rsidP="00751111">
            <w:pPr>
              <w:ind w:firstLineChars="200" w:firstLine="420"/>
              <w:jc w:val="left"/>
              <w:rPr>
                <w:rFonts w:eastAsia="SimSun"/>
                <w:lang w:eastAsia="zh-CN"/>
              </w:rPr>
            </w:pPr>
            <w:r w:rsidRPr="00952207">
              <w:rPr>
                <w:rFonts w:hint="eastAsia"/>
                <w:lang w:eastAsia="zh-CN"/>
              </w:rPr>
              <w:t>平成２９年度全体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 xml:space="preserve">名　</w:t>
            </w:r>
            <w:r w:rsidR="00751111" w:rsidRPr="00952207">
              <w:rPr>
                <w:rFonts w:hint="eastAsia"/>
                <w:lang w:eastAsia="zh-CN"/>
              </w:rPr>
              <w:t xml:space="preserve">　</w:t>
            </w:r>
            <w:r w:rsidRPr="00952207">
              <w:rPr>
                <w:rFonts w:hint="eastAsia"/>
                <w:lang w:eastAsia="zh-CN"/>
              </w:rPr>
              <w:t>内佐賀大学生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>名</w:t>
            </w:r>
          </w:p>
          <w:p w:rsidR="009004CA" w:rsidRPr="00952207" w:rsidRDefault="009004CA" w:rsidP="009004CA">
            <w:pPr>
              <w:jc w:val="left"/>
            </w:pPr>
            <w:r w:rsidRPr="00952207">
              <w:rPr>
                <w:rFonts w:hint="eastAsia"/>
              </w:rPr>
              <w:t>・過去（平成２７</w:t>
            </w:r>
            <w:r w:rsidR="00A7547B" w:rsidRPr="00952207">
              <w:rPr>
                <w:rFonts w:hint="eastAsia"/>
              </w:rPr>
              <w:t>～２８</w:t>
            </w:r>
            <w:r w:rsidRPr="00952207">
              <w:rPr>
                <w:rFonts w:hint="eastAsia"/>
              </w:rPr>
              <w:t>年度）の</w:t>
            </w:r>
            <w:r w:rsidR="00CC7493">
              <w:rPr>
                <w:rFonts w:hint="eastAsia"/>
              </w:rPr>
              <w:t>採用</w:t>
            </w:r>
            <w:r w:rsidRPr="00952207">
              <w:rPr>
                <w:rFonts w:hint="eastAsia"/>
              </w:rPr>
              <w:t>状況</w:t>
            </w:r>
          </w:p>
          <w:p w:rsidR="009004CA" w:rsidRPr="00952207" w:rsidRDefault="009004CA" w:rsidP="00751111">
            <w:pPr>
              <w:ind w:firstLineChars="200" w:firstLine="420"/>
              <w:jc w:val="left"/>
              <w:rPr>
                <w:lang w:eastAsia="zh-CN"/>
              </w:rPr>
            </w:pPr>
            <w:r w:rsidRPr="00952207">
              <w:rPr>
                <w:rFonts w:hint="eastAsia"/>
                <w:lang w:eastAsia="zh-CN"/>
              </w:rPr>
              <w:t>平成２７年度全体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 xml:space="preserve">名　</w:t>
            </w:r>
            <w:r w:rsidR="00751111" w:rsidRPr="00952207">
              <w:rPr>
                <w:rFonts w:hint="eastAsia"/>
                <w:lang w:eastAsia="zh-CN"/>
              </w:rPr>
              <w:t xml:space="preserve">　</w:t>
            </w:r>
            <w:r w:rsidRPr="00952207">
              <w:rPr>
                <w:rFonts w:hint="eastAsia"/>
                <w:lang w:eastAsia="zh-CN"/>
              </w:rPr>
              <w:t>内佐賀大学生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 xml:space="preserve">名　　</w:t>
            </w:r>
          </w:p>
          <w:p w:rsidR="009004CA" w:rsidRPr="005468EF" w:rsidRDefault="009004CA" w:rsidP="005468EF">
            <w:pPr>
              <w:ind w:firstLineChars="200" w:firstLine="420"/>
              <w:jc w:val="left"/>
              <w:rPr>
                <w:rFonts w:eastAsia="SimSun"/>
                <w:lang w:eastAsia="zh-CN"/>
              </w:rPr>
            </w:pPr>
            <w:r w:rsidRPr="00952207">
              <w:rPr>
                <w:rFonts w:hint="eastAsia"/>
                <w:lang w:eastAsia="zh-CN"/>
              </w:rPr>
              <w:t>平成２８年度全体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 xml:space="preserve">名　</w:t>
            </w:r>
            <w:r w:rsidR="00751111" w:rsidRPr="00952207">
              <w:rPr>
                <w:rFonts w:hint="eastAsia"/>
                <w:lang w:eastAsia="zh-CN"/>
              </w:rPr>
              <w:t xml:space="preserve">　</w:t>
            </w:r>
            <w:r w:rsidRPr="00952207">
              <w:rPr>
                <w:rFonts w:hint="eastAsia"/>
                <w:lang w:eastAsia="zh-CN"/>
              </w:rPr>
              <w:t>内佐賀大学生</w:t>
            </w:r>
            <w:r w:rsidRPr="00952207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751111" w:rsidRPr="00952207">
              <w:rPr>
                <w:rFonts w:hint="eastAsia"/>
                <w:u w:val="single"/>
                <w:lang w:eastAsia="zh-CN"/>
              </w:rPr>
              <w:t xml:space="preserve">　　</w:t>
            </w:r>
            <w:r w:rsidRPr="00952207">
              <w:rPr>
                <w:rFonts w:hint="eastAsia"/>
                <w:lang w:eastAsia="zh-CN"/>
              </w:rPr>
              <w:t>名</w:t>
            </w:r>
          </w:p>
        </w:tc>
      </w:tr>
      <w:tr w:rsidR="00952207" w:rsidRPr="00952207" w:rsidTr="00307345">
        <w:trPr>
          <w:trHeight w:val="330"/>
        </w:trPr>
        <w:tc>
          <w:tcPr>
            <w:tcW w:w="9776" w:type="dxa"/>
          </w:tcPr>
          <w:p w:rsidR="009004CA" w:rsidRPr="00952207" w:rsidRDefault="006F1BB6" w:rsidP="006F1BB6">
            <w:pPr>
              <w:jc w:val="left"/>
            </w:pPr>
            <w:r>
              <w:rPr>
                <w:rFonts w:hint="eastAsia"/>
              </w:rPr>
              <w:t>（２）</w:t>
            </w:r>
            <w:r w:rsidR="00576339" w:rsidRPr="00952207">
              <w:rPr>
                <w:rFonts w:hint="eastAsia"/>
              </w:rPr>
              <w:t>平成３０年度の採用計画</w:t>
            </w:r>
          </w:p>
        </w:tc>
      </w:tr>
      <w:tr w:rsidR="00952207" w:rsidRPr="00952207" w:rsidTr="00307345">
        <w:trPr>
          <w:trHeight w:val="2323"/>
        </w:trPr>
        <w:tc>
          <w:tcPr>
            <w:tcW w:w="9776" w:type="dxa"/>
          </w:tcPr>
          <w:p w:rsidR="00695C3D" w:rsidRPr="00952207" w:rsidRDefault="00695C3D" w:rsidP="009004CA">
            <w:pPr>
              <w:jc w:val="left"/>
            </w:pPr>
          </w:p>
          <w:p w:rsidR="00695C3D" w:rsidRPr="00952207" w:rsidRDefault="00695C3D" w:rsidP="009004CA">
            <w:pPr>
              <w:jc w:val="left"/>
            </w:pPr>
          </w:p>
          <w:p w:rsidR="00695C3D" w:rsidRPr="00952207" w:rsidRDefault="00695C3D" w:rsidP="009004CA">
            <w:pPr>
              <w:jc w:val="left"/>
            </w:pPr>
          </w:p>
          <w:p w:rsidR="00576339" w:rsidRPr="00952207" w:rsidRDefault="00576339" w:rsidP="009004CA">
            <w:pPr>
              <w:jc w:val="left"/>
            </w:pPr>
          </w:p>
          <w:p w:rsidR="00576339" w:rsidRPr="00952207" w:rsidRDefault="00576339" w:rsidP="009004CA">
            <w:pPr>
              <w:jc w:val="left"/>
            </w:pPr>
          </w:p>
        </w:tc>
      </w:tr>
      <w:tr w:rsidR="00952207" w:rsidRPr="00952207" w:rsidTr="00307345">
        <w:trPr>
          <w:trHeight w:val="435"/>
        </w:trPr>
        <w:tc>
          <w:tcPr>
            <w:tcW w:w="9776" w:type="dxa"/>
          </w:tcPr>
          <w:p w:rsidR="00804A51" w:rsidRPr="00952207" w:rsidRDefault="006F1BB6" w:rsidP="006F1BB6">
            <w:pPr>
              <w:jc w:val="left"/>
            </w:pPr>
            <w:r>
              <w:rPr>
                <w:rFonts w:hint="eastAsia"/>
              </w:rPr>
              <w:t>（３）</w:t>
            </w:r>
            <w:r w:rsidR="00804A51" w:rsidRPr="00952207">
              <w:rPr>
                <w:rFonts w:hint="eastAsia"/>
              </w:rPr>
              <w:t xml:space="preserve">その他　</w:t>
            </w:r>
          </w:p>
          <w:p w:rsidR="00695C3D" w:rsidRPr="00952207" w:rsidRDefault="00804A51" w:rsidP="005468EF">
            <w:pPr>
              <w:jc w:val="left"/>
            </w:pPr>
            <w:r w:rsidRPr="00952207">
              <w:rPr>
                <w:rFonts w:hint="eastAsia"/>
              </w:rPr>
              <w:t>・</w:t>
            </w:r>
            <w:r w:rsidR="001414A2" w:rsidRPr="00952207">
              <w:rPr>
                <w:rFonts w:hint="eastAsia"/>
              </w:rPr>
              <w:t>会社情報提供</w:t>
            </w:r>
            <w:r w:rsidRPr="00952207">
              <w:rPr>
                <w:rFonts w:hint="eastAsia"/>
              </w:rPr>
              <w:t>エリアの利用目的・計画</w:t>
            </w:r>
          </w:p>
        </w:tc>
      </w:tr>
      <w:tr w:rsidR="00A7547B" w:rsidRPr="00952207" w:rsidTr="00307345">
        <w:trPr>
          <w:trHeight w:val="1940"/>
        </w:trPr>
        <w:tc>
          <w:tcPr>
            <w:tcW w:w="9776" w:type="dxa"/>
          </w:tcPr>
          <w:p w:rsidR="00A7547B" w:rsidRPr="00952207" w:rsidRDefault="00A7547B" w:rsidP="009004CA">
            <w:pPr>
              <w:jc w:val="left"/>
            </w:pPr>
          </w:p>
          <w:p w:rsidR="00A7547B" w:rsidRPr="00952207" w:rsidRDefault="00A7547B" w:rsidP="009004CA">
            <w:pPr>
              <w:jc w:val="left"/>
            </w:pPr>
          </w:p>
          <w:p w:rsidR="00A7547B" w:rsidRPr="005468EF" w:rsidRDefault="00A7547B" w:rsidP="009004CA">
            <w:pPr>
              <w:jc w:val="left"/>
            </w:pPr>
          </w:p>
          <w:p w:rsidR="00576339" w:rsidRDefault="00576339" w:rsidP="009004CA">
            <w:pPr>
              <w:jc w:val="left"/>
            </w:pPr>
          </w:p>
          <w:p w:rsidR="005468EF" w:rsidRDefault="005468EF" w:rsidP="009004CA">
            <w:pPr>
              <w:jc w:val="left"/>
            </w:pPr>
          </w:p>
          <w:p w:rsidR="006F1BB6" w:rsidRDefault="006F1BB6" w:rsidP="009004CA">
            <w:pPr>
              <w:jc w:val="left"/>
            </w:pPr>
          </w:p>
          <w:p w:rsidR="006F1BB6" w:rsidRDefault="006F1BB6" w:rsidP="009004CA">
            <w:pPr>
              <w:jc w:val="left"/>
            </w:pPr>
          </w:p>
          <w:p w:rsidR="006F1BB6" w:rsidRDefault="006F1BB6" w:rsidP="009004CA">
            <w:pPr>
              <w:jc w:val="left"/>
            </w:pPr>
          </w:p>
          <w:p w:rsidR="006F1BB6" w:rsidRPr="00952207" w:rsidRDefault="006F1BB6" w:rsidP="009004CA">
            <w:pPr>
              <w:jc w:val="left"/>
            </w:pPr>
          </w:p>
        </w:tc>
      </w:tr>
      <w:tr w:rsidR="005468EF" w:rsidRPr="00952207" w:rsidTr="00307345">
        <w:trPr>
          <w:trHeight w:val="630"/>
        </w:trPr>
        <w:tc>
          <w:tcPr>
            <w:tcW w:w="9776" w:type="dxa"/>
          </w:tcPr>
          <w:p w:rsidR="005468EF" w:rsidRDefault="006F1BB6" w:rsidP="006F1BB6">
            <w:pPr>
              <w:jc w:val="left"/>
            </w:pPr>
            <w:r>
              <w:rPr>
                <w:rFonts w:hint="eastAsia"/>
              </w:rPr>
              <w:t>（４）</w:t>
            </w:r>
            <w:r w:rsidR="005468EF">
              <w:rPr>
                <w:rFonts w:hint="eastAsia"/>
              </w:rPr>
              <w:t>その他</w:t>
            </w:r>
          </w:p>
          <w:p w:rsidR="005468EF" w:rsidRPr="00952207" w:rsidRDefault="005468EF" w:rsidP="009004CA">
            <w:pPr>
              <w:jc w:val="left"/>
            </w:pPr>
            <w:r>
              <w:rPr>
                <w:rFonts w:hint="eastAsia"/>
              </w:rPr>
              <w:t>・本学との共同研究等の計画</w:t>
            </w:r>
          </w:p>
        </w:tc>
      </w:tr>
      <w:tr w:rsidR="005468EF" w:rsidRPr="00952207" w:rsidTr="006F1BB6">
        <w:trPr>
          <w:trHeight w:val="1805"/>
        </w:trPr>
        <w:tc>
          <w:tcPr>
            <w:tcW w:w="9776" w:type="dxa"/>
          </w:tcPr>
          <w:p w:rsidR="005468EF" w:rsidRDefault="005468EF" w:rsidP="009004CA">
            <w:pPr>
              <w:jc w:val="left"/>
            </w:pPr>
          </w:p>
          <w:p w:rsidR="005468EF" w:rsidRDefault="005468EF" w:rsidP="009004CA">
            <w:pPr>
              <w:jc w:val="left"/>
            </w:pPr>
          </w:p>
          <w:p w:rsidR="006F1BB6" w:rsidRDefault="006F1BB6" w:rsidP="009004CA">
            <w:pPr>
              <w:jc w:val="left"/>
            </w:pPr>
          </w:p>
          <w:p w:rsidR="005468EF" w:rsidRDefault="005468EF" w:rsidP="009004CA">
            <w:pPr>
              <w:jc w:val="left"/>
            </w:pPr>
          </w:p>
          <w:p w:rsidR="005468EF" w:rsidRDefault="005468EF" w:rsidP="009004CA">
            <w:pPr>
              <w:jc w:val="left"/>
            </w:pPr>
          </w:p>
          <w:p w:rsidR="005468EF" w:rsidRPr="00952207" w:rsidRDefault="005468EF" w:rsidP="009004CA">
            <w:pPr>
              <w:jc w:val="left"/>
            </w:pPr>
          </w:p>
        </w:tc>
      </w:tr>
    </w:tbl>
    <w:p w:rsidR="009004CA" w:rsidRPr="00952207" w:rsidRDefault="009004CA" w:rsidP="009004CA">
      <w:pPr>
        <w:jc w:val="left"/>
      </w:pPr>
    </w:p>
    <w:sectPr w:rsidR="009004CA" w:rsidRPr="00952207" w:rsidSect="003073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39" w:rsidRDefault="00576339" w:rsidP="009004CA">
      <w:r>
        <w:separator/>
      </w:r>
    </w:p>
  </w:endnote>
  <w:endnote w:type="continuationSeparator" w:id="0">
    <w:p w:rsidR="00576339" w:rsidRDefault="00576339" w:rsidP="0090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39" w:rsidRDefault="00576339" w:rsidP="009004CA">
      <w:r>
        <w:separator/>
      </w:r>
    </w:p>
  </w:footnote>
  <w:footnote w:type="continuationSeparator" w:id="0">
    <w:p w:rsidR="00576339" w:rsidRDefault="00576339" w:rsidP="0090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F83"/>
    <w:multiLevelType w:val="hybridMultilevel"/>
    <w:tmpl w:val="4E56D1B2"/>
    <w:lvl w:ilvl="0" w:tplc="2E167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3119C"/>
    <w:multiLevelType w:val="hybridMultilevel"/>
    <w:tmpl w:val="04C41B98"/>
    <w:lvl w:ilvl="0" w:tplc="01AEB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54D50"/>
    <w:multiLevelType w:val="hybridMultilevel"/>
    <w:tmpl w:val="8B549A9E"/>
    <w:lvl w:ilvl="0" w:tplc="7DB87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1"/>
    <w:rsid w:val="000143BE"/>
    <w:rsid w:val="001200B6"/>
    <w:rsid w:val="001414A2"/>
    <w:rsid w:val="00141691"/>
    <w:rsid w:val="00307345"/>
    <w:rsid w:val="005468EF"/>
    <w:rsid w:val="00576339"/>
    <w:rsid w:val="00695C3D"/>
    <w:rsid w:val="006F1BB6"/>
    <w:rsid w:val="00751111"/>
    <w:rsid w:val="00804A51"/>
    <w:rsid w:val="009004CA"/>
    <w:rsid w:val="00952207"/>
    <w:rsid w:val="00A7547B"/>
    <w:rsid w:val="00AF6A04"/>
    <w:rsid w:val="00CC7493"/>
    <w:rsid w:val="00E85CF9"/>
    <w:rsid w:val="00F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CF746B-F7DA-4F2B-BE22-03CA9FA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CA"/>
  </w:style>
  <w:style w:type="paragraph" w:styleId="a5">
    <w:name w:val="footer"/>
    <w:basedOn w:val="a"/>
    <w:link w:val="a6"/>
    <w:uiPriority w:val="99"/>
    <w:unhideWhenUsed/>
    <w:rsid w:val="0090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CA"/>
  </w:style>
  <w:style w:type="table" w:styleId="a7">
    <w:name w:val="Table Grid"/>
    <w:basedOn w:val="a1"/>
    <w:uiPriority w:val="39"/>
    <w:rsid w:val="0090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4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906B6410.dotm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諸永　正</dc:creator>
  <cp:keywords/>
  <dc:description/>
  <cp:lastModifiedBy>諸永　正</cp:lastModifiedBy>
  <cp:revision>2</cp:revision>
  <cp:lastPrinted>2018-03-20T09:58:00Z</cp:lastPrinted>
  <dcterms:created xsi:type="dcterms:W3CDTF">2018-03-20T10:00:00Z</dcterms:created>
  <dcterms:modified xsi:type="dcterms:W3CDTF">2018-03-20T10:00:00Z</dcterms:modified>
</cp:coreProperties>
</file>