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AFF6" w14:textId="353CD58A" w:rsidR="002C378B" w:rsidRDefault="0065686A" w:rsidP="007107D7">
      <w:pPr>
        <w:pStyle w:val="Default"/>
        <w:rPr>
          <w:rFonts w:ascii="ＭＳ 明朝" w:cs="ＭＳ 明朝"/>
        </w:rPr>
      </w:pPr>
      <w:r>
        <w:rPr>
          <w:rFonts w:ascii="ＭＳ 明朝" w:cs="ＭＳ 明朝" w:hint="eastAsia"/>
        </w:rPr>
        <w:t>第</w:t>
      </w:r>
      <w:r w:rsidR="0009157E">
        <w:rPr>
          <w:rFonts w:ascii="ＭＳ 明朝" w:cs="ＭＳ 明朝" w:hint="eastAsia"/>
        </w:rPr>
        <w:t>４</w:t>
      </w:r>
      <w:r>
        <w:rPr>
          <w:rFonts w:ascii="ＭＳ 明朝" w:cs="ＭＳ 明朝" w:hint="eastAsia"/>
        </w:rPr>
        <w:t>回</w:t>
      </w:r>
      <w:r w:rsidR="007107D7" w:rsidRPr="002C378B">
        <w:rPr>
          <w:rFonts w:ascii="ＭＳ 明朝" w:cs="ＭＳ 明朝" w:hint="eastAsia"/>
        </w:rPr>
        <w:t>佐賀創生戦略研究会</w:t>
      </w:r>
      <w:r>
        <w:rPr>
          <w:rFonts w:ascii="ＭＳ 明朝" w:cs="ＭＳ 明朝" w:hint="eastAsia"/>
        </w:rPr>
        <w:t>（</w:t>
      </w:r>
      <w:r w:rsidR="0009157E">
        <w:rPr>
          <w:rFonts w:ascii="ＭＳ 明朝" w:cs="ＭＳ 明朝" w:hint="eastAsia"/>
        </w:rPr>
        <w:t>3</w:t>
      </w:r>
      <w:r>
        <w:rPr>
          <w:rFonts w:ascii="ＭＳ 明朝" w:cs="ＭＳ 明朝" w:hint="eastAsia"/>
        </w:rPr>
        <w:t>月</w:t>
      </w:r>
      <w:r w:rsidR="0009157E">
        <w:rPr>
          <w:rFonts w:ascii="ＭＳ 明朝" w:cs="ＭＳ 明朝"/>
        </w:rPr>
        <w:t>14</w:t>
      </w:r>
      <w:r>
        <w:rPr>
          <w:rFonts w:ascii="ＭＳ 明朝" w:cs="ＭＳ 明朝" w:hint="eastAsia"/>
        </w:rPr>
        <w:t>日開催）</w:t>
      </w:r>
      <w:r w:rsidR="007107D7" w:rsidRPr="002C378B">
        <w:rPr>
          <w:rFonts w:ascii="ＭＳ 明朝" w:cs="ＭＳ 明朝" w:hint="eastAsia"/>
        </w:rPr>
        <w:t>への</w:t>
      </w:r>
      <w:r>
        <w:rPr>
          <w:rFonts w:ascii="ＭＳ 明朝" w:cs="ＭＳ 明朝" w:hint="eastAsia"/>
        </w:rPr>
        <w:t>ご参加</w:t>
      </w:r>
      <w:r w:rsidR="00375A6F">
        <w:rPr>
          <w:rFonts w:ascii="ＭＳ 明朝" w:cs="ＭＳ 明朝" w:hint="eastAsia"/>
        </w:rPr>
        <w:t>を</w:t>
      </w:r>
      <w:r w:rsidR="007107D7" w:rsidRPr="002C378B">
        <w:rPr>
          <w:rFonts w:ascii="ＭＳ 明朝" w:cs="ＭＳ 明朝" w:hint="eastAsia"/>
        </w:rPr>
        <w:t>ご希望の方は、下記</w:t>
      </w:r>
      <w:r>
        <w:rPr>
          <w:rFonts w:ascii="ＭＳ 明朝" w:cs="ＭＳ 明朝" w:hint="eastAsia"/>
        </w:rPr>
        <w:t>申込</w:t>
      </w:r>
      <w:r w:rsidR="007107D7" w:rsidRPr="002C378B">
        <w:rPr>
          <w:rFonts w:ascii="ＭＳ 明朝" w:cs="ＭＳ 明朝" w:hint="eastAsia"/>
        </w:rPr>
        <w:t>書欄に必要事項をご記入の上、「ＦＡＸ」「</w:t>
      </w:r>
      <w:r w:rsidR="00734AD5">
        <w:rPr>
          <w:rFonts w:ascii="ＭＳ 明朝" w:cs="ＭＳ 明朝" w:hint="eastAsia"/>
        </w:rPr>
        <w:t>e</w:t>
      </w:r>
      <w:r w:rsidR="007107D7" w:rsidRPr="002C378B">
        <w:rPr>
          <w:rFonts w:ascii="ＭＳ 明朝" w:cs="ＭＳ 明朝" w:hint="eastAsia"/>
        </w:rPr>
        <w:t>-mail」のいずれかで、本研究会事務局（</w:t>
      </w:r>
      <w:r w:rsidR="002B4FD0">
        <w:rPr>
          <w:rFonts w:ascii="ＭＳ 明朝" w:cs="ＭＳ 明朝" w:hint="eastAsia"/>
        </w:rPr>
        <w:t>下部</w:t>
      </w:r>
      <w:r w:rsidR="002C378B" w:rsidRPr="002C378B">
        <w:rPr>
          <w:rFonts w:ascii="ＭＳ 明朝" w:cs="ＭＳ 明朝" w:hint="eastAsia"/>
        </w:rPr>
        <w:t>参照</w:t>
      </w:r>
      <w:r w:rsidR="007107D7" w:rsidRPr="002C378B">
        <w:rPr>
          <w:rFonts w:ascii="ＭＳ 明朝" w:cs="ＭＳ 明朝" w:hint="eastAsia"/>
        </w:rPr>
        <w:t>）</w:t>
      </w:r>
      <w:r w:rsidR="002C378B" w:rsidRPr="002C378B">
        <w:rPr>
          <w:rFonts w:ascii="ＭＳ 明朝" w:cs="ＭＳ 明朝" w:hint="eastAsia"/>
        </w:rPr>
        <w:t>宛てにお申込みください。</w:t>
      </w:r>
    </w:p>
    <w:p w14:paraId="7912AFF7" w14:textId="77777777" w:rsidR="009F2001" w:rsidRPr="0065686A" w:rsidRDefault="009F2001" w:rsidP="007107D7">
      <w:pPr>
        <w:pStyle w:val="Default"/>
        <w:rPr>
          <w:rFonts w:ascii="ＭＳ 明朝" w:cs="ＭＳ 明朝"/>
          <w:sz w:val="21"/>
          <w:szCs w:val="21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3092"/>
        <w:gridCol w:w="1452"/>
        <w:gridCol w:w="3038"/>
      </w:tblGrid>
      <w:tr w:rsidR="007C28B3" w14:paraId="7912AFFA" w14:textId="77777777" w:rsidTr="00AE0C33">
        <w:trPr>
          <w:trHeight w:val="812"/>
        </w:trPr>
        <w:tc>
          <w:tcPr>
            <w:tcW w:w="1365" w:type="dxa"/>
            <w:tcBorders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0CE652CD" w14:textId="77777777" w:rsidR="00744ECF" w:rsidRDefault="007C28B3" w:rsidP="007C28B3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企業・</w:t>
            </w:r>
          </w:p>
          <w:p w14:paraId="7912AFF8" w14:textId="263651A1" w:rsidR="007C28B3" w:rsidRPr="00636F9E" w:rsidRDefault="007C28B3" w:rsidP="007C28B3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団体名</w:t>
            </w:r>
          </w:p>
        </w:tc>
        <w:tc>
          <w:tcPr>
            <w:tcW w:w="7715" w:type="dxa"/>
            <w:gridSpan w:val="3"/>
            <w:tcBorders>
              <w:left w:val="single" w:sz="6" w:space="0" w:color="auto"/>
            </w:tcBorders>
          </w:tcPr>
          <w:p w14:paraId="7912AFF9" w14:textId="77777777" w:rsidR="007C28B3" w:rsidRPr="000F0A76" w:rsidRDefault="007C28B3" w:rsidP="00EA6479">
            <w:pPr>
              <w:pStyle w:val="Default"/>
              <w:jc w:val="both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</w:tr>
      <w:tr w:rsidR="000F0A76" w14:paraId="7912B000" w14:textId="77777777" w:rsidTr="00AE0C33">
        <w:trPr>
          <w:trHeight w:val="835"/>
        </w:trPr>
        <w:tc>
          <w:tcPr>
            <w:tcW w:w="136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7912AFFB" w14:textId="77777777" w:rsidR="000F0A76" w:rsidRPr="00636F9E" w:rsidRDefault="000F0A76" w:rsidP="000F0A7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ＴＥＬ/ＦＡＸ</w:t>
            </w:r>
          </w:p>
        </w:tc>
        <w:tc>
          <w:tcPr>
            <w:tcW w:w="315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7912AFFC" w14:textId="77777777" w:rsidR="000F0A76" w:rsidRPr="000F0A76" w:rsidRDefault="000F0A76" w:rsidP="000F0A7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7912AFFD" w14:textId="7F1C32AF" w:rsidR="000F0A76" w:rsidRPr="00636F9E" w:rsidRDefault="00734AD5" w:rsidP="000F0A7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e</w:t>
            </w:r>
            <w:r w:rsidR="000F0A76"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-ｍａｉｌ</w:t>
            </w:r>
          </w:p>
          <w:p w14:paraId="7912AFFE" w14:textId="77777777" w:rsidR="000F0A76" w:rsidRPr="000F0A76" w:rsidRDefault="000F0A76" w:rsidP="000F0A7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（代表）</w:t>
            </w:r>
          </w:p>
        </w:tc>
        <w:tc>
          <w:tcPr>
            <w:tcW w:w="309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7912AFFF" w14:textId="77777777" w:rsidR="000F0A76" w:rsidRPr="000F0A76" w:rsidRDefault="000F0A76" w:rsidP="000F0A7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</w:tr>
      <w:tr w:rsidR="000F0A76" w14:paraId="7912B003" w14:textId="77777777" w:rsidTr="00AE0C33">
        <w:trPr>
          <w:trHeight w:val="816"/>
        </w:trPr>
        <w:tc>
          <w:tcPr>
            <w:tcW w:w="1365" w:type="dxa"/>
            <w:tcBorders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14:paraId="7912B001" w14:textId="77777777" w:rsidR="000F0A76" w:rsidRPr="00636F9E" w:rsidRDefault="000F0A76" w:rsidP="000F0A76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住  所</w:t>
            </w:r>
          </w:p>
        </w:tc>
        <w:tc>
          <w:tcPr>
            <w:tcW w:w="7715" w:type="dxa"/>
            <w:gridSpan w:val="3"/>
            <w:tcBorders>
              <w:left w:val="single" w:sz="6" w:space="0" w:color="auto"/>
            </w:tcBorders>
          </w:tcPr>
          <w:p w14:paraId="7912B002" w14:textId="6959DD57" w:rsidR="000F0A76" w:rsidRPr="000F0A76" w:rsidRDefault="007C28B3" w:rsidP="007C28B3">
            <w:pPr>
              <w:pStyle w:val="Default"/>
              <w:jc w:val="both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〒</w:t>
            </w:r>
          </w:p>
        </w:tc>
      </w:tr>
    </w:tbl>
    <w:p w14:paraId="7912B004" w14:textId="77777777" w:rsidR="007C28B3" w:rsidRDefault="007C28B3" w:rsidP="007107D7">
      <w:pPr>
        <w:pStyle w:val="Default"/>
        <w:rPr>
          <w:rFonts w:ascii="ＭＳ 明朝" w:cs="ＭＳ 明朝"/>
          <w:sz w:val="21"/>
          <w:szCs w:val="21"/>
        </w:rPr>
      </w:pPr>
    </w:p>
    <w:tbl>
      <w:tblPr>
        <w:tblStyle w:val="a8"/>
        <w:tblW w:w="9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0"/>
        <w:gridCol w:w="4540"/>
      </w:tblGrid>
      <w:tr w:rsidR="00AE0C33" w14:paraId="7912B008" w14:textId="23B8DB5F" w:rsidTr="00AE0C33">
        <w:trPr>
          <w:trHeight w:val="539"/>
        </w:trPr>
        <w:tc>
          <w:tcPr>
            <w:tcW w:w="454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7912B005" w14:textId="0F8CE6C1" w:rsidR="00AE0C33" w:rsidRPr="00636F9E" w:rsidRDefault="00AE0C33" w:rsidP="00543C85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参加</w:t>
            </w: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者氏名</w:t>
            </w:r>
          </w:p>
        </w:tc>
        <w:tc>
          <w:tcPr>
            <w:tcW w:w="45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14:paraId="7912B007" w14:textId="7376516C" w:rsidR="00AE0C33" w:rsidRPr="00636F9E" w:rsidRDefault="00AE0C33" w:rsidP="00375A6F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b/>
                <w:color w:val="FFFFFF" w:themeColor="background1"/>
                <w:sz w:val="21"/>
                <w:szCs w:val="21"/>
              </w:rPr>
            </w:pPr>
            <w:r w:rsidRPr="00636F9E">
              <w:rPr>
                <w:rFonts w:ascii="ＭＳ Ｐゴシック" w:eastAsia="ＭＳ Ｐゴシック" w:hAnsi="ＭＳ Ｐゴシック" w:cs="ＭＳ 明朝" w:hint="eastAsia"/>
                <w:b/>
                <w:color w:val="FFFFFF" w:themeColor="background1"/>
                <w:sz w:val="21"/>
                <w:szCs w:val="21"/>
              </w:rPr>
              <w:t>所属・役職名</w:t>
            </w:r>
          </w:p>
        </w:tc>
      </w:tr>
      <w:tr w:rsidR="00AE0C33" w14:paraId="7912B00D" w14:textId="25AFCBAE" w:rsidTr="00AE0C33">
        <w:trPr>
          <w:trHeight w:val="817"/>
        </w:trPr>
        <w:tc>
          <w:tcPr>
            <w:tcW w:w="4540" w:type="dxa"/>
            <w:tcBorders>
              <w:right w:val="single" w:sz="6" w:space="0" w:color="auto"/>
            </w:tcBorders>
            <w:vAlign w:val="center"/>
          </w:tcPr>
          <w:p w14:paraId="7912B009" w14:textId="77777777" w:rsidR="00AE0C33" w:rsidRPr="000F0A76" w:rsidRDefault="00AE0C33" w:rsidP="00EA6479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45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912B00C" w14:textId="690A78ED" w:rsidR="00AE0C33" w:rsidRPr="00474DFA" w:rsidRDefault="00AE0C33" w:rsidP="00636F9E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AE0C33" w14:paraId="6FD50FA7" w14:textId="77777777" w:rsidTr="00AE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</w:trPr>
        <w:tc>
          <w:tcPr>
            <w:tcW w:w="4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699431" w14:textId="77777777" w:rsidR="00AE0C33" w:rsidRPr="000F0A76" w:rsidRDefault="00AE0C33" w:rsidP="00B93A52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0C31" w14:textId="77777777" w:rsidR="00AE0C33" w:rsidRPr="00474DFA" w:rsidRDefault="00AE0C33" w:rsidP="00B93A52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bookmarkStart w:id="0" w:name="_GoBack"/>
        <w:bookmarkEnd w:id="0"/>
      </w:tr>
      <w:tr w:rsidR="00AE0C33" w14:paraId="0A693553" w14:textId="77777777" w:rsidTr="00AE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4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C678AC" w14:textId="77777777" w:rsidR="00AE0C33" w:rsidRPr="000F0A76" w:rsidRDefault="00AE0C33" w:rsidP="00B93A52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033D3" w14:textId="77777777" w:rsidR="00AE0C33" w:rsidRPr="00474DFA" w:rsidRDefault="00AE0C33" w:rsidP="00B93A52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AE0C33" w14:paraId="60759EE5" w14:textId="77777777" w:rsidTr="00AE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4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DF00C" w14:textId="77777777" w:rsidR="00AE0C33" w:rsidRPr="000F0A76" w:rsidRDefault="00AE0C33" w:rsidP="00B93A52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ED3E1" w14:textId="77777777" w:rsidR="00AE0C33" w:rsidRPr="00474DFA" w:rsidRDefault="00AE0C33" w:rsidP="00B93A52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AE0C33" w14:paraId="49FC7BF3" w14:textId="77777777" w:rsidTr="00AE0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4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24EE8E" w14:textId="77777777" w:rsidR="00AE0C33" w:rsidRPr="000F0A76" w:rsidRDefault="00AE0C33" w:rsidP="00B93A52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0860B" w14:textId="77777777" w:rsidR="00AE0C33" w:rsidRPr="00474DFA" w:rsidRDefault="00AE0C33" w:rsidP="00B93A52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AE0C33" w14:paraId="7912B012" w14:textId="4F4143D1" w:rsidTr="00AE0C33">
        <w:trPr>
          <w:trHeight w:val="852"/>
        </w:trPr>
        <w:tc>
          <w:tcPr>
            <w:tcW w:w="4540" w:type="dxa"/>
            <w:tcBorders>
              <w:right w:val="single" w:sz="6" w:space="0" w:color="auto"/>
            </w:tcBorders>
            <w:vAlign w:val="center"/>
          </w:tcPr>
          <w:p w14:paraId="7912B00E" w14:textId="4AB1C482" w:rsidR="00AE0C33" w:rsidRPr="000F0A76" w:rsidRDefault="00AE0C33" w:rsidP="00EA6479">
            <w:pPr>
              <w:pStyle w:val="Default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45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912B011" w14:textId="1DE46702" w:rsidR="00AE0C33" w:rsidRPr="00474DFA" w:rsidRDefault="00AE0C33" w:rsidP="00636F9E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</w:tbl>
    <w:p w14:paraId="43EACD9E" w14:textId="6D16EDE7" w:rsidR="00744ECF" w:rsidRPr="00744ECF" w:rsidRDefault="00744ECF" w:rsidP="00FA2BDF">
      <w:pPr>
        <w:pStyle w:val="Default"/>
        <w:rPr>
          <w:rFonts w:ascii="ＭＳ Ｐゴシック" w:eastAsia="ＭＳ Ｐゴシック" w:hAnsi="ＭＳ Ｐゴシック"/>
          <w:b/>
          <w:color w:val="auto"/>
          <w:sz w:val="18"/>
          <w:szCs w:val="18"/>
        </w:rPr>
      </w:pPr>
    </w:p>
    <w:p w14:paraId="5F713A89" w14:textId="09CD525A" w:rsidR="00FA2BDF" w:rsidRPr="00474DFA" w:rsidRDefault="00FA2BDF" w:rsidP="00FA2BDF">
      <w:pPr>
        <w:pStyle w:val="Default"/>
        <w:rPr>
          <w:rFonts w:ascii="ＭＳ Ｐゴシック" w:eastAsia="ＭＳ Ｐゴシック" w:hAnsi="ＭＳ Ｐゴシック"/>
          <w:b/>
          <w:color w:val="FFFFFF" w:themeColor="background1"/>
          <w:shd w:val="clear" w:color="auto" w:fill="548DD4" w:themeFill="text2" w:themeFillTint="99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hd w:val="clear" w:color="auto" w:fill="548DD4" w:themeFill="text2" w:themeFillTint="99"/>
        </w:rPr>
        <w:t>お問い合わせ先</w:t>
      </w:r>
      <w:r w:rsidR="00017452">
        <w:rPr>
          <w:rFonts w:ascii="ＭＳ Ｐゴシック" w:eastAsia="ＭＳ Ｐゴシック" w:hAnsi="ＭＳ Ｐゴシック" w:hint="eastAsia"/>
          <w:b/>
          <w:color w:val="FFFFFF" w:themeColor="background1"/>
          <w:shd w:val="clear" w:color="auto" w:fill="548DD4" w:themeFill="text2" w:themeFillTint="99"/>
        </w:rPr>
        <w:t>（</w:t>
      </w:r>
      <w:r w:rsidR="00CA02AE">
        <w:rPr>
          <w:rFonts w:ascii="ＭＳ Ｐゴシック" w:eastAsia="ＭＳ Ｐゴシック" w:hAnsi="ＭＳ Ｐゴシック" w:hint="eastAsia"/>
          <w:b/>
          <w:color w:val="FFFFFF" w:themeColor="background1"/>
          <w:shd w:val="clear" w:color="auto" w:fill="548DD4" w:themeFill="text2" w:themeFillTint="99"/>
        </w:rPr>
        <w:t>佐賀</w:t>
      </w:r>
      <w:r w:rsidR="00200A7A" w:rsidRPr="00200A7A">
        <w:rPr>
          <w:rFonts w:ascii="ＭＳ Ｐゴシック" w:eastAsia="ＭＳ Ｐゴシック" w:hAnsi="ＭＳ Ｐゴシック" w:hint="eastAsia"/>
          <w:b/>
          <w:color w:val="FFFFFF" w:themeColor="background1"/>
          <w:shd w:val="clear" w:color="auto" w:fill="548DD4" w:themeFill="text2" w:themeFillTint="99"/>
        </w:rPr>
        <w:t>創生戦略研究会事務局）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hd w:val="clear" w:color="auto" w:fill="548DD4" w:themeFill="text2" w:themeFillTint="99"/>
        </w:rPr>
        <w:t xml:space="preserve">                                </w:t>
      </w:r>
    </w:p>
    <w:p w14:paraId="39D008EC" w14:textId="24DD0C9B" w:rsidR="00FA2BDF" w:rsidRPr="005561A7" w:rsidRDefault="00FA2BDF" w:rsidP="00FA2BDF">
      <w:pPr>
        <w:ind w:left="105"/>
        <w:rPr>
          <w:rFonts w:ascii="Adobe Garamond" w:hAnsi="Adobe Garamond"/>
          <w:b/>
          <w:sz w:val="32"/>
          <w:szCs w:val="32"/>
          <w:lang w:eastAsia="zh-CN"/>
        </w:rPr>
      </w:pPr>
      <w:r w:rsidRPr="00474DFA">
        <w:rPr>
          <w:rFonts w:ascii="Adobe Garamond" w:hAnsi="Adobe Garamond"/>
          <w:b/>
          <w:sz w:val="24"/>
          <w:lang w:eastAsia="zh-CN"/>
        </w:rPr>
        <w:t>国立大学法人</w:t>
      </w:r>
      <w:r>
        <w:rPr>
          <w:rFonts w:ascii="Adobe Garamond" w:hAnsi="Adobe Garamond" w:hint="eastAsia"/>
          <w:b/>
          <w:sz w:val="24"/>
          <w:lang w:eastAsia="zh-CN"/>
        </w:rPr>
        <w:t xml:space="preserve"> </w:t>
      </w:r>
      <w:r w:rsidRPr="00474DFA">
        <w:rPr>
          <w:rFonts w:ascii="Adobe Garamond" w:hAnsi="Adobe Garamond"/>
          <w:b/>
          <w:sz w:val="32"/>
          <w:szCs w:val="32"/>
          <w:lang w:eastAsia="zh-CN"/>
        </w:rPr>
        <w:t>佐賀大学</w:t>
      </w:r>
      <w:r w:rsidR="005561A7">
        <w:rPr>
          <w:rFonts w:ascii="Adobe Garamond" w:hAnsi="Adobe Garamond" w:hint="eastAsia"/>
          <w:b/>
          <w:sz w:val="32"/>
          <w:szCs w:val="32"/>
          <w:lang w:eastAsia="zh-CN"/>
        </w:rPr>
        <w:t xml:space="preserve"> </w:t>
      </w:r>
      <w:r w:rsidRPr="005561A7">
        <w:rPr>
          <w:rFonts w:ascii="Adobe Garamond" w:hAnsi="Adobe Garamond" w:hint="eastAsia"/>
          <w:b/>
          <w:sz w:val="32"/>
          <w:szCs w:val="32"/>
          <w:lang w:eastAsia="zh-CN"/>
        </w:rPr>
        <w:t>学術研究</w:t>
      </w:r>
      <w:r w:rsidR="00CA02AE">
        <w:rPr>
          <w:rFonts w:ascii="Adobe Garamond" w:hAnsi="Adobe Garamond" w:hint="eastAsia"/>
          <w:b/>
          <w:sz w:val="32"/>
          <w:szCs w:val="32"/>
          <w:lang w:eastAsia="zh-CN"/>
        </w:rPr>
        <w:t>協力</w:t>
      </w:r>
      <w:r w:rsidRPr="005561A7">
        <w:rPr>
          <w:rFonts w:ascii="Adobe Garamond" w:hAnsi="Adobe Garamond" w:hint="eastAsia"/>
          <w:b/>
          <w:sz w:val="32"/>
          <w:szCs w:val="32"/>
          <w:lang w:eastAsia="zh-CN"/>
        </w:rPr>
        <w:t>部</w:t>
      </w:r>
      <w:r w:rsidRPr="005561A7">
        <w:rPr>
          <w:rFonts w:ascii="Adobe Garamond" w:hAnsi="Adobe Garamond" w:hint="eastAsia"/>
          <w:b/>
          <w:sz w:val="32"/>
          <w:szCs w:val="32"/>
          <w:lang w:eastAsia="zh-CN"/>
        </w:rPr>
        <w:t xml:space="preserve"> </w:t>
      </w:r>
      <w:r w:rsidRPr="005561A7">
        <w:rPr>
          <w:rFonts w:ascii="Adobe Garamond" w:hAnsi="Adobe Garamond" w:hint="eastAsia"/>
          <w:b/>
          <w:sz w:val="32"/>
          <w:szCs w:val="32"/>
          <w:lang w:eastAsia="zh-CN"/>
        </w:rPr>
        <w:t>社会連携課</w:t>
      </w:r>
    </w:p>
    <w:p w14:paraId="124C2767" w14:textId="59409684" w:rsidR="00FA2BDF" w:rsidRPr="00DD69F5" w:rsidRDefault="00FA2BDF" w:rsidP="00FA2BDF">
      <w:pPr>
        <w:snapToGrid w:val="0"/>
        <w:ind w:left="105"/>
        <w:rPr>
          <w:b/>
          <w:sz w:val="24"/>
        </w:rPr>
      </w:pPr>
      <w:r w:rsidRPr="00DD69F5">
        <w:rPr>
          <w:rFonts w:hint="eastAsia"/>
          <w:b/>
          <w:sz w:val="24"/>
        </w:rPr>
        <w:t>〒</w:t>
      </w:r>
      <w:r w:rsidRPr="00DD69F5">
        <w:rPr>
          <w:rFonts w:hint="eastAsia"/>
          <w:b/>
          <w:sz w:val="24"/>
        </w:rPr>
        <w:t>840</w:t>
      </w:r>
      <w:r>
        <w:rPr>
          <w:rFonts w:hint="eastAsia"/>
          <w:b/>
          <w:sz w:val="24"/>
        </w:rPr>
        <w:t>-</w:t>
      </w:r>
      <w:r w:rsidRPr="00DD69F5">
        <w:rPr>
          <w:rFonts w:hint="eastAsia"/>
          <w:b/>
          <w:sz w:val="24"/>
        </w:rPr>
        <w:t>8502</w:t>
      </w:r>
      <w:r w:rsidR="00017452">
        <w:rPr>
          <w:rFonts w:hint="eastAsia"/>
          <w:b/>
          <w:sz w:val="24"/>
        </w:rPr>
        <w:t xml:space="preserve"> </w:t>
      </w:r>
      <w:r w:rsidR="00511C22">
        <w:rPr>
          <w:rFonts w:hint="eastAsia"/>
          <w:b/>
          <w:sz w:val="24"/>
        </w:rPr>
        <w:t xml:space="preserve"> </w:t>
      </w:r>
      <w:r w:rsidRPr="00DD69F5">
        <w:rPr>
          <w:rFonts w:hint="eastAsia"/>
          <w:b/>
          <w:sz w:val="24"/>
        </w:rPr>
        <w:t>佐賀市本庄町１番地</w:t>
      </w:r>
    </w:p>
    <w:p w14:paraId="0E904CFF" w14:textId="5DEADE45" w:rsidR="00FA2BDF" w:rsidRPr="00DD69F5" w:rsidRDefault="00FA2BDF" w:rsidP="00FA2BDF">
      <w:pPr>
        <w:ind w:left="105"/>
        <w:rPr>
          <w:b/>
          <w:sz w:val="24"/>
        </w:rPr>
      </w:pPr>
      <w:r w:rsidRPr="00DD69F5">
        <w:rPr>
          <w:rFonts w:hint="eastAsia"/>
          <w:b/>
          <w:sz w:val="24"/>
        </w:rPr>
        <w:t>TEL</w:t>
      </w:r>
      <w:proofErr w:type="gramStart"/>
      <w:r w:rsidRPr="00DD69F5">
        <w:rPr>
          <w:rFonts w:hint="eastAsia"/>
          <w:b/>
          <w:sz w:val="24"/>
        </w:rPr>
        <w:t>:0952</w:t>
      </w:r>
      <w:proofErr w:type="gramEnd"/>
      <w:r w:rsidRPr="00DD69F5">
        <w:rPr>
          <w:rFonts w:hint="eastAsia"/>
          <w:b/>
          <w:sz w:val="24"/>
        </w:rPr>
        <w:t xml:space="preserve"> -28-8</w:t>
      </w:r>
      <w:r w:rsidR="007A7878">
        <w:rPr>
          <w:rFonts w:hint="eastAsia"/>
          <w:b/>
          <w:sz w:val="24"/>
        </w:rPr>
        <w:t>715</w:t>
      </w:r>
      <w:r w:rsidR="00511C22">
        <w:rPr>
          <w:rFonts w:hint="eastAsia"/>
          <w:b/>
          <w:sz w:val="24"/>
        </w:rPr>
        <w:t xml:space="preserve"> </w:t>
      </w:r>
      <w:r w:rsidRPr="00DD69F5">
        <w:rPr>
          <w:rFonts w:hint="eastAsia"/>
          <w:b/>
          <w:sz w:val="24"/>
        </w:rPr>
        <w:t xml:space="preserve"> FAX:0952-28-8186</w:t>
      </w:r>
    </w:p>
    <w:p w14:paraId="7912B022" w14:textId="327C0126" w:rsidR="007C28B3" w:rsidRPr="00FA2BDF" w:rsidRDefault="00FA2BDF" w:rsidP="00FA2BDF">
      <w:pPr>
        <w:ind w:left="105"/>
        <w:rPr>
          <w:rFonts w:ascii="ＭＳ 明朝" w:cs="ＭＳ 明朝"/>
          <w:szCs w:val="21"/>
        </w:rPr>
      </w:pPr>
      <w:r w:rsidRPr="00DD69F5">
        <w:rPr>
          <w:rFonts w:hint="eastAsia"/>
          <w:b/>
          <w:sz w:val="24"/>
        </w:rPr>
        <w:t>E-mail:</w:t>
      </w:r>
      <w:r w:rsidRPr="0041227E">
        <w:t xml:space="preserve"> </w:t>
      </w:r>
      <w:r w:rsidR="007A7878">
        <w:rPr>
          <w:b/>
          <w:sz w:val="24"/>
        </w:rPr>
        <w:t>chiikic</w:t>
      </w:r>
      <w:r>
        <w:rPr>
          <w:rFonts w:hint="eastAsia"/>
          <w:b/>
          <w:sz w:val="24"/>
        </w:rPr>
        <w:t>@mail.admin.saga-u.ac.jp</w:t>
      </w:r>
    </w:p>
    <w:sectPr w:rsidR="007C28B3" w:rsidRPr="00FA2BDF" w:rsidSect="00B60548">
      <w:headerReference w:type="default" r:id="rId7"/>
      <w:pgSz w:w="11906" w:h="16838" w:code="9"/>
      <w:pgMar w:top="1134" w:right="1418" w:bottom="1134" w:left="1418" w:header="851" w:footer="284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2B033" w14:textId="77777777" w:rsidR="00BB6797" w:rsidRDefault="00BB6797" w:rsidP="007434C3">
      <w:r>
        <w:separator/>
      </w:r>
    </w:p>
  </w:endnote>
  <w:endnote w:type="continuationSeparator" w:id="0">
    <w:p w14:paraId="7912B034" w14:textId="77777777" w:rsidR="00BB6797" w:rsidRDefault="00BB6797" w:rsidP="0074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dobe Garamond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B031" w14:textId="77777777" w:rsidR="00BB6797" w:rsidRDefault="00BB6797" w:rsidP="007434C3">
      <w:r>
        <w:separator/>
      </w:r>
    </w:p>
  </w:footnote>
  <w:footnote w:type="continuationSeparator" w:id="0">
    <w:p w14:paraId="7912B032" w14:textId="77777777" w:rsidR="00BB6797" w:rsidRDefault="00BB6797" w:rsidP="0074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2B036" w14:textId="58C33864" w:rsidR="007107D7" w:rsidRPr="00B52B8C" w:rsidRDefault="00813CF6">
    <w:pPr>
      <w:pStyle w:val="a4"/>
      <w:rPr>
        <w:rFonts w:ascii="ＭＳ Ｐゴシック" w:eastAsia="ＭＳ Ｐゴシック" w:hAnsi="ＭＳ Ｐゴシック"/>
        <w:b/>
        <w:sz w:val="24"/>
        <w:shd w:val="clear" w:color="auto" w:fill="548DD4" w:themeFill="text2" w:themeFillTint="99"/>
        <w:lang w:eastAsia="zh-TW"/>
      </w:rPr>
    </w:pPr>
    <w:r>
      <w:rPr>
        <w:rFonts w:ascii="ＭＳ Ｐゴシック" w:eastAsia="ＭＳ Ｐゴシック" w:hAnsi="ＭＳ Ｐゴシック" w:hint="eastAsia"/>
        <w:b/>
        <w:color w:val="FFFFFF" w:themeColor="background1"/>
        <w:sz w:val="24"/>
        <w:shd w:val="clear" w:color="auto" w:fill="548DD4" w:themeFill="text2" w:themeFillTint="99"/>
        <w:lang w:eastAsia="zh-TW"/>
      </w:rPr>
      <w:t>第</w:t>
    </w:r>
    <w:r w:rsidR="0009157E">
      <w:rPr>
        <w:rFonts w:ascii="ＭＳ Ｐゴシック" w:eastAsia="ＭＳ Ｐゴシック" w:hAnsi="ＭＳ Ｐゴシック" w:hint="eastAsia"/>
        <w:b/>
        <w:color w:val="FFFFFF" w:themeColor="background1"/>
        <w:sz w:val="24"/>
        <w:shd w:val="clear" w:color="auto" w:fill="548DD4" w:themeFill="text2" w:themeFillTint="99"/>
        <w:lang w:eastAsia="zh-TW"/>
      </w:rPr>
      <w:t>４</w:t>
    </w:r>
    <w:r>
      <w:rPr>
        <w:rFonts w:ascii="ＭＳ Ｐゴシック" w:eastAsia="ＭＳ Ｐゴシック" w:hAnsi="ＭＳ Ｐゴシック" w:hint="eastAsia"/>
        <w:b/>
        <w:color w:val="FFFFFF" w:themeColor="background1"/>
        <w:sz w:val="24"/>
        <w:shd w:val="clear" w:color="auto" w:fill="548DD4" w:themeFill="text2" w:themeFillTint="99"/>
        <w:lang w:eastAsia="zh-TW"/>
      </w:rPr>
      <w:t>回</w:t>
    </w:r>
    <w:r w:rsidR="007107D7" w:rsidRPr="007107D7">
      <w:rPr>
        <w:rFonts w:ascii="ＭＳ Ｐゴシック" w:eastAsia="ＭＳ Ｐゴシック" w:hAnsi="ＭＳ Ｐゴシック" w:hint="eastAsia"/>
        <w:b/>
        <w:color w:val="FFFFFF" w:themeColor="background1"/>
        <w:sz w:val="24"/>
        <w:shd w:val="clear" w:color="auto" w:fill="548DD4" w:themeFill="text2" w:themeFillTint="99"/>
        <w:lang w:eastAsia="zh-TW"/>
      </w:rPr>
      <w:t>佐賀創生戦略</w:t>
    </w:r>
    <w:r w:rsidR="007107D7" w:rsidRPr="00B52B8C">
      <w:rPr>
        <w:rFonts w:ascii="ＭＳ Ｐゴシック" w:eastAsia="ＭＳ Ｐゴシック" w:hAnsi="ＭＳ Ｐゴシック" w:hint="eastAsia"/>
        <w:b/>
        <w:color w:val="FFFFFF" w:themeColor="background1"/>
        <w:sz w:val="24"/>
        <w:shd w:val="clear" w:color="auto" w:fill="548DD4" w:themeFill="text2" w:themeFillTint="99"/>
        <w:lang w:eastAsia="zh-TW"/>
      </w:rPr>
      <w:t>研究会</w:t>
    </w:r>
    <w:r>
      <w:rPr>
        <w:rFonts w:ascii="ＭＳ Ｐゴシック" w:eastAsia="ＭＳ Ｐゴシック" w:hAnsi="ＭＳ Ｐゴシック" w:hint="eastAsia"/>
        <w:b/>
        <w:color w:val="FFFFFF" w:themeColor="background1"/>
        <w:sz w:val="24"/>
        <w:shd w:val="clear" w:color="auto" w:fill="548DD4" w:themeFill="text2" w:themeFillTint="99"/>
        <w:lang w:eastAsia="zh-TW"/>
      </w:rPr>
      <w:t>参加申込</w:t>
    </w:r>
    <w:r w:rsidR="007107D7">
      <w:rPr>
        <w:rFonts w:ascii="ＭＳ Ｐゴシック" w:eastAsia="ＭＳ Ｐゴシック" w:hAnsi="ＭＳ Ｐゴシック" w:hint="eastAsia"/>
        <w:b/>
        <w:color w:val="FFFFFF" w:themeColor="background1"/>
        <w:sz w:val="24"/>
        <w:shd w:val="clear" w:color="auto" w:fill="548DD4" w:themeFill="text2" w:themeFillTint="99"/>
        <w:lang w:eastAsia="zh-TW"/>
      </w:rPr>
      <w:t>書</w:t>
    </w:r>
    <w:r w:rsidR="007107D7" w:rsidRPr="00B52B8C">
      <w:rPr>
        <w:rFonts w:ascii="ＭＳ Ｐゴシック" w:eastAsia="ＭＳ Ｐゴシック" w:hAnsi="ＭＳ Ｐゴシック" w:hint="eastAsia"/>
        <w:b/>
        <w:sz w:val="24"/>
        <w:shd w:val="clear" w:color="auto" w:fill="548DD4" w:themeFill="text2" w:themeFillTint="99"/>
        <w:lang w:eastAsia="zh-TW"/>
      </w:rPr>
      <w:t xml:space="preserve">     </w:t>
    </w:r>
    <w:r w:rsidR="007107D7">
      <w:rPr>
        <w:rFonts w:ascii="ＭＳ Ｐゴシック" w:eastAsia="ＭＳ Ｐゴシック" w:hAnsi="ＭＳ Ｐゴシック" w:hint="eastAsia"/>
        <w:b/>
        <w:sz w:val="24"/>
        <w:shd w:val="clear" w:color="auto" w:fill="548DD4" w:themeFill="text2" w:themeFillTint="99"/>
        <w:lang w:eastAsia="zh-TW"/>
      </w:rPr>
      <w:t xml:space="preserve"> </w:t>
    </w:r>
    <w:r w:rsidR="007107D7" w:rsidRPr="00B52B8C">
      <w:rPr>
        <w:rFonts w:ascii="ＭＳ Ｐゴシック" w:eastAsia="ＭＳ Ｐゴシック" w:hAnsi="ＭＳ Ｐゴシック" w:hint="eastAsia"/>
        <w:b/>
        <w:sz w:val="24"/>
        <w:shd w:val="clear" w:color="auto" w:fill="548DD4" w:themeFill="text2" w:themeFillTint="99"/>
        <w:lang w:eastAsia="zh-TW"/>
      </w:rPr>
      <w:t xml:space="preserve">                                   </w:t>
    </w:r>
    <w:r w:rsidR="00CB64EE">
      <w:rPr>
        <w:rFonts w:ascii="ＭＳ Ｐゴシック" w:eastAsia="ＭＳ Ｐゴシック" w:hAnsi="ＭＳ Ｐゴシック" w:hint="eastAsia"/>
        <w:b/>
        <w:sz w:val="24"/>
        <w:shd w:val="clear" w:color="auto" w:fill="548DD4" w:themeFill="text2" w:themeFillTint="99"/>
        <w:lang w:eastAsia="zh-TW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8B"/>
    <w:rsid w:val="00017452"/>
    <w:rsid w:val="00084DF8"/>
    <w:rsid w:val="0009157E"/>
    <w:rsid w:val="00094C78"/>
    <w:rsid w:val="000A471E"/>
    <w:rsid w:val="000F0A76"/>
    <w:rsid w:val="000F1F06"/>
    <w:rsid w:val="000F1F69"/>
    <w:rsid w:val="0010244E"/>
    <w:rsid w:val="0011390B"/>
    <w:rsid w:val="001A517F"/>
    <w:rsid w:val="001B0A11"/>
    <w:rsid w:val="001B3736"/>
    <w:rsid w:val="001E7F48"/>
    <w:rsid w:val="00200A7A"/>
    <w:rsid w:val="00230B3F"/>
    <w:rsid w:val="00292817"/>
    <w:rsid w:val="002B4E27"/>
    <w:rsid w:val="002B4FD0"/>
    <w:rsid w:val="002C378B"/>
    <w:rsid w:val="002E0D3D"/>
    <w:rsid w:val="00323884"/>
    <w:rsid w:val="00336E03"/>
    <w:rsid w:val="00345964"/>
    <w:rsid w:val="003625FC"/>
    <w:rsid w:val="00375A6F"/>
    <w:rsid w:val="003C4B24"/>
    <w:rsid w:val="00410BB9"/>
    <w:rsid w:val="0041227E"/>
    <w:rsid w:val="00455A13"/>
    <w:rsid w:val="00474DFA"/>
    <w:rsid w:val="004C6B04"/>
    <w:rsid w:val="004E417D"/>
    <w:rsid w:val="00501496"/>
    <w:rsid w:val="00511C22"/>
    <w:rsid w:val="00516392"/>
    <w:rsid w:val="005211A8"/>
    <w:rsid w:val="00543C85"/>
    <w:rsid w:val="005561A7"/>
    <w:rsid w:val="00572BF7"/>
    <w:rsid w:val="005C4E3A"/>
    <w:rsid w:val="005E7914"/>
    <w:rsid w:val="005E7B86"/>
    <w:rsid w:val="00636F9E"/>
    <w:rsid w:val="0065686A"/>
    <w:rsid w:val="00670F40"/>
    <w:rsid w:val="006A1C5D"/>
    <w:rsid w:val="006E1232"/>
    <w:rsid w:val="007107D7"/>
    <w:rsid w:val="00734AD5"/>
    <w:rsid w:val="007434C3"/>
    <w:rsid w:val="00744ECF"/>
    <w:rsid w:val="007A7878"/>
    <w:rsid w:val="007B4D43"/>
    <w:rsid w:val="007C28B3"/>
    <w:rsid w:val="007C548B"/>
    <w:rsid w:val="00813CF6"/>
    <w:rsid w:val="0082119A"/>
    <w:rsid w:val="0086096A"/>
    <w:rsid w:val="00880D72"/>
    <w:rsid w:val="008861D4"/>
    <w:rsid w:val="00897031"/>
    <w:rsid w:val="008E6D4C"/>
    <w:rsid w:val="008E772B"/>
    <w:rsid w:val="009236C5"/>
    <w:rsid w:val="00926811"/>
    <w:rsid w:val="00927D20"/>
    <w:rsid w:val="0096588D"/>
    <w:rsid w:val="009E64D4"/>
    <w:rsid w:val="009F2001"/>
    <w:rsid w:val="00A1049E"/>
    <w:rsid w:val="00A46DE4"/>
    <w:rsid w:val="00AD385F"/>
    <w:rsid w:val="00AE0C33"/>
    <w:rsid w:val="00B52B8C"/>
    <w:rsid w:val="00B60548"/>
    <w:rsid w:val="00BB6797"/>
    <w:rsid w:val="00BD1D75"/>
    <w:rsid w:val="00BD4B33"/>
    <w:rsid w:val="00BE1DBD"/>
    <w:rsid w:val="00CA02AE"/>
    <w:rsid w:val="00CB384E"/>
    <w:rsid w:val="00CB64EE"/>
    <w:rsid w:val="00D35DA8"/>
    <w:rsid w:val="00D539B3"/>
    <w:rsid w:val="00D60583"/>
    <w:rsid w:val="00D60F17"/>
    <w:rsid w:val="00D6713E"/>
    <w:rsid w:val="00D7598B"/>
    <w:rsid w:val="00DA2604"/>
    <w:rsid w:val="00DD69F5"/>
    <w:rsid w:val="00E5402E"/>
    <w:rsid w:val="00E70A69"/>
    <w:rsid w:val="00E71427"/>
    <w:rsid w:val="00E8157B"/>
    <w:rsid w:val="00E85B31"/>
    <w:rsid w:val="00E9300F"/>
    <w:rsid w:val="00F1369F"/>
    <w:rsid w:val="00F138FB"/>
    <w:rsid w:val="00F25279"/>
    <w:rsid w:val="00F2754C"/>
    <w:rsid w:val="00F55A50"/>
    <w:rsid w:val="00F73FF8"/>
    <w:rsid w:val="00F84FF6"/>
    <w:rsid w:val="00F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12AFD1"/>
  <w15:docId w15:val="{27412FAC-B9E6-4EF2-B595-3E44137F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4C"/>
    <w:pPr>
      <w:ind w:leftChars="400" w:left="840"/>
    </w:pPr>
  </w:style>
  <w:style w:type="paragraph" w:customStyle="1" w:styleId="Default">
    <w:name w:val="Default"/>
    <w:rsid w:val="00D7598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3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4C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3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4C3"/>
    <w:rPr>
      <w:kern w:val="2"/>
      <w:sz w:val="21"/>
      <w:szCs w:val="24"/>
    </w:rPr>
  </w:style>
  <w:style w:type="table" w:styleId="a8">
    <w:name w:val="Table Grid"/>
    <w:basedOn w:val="a1"/>
    <w:uiPriority w:val="59"/>
    <w:rsid w:val="002C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4E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B0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CCF6-E898-40B1-8896-FB7C42CE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7A4CAB30.dotm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Hatanaka</dc:creator>
  <cp:lastModifiedBy>諸永　正</cp:lastModifiedBy>
  <cp:revision>2</cp:revision>
  <cp:lastPrinted>2016-03-07T02:02:00Z</cp:lastPrinted>
  <dcterms:created xsi:type="dcterms:W3CDTF">2018-03-08T00:34:00Z</dcterms:created>
  <dcterms:modified xsi:type="dcterms:W3CDTF">2018-03-08T00:34:00Z</dcterms:modified>
</cp:coreProperties>
</file>