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F0" w:rsidRPr="00C3527E" w:rsidRDefault="00532BF0" w:rsidP="008E6B5C">
      <w:pPr>
        <w:rPr>
          <w:rFonts w:cs="ＭＳ 明朝"/>
          <w:u w:val="single"/>
        </w:rPr>
      </w:pPr>
      <w:bookmarkStart w:id="0" w:name="_GoBack"/>
      <w:bookmarkEnd w:id="0"/>
    </w:p>
    <w:p w:rsidR="00305FDB" w:rsidRPr="0039257A" w:rsidRDefault="00305FDB" w:rsidP="008E6B5C">
      <w:pPr>
        <w:rPr>
          <w:rFonts w:cs="Times New Roman"/>
          <w:sz w:val="24"/>
          <w:szCs w:val="24"/>
        </w:rPr>
      </w:pPr>
      <w:r w:rsidRPr="0039257A">
        <w:rPr>
          <w:rFonts w:cs="ＭＳ 明朝" w:hint="eastAsia"/>
          <w:sz w:val="24"/>
          <w:szCs w:val="24"/>
        </w:rPr>
        <w:t>高等学校名：</w:t>
      </w:r>
    </w:p>
    <w:p w:rsidR="00305FDB" w:rsidRPr="0039257A" w:rsidRDefault="00305FDB" w:rsidP="008E6B5C">
      <w:pPr>
        <w:rPr>
          <w:rFonts w:cs="Times New Roman"/>
          <w:sz w:val="24"/>
          <w:szCs w:val="24"/>
        </w:rPr>
      </w:pPr>
    </w:p>
    <w:p w:rsidR="00305FDB" w:rsidRPr="0039257A" w:rsidRDefault="00305FDB" w:rsidP="008E6B5C">
      <w:pPr>
        <w:rPr>
          <w:rFonts w:cs="Times New Roman"/>
          <w:sz w:val="24"/>
          <w:szCs w:val="24"/>
        </w:rPr>
      </w:pPr>
      <w:r w:rsidRPr="0039257A">
        <w:rPr>
          <w:rFonts w:cs="ＭＳ 明朝" w:hint="eastAsia"/>
          <w:sz w:val="24"/>
          <w:szCs w:val="24"/>
        </w:rPr>
        <w:t>高等学校教諭と佐賀大学数学教員との交流会に</w:t>
      </w:r>
    </w:p>
    <w:p w:rsidR="00305FDB" w:rsidRPr="0039257A" w:rsidRDefault="00305FDB" w:rsidP="008E6B5C">
      <w:pPr>
        <w:rPr>
          <w:rFonts w:cs="Times New Roman"/>
          <w:sz w:val="24"/>
          <w:szCs w:val="24"/>
        </w:rPr>
      </w:pPr>
    </w:p>
    <w:p w:rsidR="00305FDB" w:rsidRPr="0039257A" w:rsidRDefault="00305FDB" w:rsidP="000411AD">
      <w:pPr>
        <w:ind w:firstLineChars="500" w:firstLine="1200"/>
        <w:rPr>
          <w:rFonts w:cs="Times New Roman"/>
          <w:sz w:val="24"/>
          <w:szCs w:val="24"/>
        </w:rPr>
      </w:pPr>
      <w:r w:rsidRPr="0039257A">
        <w:rPr>
          <w:rFonts w:cs="ＭＳ 明朝" w:hint="eastAsia"/>
          <w:sz w:val="24"/>
          <w:szCs w:val="24"/>
        </w:rPr>
        <w:t>参加する　　　　　参加しません</w:t>
      </w:r>
    </w:p>
    <w:p w:rsidR="00305FDB" w:rsidRPr="0039257A" w:rsidRDefault="00305FDB" w:rsidP="008E6B5C">
      <w:pPr>
        <w:rPr>
          <w:rFonts w:cs="Times New Roman"/>
          <w:sz w:val="24"/>
          <w:szCs w:val="24"/>
        </w:rPr>
      </w:pPr>
    </w:p>
    <w:p w:rsidR="00305FDB" w:rsidRPr="0039257A" w:rsidRDefault="005205EC" w:rsidP="008E6B5C">
      <w:pPr>
        <w:rPr>
          <w:rFonts w:cs="Times New Roman"/>
          <w:sz w:val="24"/>
          <w:szCs w:val="24"/>
          <w:lang w:eastAsia="zh-CN"/>
        </w:rPr>
      </w:pPr>
      <w:r>
        <w:rPr>
          <w:rFonts w:cs="ＭＳ 明朝" w:hint="eastAsia"/>
          <w:sz w:val="24"/>
          <w:szCs w:val="24"/>
          <w:lang w:eastAsia="zh-CN"/>
        </w:rPr>
        <w:t>参加人数</w:t>
      </w:r>
      <w:r w:rsidR="00305FDB" w:rsidRPr="0039257A">
        <w:rPr>
          <w:rFonts w:cs="ＭＳ 明朝" w:hint="eastAsia"/>
          <w:sz w:val="24"/>
          <w:szCs w:val="24"/>
          <w:lang w:eastAsia="zh-CN"/>
        </w:rPr>
        <w:t>：　　　　　　　　　　　　　人</w:t>
      </w:r>
    </w:p>
    <w:p w:rsidR="00305FDB" w:rsidRPr="0039257A" w:rsidRDefault="00305FDB" w:rsidP="008E6B5C">
      <w:pPr>
        <w:rPr>
          <w:rFonts w:cs="Times New Roman"/>
          <w:sz w:val="24"/>
          <w:szCs w:val="24"/>
          <w:lang w:eastAsia="zh-CN"/>
        </w:rPr>
      </w:pPr>
    </w:p>
    <w:p w:rsidR="00305FDB" w:rsidRPr="0039257A" w:rsidRDefault="00305FDB" w:rsidP="008E6B5C">
      <w:pPr>
        <w:rPr>
          <w:rFonts w:cs="Times New Roman"/>
          <w:sz w:val="24"/>
          <w:szCs w:val="24"/>
          <w:lang w:eastAsia="zh-CN"/>
        </w:rPr>
      </w:pPr>
    </w:p>
    <w:p w:rsidR="00305FDB" w:rsidRPr="0039257A" w:rsidRDefault="00305FDB" w:rsidP="008E6B5C">
      <w:pPr>
        <w:rPr>
          <w:rFonts w:cs="Times New Roman"/>
          <w:sz w:val="24"/>
          <w:szCs w:val="24"/>
        </w:rPr>
      </w:pPr>
      <w:r w:rsidRPr="0039257A">
        <w:rPr>
          <w:rFonts w:cs="ＭＳ 明朝" w:hint="eastAsia"/>
          <w:sz w:val="24"/>
          <w:szCs w:val="24"/>
        </w:rPr>
        <w:t>氏名（複数連記、フルネーム）：</w:t>
      </w:r>
    </w:p>
    <w:p w:rsidR="00305FDB" w:rsidRPr="0039257A" w:rsidRDefault="00305FDB" w:rsidP="008E6B5C">
      <w:pPr>
        <w:rPr>
          <w:rFonts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40"/>
        <w:gridCol w:w="2523"/>
      </w:tblGrid>
      <w:tr w:rsidR="0039257A" w:rsidRPr="00DC4E0D" w:rsidTr="00F059CC">
        <w:tc>
          <w:tcPr>
            <w:tcW w:w="2376" w:type="dxa"/>
          </w:tcPr>
          <w:p w:rsidR="0039257A" w:rsidRPr="005B1B59" w:rsidRDefault="0039257A" w:rsidP="005B1B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1B59">
              <w:rPr>
                <w:rFonts w:cs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140" w:type="dxa"/>
          </w:tcPr>
          <w:p w:rsidR="0039257A" w:rsidRPr="005B1B59" w:rsidRDefault="0039257A" w:rsidP="005B1B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1B59">
              <w:rPr>
                <w:rFonts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2523" w:type="dxa"/>
          </w:tcPr>
          <w:p w:rsidR="0039257A" w:rsidRPr="005B1B59" w:rsidRDefault="0039257A" w:rsidP="005B1B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1B59">
              <w:rPr>
                <w:rFonts w:cs="ＭＳ 明朝" w:hint="eastAsia"/>
                <w:sz w:val="24"/>
                <w:szCs w:val="24"/>
              </w:rPr>
              <w:t>携帯、</w:t>
            </w:r>
            <w:r w:rsidRPr="005B1B59">
              <w:rPr>
                <w:sz w:val="24"/>
                <w:szCs w:val="24"/>
              </w:rPr>
              <w:t>Fax</w:t>
            </w:r>
            <w:r w:rsidRPr="005B1B59">
              <w:rPr>
                <w:rFonts w:cs="ＭＳ 明朝" w:hint="eastAsia"/>
                <w:sz w:val="24"/>
                <w:szCs w:val="24"/>
              </w:rPr>
              <w:t xml:space="preserve">　など</w:t>
            </w:r>
          </w:p>
        </w:tc>
      </w:tr>
      <w:tr w:rsidR="0039257A" w:rsidRPr="00DC4E0D" w:rsidTr="00F059CC">
        <w:tc>
          <w:tcPr>
            <w:tcW w:w="2376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23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9257A" w:rsidRPr="00DC4E0D" w:rsidTr="00F059CC">
        <w:tc>
          <w:tcPr>
            <w:tcW w:w="2376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23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9257A" w:rsidRPr="00DC4E0D" w:rsidTr="00F059CC">
        <w:tc>
          <w:tcPr>
            <w:tcW w:w="2376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23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9257A" w:rsidRPr="00DC4E0D" w:rsidTr="00F059CC">
        <w:tc>
          <w:tcPr>
            <w:tcW w:w="2376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23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9257A" w:rsidRPr="00DC4E0D" w:rsidTr="00F059CC">
        <w:tc>
          <w:tcPr>
            <w:tcW w:w="2376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140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23" w:type="dxa"/>
          </w:tcPr>
          <w:p w:rsidR="0039257A" w:rsidRPr="005B1B59" w:rsidRDefault="0039257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305FDB" w:rsidRDefault="00305FDB" w:rsidP="00DC4E0D">
      <w:pPr>
        <w:pStyle w:val="a5"/>
        <w:ind w:right="840"/>
        <w:jc w:val="both"/>
        <w:rPr>
          <w:rFonts w:cs="Times New Roman"/>
        </w:rPr>
      </w:pPr>
    </w:p>
    <w:p w:rsidR="00305FDB" w:rsidRPr="0039257A" w:rsidRDefault="00305FDB" w:rsidP="00DC4E0D">
      <w:pPr>
        <w:pStyle w:val="a5"/>
        <w:ind w:right="840"/>
        <w:jc w:val="both"/>
        <w:rPr>
          <w:rFonts w:cs="Times New Roman"/>
          <w:sz w:val="24"/>
          <w:szCs w:val="24"/>
        </w:rPr>
      </w:pPr>
    </w:p>
    <w:p w:rsidR="00305FDB" w:rsidRPr="0039257A" w:rsidRDefault="0039257A" w:rsidP="00DC4E0D">
      <w:pPr>
        <w:pStyle w:val="a5"/>
        <w:ind w:right="840"/>
        <w:jc w:val="both"/>
        <w:rPr>
          <w:rFonts w:cs="Times New Roman"/>
          <w:sz w:val="24"/>
          <w:szCs w:val="24"/>
        </w:rPr>
      </w:pPr>
      <w:r w:rsidRPr="0039257A">
        <w:rPr>
          <w:rFonts w:cs="Times New Roman" w:hint="eastAsia"/>
          <w:sz w:val="24"/>
          <w:szCs w:val="24"/>
        </w:rPr>
        <w:t>ご意見があればお書きください。（形式自由）</w:t>
      </w:r>
    </w:p>
    <w:sectPr w:rsidR="00305FDB" w:rsidRPr="0039257A" w:rsidSect="00C52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DC" w:rsidRDefault="006D64DC" w:rsidP="00945C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4DC" w:rsidRDefault="006D64DC" w:rsidP="00945C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DC" w:rsidRDefault="006D64DC" w:rsidP="00945C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4DC" w:rsidRDefault="006D64DC" w:rsidP="00945C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4CAD"/>
    <w:multiLevelType w:val="hybridMultilevel"/>
    <w:tmpl w:val="FC7E1AE6"/>
    <w:lvl w:ilvl="0" w:tplc="B40CBD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D"/>
    <w:rsid w:val="00011F65"/>
    <w:rsid w:val="0003649D"/>
    <w:rsid w:val="00036B35"/>
    <w:rsid w:val="000373FB"/>
    <w:rsid w:val="00040B69"/>
    <w:rsid w:val="000411AD"/>
    <w:rsid w:val="000A2705"/>
    <w:rsid w:val="000B7F33"/>
    <w:rsid w:val="000C4EAA"/>
    <w:rsid w:val="000D57AC"/>
    <w:rsid w:val="000E19B8"/>
    <w:rsid w:val="000F6BFE"/>
    <w:rsid w:val="001215E5"/>
    <w:rsid w:val="001339BC"/>
    <w:rsid w:val="001628F3"/>
    <w:rsid w:val="00171D16"/>
    <w:rsid w:val="0018331C"/>
    <w:rsid w:val="0019690A"/>
    <w:rsid w:val="00196983"/>
    <w:rsid w:val="001B733A"/>
    <w:rsid w:val="002049A9"/>
    <w:rsid w:val="002061FE"/>
    <w:rsid w:val="00237C23"/>
    <w:rsid w:val="002440DC"/>
    <w:rsid w:val="002529D6"/>
    <w:rsid w:val="00265032"/>
    <w:rsid w:val="00265812"/>
    <w:rsid w:val="002660C2"/>
    <w:rsid w:val="00282168"/>
    <w:rsid w:val="002912CF"/>
    <w:rsid w:val="00295313"/>
    <w:rsid w:val="002A0714"/>
    <w:rsid w:val="002A1FA8"/>
    <w:rsid w:val="002A69CD"/>
    <w:rsid w:val="002D34C7"/>
    <w:rsid w:val="002F0C39"/>
    <w:rsid w:val="002F6831"/>
    <w:rsid w:val="00305FDB"/>
    <w:rsid w:val="00327524"/>
    <w:rsid w:val="00337D7F"/>
    <w:rsid w:val="00341621"/>
    <w:rsid w:val="0039257A"/>
    <w:rsid w:val="003A5BE0"/>
    <w:rsid w:val="003B0E42"/>
    <w:rsid w:val="003B2E25"/>
    <w:rsid w:val="003C56D5"/>
    <w:rsid w:val="003D5B06"/>
    <w:rsid w:val="003E4095"/>
    <w:rsid w:val="003F0C6D"/>
    <w:rsid w:val="003F41C7"/>
    <w:rsid w:val="00406EFD"/>
    <w:rsid w:val="00443687"/>
    <w:rsid w:val="00454F55"/>
    <w:rsid w:val="00466360"/>
    <w:rsid w:val="004666FE"/>
    <w:rsid w:val="00486415"/>
    <w:rsid w:val="004918C6"/>
    <w:rsid w:val="004960C1"/>
    <w:rsid w:val="004E6D86"/>
    <w:rsid w:val="004F3D19"/>
    <w:rsid w:val="00504904"/>
    <w:rsid w:val="0052056C"/>
    <w:rsid w:val="005205EC"/>
    <w:rsid w:val="00520C83"/>
    <w:rsid w:val="00532BF0"/>
    <w:rsid w:val="00577E9F"/>
    <w:rsid w:val="005A2435"/>
    <w:rsid w:val="005A2790"/>
    <w:rsid w:val="005A5C54"/>
    <w:rsid w:val="005B1B59"/>
    <w:rsid w:val="005C2A4A"/>
    <w:rsid w:val="005C692D"/>
    <w:rsid w:val="005D7AB0"/>
    <w:rsid w:val="005E4848"/>
    <w:rsid w:val="005E76A4"/>
    <w:rsid w:val="006010A2"/>
    <w:rsid w:val="00636343"/>
    <w:rsid w:val="00686D8A"/>
    <w:rsid w:val="006B242D"/>
    <w:rsid w:val="006C181B"/>
    <w:rsid w:val="006D64DC"/>
    <w:rsid w:val="006D76F6"/>
    <w:rsid w:val="006F0F92"/>
    <w:rsid w:val="00726DB7"/>
    <w:rsid w:val="00734100"/>
    <w:rsid w:val="0074210F"/>
    <w:rsid w:val="007B072A"/>
    <w:rsid w:val="007C03F4"/>
    <w:rsid w:val="007E0E1E"/>
    <w:rsid w:val="007F70D9"/>
    <w:rsid w:val="008150A0"/>
    <w:rsid w:val="00834C34"/>
    <w:rsid w:val="00862339"/>
    <w:rsid w:val="008638B2"/>
    <w:rsid w:val="00872593"/>
    <w:rsid w:val="008778E6"/>
    <w:rsid w:val="00886FAA"/>
    <w:rsid w:val="008B38F8"/>
    <w:rsid w:val="008C30EC"/>
    <w:rsid w:val="008C32F5"/>
    <w:rsid w:val="008C42D3"/>
    <w:rsid w:val="008E6B5C"/>
    <w:rsid w:val="008E7C60"/>
    <w:rsid w:val="008F1D9A"/>
    <w:rsid w:val="008F3B68"/>
    <w:rsid w:val="0090248F"/>
    <w:rsid w:val="0090768C"/>
    <w:rsid w:val="00942BA1"/>
    <w:rsid w:val="00945052"/>
    <w:rsid w:val="00945C2B"/>
    <w:rsid w:val="00984161"/>
    <w:rsid w:val="009A11BE"/>
    <w:rsid w:val="009D5EFE"/>
    <w:rsid w:val="009F5055"/>
    <w:rsid w:val="009F7014"/>
    <w:rsid w:val="00A0252D"/>
    <w:rsid w:val="00A03FAC"/>
    <w:rsid w:val="00A44470"/>
    <w:rsid w:val="00A46BBA"/>
    <w:rsid w:val="00A5635D"/>
    <w:rsid w:val="00A80D94"/>
    <w:rsid w:val="00A94280"/>
    <w:rsid w:val="00AA41EB"/>
    <w:rsid w:val="00AC25E5"/>
    <w:rsid w:val="00AE0FF4"/>
    <w:rsid w:val="00AE54DF"/>
    <w:rsid w:val="00B111F4"/>
    <w:rsid w:val="00B265E8"/>
    <w:rsid w:val="00B320E9"/>
    <w:rsid w:val="00B35090"/>
    <w:rsid w:val="00B35F51"/>
    <w:rsid w:val="00B625B1"/>
    <w:rsid w:val="00BB1DEC"/>
    <w:rsid w:val="00BB2B1C"/>
    <w:rsid w:val="00BE3B00"/>
    <w:rsid w:val="00BE75B4"/>
    <w:rsid w:val="00BF1760"/>
    <w:rsid w:val="00BF4470"/>
    <w:rsid w:val="00C26B90"/>
    <w:rsid w:val="00C34B2B"/>
    <w:rsid w:val="00C3527E"/>
    <w:rsid w:val="00C451AC"/>
    <w:rsid w:val="00C52ED9"/>
    <w:rsid w:val="00C6368B"/>
    <w:rsid w:val="00C703BD"/>
    <w:rsid w:val="00CE23BB"/>
    <w:rsid w:val="00D0011A"/>
    <w:rsid w:val="00D02D4F"/>
    <w:rsid w:val="00D03668"/>
    <w:rsid w:val="00D1066C"/>
    <w:rsid w:val="00D32E93"/>
    <w:rsid w:val="00D42E61"/>
    <w:rsid w:val="00D704AF"/>
    <w:rsid w:val="00D862D2"/>
    <w:rsid w:val="00D93048"/>
    <w:rsid w:val="00DB166C"/>
    <w:rsid w:val="00DC148C"/>
    <w:rsid w:val="00DC415A"/>
    <w:rsid w:val="00DC4E0D"/>
    <w:rsid w:val="00DC76F9"/>
    <w:rsid w:val="00DE2268"/>
    <w:rsid w:val="00DE2468"/>
    <w:rsid w:val="00DE3EC0"/>
    <w:rsid w:val="00DF787D"/>
    <w:rsid w:val="00E0109B"/>
    <w:rsid w:val="00E07736"/>
    <w:rsid w:val="00E0774B"/>
    <w:rsid w:val="00E223F5"/>
    <w:rsid w:val="00E317C3"/>
    <w:rsid w:val="00E450D0"/>
    <w:rsid w:val="00E63493"/>
    <w:rsid w:val="00E637F5"/>
    <w:rsid w:val="00E64547"/>
    <w:rsid w:val="00E71FCC"/>
    <w:rsid w:val="00EA704F"/>
    <w:rsid w:val="00EB53BC"/>
    <w:rsid w:val="00EC6474"/>
    <w:rsid w:val="00ED2BD7"/>
    <w:rsid w:val="00ED50DF"/>
    <w:rsid w:val="00ED6A28"/>
    <w:rsid w:val="00EE0311"/>
    <w:rsid w:val="00EE452D"/>
    <w:rsid w:val="00EE529F"/>
    <w:rsid w:val="00EE56E2"/>
    <w:rsid w:val="00F059CC"/>
    <w:rsid w:val="00F05DEA"/>
    <w:rsid w:val="00F20559"/>
    <w:rsid w:val="00F33A13"/>
    <w:rsid w:val="00F33EE9"/>
    <w:rsid w:val="00F554B5"/>
    <w:rsid w:val="00F87CAC"/>
    <w:rsid w:val="00FB5062"/>
    <w:rsid w:val="00FB507D"/>
    <w:rsid w:val="00FE011C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F2C650E-1810-40C5-988A-1B3EBA02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D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5A2790"/>
  </w:style>
  <w:style w:type="character" w:customStyle="1" w:styleId="a4">
    <w:name w:val="挨拶文 (文字)"/>
    <w:basedOn w:val="a0"/>
    <w:link w:val="a3"/>
    <w:uiPriority w:val="99"/>
    <w:semiHidden/>
    <w:rsid w:val="008468E5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5A279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468E5"/>
    <w:rPr>
      <w:rFonts w:cs="Century"/>
      <w:szCs w:val="21"/>
    </w:rPr>
  </w:style>
  <w:style w:type="character" w:styleId="a7">
    <w:name w:val="Hyperlink"/>
    <w:basedOn w:val="a0"/>
    <w:uiPriority w:val="99"/>
    <w:rsid w:val="00295313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7B072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468E5"/>
    <w:rPr>
      <w:rFonts w:cs="Century"/>
      <w:szCs w:val="21"/>
    </w:rPr>
  </w:style>
  <w:style w:type="paragraph" w:styleId="aa">
    <w:name w:val="Date"/>
    <w:basedOn w:val="a"/>
    <w:next w:val="a"/>
    <w:link w:val="ab"/>
    <w:uiPriority w:val="99"/>
    <w:rsid w:val="00577E9F"/>
  </w:style>
  <w:style w:type="character" w:customStyle="1" w:styleId="ab">
    <w:name w:val="日付 (文字)"/>
    <w:basedOn w:val="a0"/>
    <w:link w:val="aa"/>
    <w:uiPriority w:val="99"/>
    <w:semiHidden/>
    <w:rsid w:val="008468E5"/>
    <w:rPr>
      <w:rFonts w:cs="Century"/>
      <w:szCs w:val="21"/>
    </w:rPr>
  </w:style>
  <w:style w:type="table" w:styleId="ac">
    <w:name w:val="Table Grid"/>
    <w:basedOn w:val="a1"/>
    <w:uiPriority w:val="99"/>
    <w:rsid w:val="002A1FA8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uiPriority w:val="99"/>
    <w:rsid w:val="002A1FA8"/>
    <w:rPr>
      <w:rFonts w:cs="Century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945C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5C2B"/>
    <w:rPr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945C2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5C2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A500ECBC.dotm</Template>
  <TotalTime>1</TotalTime>
  <Pages>1</Pages>
  <Words>94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平成１６年９月１５日</vt:lpstr>
    </vt:vector>
  </TitlesOfParts>
  <Company>佐賀大学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平成１６年９月１５日</dc:title>
  <dc:creator>市川　尚志</dc:creator>
  <cp:lastModifiedBy>黒木　翔悟</cp:lastModifiedBy>
  <cp:revision>2</cp:revision>
  <cp:lastPrinted>2018-06-27T03:50:00Z</cp:lastPrinted>
  <dcterms:created xsi:type="dcterms:W3CDTF">2018-07-12T02:53:00Z</dcterms:created>
  <dcterms:modified xsi:type="dcterms:W3CDTF">2018-07-12T02:53:00Z</dcterms:modified>
</cp:coreProperties>
</file>